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70" w:rsidRPr="004E1DD0" w:rsidRDefault="00935370" w:rsidP="003C4E55">
      <w:pPr>
        <w:ind w:left="720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  <w:r w:rsidRPr="004E1DD0"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  <w:t>КОНСУЛЬТАЦИЯ ДЛЯ ПЕДАГОГОВ</w:t>
      </w:r>
    </w:p>
    <w:p w:rsidR="00935370" w:rsidRDefault="00935370" w:rsidP="006E4565">
      <w:pPr>
        <w:jc w:val="right"/>
        <w:rPr>
          <w:rFonts w:ascii="Georgia" w:hAnsi="Georgia" w:cs="Georgia"/>
          <w:sz w:val="28"/>
          <w:szCs w:val="28"/>
        </w:rPr>
      </w:pPr>
    </w:p>
    <w:p w:rsidR="00935370" w:rsidRDefault="00935370" w:rsidP="006E4565">
      <w:pPr>
        <w:jc w:val="right"/>
        <w:rPr>
          <w:rFonts w:ascii="Georgia" w:hAnsi="Georgia" w:cs="Georgia"/>
          <w:sz w:val="28"/>
          <w:szCs w:val="28"/>
        </w:rPr>
      </w:pPr>
    </w:p>
    <w:p w:rsidR="00935370" w:rsidRPr="004E1DD0" w:rsidRDefault="00935370" w:rsidP="006E4565">
      <w:pPr>
        <w:jc w:val="right"/>
        <w:rPr>
          <w:rFonts w:ascii="Georgia" w:hAnsi="Georgia" w:cs="Georgia"/>
          <w:i/>
          <w:iCs/>
          <w:sz w:val="28"/>
          <w:szCs w:val="28"/>
        </w:rPr>
      </w:pPr>
      <w:r w:rsidRPr="004E1DD0">
        <w:rPr>
          <w:rFonts w:ascii="Georgia" w:hAnsi="Georgia" w:cs="Georgia"/>
          <w:i/>
          <w:iCs/>
          <w:sz w:val="28"/>
          <w:szCs w:val="28"/>
        </w:rPr>
        <w:t>Подготовил:</w:t>
      </w:r>
    </w:p>
    <w:p w:rsidR="00935370" w:rsidRPr="004E1DD0" w:rsidRDefault="00935370" w:rsidP="006E4565">
      <w:pPr>
        <w:jc w:val="right"/>
        <w:rPr>
          <w:rFonts w:ascii="Georgia" w:hAnsi="Georgia" w:cs="Georgia"/>
          <w:i/>
          <w:iCs/>
          <w:sz w:val="28"/>
          <w:szCs w:val="28"/>
        </w:rPr>
      </w:pPr>
      <w:r w:rsidRPr="004E1DD0">
        <w:rPr>
          <w:rFonts w:ascii="Georgia" w:hAnsi="Georgia" w:cs="Georgia"/>
          <w:i/>
          <w:iCs/>
          <w:sz w:val="28"/>
          <w:szCs w:val="28"/>
        </w:rPr>
        <w:t>педагог – психолог высшей категории</w:t>
      </w:r>
    </w:p>
    <w:p w:rsidR="00935370" w:rsidRPr="004E1DD0" w:rsidRDefault="00935370" w:rsidP="006E4565">
      <w:pPr>
        <w:jc w:val="right"/>
        <w:rPr>
          <w:rFonts w:ascii="Georgia" w:hAnsi="Georgia" w:cs="Georgia"/>
          <w:i/>
          <w:iCs/>
          <w:sz w:val="28"/>
          <w:szCs w:val="28"/>
        </w:rPr>
      </w:pPr>
      <w:r w:rsidRPr="004E1DD0">
        <w:rPr>
          <w:rFonts w:ascii="Georgia" w:hAnsi="Georgia" w:cs="Georgia"/>
          <w:i/>
          <w:iCs/>
          <w:sz w:val="28"/>
          <w:szCs w:val="28"/>
        </w:rPr>
        <w:t>МБДОУ  комбинированного вида</w:t>
      </w:r>
    </w:p>
    <w:p w:rsidR="00935370" w:rsidRPr="004E1DD0" w:rsidRDefault="00935370" w:rsidP="006E4565">
      <w:pPr>
        <w:jc w:val="right"/>
        <w:rPr>
          <w:rFonts w:ascii="Georgia" w:hAnsi="Georgia" w:cs="Georgia"/>
          <w:i/>
          <w:iCs/>
          <w:sz w:val="28"/>
          <w:szCs w:val="28"/>
        </w:rPr>
      </w:pPr>
      <w:r w:rsidRPr="004E1DD0">
        <w:rPr>
          <w:rFonts w:ascii="Georgia" w:hAnsi="Georgia" w:cs="Georgia"/>
          <w:i/>
          <w:iCs/>
          <w:sz w:val="28"/>
          <w:szCs w:val="28"/>
        </w:rPr>
        <w:t>детский сад № 36 «Росинка»,</w:t>
      </w:r>
    </w:p>
    <w:p w:rsidR="00935370" w:rsidRPr="004E1DD0" w:rsidRDefault="00935370" w:rsidP="006E4565">
      <w:pPr>
        <w:jc w:val="right"/>
        <w:rPr>
          <w:rFonts w:ascii="Georgia" w:hAnsi="Georgia" w:cs="Georgia"/>
          <w:i/>
          <w:iCs/>
          <w:sz w:val="28"/>
          <w:szCs w:val="28"/>
        </w:rPr>
      </w:pPr>
      <w:r w:rsidRPr="004E1DD0">
        <w:rPr>
          <w:rFonts w:ascii="Georgia" w:hAnsi="Georgia" w:cs="Georgia"/>
          <w:i/>
          <w:iCs/>
          <w:sz w:val="28"/>
          <w:szCs w:val="28"/>
        </w:rPr>
        <w:t>г.Белгород</w:t>
      </w:r>
    </w:p>
    <w:p w:rsidR="00935370" w:rsidRPr="004E1DD0" w:rsidRDefault="00935370" w:rsidP="006E4565">
      <w:pPr>
        <w:jc w:val="right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E1DD0">
        <w:rPr>
          <w:rFonts w:ascii="Georgia" w:hAnsi="Georgia" w:cs="Georgia"/>
          <w:b/>
          <w:bCs/>
          <w:i/>
          <w:iCs/>
          <w:sz w:val="28"/>
          <w:szCs w:val="28"/>
        </w:rPr>
        <w:t>Стецюк Елена Алексеевна</w:t>
      </w:r>
    </w:p>
    <w:p w:rsidR="00935370" w:rsidRPr="00EF76BD" w:rsidRDefault="00935370" w:rsidP="006E4565">
      <w:pPr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</w:p>
    <w:p w:rsidR="00935370" w:rsidRDefault="00935370" w:rsidP="006E4565">
      <w:pPr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</w:pP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«ОСОБЕННОСТИ 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РАБОТЫ</w:t>
      </w:r>
    </w:p>
    <w:p w:rsidR="00935370" w:rsidRPr="004E1DD0" w:rsidRDefault="00935370" w:rsidP="006E4565">
      <w:pPr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ПЕДАГОГА-ПСИХОЛОГА ДОУ ПО ПСИХОЛОГИЧЕСКОМУ СОПРОВОЖДЕНИЮ</w:t>
      </w: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</w:t>
      </w: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ДЕТЕЙ</w:t>
      </w:r>
    </w:p>
    <w:p w:rsidR="00935370" w:rsidRPr="004E1DD0" w:rsidRDefault="00935370" w:rsidP="004E1DD0">
      <w:pPr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</w:pP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С ОГРАНИЧЕННЫМИ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</w:t>
      </w: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ВОЗМОЖНОСТЯМИ 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ЗДОРОВЬЯ</w:t>
      </w:r>
      <w:r w:rsidRPr="004E1DD0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»</w:t>
      </w:r>
    </w:p>
    <w:p w:rsidR="00935370" w:rsidRPr="00EF76BD" w:rsidRDefault="00935370" w:rsidP="006E4565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p w:rsidR="00935370" w:rsidRPr="00EF76BD" w:rsidRDefault="00935370" w:rsidP="006E4565">
      <w:pPr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</w:p>
    <w:p w:rsidR="00935370" w:rsidRPr="00EF76BD" w:rsidRDefault="00935370" w:rsidP="006E4565">
      <w:pPr>
        <w:shd w:val="clear" w:color="auto" w:fill="FFFFFF"/>
        <w:jc w:val="right"/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</w:pPr>
      <w:r w:rsidRPr="00EF76BD">
        <w:rPr>
          <w:rFonts w:ascii="Georgia" w:hAnsi="Georgia" w:cs="Georgia"/>
          <w:i/>
          <w:iCs/>
          <w:color w:val="006400"/>
          <w:sz w:val="28"/>
          <w:szCs w:val="28"/>
        </w:rPr>
        <w:t>"</w:t>
      </w:r>
      <w:r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>Каждый ребё</w:t>
      </w:r>
      <w:r w:rsidRPr="00EF76BD"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>нок имеет возможность быть психологически готовым к школьному</w:t>
      </w:r>
    </w:p>
    <w:p w:rsidR="00935370" w:rsidRPr="00EF76BD" w:rsidRDefault="00935370" w:rsidP="006E4565">
      <w:pPr>
        <w:shd w:val="clear" w:color="auto" w:fill="FFFFFF"/>
        <w:jc w:val="right"/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>обучению на своё</w:t>
      </w:r>
      <w:r w:rsidRPr="00EF76BD"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>м уровне,</w:t>
      </w:r>
    </w:p>
    <w:p w:rsidR="00935370" w:rsidRPr="00EF76BD" w:rsidRDefault="00935370" w:rsidP="006E4565">
      <w:pPr>
        <w:shd w:val="clear" w:color="auto" w:fill="FFFFFF"/>
        <w:jc w:val="right"/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 xml:space="preserve"> соответственно своим</w:t>
      </w:r>
    </w:p>
    <w:p w:rsidR="00935370" w:rsidRDefault="00935370" w:rsidP="006E4565">
      <w:pPr>
        <w:shd w:val="clear" w:color="auto" w:fill="FFFFFF"/>
        <w:jc w:val="right"/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color w:val="006400"/>
          <w:sz w:val="28"/>
          <w:szCs w:val="28"/>
        </w:rPr>
        <w:t xml:space="preserve"> личностным особенностям"</w:t>
      </w: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color w:val="000000"/>
          <w:sz w:val="28"/>
          <w:szCs w:val="28"/>
          <w:shd w:val="clear" w:color="auto" w:fill="FFFFFF"/>
        </w:rPr>
      </w:pP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Во “Всемирной декларации об обеспечении выживания, защиты и развития детей” говорится: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“Дети мира невинны, уязвимы и зависимы. Они также любознательны, энергичны и полны надежд. Их время должно быть в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>ременем радости и мира, игр, учё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бы и роста. Их будущее должно основываться на гармонии и сотрудничестве...”.</w:t>
      </w: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sz w:val="28"/>
          <w:szCs w:val="28"/>
          <w:shd w:val="clear" w:color="auto" w:fill="FFFFFF"/>
        </w:rPr>
      </w:pPr>
      <w:r w:rsidRPr="00EF76BD">
        <w:rPr>
          <w:rFonts w:ascii="Georgia" w:hAnsi="Georgia" w:cs="Georgia"/>
          <w:sz w:val="28"/>
          <w:szCs w:val="28"/>
        </w:rPr>
        <w:t>Таким образом, на первый план выдвигается самоценность личности подрастающего человека, независимо от особенностей его развития и уровня здоровья. Именно идеи гуманизации привели к появлению в Законе об образовании положения о праве ребёнка и его родителей самостоятельно определять форму получения образования и образовательное учреждение. И одарённые дети, и дети с ограниченными возможностями здоровья, так же как и дети с нормативным развитием - все должны иметь возможность получить образование соответствующего уровня.</w:t>
      </w:r>
    </w:p>
    <w:p w:rsidR="00935370" w:rsidRPr="00CB2B1B" w:rsidRDefault="00935370" w:rsidP="006E4565">
      <w:pPr>
        <w:pStyle w:val="NormalWeb"/>
        <w:spacing w:before="0" w:beforeAutospacing="0" w:after="0" w:afterAutospacing="0"/>
        <w:ind w:firstLine="709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Специальные </w:t>
      </w:r>
      <w:r w:rsidRPr="00EF76BD">
        <w:rPr>
          <w:rFonts w:ascii="Georgia" w:hAnsi="Georgia" w:cs="Georgia"/>
          <w:b/>
          <w:bCs/>
          <w:color w:val="000000"/>
          <w:sz w:val="28"/>
          <w:szCs w:val="28"/>
          <w:shd w:val="clear" w:color="auto" w:fill="FFFFFF"/>
        </w:rPr>
        <w:t>ФГОС</w:t>
      </w:r>
      <w:r w:rsidRPr="00EF76BD">
        <w:rPr>
          <w:rFonts w:ascii="Georgia" w:hAnsi="Georgia" w:cs="Georgia"/>
          <w:b/>
          <w:bCs/>
          <w:color w:val="000000"/>
          <w:sz w:val="28"/>
          <w:szCs w:val="28"/>
          <w:u w:val="single"/>
          <w:shd w:val="clear" w:color="auto" w:fill="FFFFFF"/>
        </w:rPr>
        <w:t>(федеральные государственные образовательные стандарты)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для детей с ограниченными возможностями здоровья[1] рассматриваются как неотъемлемая часть федеральных государственных стандартов общего образования. 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 </w:t>
      </w:r>
      <w:r w:rsidRPr="00CC6F93">
        <w:rPr>
          <w:rFonts w:ascii="Georgia" w:hAnsi="Georgia" w:cs="Georgia"/>
          <w:sz w:val="28"/>
          <w:szCs w:val="28"/>
          <w:shd w:val="clear" w:color="auto" w:fill="FFFFFF"/>
        </w:rPr>
        <w:t xml:space="preserve">Специальный образовательный стандарт должен стать базовым инструментом реализации конституционных прав на образование граждан с </w:t>
      </w:r>
      <w:r w:rsidRPr="004E6B99">
        <w:rPr>
          <w:rFonts w:ascii="Georgia" w:hAnsi="Georgia" w:cs="Georgia"/>
          <w:b/>
          <w:bCs/>
          <w:i/>
          <w:iCs/>
          <w:sz w:val="28"/>
          <w:szCs w:val="28"/>
          <w:shd w:val="clear" w:color="auto" w:fill="FFFFFF"/>
        </w:rPr>
        <w:t>ОВЗ.</w:t>
      </w:r>
      <w:r w:rsidRPr="00CB2B1B">
        <w:rPr>
          <w:rFonts w:ascii="Georgia" w:hAnsi="Georgia" w:cs="Georgia"/>
          <w:b/>
          <w:bCs/>
          <w:i/>
          <w:iCs/>
          <w:color w:val="FF0000"/>
          <w:sz w:val="28"/>
          <w:szCs w:val="28"/>
          <w:u w:val="single"/>
        </w:rPr>
        <w:br/>
      </w:r>
      <w:r w:rsidRPr="00E11F07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 xml:space="preserve">        </w:t>
      </w:r>
      <w:r w:rsidRPr="00EF76BD">
        <w:rPr>
          <w:rFonts w:ascii="Georgia" w:hAnsi="Georgia" w:cs="Georgia"/>
          <w:b/>
          <w:bCs/>
          <w:i/>
          <w:iCs/>
          <w:color w:val="000000"/>
          <w:sz w:val="28"/>
          <w:szCs w:val="28"/>
          <w:shd w:val="clear" w:color="auto" w:fill="FFFFFF"/>
        </w:rPr>
        <w:t>Дети с ОВЗ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  <w:r w:rsidRPr="00EF76BD">
        <w:rPr>
          <w:rStyle w:val="apple-converted-space"/>
          <w:rFonts w:ascii="Georgia" w:hAnsi="Georgia" w:cs="Georgia"/>
          <w:color w:val="000000"/>
          <w:sz w:val="28"/>
          <w:szCs w:val="28"/>
          <w:shd w:val="clear" w:color="auto" w:fill="FFFFFF"/>
        </w:rPr>
        <w:t> </w:t>
      </w:r>
      <w:r w:rsidRPr="00EF76BD">
        <w:rPr>
          <w:rFonts w:ascii="Georgia" w:hAnsi="Georgia" w:cs="Georgia"/>
          <w:sz w:val="28"/>
          <w:szCs w:val="28"/>
        </w:rPr>
        <w:t xml:space="preserve">(Основные положения Концепции специального федерального образовательного стандарта для детей с </w:t>
      </w:r>
      <w:r w:rsidRPr="00224A5A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sz w:val="28"/>
          <w:szCs w:val="28"/>
        </w:rPr>
        <w:t>)</w:t>
      </w:r>
      <w:r>
        <w:rPr>
          <w:rFonts w:ascii="Georgia" w:hAnsi="Georgia" w:cs="Georgia"/>
          <w:sz w:val="28"/>
          <w:szCs w:val="28"/>
        </w:rPr>
        <w:t>.</w:t>
      </w: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br/>
      </w:r>
      <w:r>
        <w:rPr>
          <w:rFonts w:ascii="Georgia" w:hAnsi="Georgia" w:cs="Georgia"/>
          <w:color w:val="000000"/>
          <w:sz w:val="28"/>
          <w:szCs w:val="28"/>
        </w:rPr>
        <w:t xml:space="preserve">        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В основе специальных ст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андартов лежат принципы договорё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нности, согласия и взаимных обязательств личности, семьи, общества и государства. Государственный специальный образовательный стандарт является нормативным правовым актом РФ, устанавливающим систему норм и правил, обязательных для исполнения в любом образовательном учреждении, где обучаются и воспитываются </w:t>
      </w:r>
      <w:r w:rsidRPr="004E6B99">
        <w:rPr>
          <w:rFonts w:ascii="Georgia" w:hAnsi="Georgia" w:cs="Georgia"/>
          <w:i/>
          <w:iCs/>
          <w:color w:val="000000"/>
          <w:sz w:val="28"/>
          <w:szCs w:val="28"/>
          <w:shd w:val="clear" w:color="auto" w:fill="FFFFFF"/>
        </w:rPr>
        <w:t>дети с</w:t>
      </w:r>
      <w:r w:rsidRPr="00EF76BD">
        <w:rPr>
          <w:rFonts w:ascii="Georgia" w:hAnsi="Georgia" w:cs="Georgi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ОВЗ.</w:t>
      </w:r>
      <w:r w:rsidRPr="00EF76BD">
        <w:rPr>
          <w:rStyle w:val="apple-converted-space"/>
          <w:rFonts w:ascii="Georgia" w:hAnsi="Georgia" w:cs="Georgia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935370" w:rsidRPr="00EF76BD" w:rsidRDefault="00935370" w:rsidP="006E4565">
      <w:pPr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На сегодняшний день одной из актуальных проблем является осуществление психологического сопровождения детей с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в условиях дошкольного образовательного учреждения.</w:t>
      </w:r>
    </w:p>
    <w:p w:rsidR="00935370" w:rsidRPr="00EF76BD" w:rsidRDefault="00935370" w:rsidP="006E4565">
      <w:pPr>
        <w:pStyle w:val="NormalWeb"/>
        <w:spacing w:before="0" w:beforeAutospacing="0" w:after="0" w:afterAutospacing="0"/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 настоящее время существует дифференцированная сеть специализированных образовательных учреждений, непосредственно предназначенных для организации воспитания и обучения детей с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ОВЗ.</w:t>
      </w:r>
      <w:r w:rsidRPr="00EF76BD">
        <w:rPr>
          <w:rFonts w:ascii="Georgia" w:hAnsi="Georgia" w:cs="Georgia"/>
          <w:sz w:val="28"/>
          <w:szCs w:val="28"/>
        </w:rPr>
        <w:t xml:space="preserve"> Она включает в себя, прежде всего, ДОУ компенсирующего вида, специальные (коррекционные) образователь</w:t>
      </w:r>
      <w:r>
        <w:rPr>
          <w:rFonts w:ascii="Georgia" w:hAnsi="Georgia" w:cs="Georgia"/>
          <w:sz w:val="28"/>
          <w:szCs w:val="28"/>
        </w:rPr>
        <w:t xml:space="preserve">ные учреждения для обучающихся </w:t>
      </w:r>
      <w:r w:rsidRPr="00EF76BD">
        <w:rPr>
          <w:rFonts w:ascii="Georgia" w:hAnsi="Georgia" w:cs="Georgia"/>
          <w:sz w:val="28"/>
          <w:szCs w:val="28"/>
        </w:rPr>
        <w:t xml:space="preserve">воспитанников с </w:t>
      </w:r>
      <w:r w:rsidRPr="004E6B99">
        <w:rPr>
          <w:rFonts w:ascii="Georgia" w:hAnsi="Georgia" w:cs="Georgia"/>
          <w:b/>
          <w:bCs/>
          <w:i/>
          <w:iCs/>
          <w:sz w:val="28"/>
          <w:szCs w:val="28"/>
        </w:rPr>
        <w:t>ОВЗ.</w:t>
      </w:r>
    </w:p>
    <w:p w:rsidR="00935370" w:rsidRPr="00EF76BD" w:rsidRDefault="00935370" w:rsidP="006E4565">
      <w:pPr>
        <w:pStyle w:val="NormalWeb"/>
        <w:spacing w:before="0" w:beforeAutospacing="0" w:after="0" w:afterAutospacing="0"/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Кроме того, в последние годы в России развивается процесс интеграции детей с ограниченными возможностями здоровья в  среду   нормально развивающихся сверстников. Действующее законодательство в настоящее время позволяет организовывать обучение и воспитание</w:t>
      </w:r>
      <w:r>
        <w:rPr>
          <w:rFonts w:ascii="Georgia" w:hAnsi="Georgia" w:cs="Georgia"/>
          <w:sz w:val="28"/>
          <w:szCs w:val="28"/>
        </w:rPr>
        <w:t xml:space="preserve"> детей</w:t>
      </w:r>
      <w:r w:rsidRPr="00EF76BD">
        <w:rPr>
          <w:rFonts w:ascii="Georgia" w:hAnsi="Georgia" w:cs="Georgia"/>
          <w:sz w:val="28"/>
          <w:szCs w:val="28"/>
        </w:rPr>
        <w:t xml:space="preserve"> с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в обычных дошкольных образовательных учреждениях, ДОУ компенсирующего вида, а также «других образовательных учреждениях, не являющихся коррекционными (образовательные учреждения общего типа)».</w:t>
      </w:r>
    </w:p>
    <w:p w:rsidR="00935370" w:rsidRPr="00CC6F93" w:rsidRDefault="00935370" w:rsidP="006E4565">
      <w:pPr>
        <w:pStyle w:val="NormalWeb"/>
        <w:spacing w:before="0" w:beforeAutospacing="0" w:after="0" w:afterAutospacing="0"/>
        <w:ind w:firstLine="709"/>
        <w:jc w:val="both"/>
        <w:rPr>
          <w:rFonts w:ascii="Georgia" w:hAnsi="Georgia" w:cs="Georgia"/>
          <w:color w:val="FF0000"/>
          <w:sz w:val="28"/>
          <w:szCs w:val="28"/>
        </w:rPr>
      </w:pPr>
      <w:r w:rsidRPr="00CB2B1B">
        <w:rPr>
          <w:rFonts w:ascii="Georgia" w:hAnsi="Georgia" w:cs="Georgia"/>
          <w:b/>
          <w:bCs/>
          <w:i/>
          <w:iCs/>
          <w:sz w:val="28"/>
          <w:szCs w:val="28"/>
        </w:rPr>
        <w:t>Дети с ОВЗ</w:t>
      </w:r>
      <w:r w:rsidRPr="00CB2B1B">
        <w:rPr>
          <w:rStyle w:val="apple-converted-space"/>
          <w:rFonts w:ascii="Georgia" w:hAnsi="Georgia" w:cs="Georgia"/>
          <w:color w:val="000000"/>
          <w:sz w:val="28"/>
          <w:szCs w:val="28"/>
        </w:rPr>
        <w:t> </w:t>
      </w:r>
      <w:r w:rsidRPr="00745796">
        <w:rPr>
          <w:rStyle w:val="apple-converted-space"/>
          <w:rFonts w:ascii="Georgia" w:hAnsi="Georgia" w:cs="Georgia"/>
          <w:b/>
          <w:bCs/>
          <w:i/>
          <w:iCs/>
          <w:sz w:val="28"/>
          <w:szCs w:val="28"/>
          <w:shd w:val="clear" w:color="auto" w:fill="FFFFFF"/>
        </w:rPr>
        <w:t>-</w:t>
      </w:r>
      <w:r w:rsidRPr="00CB2B1B">
        <w:rPr>
          <w:rFonts w:ascii="Georgia" w:hAnsi="Georgia" w:cs="Georgia"/>
          <w:b/>
          <w:bCs/>
          <w:sz w:val="28"/>
          <w:szCs w:val="28"/>
        </w:rPr>
        <w:t xml:space="preserve">это дети с ограниченными возможностями здоровья. </w:t>
      </w:r>
      <w:r w:rsidRPr="00CB2B1B">
        <w:rPr>
          <w:rFonts w:ascii="Georgia" w:hAnsi="Georgia" w:cs="Georgia"/>
          <w:b/>
          <w:bCs/>
          <w:i/>
          <w:iCs/>
          <w:sz w:val="28"/>
          <w:szCs w:val="28"/>
        </w:rPr>
        <w:t>Дети</w:t>
      </w:r>
      <w:r w:rsidRPr="00CB2B1B">
        <w:rPr>
          <w:rFonts w:ascii="Georgia" w:hAnsi="Georgia" w:cs="Georgia"/>
          <w:sz w:val="28"/>
          <w:szCs w:val="28"/>
        </w:rPr>
        <w:t>, состояние здоровья которых препятствует освоению образовательных программ вне специальных условий обучения и воспитания, т.е. это дети-инвалиды либо другие дети в возрасте до 18 лет, не признанные в установленном порядке детьми-инвалидами, но имеющие временные или постоянные отклонения в физическом и (или) психическом развитии и нуждающиеся в создании специальных условий обучения и воспитания</w:t>
      </w:r>
      <w:r>
        <w:rPr>
          <w:rFonts w:ascii="Georgia" w:hAnsi="Georgia" w:cs="Georgia"/>
          <w:sz w:val="28"/>
          <w:szCs w:val="28"/>
        </w:rPr>
        <w:t>.</w:t>
      </w:r>
    </w:p>
    <w:p w:rsidR="00935370" w:rsidRPr="00EF76BD" w:rsidRDefault="00935370" w:rsidP="006E4565">
      <w:pPr>
        <w:spacing w:before="100" w:beforeAutospacing="1" w:after="100" w:afterAutospacing="1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 xml:space="preserve">        </w:t>
      </w:r>
      <w:r w:rsidRPr="00EF76BD">
        <w:rPr>
          <w:rFonts w:ascii="Georgia" w:hAnsi="Georgia" w:cs="Georgia"/>
          <w:color w:val="000000"/>
          <w:sz w:val="28"/>
          <w:szCs w:val="28"/>
        </w:rPr>
        <w:t>Группа дошкольников с </w:t>
      </w:r>
      <w:r w:rsidRPr="00EF76BD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ОВЗ</w:t>
      </w:r>
      <w:r>
        <w:rPr>
          <w:rFonts w:ascii="Georgia" w:hAnsi="Georgia" w:cs="Georgia"/>
          <w:b/>
          <w:bCs/>
          <w:color w:val="FF0000"/>
          <w:sz w:val="40"/>
          <w:szCs w:val="40"/>
        </w:rPr>
        <w:t xml:space="preserve"> </w:t>
      </w:r>
      <w:r w:rsidRPr="00EF76BD">
        <w:rPr>
          <w:rFonts w:ascii="Georgia" w:hAnsi="Georgia" w:cs="Georgia"/>
          <w:color w:val="000000"/>
          <w:sz w:val="28"/>
          <w:szCs w:val="28"/>
        </w:rPr>
        <w:t>не однородна, в неё входят дети с разными нарушениями развития, выраженность которых может быть различна</w:t>
      </w:r>
      <w:r w:rsidRPr="00224A5A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>В настоящее время выделяют следующие </w:t>
      </w:r>
      <w:r w:rsidRPr="00EF76BD">
        <w:rPr>
          <w:rFonts w:ascii="Georgia" w:hAnsi="Georgia" w:cs="Georgia"/>
          <w:b/>
          <w:bCs/>
          <w:color w:val="000000"/>
          <w:sz w:val="28"/>
          <w:szCs w:val="28"/>
        </w:rPr>
        <w:t>категории 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детей с нарушениями развития, которые </w:t>
      </w:r>
      <w:r>
        <w:rPr>
          <w:rFonts w:ascii="Georgia" w:hAnsi="Georgia" w:cs="Georgia"/>
          <w:color w:val="000000"/>
          <w:sz w:val="28"/>
          <w:szCs w:val="28"/>
        </w:rPr>
        <w:t xml:space="preserve">перечислены </w:t>
      </w:r>
      <w:r w:rsidRPr="00EF76BD">
        <w:rPr>
          <w:rFonts w:ascii="Georgia" w:hAnsi="Georgia" w:cs="Georgia"/>
          <w:color w:val="000000"/>
          <w:sz w:val="28"/>
          <w:szCs w:val="28"/>
        </w:rPr>
        <w:t>в Примерной основной общеобразовательной программе дошкольного обра</w:t>
      </w:r>
      <w:r>
        <w:rPr>
          <w:rFonts w:ascii="Georgia" w:hAnsi="Georgia" w:cs="Georgia"/>
          <w:color w:val="000000"/>
          <w:sz w:val="28"/>
          <w:szCs w:val="28"/>
        </w:rPr>
        <w:t>зования «От рождения до школы»</w:t>
      </w:r>
      <w:r w:rsidRPr="00EF76BD">
        <w:rPr>
          <w:rFonts w:ascii="Georgia" w:hAnsi="Georgia" w:cs="Georgia"/>
          <w:color w:val="000000"/>
          <w:sz w:val="28"/>
          <w:szCs w:val="28"/>
        </w:rPr>
        <w:t>/Под ред. Н.Е. Вераксы, Т.С. Комаровой, М.А. Васильевой. – М.: МОЗАИКА-СИНТЕЗ, 2010. – с. 275-277: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слуха</w:t>
      </w:r>
      <w:r w:rsidRPr="00EF76BD">
        <w:rPr>
          <w:rFonts w:ascii="Georgia" w:hAnsi="Georgia" w:cs="Georgia"/>
          <w:color w:val="000000"/>
          <w:sz w:val="28"/>
          <w:szCs w:val="28"/>
        </w:rPr>
        <w:t> (неслышащие и слабослышащие), первичное нарушение носит сенсорный характер — нарушено слуховое восприятие, вследствие поражения слухового анализатора;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зрения</w:t>
      </w:r>
      <w:r w:rsidRPr="00EF76BD">
        <w:rPr>
          <w:rFonts w:ascii="Georgia" w:hAnsi="Georgia" w:cs="Georgia"/>
          <w:color w:val="000000"/>
          <w:sz w:val="28"/>
          <w:szCs w:val="28"/>
        </w:rPr>
        <w:t> (незрячие, слабовидящие), первичное нарушение носит сенсорный характер, страдает зрительное восприятие, вследствие органического поражения зрительного анализатора;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дети с тяжё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лыми нарушениями речи</w:t>
      </w:r>
      <w:r w:rsidRPr="00EF76BD">
        <w:rPr>
          <w:rFonts w:ascii="Georgia" w:hAnsi="Georgia" w:cs="Georgia"/>
          <w:color w:val="000000"/>
          <w:sz w:val="28"/>
          <w:szCs w:val="28"/>
        </w:rPr>
        <w:t>, первичным дефектом является недоразвитие речи;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опорно-двигательного аппарата</w:t>
      </w:r>
      <w:r w:rsidRPr="00EF76BD">
        <w:rPr>
          <w:rFonts w:ascii="Georgia" w:hAnsi="Georgia" w:cs="Georgia"/>
          <w:color w:val="000000"/>
          <w:sz w:val="28"/>
          <w:szCs w:val="28"/>
        </w:rPr>
        <w:t>, первичным на</w:t>
      </w:r>
      <w:r w:rsidRPr="00EF76BD">
        <w:rPr>
          <w:rFonts w:ascii="Georgia" w:hAnsi="Georgia" w:cs="Georgia"/>
          <w:color w:val="000000"/>
          <w:sz w:val="28"/>
          <w:szCs w:val="28"/>
        </w:rPr>
        <w:softHyphen/>
        <w:t>рушением являются двигательные расстройства, вследствие органического поражения двигательных центров коры головного мозга;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задержкой психического развития</w:t>
      </w:r>
      <w:r w:rsidRPr="00EF76BD">
        <w:rPr>
          <w:rFonts w:ascii="Georgia" w:hAnsi="Georgia" w:cs="Georgia"/>
          <w:color w:val="000000"/>
          <w:sz w:val="28"/>
          <w:szCs w:val="28"/>
        </w:rPr>
        <w:t>, их характеризует замедлен</w:t>
      </w:r>
      <w:r w:rsidRPr="00EF76BD">
        <w:rPr>
          <w:rFonts w:ascii="Georgia" w:hAnsi="Georgia" w:cs="Georgia"/>
          <w:color w:val="000000"/>
          <w:sz w:val="28"/>
          <w:szCs w:val="28"/>
        </w:rPr>
        <w:softHyphen/>
        <w:t>ный темп формирования высших психических функций, вследствие слабовыраженных органических поражений центральной нервной системы (ЦНС);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интеллектуального развития</w:t>
      </w:r>
      <w:r w:rsidRPr="00EF76BD">
        <w:rPr>
          <w:rFonts w:ascii="Georgia" w:hAnsi="Georgia" w:cs="Georgia"/>
          <w:color w:val="000000"/>
          <w:sz w:val="28"/>
          <w:szCs w:val="28"/>
        </w:rPr>
        <w:t>, первичное нарушение — органическое поражение головного мозга, обуславливающее нарушения высших познавательных процессов;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нарушениями эмоционально-волевой сферы</w:t>
      </w:r>
      <w:r w:rsidRPr="00EF76BD">
        <w:rPr>
          <w:rFonts w:ascii="Georgia" w:hAnsi="Georgia" w:cs="Georgia"/>
          <w:color w:val="000000"/>
          <w:sz w:val="28"/>
          <w:szCs w:val="28"/>
        </w:rPr>
        <w:t> (дети с ранним детским аутизмом (РДА) представляют собой разнородную группу, характеризующуюся различными клиническими симптомами и психолого-педагогическими особенностями;</w:t>
      </w:r>
    </w:p>
    <w:p w:rsidR="00935370" w:rsidRPr="00EF76BD" w:rsidRDefault="00935370" w:rsidP="006E4565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 с комплексными (сложными) нарушениями развития</w:t>
      </w:r>
      <w:r w:rsidRPr="00EF76BD">
        <w:rPr>
          <w:rFonts w:ascii="Georgia" w:hAnsi="Georgia" w:cs="Georgia"/>
          <w:color w:val="000000"/>
          <w:sz w:val="28"/>
          <w:szCs w:val="28"/>
        </w:rPr>
        <w:t>, у которых сочетаются два и более первичных нарушения (например, слабослышащие с детским церебральным параличом, слабовидящие с задержкой психического развития и др.).</w:t>
      </w:r>
    </w:p>
    <w:p w:rsidR="00935370" w:rsidRPr="00EF76BD" w:rsidRDefault="00935370" w:rsidP="006E4565">
      <w:pPr>
        <w:spacing w:before="100" w:beforeAutospacing="1" w:after="100" w:afterAutospacing="1"/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 xml:space="preserve">Значительную по численности группу детей составляют </w:t>
      </w:r>
      <w:r w:rsidRPr="00EF76BD">
        <w:rPr>
          <w:rFonts w:ascii="Georgia" w:hAnsi="Georgia" w:cs="Georgia"/>
          <w:b/>
          <w:bCs/>
          <w:i/>
          <w:iCs/>
          <w:color w:val="FF0000"/>
          <w:sz w:val="28"/>
          <w:szCs w:val="28"/>
          <w:u w:val="single"/>
        </w:rPr>
        <w:t>дети с нерезко  выраженными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, а, следовательно, трудно выявляемыми отклонениями в развитии двигательной, сенсорной или интеллектуальной сферы. Группа детей с минимальными либо парциальными нарушениями </w:t>
      </w:r>
      <w:r w:rsidRPr="004E6B99">
        <w:rPr>
          <w:rFonts w:ascii="Georgia" w:hAnsi="Georgia" w:cs="Georgia"/>
          <w:b/>
          <w:bCs/>
          <w:color w:val="FF0000"/>
          <w:sz w:val="28"/>
          <w:szCs w:val="28"/>
        </w:rPr>
        <w:t>полиморфна</w:t>
      </w:r>
      <w:r w:rsidRPr="00745796">
        <w:rPr>
          <w:rFonts w:ascii="Georgia" w:hAnsi="Georgia" w:cs="Georgia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Pr="00745796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греч., от polys многий, и morphe вид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,</w:t>
      </w:r>
      <w:r w:rsidRPr="00745796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многовидна)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и может быть представлена следующими вариантами: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 xml:space="preserve">дети </w:t>
      </w:r>
      <w:r w:rsidRPr="00EF76BD">
        <w:rPr>
          <w:rFonts w:ascii="Georgia" w:hAnsi="Georgia" w:cs="Georgia"/>
          <w:color w:val="000000"/>
          <w:sz w:val="28"/>
          <w:szCs w:val="28"/>
        </w:rPr>
        <w:t>с минимальными нарушениями слуха;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минимальными нарушениями зрения, в том числе с косоглазием и амблиопией;</w:t>
      </w:r>
    </w:p>
    <w:p w:rsidR="00935370" w:rsidRPr="00EF76BD" w:rsidRDefault="00935370" w:rsidP="00D6581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</w:t>
      </w:r>
      <w:r>
        <w:rPr>
          <w:rFonts w:ascii="Georgia" w:hAnsi="Georgia" w:cs="Georgia"/>
          <w:color w:val="000000"/>
          <w:sz w:val="28"/>
          <w:szCs w:val="28"/>
        </w:rPr>
        <w:t> нарушениями речи (дислалия, стё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ртая дизартрия, закрытая ринолалия, дисфония, заикание,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полтерн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(спотыкание, </w:t>
      </w:r>
      <w:r w:rsidRPr="00745796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патологически ускоренная</w:t>
      </w:r>
      <w:r w:rsidRPr="00745796">
        <w:rPr>
          <w:rStyle w:val="apple-converted-space"/>
          <w:rFonts w:ascii="Georgia" w:hAnsi="Georgia" w:cs="Georgia"/>
          <w:color w:val="000000"/>
          <w:sz w:val="28"/>
          <w:szCs w:val="28"/>
          <w:shd w:val="clear" w:color="auto" w:fill="FFFFFF"/>
        </w:rPr>
        <w:t> </w:t>
      </w:r>
      <w:r w:rsidRPr="00745796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речь с наличием прерывистости темпа речи несудорожного характера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), </w:t>
      </w:r>
      <w:r w:rsidRPr="00EF76BD">
        <w:rPr>
          <w:rFonts w:ascii="Georgia" w:hAnsi="Georgia" w:cs="Georgia"/>
          <w:color w:val="000000"/>
          <w:sz w:val="28"/>
          <w:szCs w:val="28"/>
        </w:rPr>
        <w:t>тахилалия, брадилалия, нарушения лексико-грамматического строя, нарушения фонематического восприятия);</w:t>
      </w:r>
    </w:p>
    <w:p w:rsidR="00935370" w:rsidRPr="00EF76BD" w:rsidRDefault="00935370" w:rsidP="0074579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>
        <w:rPr>
          <w:rFonts w:ascii="Georgia" w:hAnsi="Georgia" w:cs="Georgia"/>
          <w:color w:val="000000"/>
          <w:sz w:val="28"/>
          <w:szCs w:val="28"/>
        </w:rPr>
        <w:t xml:space="preserve">с лёгкой задержкой психического </w:t>
      </w:r>
      <w:r w:rsidRPr="00EF76BD">
        <w:rPr>
          <w:rFonts w:ascii="Georgia" w:hAnsi="Georgia" w:cs="Georgia"/>
          <w:color w:val="000000"/>
          <w:sz w:val="28"/>
          <w:szCs w:val="28"/>
        </w:rPr>
        <w:t>развития (конституциональной, соматогенной, психогенной);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 xml:space="preserve">педагогически запущенные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>;</w:t>
      </w:r>
    </w:p>
    <w:p w:rsidR="00935370" w:rsidRPr="00EF76BD" w:rsidRDefault="00935370" w:rsidP="00D6581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> — носители негативных психических состояний (у</w:t>
      </w:r>
      <w:r>
        <w:rPr>
          <w:rFonts w:ascii="Georgia" w:hAnsi="Georgia" w:cs="Georgia"/>
          <w:color w:val="000000"/>
          <w:sz w:val="28"/>
          <w:szCs w:val="28"/>
        </w:rPr>
        <w:t>томляемость, психическая напряжё</w:t>
      </w:r>
      <w:r w:rsidRPr="00EF76BD">
        <w:rPr>
          <w:rFonts w:ascii="Georgia" w:hAnsi="Georgia" w:cs="Georgia"/>
          <w:color w:val="000000"/>
          <w:sz w:val="28"/>
          <w:szCs w:val="28"/>
        </w:rPr>
        <w:t>нность, тревожность, фрустрация, нарушения сна, аппетита), соматогенной или церебрально-органической природы без нарушений интеллектуального развития (часто болеющие, посттравматики, аллергики, с компенсированной и субкомпенсированной гидроцефалией, цереброэндокринными состояниями);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психопатоподобными формами поведения (по типу аффективной возбудимости, истероидности, психастении и др.);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нарушенными формами поведения органического генеза (гиперактивность, синдром дефицита внимания);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психогениями (неврозами);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 начальным проявлением психических заболеваний (шизофрения, ранний детский аутизм, эпилепсия);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>
        <w:rPr>
          <w:rFonts w:ascii="Georgia" w:hAnsi="Georgia" w:cs="Georgia"/>
          <w:color w:val="000000"/>
          <w:sz w:val="28"/>
          <w:szCs w:val="28"/>
        </w:rPr>
        <w:t xml:space="preserve"> с лё</w:t>
      </w:r>
      <w:r w:rsidRPr="00EF76BD">
        <w:rPr>
          <w:rFonts w:ascii="Georgia" w:hAnsi="Georgia" w:cs="Georgia"/>
          <w:color w:val="000000"/>
          <w:sz w:val="28"/>
          <w:szCs w:val="28"/>
        </w:rPr>
        <w:t>гкими проявлениями двигательной патологии церебрально-органической природы;</w:t>
      </w:r>
    </w:p>
    <w:p w:rsidR="00935370" w:rsidRPr="00EF76BD" w:rsidRDefault="00935370" w:rsidP="006E4565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дети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, имеющие асинхронию созревания отдельных структур головного мозга или нарушения их функционального или органического генеза (в том числе по типу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минимальной мозговой дисфункции</w:t>
      </w:r>
      <w:r w:rsidRPr="00EF76BD">
        <w:rPr>
          <w:rFonts w:ascii="Georgia" w:hAnsi="Georgia" w:cs="Georgia"/>
          <w:color w:val="000000"/>
          <w:sz w:val="28"/>
          <w:szCs w:val="28"/>
        </w:rPr>
        <w:t>).</w:t>
      </w:r>
    </w:p>
    <w:p w:rsidR="00935370" w:rsidRPr="00EF76BD" w:rsidRDefault="00935370" w:rsidP="006E4565">
      <w:pPr>
        <w:spacing w:before="100" w:beforeAutospacing="1" w:after="100" w:afterAutospacing="1"/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>Категорию детей с  минимальными и парциальными нарушениями психического развития целесообразно рассматривать как самостоятельную категорию, занимающую промежуточное положение между «нормальным» и «нарушенным» развитием, и обозначить её  как 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«группу риска».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Качественные своеобразия и глубина нарушений, имеющиеся у детей, таковы, что для них не требуется создавать специализированные учреждения, однако они нуждаются в организации своевременной коррекционной помощи с целью предотвращения дальнейшего усложнения данных проблем.</w:t>
      </w:r>
    </w:p>
    <w:p w:rsidR="00935370" w:rsidRPr="00EF76BD" w:rsidRDefault="00935370" w:rsidP="006E4565">
      <w:pPr>
        <w:spacing w:before="100" w:beforeAutospacing="1" w:after="100" w:afterAutospacing="1"/>
        <w:ind w:firstLine="720"/>
        <w:jc w:val="both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EF76BD">
        <w:rPr>
          <w:rFonts w:ascii="Georgia" w:hAnsi="Georgia" w:cs="Georgia"/>
          <w:color w:val="000000"/>
          <w:sz w:val="28"/>
          <w:szCs w:val="28"/>
        </w:rPr>
        <w:t xml:space="preserve">Таким образом,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контингент воспитанников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массовых дошкольных учреждений 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составляют дети, как с нормальным ходом психического развития, так и с различными вариантами психического дизонтогенеза</w:t>
      </w:r>
      <w:r w:rsidRPr="00EF76BD">
        <w:rPr>
          <w:rFonts w:ascii="Georgia" w:hAnsi="Georgia" w:cs="Georgia"/>
          <w:sz w:val="28"/>
          <w:szCs w:val="28"/>
        </w:rPr>
        <w:t>(</w:t>
      </w:r>
      <w:r w:rsidRPr="00EF76BD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нарушение индивидуального развития организма; затруднение, отклонение от нормы, расстройство).</w:t>
      </w:r>
    </w:p>
    <w:p w:rsidR="00935370" w:rsidRPr="00EF76BD" w:rsidRDefault="00935370" w:rsidP="006E4565">
      <w:pPr>
        <w:pStyle w:val="NormalWeb"/>
        <w:spacing w:before="0" w:beforeAutospacing="0" w:after="0" w:afterAutospacing="0"/>
        <w:ind w:firstLine="36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</w:t>
      </w:r>
      <w:r w:rsidRPr="00EF76BD">
        <w:rPr>
          <w:rFonts w:ascii="Georgia" w:hAnsi="Georgia" w:cs="Georgia"/>
          <w:sz w:val="28"/>
          <w:szCs w:val="28"/>
        </w:rPr>
        <w:t xml:space="preserve">Проблема психолого-педагогического сопровождения </w:t>
      </w:r>
      <w:r w:rsidRPr="00D65810">
        <w:rPr>
          <w:rFonts w:ascii="Georgia" w:hAnsi="Georgia" w:cs="Georgia"/>
          <w:sz w:val="28"/>
          <w:szCs w:val="28"/>
        </w:rPr>
        <w:t>детей с</w:t>
      </w:r>
      <w:r>
        <w:rPr>
          <w:rFonts w:ascii="Georgia" w:hAnsi="Georgia" w:cs="Georgia"/>
          <w:sz w:val="28"/>
          <w:szCs w:val="28"/>
        </w:rPr>
        <w:t xml:space="preserve"> </w:t>
      </w:r>
      <w:r w:rsidRPr="00D65810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в условиях детского сада недостаточно разработана. Трудности построения коррекционно-педагогического процесса в таком учреждении во многом обусловлены тем, что категория детей с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 xml:space="preserve">ОВЗ </w:t>
      </w:r>
      <w:r w:rsidRPr="00EF76BD">
        <w:rPr>
          <w:rFonts w:ascii="Georgia" w:hAnsi="Georgia" w:cs="Georgia"/>
          <w:sz w:val="28"/>
          <w:szCs w:val="28"/>
        </w:rPr>
        <w:t>разнородна по составу. Воспитанники  групп компенсирующего назначения различаются как по уровню развития, так и по характеру имеющихся недостатков. Различны достижения детей в плане знаний, представлений об окружающем мире, навыков в предметно-практической деятельности, с которыми они поступают в диагностико-коррекционные группы.</w:t>
      </w:r>
    </w:p>
    <w:p w:rsidR="00935370" w:rsidRPr="00EF76BD" w:rsidRDefault="00935370" w:rsidP="006E4565">
      <w:pPr>
        <w:pStyle w:val="NormalWeb"/>
        <w:spacing w:before="0" w:beforeAutospacing="0" w:after="0" w:afterAutospacing="0"/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 обеспечении условий и возможностей развития и обучения </w:t>
      </w:r>
      <w:r w:rsidRPr="00D65810">
        <w:rPr>
          <w:rFonts w:ascii="Georgia" w:hAnsi="Georgia" w:cs="Georgia"/>
          <w:sz w:val="28"/>
          <w:szCs w:val="28"/>
        </w:rPr>
        <w:t>детей с</w:t>
      </w:r>
      <w:r>
        <w:rPr>
          <w:rFonts w:ascii="Georgia" w:hAnsi="Georgia" w:cs="Georgia"/>
          <w:sz w:val="28"/>
          <w:szCs w:val="28"/>
        </w:rPr>
        <w:t xml:space="preserve">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 xml:space="preserve">особая роль принадлежит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  <w:u w:val="single"/>
        </w:rPr>
        <w:t>педагогу-психологу</w:t>
      </w:r>
      <w:r w:rsidRPr="00EF76BD">
        <w:rPr>
          <w:rFonts w:ascii="Georgia" w:hAnsi="Georgia" w:cs="Georgia"/>
          <w:sz w:val="28"/>
          <w:szCs w:val="28"/>
        </w:rPr>
        <w:t xml:space="preserve">. Говоря о работе </w:t>
      </w:r>
      <w:r w:rsidRPr="00D65810">
        <w:rPr>
          <w:rFonts w:ascii="Georgia" w:hAnsi="Georgia" w:cs="Georgia"/>
          <w:b/>
          <w:bCs/>
          <w:i/>
          <w:iCs/>
          <w:sz w:val="28"/>
          <w:szCs w:val="28"/>
        </w:rPr>
        <w:t>психолога</w:t>
      </w:r>
      <w:r w:rsidRPr="00EF76BD">
        <w:rPr>
          <w:rFonts w:ascii="Georgia" w:hAnsi="Georgia" w:cs="Georgia"/>
          <w:sz w:val="28"/>
          <w:szCs w:val="28"/>
        </w:rPr>
        <w:t xml:space="preserve">, </w:t>
      </w:r>
      <w:r>
        <w:rPr>
          <w:rFonts w:ascii="Georgia" w:hAnsi="Georgia" w:cs="Georgia"/>
          <w:sz w:val="28"/>
          <w:szCs w:val="28"/>
        </w:rPr>
        <w:t xml:space="preserve">мы </w:t>
      </w:r>
      <w:r w:rsidRPr="00EF76BD">
        <w:rPr>
          <w:rFonts w:ascii="Georgia" w:hAnsi="Georgia" w:cs="Georgia"/>
          <w:sz w:val="28"/>
          <w:szCs w:val="28"/>
        </w:rPr>
        <w:t xml:space="preserve">имеем в виду не просто психологическую помощь, поддержку детей, испытывающих трудности в обучении. А говорим именно о </w:t>
      </w:r>
      <w:r w:rsidRPr="00EF76BD">
        <w:rPr>
          <w:rStyle w:val="Strong"/>
          <w:rFonts w:ascii="Georgia" w:hAnsi="Georgia" w:cs="Georgia"/>
          <w:b w:val="0"/>
          <w:bCs w:val="0"/>
          <w:sz w:val="28"/>
          <w:szCs w:val="28"/>
        </w:rPr>
        <w:t>психологическом сопровождении</w:t>
      </w:r>
      <w:r w:rsidRPr="00EF76BD">
        <w:rPr>
          <w:rFonts w:ascii="Georgia" w:hAnsi="Georgia" w:cs="Georgia"/>
          <w:sz w:val="28"/>
          <w:szCs w:val="28"/>
        </w:rPr>
        <w:t xml:space="preserve"> детей на всех этапах обучения как о сложном процессе взаимодействия, результатом которого должно явиться со</w:t>
      </w:r>
      <w:r>
        <w:rPr>
          <w:rFonts w:ascii="Georgia" w:hAnsi="Georgia" w:cs="Georgia"/>
          <w:sz w:val="28"/>
          <w:szCs w:val="28"/>
        </w:rPr>
        <w:t>здание условий для развития ребё</w:t>
      </w:r>
      <w:r w:rsidRPr="00EF76BD">
        <w:rPr>
          <w:rFonts w:ascii="Georgia" w:hAnsi="Georgia" w:cs="Georgia"/>
          <w:sz w:val="28"/>
          <w:szCs w:val="28"/>
        </w:rPr>
        <w:t>нка, для овладения им своей деятельностью и поведением, для формирования готовности к жизненному самоопределению, включающему личностные, социальные  аспекты.</w:t>
      </w:r>
    </w:p>
    <w:p w:rsidR="00935370" w:rsidRPr="00EF76BD" w:rsidRDefault="00935370" w:rsidP="006E4565">
      <w:pPr>
        <w:pStyle w:val="NormalWeb"/>
        <w:spacing w:before="0" w:beforeAutospacing="0" w:after="0" w:afterAutospacing="0"/>
        <w:ind w:firstLine="709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Психологическое сопровождение </w:t>
      </w:r>
      <w:r w:rsidRPr="00EF76BD">
        <w:rPr>
          <w:rFonts w:ascii="Georgia" w:hAnsi="Georgia" w:cs="Georgia"/>
          <w:b/>
          <w:bCs/>
          <w:sz w:val="28"/>
          <w:szCs w:val="28"/>
        </w:rPr>
        <w:t xml:space="preserve">дошкольников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 xml:space="preserve">рассматривается  как процесс, включающий в себя стратегию и тактику профессиональной деятельности </w:t>
      </w:r>
      <w:r w:rsidRPr="00D65810">
        <w:rPr>
          <w:rFonts w:ascii="Georgia" w:hAnsi="Georgia" w:cs="Georgia"/>
          <w:b/>
          <w:bCs/>
          <w:i/>
          <w:iCs/>
          <w:sz w:val="28"/>
          <w:szCs w:val="28"/>
        </w:rPr>
        <w:t>психолога</w:t>
      </w:r>
      <w:r w:rsidRPr="00EF76BD">
        <w:rPr>
          <w:rFonts w:ascii="Georgia" w:hAnsi="Georgia" w:cs="Georgia"/>
          <w:sz w:val="28"/>
          <w:szCs w:val="28"/>
        </w:rPr>
        <w:t xml:space="preserve">, направленный на создание максимально благоприятных условий для интеграции детей с </w:t>
      </w:r>
      <w:r w:rsidRPr="006E180C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в социум. Оно должно быть устремлено на овладение дошкольниками специальными компетенциями, обеспечивающими постепенное формирование у них системы социальных навыков поведения, продуктивных форм общения с взрослыми и сверстниками, на основе партнерских субъект - субъектных отношений. </w:t>
      </w:r>
    </w:p>
    <w:p w:rsidR="00935370" w:rsidRPr="009A2245" w:rsidRDefault="00935370" w:rsidP="006E4565">
      <w:pPr>
        <w:pStyle w:val="NormalWeb"/>
        <w:spacing w:before="0" w:beforeAutospacing="0" w:after="0" w:afterAutospacing="0"/>
        <w:ind w:firstLine="709"/>
        <w:jc w:val="both"/>
        <w:rPr>
          <w:rFonts w:ascii="Georgia" w:hAnsi="Georgia" w:cs="Georgia"/>
          <w:b/>
          <w:bCs/>
          <w:color w:val="FF0000"/>
          <w:sz w:val="28"/>
          <w:szCs w:val="28"/>
          <w:u w:val="single"/>
        </w:rPr>
      </w:pP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Ключевыми направлениями работы психолога</w:t>
      </w:r>
      <w:r w:rsidRPr="00EF76BD">
        <w:rPr>
          <w:rFonts w:ascii="Georgia" w:hAnsi="Georgia" w:cs="Georgia"/>
          <w:sz w:val="28"/>
          <w:szCs w:val="28"/>
        </w:rPr>
        <w:t xml:space="preserve">ДОУ с детьми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является диагностическая, коррекционная и развивающая работа; профилактическая и консультативная работа с педагогами и родителями, воспитывающими детей данной категории</w:t>
      </w:r>
      <w:r>
        <w:rPr>
          <w:rFonts w:ascii="Georgia" w:hAnsi="Georgia" w:cs="Georgia"/>
          <w:sz w:val="28"/>
          <w:szCs w:val="28"/>
        </w:rPr>
        <w:t>.</w:t>
      </w:r>
    </w:p>
    <w:p w:rsidR="00935370" w:rsidRPr="00EF76BD" w:rsidRDefault="00935370" w:rsidP="006E4565">
      <w:pPr>
        <w:pStyle w:val="NormalWeb"/>
        <w:spacing w:before="0" w:beforeAutospacing="0" w:after="0" w:afterAutospacing="0"/>
        <w:ind w:firstLine="72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b/>
          <w:bCs/>
          <w:sz w:val="28"/>
          <w:szCs w:val="28"/>
        </w:rPr>
        <w:t>Содержание программы коррекционной работы определяют следующие принципы:</w:t>
      </w:r>
    </w:p>
    <w:p w:rsidR="00935370" w:rsidRPr="00EF76BD" w:rsidRDefault="00935370" w:rsidP="006E4565">
      <w:pPr>
        <w:pStyle w:val="NormalWeb"/>
        <w:numPr>
          <w:ilvl w:val="0"/>
          <w:numId w:val="9"/>
        </w:numPr>
        <w:spacing w:before="0" w:beforeAutospacing="0" w:after="0" w:afterAutospacing="0"/>
        <w:ind w:hanging="18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Style w:val="Emphasis"/>
          <w:rFonts w:ascii="Georgia" w:hAnsi="Georgia" w:cs="Georgia"/>
          <w:b/>
          <w:bCs/>
          <w:color w:val="FF0000"/>
          <w:sz w:val="28"/>
          <w:szCs w:val="28"/>
        </w:rPr>
        <w:t>Соблюдение интересов ребёнка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35370" w:rsidRPr="00EF76BD" w:rsidRDefault="00935370" w:rsidP="006E4565">
      <w:pPr>
        <w:pStyle w:val="NormalWeb"/>
        <w:numPr>
          <w:ilvl w:val="0"/>
          <w:numId w:val="9"/>
        </w:numPr>
        <w:spacing w:before="0" w:beforeAutospacing="0" w:after="0" w:afterAutospacing="0"/>
        <w:ind w:hanging="18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Style w:val="Emphasis"/>
          <w:rFonts w:ascii="Georgia" w:hAnsi="Georgia" w:cs="Georgia"/>
          <w:b/>
          <w:bCs/>
          <w:color w:val="FF0000"/>
          <w:sz w:val="28"/>
          <w:szCs w:val="28"/>
        </w:rPr>
        <w:t>Системность и доступность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935370" w:rsidRPr="00EF76BD" w:rsidRDefault="00935370" w:rsidP="006E4565">
      <w:pPr>
        <w:pStyle w:val="NormalWeb"/>
        <w:numPr>
          <w:ilvl w:val="0"/>
          <w:numId w:val="9"/>
        </w:numPr>
        <w:spacing w:before="0" w:beforeAutospacing="0" w:after="0" w:afterAutospacing="0"/>
        <w:ind w:hanging="18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Style w:val="Emphasis"/>
          <w:rFonts w:ascii="Georgia" w:hAnsi="Georgia" w:cs="Georgia"/>
          <w:b/>
          <w:bCs/>
          <w:color w:val="FF0000"/>
          <w:sz w:val="28"/>
          <w:szCs w:val="28"/>
        </w:rPr>
        <w:t>Непрерывность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35370" w:rsidRPr="00EF76BD" w:rsidRDefault="00935370" w:rsidP="006E4565">
      <w:pPr>
        <w:pStyle w:val="NormalWeb"/>
        <w:numPr>
          <w:ilvl w:val="0"/>
          <w:numId w:val="9"/>
        </w:numPr>
        <w:spacing w:before="0" w:beforeAutospacing="0" w:after="0" w:afterAutospacing="0"/>
        <w:ind w:hanging="180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Style w:val="Emphasis"/>
          <w:rFonts w:ascii="Georgia" w:hAnsi="Georgia" w:cs="Georgia"/>
          <w:b/>
          <w:bCs/>
          <w:color w:val="FF0000"/>
          <w:sz w:val="28"/>
          <w:szCs w:val="28"/>
        </w:rPr>
        <w:t>Вариативность</w:t>
      </w: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35370" w:rsidRPr="00EF76BD" w:rsidRDefault="00935370" w:rsidP="006E4565">
      <w:pPr>
        <w:numPr>
          <w:ilvl w:val="0"/>
          <w:numId w:val="9"/>
        </w:numPr>
        <w:spacing w:before="100" w:beforeAutospacing="1" w:after="100" w:afterAutospacing="1"/>
        <w:ind w:hanging="180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Принцип интегрированности в общую образовательную среду</w:t>
      </w:r>
      <w:r w:rsidRPr="00EF76BD">
        <w:rPr>
          <w:rFonts w:ascii="Georgia" w:hAnsi="Georgia" w:cs="Georgia"/>
          <w:i/>
          <w:iCs/>
          <w:color w:val="000000"/>
          <w:sz w:val="28"/>
          <w:szCs w:val="28"/>
        </w:rPr>
        <w:t>. </w:t>
      </w:r>
      <w:r w:rsidRPr="00EF76BD">
        <w:rPr>
          <w:rFonts w:ascii="Georgia" w:hAnsi="Georgia" w:cs="Georgia"/>
          <w:color w:val="000000"/>
          <w:sz w:val="28"/>
          <w:szCs w:val="28"/>
        </w:rPr>
        <w:t>Принцип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учреждения, окружающего социума.</w:t>
      </w:r>
    </w:p>
    <w:p w:rsidR="00935370" w:rsidRPr="00EF76BD" w:rsidRDefault="00935370" w:rsidP="006E4565">
      <w:pPr>
        <w:numPr>
          <w:ilvl w:val="0"/>
          <w:numId w:val="9"/>
        </w:numPr>
        <w:spacing w:before="100" w:beforeAutospacing="1" w:after="100" w:afterAutospacing="1"/>
        <w:ind w:hanging="180"/>
        <w:jc w:val="both"/>
        <w:rPr>
          <w:rFonts w:ascii="Georgia" w:hAnsi="Georgia" w:cs="Georgia"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Принцип взаимодействия с социаль</w:t>
      </w:r>
      <w:r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ными партнё</w:t>
      </w:r>
      <w:r w:rsidRPr="00EF76BD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рами</w:t>
      </w:r>
      <w:r w:rsidRPr="00EF76BD">
        <w:rPr>
          <w:rFonts w:ascii="Georgia" w:hAnsi="Georgia" w:cs="Georgia"/>
          <w:i/>
          <w:i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> Принцип обеспечивает возможность сотрудничества с социально-культурными учреждениями муниципалитета по вопросам преемственности обучения, развития, социализации и здоровьесбережения детей с ограниченными возможностями здоровья.</w:t>
      </w:r>
    </w:p>
    <w:p w:rsidR="00935370" w:rsidRPr="006E4565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6E4565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Принцип создания ситуации успеха.</w:t>
      </w:r>
      <w:r w:rsidRPr="006E4565">
        <w:rPr>
          <w:rFonts w:ascii="Georgia" w:hAnsi="Georgia" w:cs="Georgia"/>
          <w:sz w:val="28"/>
          <w:szCs w:val="28"/>
        </w:rPr>
        <w:t> Принцип предполагает создание условий для раскрытия индивиду</w:t>
      </w:r>
      <w:r>
        <w:rPr>
          <w:rFonts w:ascii="Georgia" w:hAnsi="Georgia" w:cs="Georgia"/>
          <w:sz w:val="28"/>
          <w:szCs w:val="28"/>
        </w:rPr>
        <w:t xml:space="preserve">альных способностей детей с </w:t>
      </w:r>
      <w:r w:rsidRPr="004E6B99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6E4565">
        <w:rPr>
          <w:rFonts w:ascii="Georgia" w:hAnsi="Georgia" w:cs="Georgia"/>
          <w:sz w:val="28"/>
          <w:szCs w:val="28"/>
        </w:rPr>
        <w:t>, как на занятиях, так и вне занятий, б</w:t>
      </w:r>
      <w:r>
        <w:rPr>
          <w:rFonts w:ascii="Georgia" w:hAnsi="Georgia" w:cs="Georgia"/>
          <w:sz w:val="28"/>
          <w:szCs w:val="28"/>
        </w:rPr>
        <w:t>езусловное принятие каждого ребё</w:t>
      </w:r>
      <w:r w:rsidRPr="006E4565">
        <w:rPr>
          <w:rFonts w:ascii="Georgia" w:hAnsi="Georgia" w:cs="Georgia"/>
          <w:sz w:val="28"/>
          <w:szCs w:val="28"/>
        </w:rPr>
        <w:t xml:space="preserve">нка.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Гуманность</w:t>
      </w:r>
      <w:r w:rsidRPr="00EF76BD">
        <w:rPr>
          <w:rFonts w:ascii="Georgia" w:hAnsi="Georgia" w:cs="Georgia"/>
          <w:sz w:val="28"/>
          <w:szCs w:val="28"/>
        </w:rPr>
        <w:t xml:space="preserve"> -</w:t>
      </w:r>
      <w:r>
        <w:rPr>
          <w:rFonts w:ascii="Georgia" w:hAnsi="Georgia" w:cs="Georgia"/>
          <w:sz w:val="28"/>
          <w:szCs w:val="28"/>
        </w:rPr>
        <w:t xml:space="preserve"> вера в возможности каждого ребё</w:t>
      </w:r>
      <w:r w:rsidRPr="00EF76BD">
        <w:rPr>
          <w:rFonts w:ascii="Georgia" w:hAnsi="Georgia" w:cs="Georgia"/>
          <w:sz w:val="28"/>
          <w:szCs w:val="28"/>
        </w:rPr>
        <w:t xml:space="preserve">нка, субъективный позитивный подход.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Реалистичность</w:t>
      </w:r>
      <w:r>
        <w:rPr>
          <w:rFonts w:ascii="Georgia" w:hAnsi="Georgia" w:cs="Georgia"/>
          <w:sz w:val="28"/>
          <w:szCs w:val="28"/>
        </w:rPr>
        <w:t xml:space="preserve"> – учё</w:t>
      </w:r>
      <w:r w:rsidRPr="00EF76BD">
        <w:rPr>
          <w:rFonts w:ascii="Georgia" w:hAnsi="Georgia" w:cs="Georgia"/>
          <w:sz w:val="28"/>
          <w:szCs w:val="28"/>
        </w:rPr>
        <w:t xml:space="preserve">т реальных возможностей детей в различных ситуациях, их возрастных, личностных и психофизических особенностей развития.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Адекватность</w:t>
      </w:r>
      <w:r>
        <w:rPr>
          <w:rFonts w:ascii="Georgia" w:hAnsi="Georgia" w:cs="Georgia"/>
          <w:sz w:val="28"/>
          <w:szCs w:val="28"/>
        </w:rPr>
        <w:t xml:space="preserve"> – право ребё</w:t>
      </w:r>
      <w:r w:rsidRPr="00EF76BD">
        <w:rPr>
          <w:rFonts w:ascii="Georgia" w:hAnsi="Georgia" w:cs="Georgia"/>
          <w:sz w:val="28"/>
          <w:szCs w:val="28"/>
        </w:rPr>
        <w:t xml:space="preserve">нка выбирать из </w:t>
      </w:r>
      <w:r>
        <w:rPr>
          <w:rFonts w:ascii="Georgia" w:hAnsi="Georgia" w:cs="Georgia"/>
          <w:sz w:val="28"/>
          <w:szCs w:val="28"/>
        </w:rPr>
        <w:t>предложенного максимального объё</w:t>
      </w:r>
      <w:r w:rsidRPr="00EF76BD">
        <w:rPr>
          <w:rFonts w:ascii="Georgia" w:hAnsi="Georgia" w:cs="Georgia"/>
          <w:sz w:val="28"/>
          <w:szCs w:val="28"/>
        </w:rPr>
        <w:t xml:space="preserve">ма информации столько, сколько он может усвоить.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Вариативность (гибкость)</w:t>
      </w:r>
      <w:r w:rsidRPr="00EF76BD">
        <w:rPr>
          <w:rFonts w:ascii="Georgia" w:hAnsi="Georgia" w:cs="Georgia"/>
          <w:sz w:val="28"/>
          <w:szCs w:val="28"/>
        </w:rPr>
        <w:t xml:space="preserve"> - изменчивость содержания и способов деятельности в зависимости от своеобразия ситуации, позиции и возможностей детей.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spacing w:after="55"/>
        <w:ind w:hanging="18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Адаптивность</w:t>
      </w:r>
      <w:r w:rsidRPr="00EF76BD">
        <w:rPr>
          <w:rFonts w:ascii="Georgia" w:hAnsi="Georgia" w:cs="Georgia"/>
          <w:sz w:val="28"/>
          <w:szCs w:val="28"/>
        </w:rPr>
        <w:t xml:space="preserve"> – подходы и требования к детям не должны быть застывшими, не должны исходить из какого-то абстрактного представления об идеале, а должна ориентироваться на конкретных детей с их реальными возможностями и потребностями.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ind w:hanging="180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 xml:space="preserve">Последовательность. 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ind w:hanging="180"/>
        <w:jc w:val="both"/>
        <w:rPr>
          <w:rFonts w:ascii="Georgia" w:hAnsi="Georgia" w:cs="Georgia"/>
          <w:color w:val="auto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 xml:space="preserve">Рекомендательный характер оказания помощи. </w:t>
      </w:r>
      <w:r w:rsidRPr="00EF76BD">
        <w:rPr>
          <w:rFonts w:ascii="Georgia" w:hAnsi="Georgia" w:cs="Georgia"/>
          <w:color w:val="auto"/>
          <w:sz w:val="28"/>
          <w:szCs w:val="28"/>
        </w:rPr>
        <w:t>Принцип обеспечивает соблюдение гарантированных законодательством прав родителей (закон</w:t>
      </w:r>
      <w:r>
        <w:rPr>
          <w:rFonts w:ascii="Georgia" w:hAnsi="Georgia" w:cs="Georgia"/>
          <w:color w:val="auto"/>
          <w:sz w:val="28"/>
          <w:szCs w:val="28"/>
        </w:rPr>
        <w:t xml:space="preserve">ных представителей) детей с </w:t>
      </w:r>
      <w:r w:rsidRPr="00071CE9">
        <w:rPr>
          <w:rFonts w:ascii="Georgia" w:hAnsi="Georgia" w:cs="Georgia"/>
          <w:b/>
          <w:bCs/>
          <w:i/>
          <w:iCs/>
          <w:color w:val="auto"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color w:val="auto"/>
          <w:sz w:val="28"/>
          <w:szCs w:val="28"/>
        </w:rPr>
        <w:t xml:space="preserve"> </w:t>
      </w:r>
      <w:r w:rsidRPr="00EF76BD">
        <w:rPr>
          <w:rFonts w:ascii="Georgia" w:hAnsi="Georgia" w:cs="Georgia"/>
          <w:color w:val="auto"/>
          <w:sz w:val="28"/>
          <w:szCs w:val="28"/>
        </w:rPr>
        <w:t>выбирать формы получения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учреждения.</w:t>
      </w:r>
    </w:p>
    <w:p w:rsidR="00935370" w:rsidRPr="00EF76BD" w:rsidRDefault="00935370" w:rsidP="006E4565">
      <w:pPr>
        <w:pStyle w:val="Default"/>
        <w:numPr>
          <w:ilvl w:val="0"/>
          <w:numId w:val="9"/>
        </w:numPr>
        <w:ind w:hanging="180"/>
        <w:jc w:val="both"/>
        <w:rPr>
          <w:rFonts w:ascii="Georgia" w:hAnsi="Georgia" w:cs="Georgia"/>
          <w:color w:val="auto"/>
          <w:sz w:val="28"/>
          <w:szCs w:val="28"/>
        </w:rPr>
      </w:pPr>
      <w:r w:rsidRPr="00EF76BD">
        <w:rPr>
          <w:rStyle w:val="c3"/>
          <w:rFonts w:ascii="Georgia" w:hAnsi="Georgia" w:cs="Georgia"/>
          <w:b/>
          <w:bCs/>
          <w:color w:val="FF0000"/>
          <w:sz w:val="28"/>
          <w:szCs w:val="28"/>
          <w:shd w:val="clear" w:color="auto" w:fill="FFFFFF"/>
        </w:rPr>
        <w:t>Принцип психологической комфортности</w:t>
      </w:r>
      <w:r w:rsidRPr="00EF76BD">
        <w:rPr>
          <w:rStyle w:val="c7"/>
          <w:rFonts w:ascii="Georgia" w:hAnsi="Georgia" w:cs="Georgia"/>
          <w:color w:val="444444"/>
          <w:sz w:val="28"/>
          <w:szCs w:val="28"/>
          <w:shd w:val="clear" w:color="auto" w:fill="FFFFFF"/>
        </w:rPr>
        <w:t> – создание образовательной среды, обеспечивающей снятие всех стрессообразующих факторов.</w:t>
      </w:r>
    </w:p>
    <w:p w:rsidR="00935370" w:rsidRPr="00764280" w:rsidRDefault="00935370" w:rsidP="006E4565">
      <w:pPr>
        <w:spacing w:before="100" w:beforeAutospacing="1" w:after="100" w:afterAutospacing="1"/>
        <w:jc w:val="both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EF76BD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         Программа коррекционной работы на дошкольной ступени образования включает в себя взаимосвязанные направления. Данные направления отражают её основное содержание</w:t>
      </w: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:</w:t>
      </w:r>
    </w:p>
    <w:p w:rsidR="00935370" w:rsidRPr="006E180C" w:rsidRDefault="00935370" w:rsidP="006E45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Georgia" w:hAnsi="Georgia" w:cs="Georgia"/>
          <w:color w:val="FF0000"/>
          <w:sz w:val="28"/>
          <w:szCs w:val="28"/>
          <w:u w:val="single"/>
        </w:rPr>
      </w:pPr>
      <w:r w:rsidRPr="00EF76BD">
        <w:rPr>
          <w:rStyle w:val="Strong"/>
          <w:rFonts w:ascii="Georgia" w:hAnsi="Georgia" w:cs="Georgia"/>
          <w:color w:val="FF0000"/>
          <w:sz w:val="28"/>
          <w:szCs w:val="28"/>
        </w:rPr>
        <w:t>Диагностическое направление</w:t>
      </w:r>
      <w:r w:rsidRPr="006E180C">
        <w:rPr>
          <w:rStyle w:val="Strong"/>
          <w:rFonts w:ascii="Georgia" w:hAnsi="Georgia" w:cs="Georgia"/>
          <w:color w:val="FF0000"/>
          <w:sz w:val="28"/>
          <w:szCs w:val="28"/>
          <w:u w:val="single"/>
        </w:rPr>
        <w:t>.</w:t>
      </w:r>
    </w:p>
    <w:p w:rsidR="00935370" w:rsidRPr="009A2245" w:rsidRDefault="00935370" w:rsidP="006E4565">
      <w:pPr>
        <w:jc w:val="both"/>
        <w:rPr>
          <w:rStyle w:val="Strong"/>
          <w:rFonts w:ascii="Georgia" w:hAnsi="Georgia" w:cs="Georgia"/>
          <w:i/>
          <w:iCs/>
          <w:color w:val="000000"/>
          <w:sz w:val="28"/>
          <w:szCs w:val="28"/>
          <w:u w:val="single"/>
        </w:rPr>
      </w:pPr>
    </w:p>
    <w:p w:rsidR="00935370" w:rsidRPr="00764280" w:rsidRDefault="00935370" w:rsidP="006E4565">
      <w:pPr>
        <w:jc w:val="both"/>
        <w:rPr>
          <w:rFonts w:ascii="Georgia" w:hAnsi="Georgia" w:cs="Georgia"/>
          <w:b/>
          <w:bCs/>
          <w:i/>
          <w:iCs/>
          <w:color w:val="000000"/>
          <w:sz w:val="28"/>
          <w:szCs w:val="28"/>
          <w:u w:val="single"/>
        </w:rPr>
      </w:pPr>
      <w:r w:rsidRPr="00EF76BD">
        <w:rPr>
          <w:rFonts w:ascii="Georgia" w:hAnsi="Georgia" w:cs="Georgia"/>
          <w:sz w:val="28"/>
          <w:szCs w:val="28"/>
        </w:rPr>
        <w:t xml:space="preserve">       </w:t>
      </w:r>
      <w:r>
        <w:rPr>
          <w:rFonts w:ascii="Georgia" w:hAnsi="Georgia" w:cs="Georgia"/>
          <w:sz w:val="28"/>
          <w:szCs w:val="28"/>
        </w:rPr>
        <w:t xml:space="preserve">    </w:t>
      </w:r>
      <w:r w:rsidRPr="00EF76BD">
        <w:rPr>
          <w:rFonts w:ascii="Georgia" w:hAnsi="Georgia" w:cs="Georgia"/>
          <w:sz w:val="28"/>
          <w:szCs w:val="28"/>
        </w:rPr>
        <w:t xml:space="preserve">Для успешности воспитания и обучения детей с </w:t>
      </w:r>
      <w:r w:rsidRPr="006E180C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>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</w:t>
      </w:r>
      <w:r>
        <w:rPr>
          <w:rFonts w:ascii="Georgia" w:hAnsi="Georgia" w:cs="Georgia"/>
          <w:sz w:val="28"/>
          <w:szCs w:val="28"/>
        </w:rPr>
        <w:t>:</w:t>
      </w:r>
    </w:p>
    <w:p w:rsidR="00935370" w:rsidRPr="00EF76BD" w:rsidRDefault="00935370" w:rsidP="006E4565">
      <w:pPr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6E4565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своевременно выявить детей с</w:t>
      </w:r>
      <w:r>
        <w:rPr>
          <w:rFonts w:ascii="Georgia" w:hAnsi="Georgia" w:cs="Georgia"/>
          <w:sz w:val="28"/>
          <w:szCs w:val="28"/>
        </w:rPr>
        <w:t xml:space="preserve"> </w:t>
      </w:r>
      <w:r w:rsidRPr="00071CE9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; </w:t>
      </w:r>
    </w:p>
    <w:p w:rsidR="00935370" w:rsidRPr="00EF76BD" w:rsidRDefault="00935370" w:rsidP="006E4565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выявить индивидуальные психолого-педагогические особенности ребенка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с ОВЗ</w:t>
      </w:r>
      <w:r w:rsidRPr="00EF76BD">
        <w:rPr>
          <w:rFonts w:ascii="Georgia" w:hAnsi="Georgia" w:cs="Georgia"/>
          <w:sz w:val="28"/>
          <w:szCs w:val="28"/>
        </w:rPr>
        <w:t>;</w:t>
      </w:r>
    </w:p>
    <w:p w:rsidR="00935370" w:rsidRPr="00EF76BD" w:rsidRDefault="00935370" w:rsidP="006E4565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определить оптимальный педагогический маршрут;</w:t>
      </w:r>
    </w:p>
    <w:p w:rsidR="00935370" w:rsidRPr="00EF76BD" w:rsidRDefault="00935370" w:rsidP="006E4565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обеспечить индивидуал</w:t>
      </w:r>
      <w:r>
        <w:rPr>
          <w:rFonts w:ascii="Georgia" w:hAnsi="Georgia" w:cs="Georgia"/>
          <w:sz w:val="28"/>
          <w:szCs w:val="28"/>
        </w:rPr>
        <w:t>ьным сопровождением каждого ребё</w:t>
      </w:r>
      <w:r w:rsidRPr="00EF76BD">
        <w:rPr>
          <w:rFonts w:ascii="Georgia" w:hAnsi="Georgia" w:cs="Georgia"/>
          <w:sz w:val="28"/>
          <w:szCs w:val="28"/>
        </w:rPr>
        <w:t xml:space="preserve">нка с </w:t>
      </w:r>
      <w:r w:rsidRPr="006E180C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6E180C">
        <w:rPr>
          <w:rFonts w:ascii="Georgia" w:hAnsi="Georgia" w:cs="Georgia"/>
          <w:sz w:val="28"/>
          <w:szCs w:val="28"/>
        </w:rPr>
        <w:t xml:space="preserve">в </w:t>
      </w:r>
      <w:r w:rsidRPr="00EF76BD">
        <w:rPr>
          <w:rFonts w:ascii="Georgia" w:hAnsi="Georgia" w:cs="Georgia"/>
          <w:sz w:val="28"/>
          <w:szCs w:val="28"/>
        </w:rPr>
        <w:t>дошкольном учреждении;</w:t>
      </w:r>
    </w:p>
    <w:p w:rsidR="00935370" w:rsidRPr="00EF76BD" w:rsidRDefault="00935370" w:rsidP="006E4565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спланировать коррекционные мероприятия, разработать программы коррекционной работы;</w:t>
      </w:r>
    </w:p>
    <w:p w:rsidR="00935370" w:rsidRPr="00EF76BD" w:rsidRDefault="00935370" w:rsidP="006E4565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оценить динамику развития и эффективность коррекционной работы;</w:t>
      </w:r>
    </w:p>
    <w:p w:rsidR="00935370" w:rsidRPr="00EF76BD" w:rsidRDefault="00935370" w:rsidP="006E4565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определить ус</w:t>
      </w:r>
      <w:r>
        <w:rPr>
          <w:rFonts w:ascii="Georgia" w:hAnsi="Georgia" w:cs="Georgia"/>
          <w:sz w:val="28"/>
          <w:szCs w:val="28"/>
        </w:rPr>
        <w:t>ловия воспитания и обучения ребё</w:t>
      </w:r>
      <w:r w:rsidRPr="00EF76BD">
        <w:rPr>
          <w:rFonts w:ascii="Georgia" w:hAnsi="Georgia" w:cs="Georgia"/>
          <w:sz w:val="28"/>
          <w:szCs w:val="28"/>
        </w:rPr>
        <w:t>нка;</w:t>
      </w:r>
    </w:p>
    <w:p w:rsidR="00935370" w:rsidRPr="00EF76BD" w:rsidRDefault="00935370" w:rsidP="006E4565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консультировать родителей ребё</w:t>
      </w:r>
      <w:r w:rsidRPr="00EF76BD">
        <w:rPr>
          <w:rFonts w:ascii="Georgia" w:hAnsi="Georgia" w:cs="Georgia"/>
          <w:sz w:val="28"/>
          <w:szCs w:val="28"/>
        </w:rPr>
        <w:t>нка.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В качестве источников диагностического инструментария можно использовать научно-практические разработки С. Д. Забрамной</w:t>
      </w:r>
      <w:r>
        <w:rPr>
          <w:rFonts w:ascii="Georgia" w:hAnsi="Georgia" w:cs="Georgia"/>
          <w:sz w:val="28"/>
          <w:szCs w:val="28"/>
        </w:rPr>
        <w:t>, И. Ю. Левченко, Е. А. Стребелё</w:t>
      </w:r>
      <w:r w:rsidRPr="00EF76BD">
        <w:rPr>
          <w:rFonts w:ascii="Georgia" w:hAnsi="Georgia" w:cs="Georgia"/>
          <w:sz w:val="28"/>
          <w:szCs w:val="28"/>
        </w:rPr>
        <w:t>вой, М. М. Семаго и др. Качественный анализ предполагает оценку особе</w:t>
      </w:r>
      <w:r>
        <w:rPr>
          <w:rFonts w:ascii="Georgia" w:hAnsi="Georgia" w:cs="Georgia"/>
          <w:sz w:val="28"/>
          <w:szCs w:val="28"/>
        </w:rPr>
        <w:t>нностей процесса выполнения ребё</w:t>
      </w:r>
      <w:r w:rsidRPr="00EF76BD">
        <w:rPr>
          <w:rFonts w:ascii="Georgia" w:hAnsi="Georgia" w:cs="Georgia"/>
          <w:sz w:val="28"/>
          <w:szCs w:val="28"/>
        </w:rPr>
        <w:t>нком заданий и допускаемых ошибок на основе системы качественных показателей.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</w:t>
      </w:r>
      <w:r w:rsidRPr="00EF76BD">
        <w:rPr>
          <w:rFonts w:ascii="Georgia" w:hAnsi="Georgia" w:cs="Georgia"/>
          <w:b/>
          <w:bCs/>
          <w:sz w:val="28"/>
          <w:szCs w:val="28"/>
        </w:rPr>
        <w:t>Выделяют следующие качественные показатели, характеризующие эмоц</w:t>
      </w:r>
      <w:r>
        <w:rPr>
          <w:rFonts w:ascii="Georgia" w:hAnsi="Georgia" w:cs="Georgia"/>
          <w:b/>
          <w:bCs/>
          <w:sz w:val="28"/>
          <w:szCs w:val="28"/>
        </w:rPr>
        <w:t>иональную сферу и поведение ребё</w:t>
      </w:r>
      <w:r w:rsidRPr="00EF76BD">
        <w:rPr>
          <w:rFonts w:ascii="Georgia" w:hAnsi="Georgia" w:cs="Georgia"/>
          <w:b/>
          <w:bCs/>
          <w:sz w:val="28"/>
          <w:szCs w:val="28"/>
        </w:rPr>
        <w:t>нка:</w:t>
      </w:r>
    </w:p>
    <w:p w:rsidR="00935370" w:rsidRPr="00EF76BD" w:rsidRDefault="00935370" w:rsidP="006E4565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особенности контакта ребё</w:t>
      </w:r>
      <w:r w:rsidRPr="00EF76BD">
        <w:rPr>
          <w:rFonts w:ascii="Georgia" w:hAnsi="Georgia" w:cs="Georgia"/>
          <w:sz w:val="28"/>
          <w:szCs w:val="28"/>
        </w:rPr>
        <w:t>нка;</w:t>
      </w:r>
    </w:p>
    <w:p w:rsidR="00935370" w:rsidRPr="00EF76BD" w:rsidRDefault="00935370" w:rsidP="006E4565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эмоциональная реакция на ситуацию обследования;</w:t>
      </w:r>
    </w:p>
    <w:p w:rsidR="00935370" w:rsidRPr="00EF76BD" w:rsidRDefault="00935370" w:rsidP="006E4565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реакция на одобрение; • реакция на неудачи;</w:t>
      </w:r>
    </w:p>
    <w:p w:rsidR="00935370" w:rsidRPr="00EF76BD" w:rsidRDefault="00935370" w:rsidP="006E4565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эмоциональное состояние во время выполнения заданий;</w:t>
      </w:r>
    </w:p>
    <w:p w:rsidR="00935370" w:rsidRPr="00EF76BD" w:rsidRDefault="00935370" w:rsidP="006E4565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эмоциональная подвижность;</w:t>
      </w:r>
    </w:p>
    <w:p w:rsidR="00935370" w:rsidRPr="00EF76BD" w:rsidRDefault="00935370" w:rsidP="006E4565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особенности общения;</w:t>
      </w:r>
    </w:p>
    <w:p w:rsidR="00935370" w:rsidRPr="00EF76BD" w:rsidRDefault="00935370" w:rsidP="006E4565">
      <w:pPr>
        <w:pStyle w:val="ListParagraph"/>
        <w:numPr>
          <w:ilvl w:val="0"/>
          <w:numId w:val="4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реакция на результат.</w:t>
      </w:r>
    </w:p>
    <w:p w:rsidR="00935370" w:rsidRPr="00EF76BD" w:rsidRDefault="00935370" w:rsidP="006E4565">
      <w:pPr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     </w:t>
      </w:r>
      <w:r w:rsidRPr="00EF76BD">
        <w:rPr>
          <w:rFonts w:ascii="Georgia" w:hAnsi="Georgia" w:cs="Georgia"/>
          <w:b/>
          <w:bCs/>
          <w:sz w:val="28"/>
          <w:szCs w:val="28"/>
        </w:rPr>
        <w:t>Качественные показатели, х</w:t>
      </w:r>
      <w:r>
        <w:rPr>
          <w:rFonts w:ascii="Georgia" w:hAnsi="Georgia" w:cs="Georgia"/>
          <w:b/>
          <w:bCs/>
          <w:sz w:val="28"/>
          <w:szCs w:val="28"/>
        </w:rPr>
        <w:t>арактеризующие деятельность ребё</w:t>
      </w:r>
      <w:r w:rsidRPr="00EF76BD">
        <w:rPr>
          <w:rFonts w:ascii="Georgia" w:hAnsi="Georgia" w:cs="Georgia"/>
          <w:b/>
          <w:bCs/>
          <w:sz w:val="28"/>
          <w:szCs w:val="28"/>
        </w:rPr>
        <w:t>нка:</w:t>
      </w:r>
    </w:p>
    <w:p w:rsidR="00935370" w:rsidRPr="00EF76BD" w:rsidRDefault="00935370" w:rsidP="006E4565">
      <w:pPr>
        <w:pStyle w:val="ListParagraph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наличие и стойкость интереса к заданию;</w:t>
      </w:r>
    </w:p>
    <w:p w:rsidR="00935370" w:rsidRPr="00EF76BD" w:rsidRDefault="00935370" w:rsidP="006E4565">
      <w:pPr>
        <w:pStyle w:val="ListParagraph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понимание инструкции;</w:t>
      </w:r>
    </w:p>
    <w:p w:rsidR="00935370" w:rsidRPr="00EF76BD" w:rsidRDefault="00935370" w:rsidP="006E4565">
      <w:pPr>
        <w:pStyle w:val="ListParagraph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самостоятельность выполнения задания;</w:t>
      </w:r>
    </w:p>
    <w:p w:rsidR="00935370" w:rsidRPr="00EF76BD" w:rsidRDefault="00935370" w:rsidP="006E4565">
      <w:pPr>
        <w:pStyle w:val="ListParagraph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характер деятельности (целенаправленность и активность);</w:t>
      </w:r>
    </w:p>
    <w:p w:rsidR="00935370" w:rsidRPr="00EF76BD" w:rsidRDefault="00935370" w:rsidP="006E4565">
      <w:pPr>
        <w:pStyle w:val="ListParagraph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темп и динамика деятельности, особенности регуляции деятельности;</w:t>
      </w:r>
    </w:p>
    <w:p w:rsidR="00935370" w:rsidRPr="00EF76BD" w:rsidRDefault="00935370" w:rsidP="006E4565">
      <w:pPr>
        <w:pStyle w:val="ListParagraph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работоспособность;</w:t>
      </w:r>
    </w:p>
    <w:p w:rsidR="00935370" w:rsidRPr="00EF76BD" w:rsidRDefault="00935370" w:rsidP="006E4565">
      <w:pPr>
        <w:pStyle w:val="ListParagraph"/>
        <w:numPr>
          <w:ilvl w:val="0"/>
          <w:numId w:val="5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организация помощи. </w:t>
      </w:r>
    </w:p>
    <w:p w:rsidR="00935370" w:rsidRPr="00EF76BD" w:rsidRDefault="00935370" w:rsidP="006E4565">
      <w:pPr>
        <w:ind w:firstLine="36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   </w:t>
      </w:r>
      <w:r w:rsidRPr="00EF76BD">
        <w:rPr>
          <w:rFonts w:ascii="Georgia" w:hAnsi="Georgia" w:cs="Georgia"/>
          <w:b/>
          <w:bCs/>
          <w:sz w:val="28"/>
          <w:szCs w:val="28"/>
        </w:rPr>
        <w:t>Качественные показатели, характеризующие особенности познавательн</w:t>
      </w:r>
      <w:r>
        <w:rPr>
          <w:rFonts w:ascii="Georgia" w:hAnsi="Georgia" w:cs="Georgia"/>
          <w:b/>
          <w:bCs/>
          <w:sz w:val="28"/>
          <w:szCs w:val="28"/>
        </w:rPr>
        <w:t>ой сферы и моторной функции ребё</w:t>
      </w:r>
      <w:r w:rsidRPr="00EF76BD">
        <w:rPr>
          <w:rFonts w:ascii="Georgia" w:hAnsi="Georgia" w:cs="Georgia"/>
          <w:b/>
          <w:bCs/>
          <w:sz w:val="28"/>
          <w:szCs w:val="28"/>
        </w:rPr>
        <w:t>нка:</w:t>
      </w:r>
    </w:p>
    <w:p w:rsidR="00935370" w:rsidRPr="00EF76BD" w:rsidRDefault="00935370" w:rsidP="006E4565">
      <w:pPr>
        <w:pStyle w:val="ListParagraph"/>
        <w:numPr>
          <w:ilvl w:val="0"/>
          <w:numId w:val="6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особенности внимания, восприятия, памяти, мышления, речи;</w:t>
      </w:r>
    </w:p>
    <w:p w:rsidR="00935370" w:rsidRPr="00EF76BD" w:rsidRDefault="00935370" w:rsidP="006E4565">
      <w:pPr>
        <w:pStyle w:val="ListParagraph"/>
        <w:numPr>
          <w:ilvl w:val="0"/>
          <w:numId w:val="6"/>
        </w:numPr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особенности моторной функции.</w:t>
      </w:r>
    </w:p>
    <w:p w:rsidR="00935370" w:rsidRPr="00EF76BD" w:rsidRDefault="00935370" w:rsidP="006E4565">
      <w:pPr>
        <w:jc w:val="both"/>
        <w:rPr>
          <w:rStyle w:val="Strong"/>
          <w:rFonts w:ascii="Georgia" w:hAnsi="Georgia" w:cs="Georgia"/>
          <w:sz w:val="28"/>
          <w:szCs w:val="28"/>
        </w:rPr>
      </w:pPr>
    </w:p>
    <w:p w:rsidR="00935370" w:rsidRDefault="00935370" w:rsidP="006E180C">
      <w:pPr>
        <w:jc w:val="both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     </w:t>
      </w:r>
      <w:r w:rsidRPr="00EF76BD">
        <w:rPr>
          <w:rFonts w:ascii="Georgia" w:hAnsi="Georgia" w:cs="Georgia"/>
          <w:sz w:val="28"/>
          <w:szCs w:val="28"/>
        </w:rPr>
        <w:t>Диагностическое направление работы включает в себя первичное обследование, а также систематические этапные наблюд</w:t>
      </w:r>
      <w:r>
        <w:rPr>
          <w:rFonts w:ascii="Georgia" w:hAnsi="Georgia" w:cs="Georgia"/>
          <w:sz w:val="28"/>
          <w:szCs w:val="28"/>
        </w:rPr>
        <w:t>ения за динамикой  развития ребё</w:t>
      </w:r>
      <w:r w:rsidRPr="00EF76BD">
        <w:rPr>
          <w:rFonts w:ascii="Georgia" w:hAnsi="Georgia" w:cs="Georgia"/>
          <w:sz w:val="28"/>
          <w:szCs w:val="28"/>
        </w:rPr>
        <w:t>нка в процессе коррекционной работы.</w:t>
      </w:r>
    </w:p>
    <w:p w:rsidR="00935370" w:rsidRPr="006E180C" w:rsidRDefault="00935370" w:rsidP="006E180C">
      <w:pPr>
        <w:jc w:val="both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     </w:t>
      </w:r>
      <w:r w:rsidRPr="00EF76BD">
        <w:rPr>
          <w:rFonts w:ascii="Georgia" w:hAnsi="Georgia" w:cs="Georgia"/>
          <w:sz w:val="28"/>
          <w:szCs w:val="28"/>
        </w:rPr>
        <w:t xml:space="preserve">Педагог-психолог выполняет задачи по определению </w:t>
      </w:r>
      <w:r>
        <w:rPr>
          <w:rFonts w:ascii="Georgia" w:hAnsi="Georgia" w:cs="Georgia"/>
          <w:sz w:val="28"/>
          <w:szCs w:val="28"/>
        </w:rPr>
        <w:t>актуального уровня развития ребё</w:t>
      </w:r>
      <w:r w:rsidRPr="00EF76BD">
        <w:rPr>
          <w:rFonts w:ascii="Georgia" w:hAnsi="Georgia" w:cs="Georgia"/>
          <w:sz w:val="28"/>
          <w:szCs w:val="28"/>
        </w:rPr>
        <w:t>нка и зоны ближайшего развития, выявлению особенностей эмоционально-волевой сфер</w:t>
      </w:r>
      <w:r>
        <w:rPr>
          <w:rFonts w:ascii="Georgia" w:hAnsi="Georgia" w:cs="Georgia"/>
          <w:sz w:val="28"/>
          <w:szCs w:val="28"/>
        </w:rPr>
        <w:t>ы, личностных характеристик ребё</w:t>
      </w:r>
      <w:r w:rsidRPr="00EF76BD">
        <w:rPr>
          <w:rFonts w:ascii="Georgia" w:hAnsi="Georgia" w:cs="Georgia"/>
          <w:sz w:val="28"/>
          <w:szCs w:val="28"/>
        </w:rPr>
        <w:t>нка, особенностей его межличностных взаимодействий со сверстниками, родителями и другими взрослыми.</w:t>
      </w:r>
    </w:p>
    <w:p w:rsidR="00935370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В соответств</w:t>
      </w:r>
      <w:r>
        <w:rPr>
          <w:rFonts w:ascii="Georgia" w:hAnsi="Georgia" w:cs="Georgia"/>
          <w:sz w:val="28"/>
          <w:szCs w:val="28"/>
        </w:rPr>
        <w:t>ии с особенностями развития ребё</w:t>
      </w:r>
      <w:r w:rsidRPr="00EF76BD">
        <w:rPr>
          <w:rFonts w:ascii="Georgia" w:hAnsi="Georgia" w:cs="Georgia"/>
          <w:sz w:val="28"/>
          <w:szCs w:val="28"/>
        </w:rPr>
        <w:t>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</w:t>
      </w:r>
      <w:r>
        <w:rPr>
          <w:rFonts w:ascii="Georgia" w:hAnsi="Georgia" w:cs="Georgia"/>
          <w:sz w:val="28"/>
          <w:szCs w:val="28"/>
        </w:rPr>
        <w:t>хологическими особенностями ребё</w:t>
      </w:r>
      <w:r w:rsidRPr="00EF76BD">
        <w:rPr>
          <w:rFonts w:ascii="Georgia" w:hAnsi="Georgia" w:cs="Georgia"/>
          <w:sz w:val="28"/>
          <w:szCs w:val="28"/>
        </w:rPr>
        <w:t>нка или группы детей в целом.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315566" w:rsidRDefault="00935370" w:rsidP="00E11F0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ind w:hanging="720"/>
        <w:jc w:val="right"/>
        <w:rPr>
          <w:rStyle w:val="Strong"/>
          <w:rFonts w:ascii="Georgia" w:hAnsi="Georgia" w:cs="Georgia"/>
          <w:b w:val="0"/>
          <w:bCs w:val="0"/>
          <w:color w:val="FF0000"/>
          <w:sz w:val="28"/>
          <w:szCs w:val="28"/>
        </w:rPr>
      </w:pPr>
      <w:r>
        <w:rPr>
          <w:rStyle w:val="Strong"/>
          <w:rFonts w:ascii="Georgia" w:hAnsi="Georgia" w:cs="Georgia"/>
          <w:color w:val="FF0000"/>
          <w:sz w:val="28"/>
          <w:szCs w:val="28"/>
        </w:rPr>
        <w:t xml:space="preserve">Коррекционно-развивающее </w:t>
      </w:r>
      <w:r w:rsidRPr="00EF76BD">
        <w:rPr>
          <w:rStyle w:val="Strong"/>
          <w:rFonts w:ascii="Georgia" w:hAnsi="Georgia" w:cs="Georgia"/>
          <w:color w:val="FF0000"/>
          <w:sz w:val="28"/>
          <w:szCs w:val="28"/>
        </w:rPr>
        <w:t>направление.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 w:cs="Georgia"/>
          <w:color w:val="FF0000"/>
          <w:sz w:val="28"/>
          <w:szCs w:val="28"/>
        </w:rPr>
      </w:pPr>
    </w:p>
    <w:p w:rsidR="00935370" w:rsidRPr="00EE2A1F" w:rsidRDefault="00935370" w:rsidP="006E4565">
      <w:pPr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  <w:r w:rsidRPr="00EF76BD">
        <w:rPr>
          <w:rFonts w:ascii="Georgia" w:hAnsi="Georgia" w:cs="Georgia"/>
          <w:sz w:val="28"/>
          <w:szCs w:val="28"/>
        </w:rPr>
        <w:t xml:space="preserve">Основными направлениями коррекционно-развивающей работы психолога с детьми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3D2A21">
        <w:rPr>
          <w:rFonts w:ascii="Georgia" w:hAnsi="Georgia" w:cs="Georgia"/>
          <w:b/>
          <w:bCs/>
          <w:sz w:val="28"/>
          <w:szCs w:val="28"/>
        </w:rPr>
        <w:t>,</w:t>
      </w:r>
      <w:r w:rsidRPr="00EF76BD">
        <w:rPr>
          <w:rFonts w:ascii="Georgia" w:hAnsi="Georgia" w:cs="Georgia"/>
          <w:sz w:val="28"/>
          <w:szCs w:val="28"/>
        </w:rPr>
        <w:t xml:space="preserve"> находящимися в условиях образовательной интеграции, являются</w:t>
      </w:r>
      <w:r>
        <w:rPr>
          <w:rFonts w:ascii="Georgia" w:hAnsi="Georgia" w:cs="Georgia"/>
          <w:sz w:val="28"/>
          <w:szCs w:val="28"/>
        </w:rPr>
        <w:t>:</w:t>
      </w:r>
    </w:p>
    <w:p w:rsidR="00935370" w:rsidRDefault="00935370" w:rsidP="006E45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</w:p>
    <w:p w:rsidR="00935370" w:rsidRPr="0053187E" w:rsidRDefault="00935370" w:rsidP="006E45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53187E">
        <w:rPr>
          <w:rFonts w:ascii="Georgia" w:hAnsi="Georgia" w:cs="Georgia"/>
          <w:sz w:val="28"/>
          <w:szCs w:val="28"/>
        </w:rPr>
        <w:t>развитие эмоционально</w:t>
      </w:r>
      <w:r>
        <w:rPr>
          <w:rFonts w:ascii="Georgia" w:hAnsi="Georgia" w:cs="Georgia"/>
          <w:sz w:val="28"/>
          <w:szCs w:val="28"/>
        </w:rPr>
        <w:t>-личностной сферы и коррекция её недостатков (посредство</w:t>
      </w:r>
      <w:r w:rsidRPr="0053187E">
        <w:rPr>
          <w:rFonts w:ascii="Georgia" w:hAnsi="Georgia" w:cs="Georgia"/>
          <w:sz w:val="28"/>
          <w:szCs w:val="28"/>
        </w:rPr>
        <w:t>м арт - терапии, сказкотерапии, пескотерапии</w:t>
      </w:r>
      <w:r>
        <w:rPr>
          <w:rFonts w:ascii="Georgia" w:hAnsi="Georgia" w:cs="Georgia"/>
          <w:sz w:val="28"/>
          <w:szCs w:val="28"/>
        </w:rPr>
        <w:t>, музыкотерапии, аромотерапии, релаксотерапии</w:t>
      </w:r>
      <w:r w:rsidRPr="0053187E">
        <w:rPr>
          <w:rFonts w:ascii="Georgia" w:hAnsi="Georgia" w:cs="Georgia"/>
          <w:sz w:val="28"/>
          <w:szCs w:val="28"/>
        </w:rPr>
        <w:t xml:space="preserve"> и др.); </w:t>
      </w:r>
    </w:p>
    <w:p w:rsidR="00935370" w:rsidRPr="0053187E" w:rsidRDefault="00935370" w:rsidP="006E45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53187E">
        <w:rPr>
          <w:rFonts w:ascii="Georgia" w:hAnsi="Georgia" w:cs="Georgia"/>
          <w:sz w:val="28"/>
          <w:szCs w:val="28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935370" w:rsidRPr="0053187E" w:rsidRDefault="00935370" w:rsidP="006E45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53187E">
        <w:rPr>
          <w:rFonts w:ascii="Georgia" w:hAnsi="Georgia" w:cs="Georgia"/>
          <w:sz w:val="28"/>
          <w:szCs w:val="28"/>
        </w:rPr>
        <w:t>формирование произвольной регуляции деятельности и поведения;</w:t>
      </w:r>
    </w:p>
    <w:p w:rsidR="00935370" w:rsidRPr="0053187E" w:rsidRDefault="00935370" w:rsidP="006E456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53187E">
        <w:rPr>
          <w:rFonts w:ascii="Georgia" w:hAnsi="Georgia" w:cs="Georgia"/>
          <w:sz w:val="28"/>
          <w:szCs w:val="28"/>
        </w:rPr>
        <w:t>формирование и развитие социальных навыков и социализации.</w:t>
      </w:r>
    </w:p>
    <w:p w:rsidR="00935370" w:rsidRPr="00EF76BD" w:rsidRDefault="00935370" w:rsidP="006E4565">
      <w:pPr>
        <w:shd w:val="clear" w:color="auto" w:fill="FFFFFF"/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    </w:t>
      </w: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Психологические занятия с детьми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Pr="00EF76BD">
        <w:rPr>
          <w:rFonts w:ascii="Georgia" w:hAnsi="Georgia" w:cs="Georgia"/>
          <w:sz w:val="28"/>
          <w:szCs w:val="28"/>
        </w:rPr>
        <w:t>по содержанию не должны копировать программы занятий дефектологической направленности, где  основной акцент делается на развитие и коррекцию когнитивной сферы.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b/>
          <w:bCs/>
          <w:sz w:val="28"/>
          <w:szCs w:val="28"/>
        </w:rPr>
      </w:pPr>
    </w:p>
    <w:p w:rsidR="00935370" w:rsidRPr="00EE2A1F" w:rsidRDefault="00935370" w:rsidP="00EE2A1F">
      <w:pPr>
        <w:autoSpaceDE w:val="0"/>
        <w:autoSpaceDN w:val="0"/>
        <w:adjustRightInd w:val="0"/>
        <w:ind w:left="-993"/>
        <w:jc w:val="center"/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</w:pPr>
      <w:r w:rsidRPr="00EE2A1F">
        <w:rPr>
          <w:rFonts w:ascii="Georgia" w:hAnsi="Georgia" w:cs="Georgia"/>
          <w:b/>
          <w:bCs/>
          <w:i/>
          <w:iCs/>
          <w:color w:val="FF0000"/>
          <w:sz w:val="28"/>
          <w:szCs w:val="28"/>
        </w:rPr>
        <w:t>Программно-методическое обеспечение.</w:t>
      </w:r>
    </w:p>
    <w:p w:rsidR="00935370" w:rsidRPr="00EF76BD" w:rsidRDefault="00935370" w:rsidP="006E4565">
      <w:pPr>
        <w:autoSpaceDE w:val="0"/>
        <w:autoSpaceDN w:val="0"/>
        <w:adjustRightInd w:val="0"/>
        <w:ind w:left="-993"/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</w:t>
      </w:r>
      <w:r w:rsidRPr="00EF76BD">
        <w:rPr>
          <w:rFonts w:ascii="Georgia" w:hAnsi="Georgia" w:cs="Georgia"/>
          <w:sz w:val="28"/>
          <w:szCs w:val="28"/>
        </w:rPr>
        <w:t>К настоящему времени разработаны специальные (коррекционные) образовательные программы для дошкольников, имеющих различные отклонения в развитии, которые реализуются в учреждениях компенсирующего и комбинированного видов. Но, к сожалению, отсутствуют программно-методические материалы, раскрывающие содержание коррекционно-педагогического процесса с названной категорией детей в образовательных учреждениях.</w:t>
      </w: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color w:val="333333"/>
          <w:sz w:val="28"/>
          <w:szCs w:val="28"/>
        </w:rPr>
      </w:pPr>
      <w:r>
        <w:rPr>
          <w:rFonts w:ascii="Georgia" w:hAnsi="Georgia" w:cs="Georgia"/>
          <w:color w:val="333333"/>
          <w:sz w:val="28"/>
          <w:szCs w:val="28"/>
        </w:rPr>
        <w:t xml:space="preserve"> </w:t>
      </w:r>
      <w:r w:rsidRPr="00EF76BD">
        <w:rPr>
          <w:rFonts w:ascii="Georgia" w:hAnsi="Georgia" w:cs="Georgia"/>
          <w:color w:val="333333"/>
          <w:sz w:val="28"/>
          <w:szCs w:val="28"/>
        </w:rPr>
        <w:t xml:space="preserve">В основе развивающей психокоррекционной работы лежит программа, разработанная </w:t>
      </w:r>
      <w:r w:rsidRPr="00DE6890">
        <w:rPr>
          <w:rFonts w:ascii="Georgia" w:hAnsi="Georgia" w:cs="Georgia"/>
          <w:b/>
          <w:bCs/>
          <w:color w:val="333333"/>
          <w:sz w:val="28"/>
          <w:szCs w:val="28"/>
        </w:rPr>
        <w:t>Е.А.Стребелевой</w:t>
      </w:r>
      <w:r w:rsidRPr="00EF76BD">
        <w:rPr>
          <w:rFonts w:ascii="Georgia" w:hAnsi="Georgia" w:cs="Georgia"/>
          <w:color w:val="333333"/>
          <w:sz w:val="28"/>
          <w:szCs w:val="28"/>
        </w:rPr>
        <w:t xml:space="preserve">. Используются также работы: </w:t>
      </w:r>
      <w:r w:rsidRPr="00DE6890">
        <w:rPr>
          <w:rFonts w:ascii="Georgia" w:hAnsi="Georgia" w:cs="Georgia"/>
          <w:b/>
          <w:bCs/>
          <w:color w:val="333333"/>
          <w:sz w:val="28"/>
          <w:szCs w:val="28"/>
        </w:rPr>
        <w:t>Катаевой А.А.,Сиротюк А.Л., Богуславской З.М</w:t>
      </w:r>
      <w:r w:rsidRPr="00EF76BD">
        <w:rPr>
          <w:rFonts w:ascii="Georgia" w:hAnsi="Georgia" w:cs="Georgia"/>
          <w:color w:val="333333"/>
          <w:sz w:val="28"/>
          <w:szCs w:val="28"/>
        </w:rPr>
        <w:t xml:space="preserve">., </w:t>
      </w:r>
      <w:r w:rsidRPr="00DE6890">
        <w:rPr>
          <w:rFonts w:ascii="Georgia" w:hAnsi="Georgia" w:cs="Georgia"/>
          <w:b/>
          <w:bCs/>
          <w:color w:val="333333"/>
          <w:sz w:val="28"/>
          <w:szCs w:val="28"/>
        </w:rPr>
        <w:t>Смирновой Е.О., Боряковой Н.Ю., Соболевой А.В., Ткачевой В.В.</w:t>
      </w:r>
      <w:r w:rsidRPr="00EF76BD">
        <w:rPr>
          <w:rFonts w:ascii="Georgia" w:hAnsi="Georgia" w:cs="Georgia"/>
          <w:color w:val="333333"/>
          <w:sz w:val="28"/>
          <w:szCs w:val="28"/>
        </w:rPr>
        <w:t xml:space="preserve"> Используются технологии психогимнастики и развивающей кинезиологии А.Л. Сиротюк, М.В. Ильиной.</w:t>
      </w: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  <w:r w:rsidRPr="00EF76BD">
        <w:rPr>
          <w:rFonts w:ascii="Georgia" w:hAnsi="Georgia" w:cs="Georgia"/>
          <w:color w:val="333333"/>
          <w:sz w:val="28"/>
          <w:szCs w:val="28"/>
        </w:rPr>
        <w:t>Проводится работа в направлении коррекции эмоционально-личностной, нравственной сферы воспитанников – элементы сказкотерапии. Используемые в сказкотерапии авторы: О.Н. Пахомова, Л.Н. Елисеева, Г.А. Азовцева, народ</w:t>
      </w:r>
      <w:r>
        <w:rPr>
          <w:rFonts w:ascii="Georgia" w:hAnsi="Georgia" w:cs="Georgia"/>
          <w:color w:val="333333"/>
          <w:sz w:val="28"/>
          <w:szCs w:val="28"/>
        </w:rPr>
        <w:t>ные сказки, православные сказки, притчи.</w:t>
      </w: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В процессе реализации программы коррекционной работы используются коррекционно-развивающие программы, позволяющие решать задачи взаимопонимания детей и взрослых, развивать навыки общения со сверстниками, корректировать типичные эмоциональные и личностные нарушения (страх, тревогу, агрессию, неадекватную самооценку и др.), облегчить адаптацию детей к дошкольному учреждению.</w:t>
      </w: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EF76BD">
        <w:rPr>
          <w:rFonts w:ascii="Georgia" w:hAnsi="Georgia" w:cs="Georgia"/>
          <w:b/>
          <w:bCs/>
          <w:color w:val="FF0000"/>
          <w:sz w:val="28"/>
          <w:szCs w:val="28"/>
        </w:rPr>
        <w:t>Психолого-коррекционно-развивающие программы:</w:t>
      </w:r>
    </w:p>
    <w:p w:rsidR="00935370" w:rsidRPr="00EF76BD" w:rsidRDefault="00935370" w:rsidP="006E4565">
      <w:pPr>
        <w:autoSpaceDE w:val="0"/>
        <w:autoSpaceDN w:val="0"/>
        <w:adjustRightInd w:val="0"/>
        <w:ind w:firstLine="720"/>
        <w:jc w:val="both"/>
        <w:rPr>
          <w:rFonts w:ascii="Georgia" w:hAnsi="Georgia" w:cs="Georgia"/>
          <w:b/>
          <w:bCs/>
          <w:sz w:val="28"/>
          <w:szCs w:val="28"/>
        </w:rPr>
      </w:pP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1. Жучкова Г.Н</w:t>
      </w:r>
      <w:r w:rsidRPr="00EF76BD">
        <w:rPr>
          <w:rFonts w:ascii="Georgia" w:hAnsi="Georgia" w:cs="Georgia"/>
          <w:color w:val="FF0000"/>
          <w:sz w:val="28"/>
          <w:szCs w:val="28"/>
        </w:rPr>
        <w:t>. «Нравственные беседы с детьми»</w:t>
      </w:r>
      <w:r w:rsidRPr="00EF76BD">
        <w:rPr>
          <w:rFonts w:ascii="Georgia" w:hAnsi="Georgia" w:cs="Georgia"/>
          <w:sz w:val="28"/>
          <w:szCs w:val="28"/>
        </w:rPr>
        <w:t xml:space="preserve"> (занятия с элементами психогимнастики) Изд. «Гном и Д»,2000г. Программа направлена на детей старшего и среднего дошкольного возраста. Представляет удачное соединение нравственных бесед с разнообразными играми, психогимнастическими упражнениями и этюдами. Поможет развитию эмоциональной и двигательной сфер, формированию этических представлений у детей. Упражнения данной программы помогут в разыгрывании сюжетов, в раскрепощении и объединении детей в группы, совершенствовании творческих способностей дошкольников. 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2.С.Е. Гаврина,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 Н.Л.Кутявина, И.Г.Топоркова, С.В.Щербинина «Тесты для дошколят» </w:t>
      </w:r>
      <w:r w:rsidRPr="00EF76BD">
        <w:rPr>
          <w:rFonts w:ascii="Georgia" w:hAnsi="Georgia" w:cs="Georgia"/>
          <w:sz w:val="28"/>
          <w:szCs w:val="28"/>
        </w:rPr>
        <w:t xml:space="preserve"> «Москва, РОСМЭН 2006г» «Развиваем внимание, восприятие, логику». Занятия данной программы для детей 5-6 лет направлены на развитие у ребенка зрительного и слухового восприятия, произвольного внимания, логического мышления, а также графически навыки, мелкую моторику и координацию движений руки.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 xml:space="preserve">3. К.Фопель </w:t>
      </w:r>
      <w:r w:rsidRPr="00EF76BD">
        <w:rPr>
          <w:rFonts w:ascii="Georgia" w:hAnsi="Georgia" w:cs="Georgia"/>
          <w:color w:val="FF0000"/>
          <w:sz w:val="28"/>
          <w:szCs w:val="28"/>
        </w:rPr>
        <w:t>«С головы до пят</w:t>
      </w:r>
      <w:r w:rsidRPr="00EF76BD">
        <w:rPr>
          <w:rFonts w:ascii="Georgia" w:hAnsi="Georgia" w:cs="Georgia"/>
          <w:sz w:val="28"/>
          <w:szCs w:val="28"/>
        </w:rPr>
        <w:t xml:space="preserve">»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 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 данном пособии собраны игры и упражнения, помогающие ребенку осознать свое тело, сформировать его целостный позитивный образ. Игры способствуют развитию ловкости, координированности, гармоничности движений, учат детей концентрироваться и расслабляться, справляться со стрессом. 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4. К.Фопель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 «Привет, ножки!»</w:t>
      </w:r>
      <w:r w:rsidRPr="00EF76BD">
        <w:rPr>
          <w:rFonts w:ascii="Georgia" w:hAnsi="Georgia" w:cs="Georgia"/>
          <w:sz w:val="28"/>
          <w:szCs w:val="28"/>
        </w:rPr>
        <w:t xml:space="preserve">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 В данном пособии объединены игры и упражнения, специально предназначенные для тренировки ног. Они помогут детям научиться бегать и прыгать, лазать и ползать, бесшумно ходить, ощущать свои ступни и колени, координировать движения.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5. К.Фопель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 «Привет, ручки!»</w:t>
      </w:r>
      <w:r w:rsidRPr="00EF76BD">
        <w:rPr>
          <w:rFonts w:ascii="Georgia" w:hAnsi="Georgia" w:cs="Georgia"/>
          <w:sz w:val="28"/>
          <w:szCs w:val="28"/>
        </w:rPr>
        <w:t xml:space="preserve"> 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В данном пособии собраны игры и упражнения, специально предназначенные для тренировки рук. Они помогут детям научиться бросать, ловить, совершать тонки манипуляции с предметами, ощущать свои пальцы, кисти, плечи, координировать движения.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6. К.Фопель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 «Привет, глазки!»</w:t>
      </w:r>
      <w:r w:rsidRPr="00EF76BD">
        <w:rPr>
          <w:rFonts w:ascii="Georgia" w:hAnsi="Georgia" w:cs="Georgia"/>
          <w:sz w:val="28"/>
          <w:szCs w:val="28"/>
        </w:rPr>
        <w:t xml:space="preserve">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В данном пособии собраны игры и упржнения, способствующие тренировке глаз, развитию зрительного восприятия в целом. Они помогут детям научиться тонко дифференцировать зрительную информацию, манипулировать движущимися предметами, правильно оценивать расстояние, ориентироваться в пространстве.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7. К.Фопель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 «Привет ушки!»</w:t>
      </w:r>
      <w:r w:rsidRPr="00EF76BD">
        <w:rPr>
          <w:rFonts w:ascii="Georgia" w:hAnsi="Georgia" w:cs="Georgia"/>
          <w:sz w:val="28"/>
          <w:szCs w:val="28"/>
        </w:rPr>
        <w:t xml:space="preserve"> Москва, Генезис2005г. Данное пособие представляет групповые развивающие игры, дающие детям возможность ловко двигаться, проявлять инициативу, сотрудничать с другими детьми и ведущим, быть внимательным, собранным. Малыши могут научиться расслабляться, стать чуткими, заботливыми по отношению друг к другу, развить позитивный образ своего тела.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 В данном пособие собраны игры и упражнения, способствующие развитию слухового восприятия, музыкального слуха и чувства ритма. Они помогут детям научиться внимательно слушать, тонко различать звуки, выполнять движения по образцу, спонтанно двигаться под музыку. 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8. Крюкова С.В.,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 </w:t>
      </w:r>
      <w:r w:rsidRPr="00E11F07">
        <w:rPr>
          <w:rFonts w:ascii="Georgia" w:hAnsi="Georgia" w:cs="Georgia"/>
          <w:b/>
          <w:bCs/>
          <w:color w:val="FF0000"/>
          <w:sz w:val="28"/>
          <w:szCs w:val="28"/>
        </w:rPr>
        <w:t>Слободяник Н.П.  Программа  «Давайте жить дружно!»</w:t>
      </w:r>
      <w:r w:rsidRPr="00EF76BD">
        <w:rPr>
          <w:rFonts w:ascii="Georgia" w:hAnsi="Georgia" w:cs="Georgia"/>
          <w:sz w:val="28"/>
          <w:szCs w:val="28"/>
        </w:rPr>
        <w:t xml:space="preserve"> Москва, изд.  Генезис, 2007г. Цель данной программы – помочь детям адаптироваться к условиям детского сада. Построена основе игровых упражнений, направленных, в первую очередь, на обеспечение психологически комфортного пребывания ребенка в дошкольном учреждении. Все занятия имеют общую гибкую структуру, наполняемую разным содержанием. 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9. Крюкова С.В</w:t>
      </w:r>
      <w:r w:rsidRPr="00E11F07">
        <w:rPr>
          <w:rFonts w:ascii="Georgia" w:hAnsi="Georgia" w:cs="Georgia"/>
          <w:b/>
          <w:bCs/>
          <w:color w:val="FF0000"/>
          <w:sz w:val="28"/>
          <w:szCs w:val="28"/>
        </w:rPr>
        <w:t>., Слободяник Н.П.  Программа  «Злюсь, боюсь, радуюсь!»</w:t>
      </w:r>
      <w:r w:rsidRPr="00EF76BD">
        <w:rPr>
          <w:rFonts w:ascii="Georgia" w:hAnsi="Georgia" w:cs="Georgia"/>
          <w:sz w:val="28"/>
          <w:szCs w:val="28"/>
        </w:rPr>
        <w:t xml:space="preserve"> Москва, изд.  Генезис, 2007г. Цель программы – эмоциональное развитие детей. Построена основе игровых упражнений, направленных, в первую очередь, на обеспечение психологически комфортного пребывания ребенка в дошкольном учреждении. Все занятия имеют общую гибкую структуру, наполняемую разным содержанием. 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10. Пылаева Н.М</w:t>
      </w:r>
      <w:r w:rsidRPr="00E11F07">
        <w:rPr>
          <w:rFonts w:ascii="Georgia" w:hAnsi="Georgia" w:cs="Georgia"/>
          <w:b/>
          <w:bCs/>
          <w:color w:val="FF0000"/>
          <w:sz w:val="28"/>
          <w:szCs w:val="28"/>
        </w:rPr>
        <w:t>., Ахутина Т.В. «Школа внимания» методика развития и коррекции внимания у детей 5-7 лет.</w:t>
      </w:r>
      <w:r w:rsidRPr="00EF76BD">
        <w:rPr>
          <w:rFonts w:ascii="Georgia" w:hAnsi="Georgia" w:cs="Georgia"/>
          <w:sz w:val="28"/>
          <w:szCs w:val="28"/>
        </w:rPr>
        <w:t xml:space="preserve"> Данная методика предназначена для подготовки к школе так называемых детей с проблемами, которые проявляются в отсутствии организации внимания, неумении планировать и контролировать свои действия, не умении успешно следовать указаниям учителя, выслушивать задание до конца, в отвлекаемости и сбивчивости в ходе его выполнения, а, следовательно, в снижении мотивации. Данная программа является помощником в развитии способности к планированию своих действий и контролю над ними у детей.</w:t>
      </w:r>
    </w:p>
    <w:p w:rsidR="00935370" w:rsidRPr="00EE2A1F" w:rsidRDefault="00935370" w:rsidP="006E4565">
      <w:pPr>
        <w:ind w:firstLine="720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11.</w:t>
      </w:r>
      <w:r w:rsidRPr="00EF76BD">
        <w:rPr>
          <w:rFonts w:ascii="Georgia" w:hAnsi="Georgia" w:cs="Georgia"/>
          <w:color w:val="000000"/>
          <w:sz w:val="28"/>
          <w:szCs w:val="28"/>
        </w:rPr>
        <w:t>«Программа нейропсихологического развития и коррекции детей с синдромом дефицита внимания и гиперактивности» </w:t>
      </w: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авт. А.Л. Сиротюк</w:t>
      </w:r>
    </w:p>
    <w:p w:rsidR="00935370" w:rsidRPr="00E11F07" w:rsidRDefault="00935370" w:rsidP="006E4565">
      <w:pPr>
        <w:ind w:firstLine="720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12.</w:t>
      </w:r>
      <w:r w:rsidRPr="00EF76BD">
        <w:rPr>
          <w:rFonts w:ascii="Georgia" w:hAnsi="Georgia" w:cs="Georgia"/>
          <w:color w:val="000000"/>
          <w:sz w:val="28"/>
          <w:szCs w:val="28"/>
        </w:rPr>
        <w:t>«Диагностика и коррекция внимания: программа для детей 5-9 лет» </w:t>
      </w: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авт. Осипова А.А.,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 </w:t>
      </w:r>
      <w:r w:rsidRPr="00E11F07">
        <w:rPr>
          <w:rFonts w:ascii="Georgia" w:hAnsi="Georgia" w:cs="Georgia"/>
          <w:b/>
          <w:bCs/>
          <w:color w:val="FF0000"/>
          <w:sz w:val="28"/>
          <w:szCs w:val="28"/>
        </w:rPr>
        <w:t>Малашинская Л.И.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13.</w:t>
      </w:r>
      <w:r w:rsidRPr="00EF76BD">
        <w:rPr>
          <w:rFonts w:ascii="Georgia" w:hAnsi="Georgia" w:cs="Georgia"/>
          <w:color w:val="000000"/>
          <w:sz w:val="28"/>
          <w:szCs w:val="28"/>
        </w:rPr>
        <w:t>«Тренинговая программа адаптации детей 4-6 лет к условиям дошкольного учреждения “ Давайте жить дружно! “</w:t>
      </w:r>
      <w:r w:rsidRPr="00EF76BD">
        <w:rPr>
          <w:rFonts w:ascii="Georgia" w:hAnsi="Georgia" w:cs="Georgia"/>
          <w:color w:val="000000"/>
          <w:sz w:val="28"/>
          <w:szCs w:val="28"/>
        </w:rPr>
        <w:br/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авт. </w:t>
      </w: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С.В. Крюкова</w:t>
      </w:r>
    </w:p>
    <w:p w:rsidR="00935370" w:rsidRPr="00E11F07" w:rsidRDefault="00935370" w:rsidP="006E4565">
      <w:pPr>
        <w:ind w:firstLine="720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14.</w:t>
      </w:r>
      <w:r w:rsidRPr="00EF76BD">
        <w:rPr>
          <w:rFonts w:ascii="Georgia" w:hAnsi="Georgia" w:cs="Georgia"/>
          <w:color w:val="000000"/>
          <w:sz w:val="28"/>
          <w:szCs w:val="28"/>
        </w:rPr>
        <w:t>«Тренинговая программа эмоционального развития дошкольников» авт.</w:t>
      </w:r>
      <w:r w:rsidRPr="00EE2A1F">
        <w:rPr>
          <w:rFonts w:ascii="Georgia" w:hAnsi="Georgia" w:cs="Georgia"/>
          <w:b/>
          <w:bCs/>
          <w:color w:val="FF0000"/>
          <w:sz w:val="28"/>
          <w:szCs w:val="28"/>
        </w:rPr>
        <w:t>С.В.Крюкова</w:t>
      </w:r>
      <w:r w:rsidRPr="00EF76BD">
        <w:rPr>
          <w:rFonts w:ascii="Georgia" w:hAnsi="Georgia" w:cs="Georgia"/>
          <w:color w:val="FF0000"/>
          <w:sz w:val="28"/>
          <w:szCs w:val="28"/>
        </w:rPr>
        <w:br/>
      </w:r>
      <w:r>
        <w:rPr>
          <w:rFonts w:ascii="Georgia" w:hAnsi="Georgia" w:cs="Georgia"/>
          <w:color w:val="FF0000"/>
          <w:sz w:val="28"/>
          <w:szCs w:val="28"/>
        </w:rPr>
        <w:t xml:space="preserve">           </w:t>
      </w:r>
      <w:r w:rsidRPr="00E11F07">
        <w:rPr>
          <w:rFonts w:ascii="Georgia" w:hAnsi="Georgia" w:cs="Georgia"/>
          <w:b/>
          <w:bCs/>
          <w:color w:val="FF0000"/>
          <w:sz w:val="28"/>
          <w:szCs w:val="28"/>
        </w:rPr>
        <w:t>15.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«Программа формирования произвольной регуляции» </w:t>
      </w:r>
      <w:r w:rsidRPr="00E11F07">
        <w:rPr>
          <w:rFonts w:ascii="Georgia" w:hAnsi="Georgia" w:cs="Georgia"/>
          <w:b/>
          <w:bCs/>
          <w:color w:val="FF0000"/>
          <w:sz w:val="28"/>
          <w:szCs w:val="28"/>
        </w:rPr>
        <w:t>авт. Н.Я. Семаго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16. Фопель К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. </w:t>
      </w:r>
      <w:r w:rsidRPr="00EF76BD">
        <w:rPr>
          <w:rFonts w:ascii="Georgia" w:hAnsi="Georgia" w:cs="Georgia"/>
          <w:color w:val="000000"/>
          <w:sz w:val="28"/>
          <w:szCs w:val="28"/>
        </w:rPr>
        <w:t>Как научить детей сотрудничать? Психологические игры и упражнения: Практическое пособие. – М.: Генезис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17. Арцишевская И.Л</w:t>
      </w:r>
      <w:r w:rsidRPr="00EF76BD">
        <w:rPr>
          <w:rFonts w:ascii="Georgia" w:hAnsi="Georgia" w:cs="Georgia"/>
          <w:color w:val="000000"/>
          <w:sz w:val="28"/>
          <w:szCs w:val="28"/>
        </w:rPr>
        <w:t>. Работа психолога с гиперактивными детьми в детском саду. – М.: Книголюб, 2008.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18.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Я – Ты – Мы. Программа социально-эмоционального развития дошкольников. </w:t>
      </w: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О.Л. Князева.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– М.: Мозаика-Синтез, 2003.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19.Венгер А.Л.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Психологическое консультирование и диагностика. Практическое руководство: В 2-х кн. – М.: Генезис, 2007.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20.Алексеева Е.Е</w:t>
      </w:r>
      <w:r w:rsidRPr="00EF76BD">
        <w:rPr>
          <w:rFonts w:ascii="Georgia" w:hAnsi="Georgia" w:cs="Georgia"/>
          <w:color w:val="000000"/>
          <w:sz w:val="28"/>
          <w:szCs w:val="28"/>
        </w:rPr>
        <w:t>. Что делать, если ребенок… Психологическая помощь семье с детьми от 1 до 7 лет. – СПб: Речь, 2008.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21.Бавина Т.В., Агаркова Е.И</w:t>
      </w:r>
      <w:r w:rsidRPr="00DE6890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Детские страхи. Решение проблемы в условиях детского сада: Практическое пособие. – М.: АРКТИ, 2008.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22.Волковская Т.Н., Юсупова Г.Х.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Психологическая помощь дошкольникам с общим недоразвитием речи. – М.: Книголюб, 2004.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23.Волков Б.С., Волкова Н.В</w:t>
      </w:r>
      <w:r w:rsidRPr="00EF76BD">
        <w:rPr>
          <w:rFonts w:ascii="Georgia" w:hAnsi="Georgia" w:cs="Georgia"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Детская психология. Психическое развитие ребенка до поступления в школу. – М.: А.П.О., 1994.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24.</w:t>
      </w:r>
      <w:r w:rsidRPr="00EF76BD">
        <w:rPr>
          <w:rFonts w:ascii="Georgia" w:hAnsi="Georgia" w:cs="Georgia"/>
          <w:color w:val="000000"/>
          <w:sz w:val="28"/>
          <w:szCs w:val="28"/>
        </w:rPr>
        <w:t>Диагностика в детском саду. Содержание и организация диагностической работы в дошкольном образовательном учреждении. Методическое пособие. – Ростов н/Д: Феникс, 2004.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25.Егорова М.С., Зырянова</w:t>
      </w:r>
      <w:r w:rsidRPr="00EF76BD">
        <w:rPr>
          <w:rFonts w:ascii="Georgia" w:hAnsi="Georgia" w:cs="Georgia"/>
          <w:color w:val="FF0000"/>
          <w:sz w:val="28"/>
          <w:szCs w:val="28"/>
        </w:rPr>
        <w:t xml:space="preserve"> Н.М., Пьянкова С.Д., Чертков Ю.Д</w:t>
      </w:r>
      <w:r w:rsidRPr="00EF76BD">
        <w:rPr>
          <w:rFonts w:ascii="Georgia" w:hAnsi="Georgia" w:cs="Georgia"/>
          <w:color w:val="000000"/>
          <w:sz w:val="28"/>
          <w:szCs w:val="28"/>
        </w:rPr>
        <w:t>. Из жизни детей дошкольного возраста. Дети в изменяющемся мире: – СПб.: Алетейя, 2001.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DE6890">
        <w:rPr>
          <w:rFonts w:ascii="Georgia" w:hAnsi="Georgia" w:cs="Georgia"/>
          <w:b/>
          <w:bCs/>
          <w:color w:val="FF0000"/>
          <w:sz w:val="28"/>
          <w:szCs w:val="28"/>
        </w:rPr>
        <w:t>26.Костина Л.М.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Методы диагностики тревожности. – СПб.: Речь, 2002.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27.Краснощекова Н.В.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Диагностика и развитие личностной сферы детей старшего дошкольного возраста. Тесты. Игры. Упражнения. – Ростов н/Д: Феникс, 2006.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28.Кряжева Н.Л</w:t>
      </w:r>
      <w:r w:rsidRPr="001F63B7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Развитие эмоционального мира детей. Популярное пособие для родителей и педагогов. – Ярославль: Академия развития, 1996.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29.Кулагина М.Ю., Колюцкий В.Н</w:t>
      </w:r>
      <w:r w:rsidRPr="001F63B7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Возрастная психология: Полный жизненный цикл развития человека. – М.: ТЦ «Сфера», 2001.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30.Микляева Н.В., Микляева Ю.В</w:t>
      </w:r>
      <w:r w:rsidRPr="00EF76BD">
        <w:rPr>
          <w:rFonts w:ascii="Georgia" w:hAnsi="Georgia" w:cs="Georgia"/>
          <w:color w:val="000000"/>
          <w:sz w:val="28"/>
          <w:szCs w:val="28"/>
        </w:rPr>
        <w:t>. Работа педагога-психолога в ДОУ: методическое пособие. – М.: Айрис-пресс, 2005.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31.Мирилова Т.В</w:t>
      </w:r>
      <w:r w:rsidRPr="00EF76BD">
        <w:rPr>
          <w:rFonts w:ascii="Georgia" w:hAnsi="Georgia" w:cs="Georgia"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Эмоциональное развитие ребенка. Младшая и средняя группы. – Волгоград: ИТД «Корифей», 2010.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32.Переслени Л.И</w:t>
      </w:r>
      <w:r w:rsidRPr="00EF76BD">
        <w:rPr>
          <w:rFonts w:ascii="Georgia" w:hAnsi="Georgia" w:cs="Georgia"/>
          <w:color w:val="000000"/>
          <w:sz w:val="28"/>
          <w:szCs w:val="28"/>
        </w:rPr>
        <w:t>. Психодиагностический комплекс методик для определения уровня развития познавательной деятельности: дошкольный и младший школьный возраст. – М.: Айрис-пресс, 2006.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33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.Практикум по возрастной психологии: Учеб. Пособие / Под ред. 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Л.А. Головей, Е.Ф. Рыбалко</w:t>
      </w:r>
      <w:r w:rsidRPr="00EF76BD">
        <w:rPr>
          <w:rFonts w:ascii="Georgia" w:hAnsi="Georgia" w:cs="Georgia"/>
          <w:color w:val="000000"/>
          <w:sz w:val="28"/>
          <w:szCs w:val="28"/>
        </w:rPr>
        <w:t>. – СПб.: Речь, 2002.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34.Рогов Е.И</w:t>
      </w:r>
      <w:r w:rsidRPr="00EF76BD">
        <w:rPr>
          <w:rFonts w:ascii="Georgia" w:hAnsi="Georgia" w:cs="Georgia"/>
          <w:color w:val="000000"/>
          <w:sz w:val="28"/>
          <w:szCs w:val="28"/>
        </w:rPr>
        <w:t>. Настольная книга практического психолога: Учеб.пособие. – М.: Изд-во ВЛАДОС-ПРЕСС, 2001.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35.Севостьянова Е.О</w:t>
      </w:r>
      <w:r w:rsidRPr="001F63B7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Занятия по развитию интеллекта детей 5-7 лет. – М.: ТЦ Сфера, 2008.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36.Семенака С.И.</w:t>
      </w:r>
      <w:r w:rsidRPr="00EF76BD">
        <w:rPr>
          <w:rFonts w:ascii="Georgia" w:hAnsi="Georgia" w:cs="Georgia"/>
          <w:color w:val="000000"/>
          <w:sz w:val="28"/>
          <w:szCs w:val="28"/>
        </w:rPr>
        <w:t>Социально-психологическая адаптация ребенка в обществе. – М.: АРКТИ, 2004.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37.Смирнова Е.О., Холмогорова В.М</w:t>
      </w:r>
      <w:r w:rsidRPr="00EF76BD">
        <w:rPr>
          <w:rFonts w:ascii="Georgia" w:hAnsi="Georgia" w:cs="Georgia"/>
          <w:color w:val="000000"/>
          <w:sz w:val="28"/>
          <w:szCs w:val="28"/>
        </w:rPr>
        <w:t>. Межличностные отношения дошкольников. – М.: Гуманит. издательский центр Владос, 2003.,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38.Шарохина В.Л.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Коррекционно-развивающие занятия в младшей группе. – М.: Прометей; книголюб, 2002.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39.Широкова Г.А., Жадько Е.Г.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Практикум для детского психолога. – Ростов н/Д.: Феникс, 2008.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40.</w:t>
      </w:r>
      <w:r w:rsidRPr="00EF76BD">
        <w:rPr>
          <w:rFonts w:ascii="Georgia" w:hAnsi="Georgia" w:cs="Georgia"/>
          <w:color w:val="000000"/>
          <w:sz w:val="28"/>
          <w:szCs w:val="28"/>
        </w:rPr>
        <w:t>Электронное пособие: Диагностическая работа в ДОУ. – Волгоград: Издательство «Учитель», 2008. 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41</w:t>
      </w:r>
      <w:r w:rsidRPr="00EF76BD">
        <w:rPr>
          <w:rFonts w:ascii="Georgia" w:hAnsi="Georgia" w:cs="Georgia"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>Электронное пособие: Комплексные занятия. Планирование, конспекты занятий, дидактический материал. – Волгоград: Издательство «Учитель», 2009.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42</w:t>
      </w:r>
      <w:r w:rsidRPr="00EF76BD">
        <w:rPr>
          <w:rFonts w:ascii="Georgia" w:hAnsi="Georgia" w:cs="Georgia"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>Типовая программа «Подготовка к школе детей с з</w:t>
      </w:r>
      <w:r>
        <w:rPr>
          <w:rFonts w:ascii="Georgia" w:hAnsi="Georgia" w:cs="Georgia"/>
          <w:sz w:val="28"/>
          <w:szCs w:val="28"/>
        </w:rPr>
        <w:t>адержкой психического развития/</w:t>
      </w:r>
      <w:r w:rsidRPr="00EF76BD">
        <w:rPr>
          <w:rFonts w:ascii="Georgia" w:hAnsi="Georgia" w:cs="Georgia"/>
          <w:sz w:val="28"/>
          <w:szCs w:val="28"/>
        </w:rPr>
        <w:t xml:space="preserve">Под общей ред. 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С.Г.Шевченко</w:t>
      </w:r>
      <w:r w:rsidRPr="00EF76BD">
        <w:rPr>
          <w:rFonts w:ascii="Georgia" w:hAnsi="Georgia" w:cs="Georgia"/>
          <w:sz w:val="28"/>
          <w:szCs w:val="28"/>
        </w:rPr>
        <w:t>.</w:t>
      </w:r>
    </w:p>
    <w:p w:rsidR="00935370" w:rsidRPr="001F63B7" w:rsidRDefault="00935370" w:rsidP="006E4565">
      <w:pPr>
        <w:ind w:firstLine="720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43</w:t>
      </w:r>
      <w:r w:rsidRPr="00EF76BD">
        <w:rPr>
          <w:rFonts w:ascii="Georgia" w:hAnsi="Georgia" w:cs="Georgia"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>Программа дошкольных образовательных учреждений компенсирующего вида для детей с нарушеними интеллекта. Коррекционно – развивающее обучение и воспитание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/ Е.А.Екжанова, Е.А.Стребелёва/</w:t>
      </w:r>
    </w:p>
    <w:p w:rsidR="00935370" w:rsidRPr="00EF76BD" w:rsidRDefault="00935370" w:rsidP="00BE5C0F">
      <w:pPr>
        <w:ind w:firstLine="720"/>
        <w:jc w:val="both"/>
        <w:rPr>
          <w:rFonts w:ascii="Georgia" w:hAnsi="Georgia" w:cs="Georgia"/>
          <w:color w:val="000000"/>
          <w:spacing w:val="16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44.</w:t>
      </w:r>
      <w:r w:rsidRPr="001F63B7">
        <w:rPr>
          <w:rFonts w:ascii="Georgia" w:hAnsi="Georgia" w:cs="Georgia"/>
          <w:b/>
          <w:bCs/>
          <w:color w:val="FF0000"/>
          <w:spacing w:val="5"/>
          <w:sz w:val="28"/>
          <w:szCs w:val="28"/>
        </w:rPr>
        <w:t>СемагоМ.М</w:t>
      </w:r>
      <w:r w:rsidRPr="00EF76BD">
        <w:rPr>
          <w:rFonts w:ascii="Georgia" w:hAnsi="Georgia" w:cs="Georgia"/>
          <w:color w:val="FF0000"/>
          <w:spacing w:val="5"/>
          <w:sz w:val="28"/>
          <w:szCs w:val="28"/>
        </w:rPr>
        <w:t>.</w:t>
      </w:r>
      <w:r>
        <w:rPr>
          <w:rFonts w:ascii="Georgia" w:hAnsi="Georgia" w:cs="Georgia"/>
          <w:color w:val="000000"/>
          <w:spacing w:val="5"/>
          <w:sz w:val="28"/>
          <w:szCs w:val="28"/>
        </w:rPr>
        <w:t xml:space="preserve">Психолого-медико-педагогическое </w:t>
      </w:r>
      <w:r w:rsidRPr="00EF76BD">
        <w:rPr>
          <w:rFonts w:ascii="Georgia" w:hAnsi="Georgia" w:cs="Georgia"/>
          <w:color w:val="000000"/>
          <w:spacing w:val="5"/>
          <w:sz w:val="28"/>
          <w:szCs w:val="28"/>
        </w:rPr>
        <w:t>обследова</w:t>
      </w:r>
      <w:r>
        <w:rPr>
          <w:rFonts w:ascii="Georgia" w:hAnsi="Georgia" w:cs="Georgia"/>
          <w:color w:val="000000"/>
          <w:spacing w:val="5"/>
          <w:sz w:val="28"/>
          <w:szCs w:val="28"/>
        </w:rPr>
        <w:t>-ние  ребё</w:t>
      </w:r>
      <w:r w:rsidRPr="00EF76BD">
        <w:rPr>
          <w:rFonts w:ascii="Georgia" w:hAnsi="Georgia" w:cs="Georgia"/>
          <w:color w:val="000000"/>
          <w:spacing w:val="5"/>
          <w:sz w:val="28"/>
          <w:szCs w:val="28"/>
        </w:rPr>
        <w:t>нка.</w:t>
      </w:r>
      <w:r w:rsidRPr="00EF76BD">
        <w:rPr>
          <w:rFonts w:ascii="Georgia" w:hAnsi="Georgia" w:cs="Georgia"/>
          <w:color w:val="000000"/>
          <w:spacing w:val="16"/>
          <w:sz w:val="28"/>
          <w:szCs w:val="28"/>
        </w:rPr>
        <w:t>-М: Аркти, 1999.</w:t>
      </w:r>
    </w:p>
    <w:p w:rsidR="00935370" w:rsidRDefault="00935370" w:rsidP="006E4565">
      <w:pPr>
        <w:ind w:firstLine="720"/>
        <w:jc w:val="both"/>
        <w:rPr>
          <w:rFonts w:ascii="Georgia" w:hAnsi="Georgia" w:cs="Georgia"/>
          <w:color w:val="000000"/>
          <w:spacing w:val="8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45</w:t>
      </w:r>
      <w:r w:rsidRPr="00EF76BD">
        <w:rPr>
          <w:rFonts w:ascii="Georgia" w:hAnsi="Georgia" w:cs="Georgia"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pacing w:val="8"/>
          <w:sz w:val="28"/>
          <w:szCs w:val="28"/>
        </w:rPr>
        <w:t xml:space="preserve">Психокоррекционная и развивающая работа с детьми </w:t>
      </w:r>
    </w:p>
    <w:p w:rsidR="00935370" w:rsidRPr="00EF76BD" w:rsidRDefault="00935370" w:rsidP="006E4565">
      <w:pPr>
        <w:jc w:val="both"/>
        <w:rPr>
          <w:rFonts w:ascii="Georgia" w:hAnsi="Georgia" w:cs="Georgia"/>
          <w:color w:val="000000"/>
          <w:spacing w:val="6"/>
          <w:sz w:val="28"/>
          <w:szCs w:val="28"/>
        </w:rPr>
      </w:pPr>
      <w:r w:rsidRPr="00EF76BD">
        <w:rPr>
          <w:rFonts w:ascii="Georgia" w:hAnsi="Georgia" w:cs="Georgia"/>
          <w:color w:val="000000"/>
          <w:spacing w:val="8"/>
          <w:sz w:val="28"/>
          <w:szCs w:val="28"/>
        </w:rPr>
        <w:t xml:space="preserve">/ Под ред. </w:t>
      </w:r>
      <w:r w:rsidRPr="001F63B7">
        <w:rPr>
          <w:rFonts w:ascii="Georgia" w:hAnsi="Georgia" w:cs="Georgia"/>
          <w:b/>
          <w:bCs/>
          <w:color w:val="FF0000"/>
          <w:spacing w:val="8"/>
          <w:sz w:val="28"/>
          <w:szCs w:val="28"/>
        </w:rPr>
        <w:t>И.В.</w:t>
      </w: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Дубровиной</w:t>
      </w:r>
      <w:r w:rsidRPr="00EF76BD">
        <w:rPr>
          <w:rFonts w:ascii="Georgia" w:hAnsi="Georgia" w:cs="Georgia"/>
          <w:color w:val="FF0000"/>
          <w:spacing w:val="6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pacing w:val="6"/>
          <w:sz w:val="28"/>
          <w:szCs w:val="28"/>
        </w:rPr>
        <w:t xml:space="preserve"> - М.: Академия, 1998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46.Лютова Е.К., Монина Г.Б</w:t>
      </w:r>
      <w:r w:rsidRPr="00EF76BD">
        <w:rPr>
          <w:rFonts w:ascii="Georgia" w:hAnsi="Georgia" w:cs="Georgia"/>
          <w:sz w:val="28"/>
          <w:szCs w:val="28"/>
        </w:rPr>
        <w:t>. Шпаргалка для взрослых: Психокоррекционная  работа с гиперактивными, агрессивными, тревожными и аутичными детьми. – М., 2000.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kern w:val="36"/>
          <w:sz w:val="28"/>
          <w:szCs w:val="28"/>
          <w:lang w:val="en-US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47</w:t>
      </w: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.</w:t>
      </w:r>
      <w:r w:rsidRPr="001F63B7">
        <w:rPr>
          <w:rFonts w:ascii="Georgia" w:hAnsi="Georgia" w:cs="Georgia"/>
          <w:b/>
          <w:bCs/>
          <w:color w:val="FF0000"/>
          <w:kern w:val="36"/>
          <w:sz w:val="28"/>
          <w:szCs w:val="28"/>
        </w:rPr>
        <w:t>Кэтрин Морис, Джина Грин, Стивен К. Льюс.</w:t>
      </w:r>
      <w:r w:rsidRPr="00EF76BD">
        <w:rPr>
          <w:rFonts w:ascii="Georgia" w:hAnsi="Georgia" w:cs="Georgia"/>
          <w:kern w:val="36"/>
          <w:sz w:val="28"/>
          <w:szCs w:val="28"/>
        </w:rPr>
        <w:t xml:space="preserve"> Занятия по модификации поведения для аутичных детей: руководство для родителей и специалистов/ Пер. с англ. КолсЕ</w:t>
      </w:r>
      <w:r w:rsidRPr="00EF76BD">
        <w:rPr>
          <w:rFonts w:ascii="Georgia" w:hAnsi="Georgia" w:cs="Georgia"/>
          <w:kern w:val="36"/>
          <w:sz w:val="28"/>
          <w:szCs w:val="28"/>
          <w:lang w:val="en-US"/>
        </w:rPr>
        <w:t>.</w:t>
      </w:r>
      <w:r w:rsidRPr="00EF76BD">
        <w:rPr>
          <w:rFonts w:ascii="Georgia" w:hAnsi="Georgia" w:cs="Georgia"/>
          <w:kern w:val="36"/>
          <w:sz w:val="28"/>
          <w:szCs w:val="28"/>
        </w:rPr>
        <w:t>К</w:t>
      </w:r>
      <w:r w:rsidRPr="00EF76BD">
        <w:rPr>
          <w:rFonts w:ascii="Georgia" w:hAnsi="Georgia" w:cs="Georgia"/>
          <w:kern w:val="36"/>
          <w:sz w:val="28"/>
          <w:szCs w:val="28"/>
          <w:lang w:val="en-US"/>
        </w:rPr>
        <w:t>. //Behavioral Intervention for Young Children With Autism: A Manual for Parents and Professionals/Edited by Caterine Maurice, Cina Green and Stephen C. Luce/School Greek Boulevard, Auslin, Texas, 1996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48.Мамайчук И.И.</w:t>
      </w:r>
      <w:r w:rsidRPr="00EF76BD">
        <w:rPr>
          <w:rFonts w:ascii="Georgia" w:hAnsi="Georgia" w:cs="Georgia"/>
          <w:sz w:val="28"/>
          <w:szCs w:val="28"/>
        </w:rPr>
        <w:t>Психокоррекционные технологии для детей с проблемами в развитии. – СПб, 2004. – 400 с.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49.Мамайчук И.И., Ильина М.Н</w:t>
      </w:r>
      <w:r w:rsidRPr="001F63B7">
        <w:rPr>
          <w:rFonts w:ascii="Georgia" w:hAnsi="Georgia" w:cs="Georgia"/>
          <w:b/>
          <w:bCs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Помощь</w:t>
      </w:r>
      <w:r>
        <w:rPr>
          <w:rFonts w:ascii="Georgia" w:hAnsi="Georgia" w:cs="Georgia"/>
          <w:sz w:val="28"/>
          <w:szCs w:val="28"/>
        </w:rPr>
        <w:t xml:space="preserve"> психолога ребё</w:t>
      </w:r>
      <w:r w:rsidRPr="00EF76BD">
        <w:rPr>
          <w:rFonts w:ascii="Georgia" w:hAnsi="Georgia" w:cs="Georgia"/>
          <w:sz w:val="28"/>
          <w:szCs w:val="28"/>
        </w:rPr>
        <w:t>нку с задержкой психического развития. – СПб, 2004. – 352 с.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50</w:t>
      </w: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.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Никольская О.С., Баенская Е.Р.</w:t>
      </w:r>
      <w:r w:rsidRPr="00EF76BD">
        <w:rPr>
          <w:rFonts w:ascii="Georgia" w:hAnsi="Georgia" w:cs="Georgia"/>
          <w:sz w:val="28"/>
          <w:szCs w:val="28"/>
        </w:rPr>
        <w:t xml:space="preserve"> Аутизм: возрастные особенности и психологическая помощь. – М.: Полиграф сервис, 2003. – 232 с.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51.Петрова О.А.</w:t>
      </w:r>
      <w:r w:rsidRPr="00EF76BD">
        <w:rPr>
          <w:rFonts w:ascii="Georgia" w:hAnsi="Georgia" w:cs="Georgia"/>
          <w:sz w:val="28"/>
          <w:szCs w:val="28"/>
        </w:rPr>
        <w:t xml:space="preserve"> Развивающие занятия для детей дошкольного возраста с нарушениями слуха. – СПб., 2008. – 50 с.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52.Плаксина Л.И</w:t>
      </w:r>
      <w:r w:rsidRPr="001F63B7">
        <w:rPr>
          <w:rFonts w:ascii="Georgia" w:hAnsi="Georgia" w:cs="Georgia"/>
          <w:b/>
          <w:bCs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Развитие зрительного восприятия у детей с нарушениями зрения. – М., 1998.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53</w:t>
      </w:r>
      <w:r w:rsidRPr="001F63B7">
        <w:rPr>
          <w:rFonts w:ascii="Georgia" w:hAnsi="Georgia" w:cs="Georgia"/>
          <w:b/>
          <w:bCs/>
          <w:color w:val="000000"/>
          <w:spacing w:val="6"/>
          <w:sz w:val="28"/>
          <w:szCs w:val="28"/>
        </w:rPr>
        <w:t>.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Плаксина Л.И., Григорян Л.А.</w:t>
      </w:r>
      <w:r w:rsidRPr="00EF76BD">
        <w:rPr>
          <w:rFonts w:ascii="Georgia" w:hAnsi="Georgia" w:cs="Georgia"/>
          <w:sz w:val="28"/>
          <w:szCs w:val="28"/>
        </w:rPr>
        <w:t xml:space="preserve"> Содержание медико-педагогической помощи детям с нарушениями зрения. – М., 1998.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54.Приходько О.Г</w:t>
      </w:r>
      <w:r w:rsidRPr="00EF76BD">
        <w:rPr>
          <w:rFonts w:ascii="Georgia" w:hAnsi="Georgia" w:cs="Georgia"/>
          <w:color w:val="FF0000"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Специальное образование лиц с нарушениями опорно-двигательного аппарата/Специальная педагогика. – М., 2000.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55.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Фомичева Л.А</w:t>
      </w:r>
      <w:r w:rsidRPr="001F63B7">
        <w:rPr>
          <w:rFonts w:ascii="Georgia" w:hAnsi="Georgia" w:cs="Georgia"/>
          <w:b/>
          <w:bCs/>
          <w:sz w:val="28"/>
          <w:szCs w:val="28"/>
        </w:rPr>
        <w:t>.</w:t>
      </w:r>
      <w:r w:rsidRPr="00EF76BD">
        <w:rPr>
          <w:rFonts w:ascii="Georgia" w:hAnsi="Georgia" w:cs="Georgia"/>
          <w:sz w:val="28"/>
          <w:szCs w:val="28"/>
        </w:rPr>
        <w:t xml:space="preserve"> Развитие зрительного восприятия и знакомство с окружающим миром//Обучение и коррекция развития дошкольников с нарушенным зрением</w:t>
      </w:r>
      <w:r>
        <w:rPr>
          <w:rFonts w:ascii="Georgia" w:hAnsi="Georgia" w:cs="Georgia"/>
          <w:sz w:val="28"/>
          <w:szCs w:val="28"/>
        </w:rPr>
        <w:t>: Методическое пособие. – СПб.,</w:t>
      </w:r>
      <w:r w:rsidRPr="00EF76BD">
        <w:rPr>
          <w:rFonts w:ascii="Georgia" w:hAnsi="Georgia" w:cs="Georgia"/>
          <w:sz w:val="28"/>
          <w:szCs w:val="28"/>
        </w:rPr>
        <w:t>1995.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56</w:t>
      </w:r>
      <w:r w:rsidRPr="001F63B7">
        <w:rPr>
          <w:rFonts w:ascii="Georgia" w:hAnsi="Georgia" w:cs="Georgia"/>
          <w:b/>
          <w:bCs/>
          <w:sz w:val="28"/>
          <w:szCs w:val="28"/>
        </w:rPr>
        <w:t>.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Борякова Н.Ю</w:t>
      </w:r>
      <w:r w:rsidRPr="001F63B7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Ступеньки развития. Ранняя диагностика и коррекция задержки психического развития у детей. Учебно-методическое пособие. - М.: Гном-Пресс, 2002. (Коррекционно-развивающее обучение и воспитаниедошкольников с ЗПР)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57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.Брин И.Л., Демикова Н.С.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и др. К медико-психолого-педагогическому обследованию детей с аутизмом. - М.: «СигналЪ», 2002.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58.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Л.М.Шипицина, И.И.Мамайчук</w:t>
      </w:r>
      <w:r w:rsidRPr="00EF76BD">
        <w:rPr>
          <w:rFonts w:ascii="Georgia" w:hAnsi="Georgia" w:cs="Georgia"/>
          <w:color w:val="000000"/>
          <w:sz w:val="28"/>
          <w:szCs w:val="28"/>
        </w:rPr>
        <w:t>. Детский церебральный паралич (проблемы психодиагностики, коррекции, обучения, воспитания детей, их социальная и педагогическая интеграция). - М., 2001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59.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ЛеббиКумин</w:t>
      </w:r>
      <w:r w:rsidRPr="00EF76BD">
        <w:rPr>
          <w:rFonts w:ascii="Georgia" w:hAnsi="Georgia" w:cs="Georgia"/>
          <w:color w:val="000000"/>
          <w:sz w:val="28"/>
          <w:szCs w:val="28"/>
        </w:rPr>
        <w:t>. Формирование навыков общения у детей с синдромом Дауна.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60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.П.Л.Жиянова, Е.В.Поле</w:t>
      </w:r>
      <w:r w:rsidRPr="00EF76BD">
        <w:rPr>
          <w:rFonts w:ascii="Georgia" w:hAnsi="Georgia" w:cs="Georgia"/>
          <w:color w:val="000000"/>
          <w:sz w:val="28"/>
          <w:szCs w:val="28"/>
        </w:rPr>
        <w:t>. Малыш с синдромом Дауна (организация занятий с малышом). – М., 2007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61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.А.В.Семенович</w:t>
      </w:r>
      <w:r w:rsidRPr="00EF76BD">
        <w:rPr>
          <w:rFonts w:ascii="Georgia" w:hAnsi="Georgia" w:cs="Georgia"/>
          <w:color w:val="000000"/>
          <w:sz w:val="28"/>
          <w:szCs w:val="28"/>
        </w:rPr>
        <w:t>. Нейропсихологическая коррекция в детском возрасте (метод замещающего онтогенеза). – М., 2007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62</w:t>
      </w:r>
      <w:r w:rsidRPr="001F63B7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Е.А.Алябьева</w:t>
      </w:r>
      <w:r w:rsidRPr="00EF76BD">
        <w:rPr>
          <w:rFonts w:ascii="Georgia" w:hAnsi="Georgia" w:cs="Georgia"/>
          <w:color w:val="000000"/>
          <w:sz w:val="28"/>
          <w:szCs w:val="28"/>
        </w:rPr>
        <w:t>. Психогимнастика в детском саду. – М., 2003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63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.О.В.Закревская</w:t>
      </w:r>
      <w:r w:rsidRPr="001F63B7">
        <w:rPr>
          <w:rFonts w:ascii="Georgia" w:hAnsi="Georgia" w:cs="Georgia"/>
          <w:b/>
          <w:bCs/>
          <w:color w:val="000000"/>
          <w:sz w:val="28"/>
          <w:szCs w:val="28"/>
        </w:rPr>
        <w:t>.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Развивайся малыш. Система работы по профилактике отставания и коррекции отклонений в развитии детей раннего возраста. – М., 2008</w:t>
      </w:r>
    </w:p>
    <w:p w:rsidR="00935370" w:rsidRPr="00EF76BD" w:rsidRDefault="00935370" w:rsidP="006E4565">
      <w:pPr>
        <w:ind w:firstLine="720"/>
        <w:jc w:val="both"/>
        <w:rPr>
          <w:rFonts w:ascii="Georgia" w:hAnsi="Georgia" w:cs="Georgia"/>
          <w:color w:val="000000"/>
          <w:sz w:val="28"/>
          <w:szCs w:val="28"/>
        </w:rPr>
      </w:pPr>
      <w:r w:rsidRPr="001F63B7">
        <w:rPr>
          <w:rFonts w:ascii="Georgia" w:hAnsi="Georgia" w:cs="Georgia"/>
          <w:b/>
          <w:bCs/>
          <w:color w:val="FF0000"/>
          <w:spacing w:val="6"/>
          <w:sz w:val="28"/>
          <w:szCs w:val="28"/>
        </w:rPr>
        <w:t>64</w:t>
      </w:r>
      <w:r w:rsidRPr="00EF76BD">
        <w:rPr>
          <w:rFonts w:ascii="Georgia" w:hAnsi="Georgia" w:cs="Georgia"/>
          <w:color w:val="000000"/>
          <w:sz w:val="28"/>
          <w:szCs w:val="28"/>
        </w:rPr>
        <w:t>.Развитие базовых познавательных функций с помощью адаптивных игровых занятий. /</w:t>
      </w:r>
      <w:r w:rsidRPr="001F63B7">
        <w:rPr>
          <w:rFonts w:ascii="Georgia" w:hAnsi="Georgia" w:cs="Georgia"/>
          <w:b/>
          <w:bCs/>
          <w:color w:val="FF0000"/>
          <w:sz w:val="28"/>
          <w:szCs w:val="28"/>
        </w:rPr>
        <w:t>А.А.Цыганок, А.Л.Виноградов, И.С.Константинова</w:t>
      </w:r>
      <w:r w:rsidRPr="00EF76BD">
        <w:rPr>
          <w:rFonts w:ascii="Georgia" w:hAnsi="Georgia" w:cs="Georgia"/>
          <w:color w:val="000000"/>
          <w:sz w:val="28"/>
          <w:szCs w:val="28"/>
        </w:rPr>
        <w:t xml:space="preserve"> (центр лечебной педагогики). – М., 2006</w:t>
      </w:r>
    </w:p>
    <w:p w:rsidR="00935370" w:rsidRPr="00EF76BD" w:rsidRDefault="00935370" w:rsidP="006E4565">
      <w:pPr>
        <w:ind w:left="-993"/>
        <w:jc w:val="both"/>
        <w:rPr>
          <w:rFonts w:ascii="Georgia" w:hAnsi="Georgia" w:cs="Georgia"/>
          <w:sz w:val="28"/>
          <w:szCs w:val="28"/>
        </w:rPr>
      </w:pPr>
    </w:p>
    <w:p w:rsidR="00935370" w:rsidRPr="00EF76BD" w:rsidRDefault="00935370" w:rsidP="00BE5C0F">
      <w:pPr>
        <w:numPr>
          <w:ilvl w:val="0"/>
          <w:numId w:val="17"/>
        </w:numPr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</w:pPr>
      <w:r w:rsidRPr="00EF76BD">
        <w:rPr>
          <w:rFonts w:ascii="Georgia" w:hAnsi="Georgia" w:cs="Georgia"/>
          <w:b/>
          <w:bCs/>
          <w:i/>
          <w:iCs/>
          <w:sz w:val="28"/>
          <w:szCs w:val="28"/>
        </w:rPr>
        <w:t>Состояние детей с ОВЗ, их индивидуальные особенности чрезвычайно вариабельны, и поэтому программы психологического сопровождения должны быть индивидуализированы.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</w:p>
    <w:p w:rsidR="00935370" w:rsidRPr="009A2245" w:rsidRDefault="00935370" w:rsidP="001F63B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Georgia" w:hAnsi="Georgia" w:cs="Georgia"/>
          <w:b/>
          <w:bCs/>
          <w:color w:val="FF0000"/>
          <w:sz w:val="28"/>
          <w:szCs w:val="28"/>
        </w:rPr>
      </w:pPr>
      <w:r w:rsidRPr="00EF76BD">
        <w:rPr>
          <w:rStyle w:val="Strong"/>
          <w:rFonts w:ascii="Georgia" w:hAnsi="Georgia" w:cs="Georgia"/>
          <w:color w:val="FF0000"/>
          <w:sz w:val="28"/>
          <w:szCs w:val="28"/>
        </w:rPr>
        <w:t>Консуль</w:t>
      </w:r>
      <w:r>
        <w:rPr>
          <w:rStyle w:val="Strong"/>
          <w:rFonts w:ascii="Georgia" w:hAnsi="Georgia" w:cs="Georgia"/>
          <w:color w:val="FF0000"/>
          <w:sz w:val="28"/>
          <w:szCs w:val="28"/>
        </w:rPr>
        <w:t>та</w:t>
      </w:r>
      <w:r w:rsidRPr="00EF76BD">
        <w:rPr>
          <w:rStyle w:val="Strong"/>
          <w:rFonts w:ascii="Georgia" w:hAnsi="Georgia" w:cs="Georgia"/>
          <w:color w:val="FF0000"/>
          <w:sz w:val="28"/>
          <w:szCs w:val="28"/>
        </w:rPr>
        <w:t>тивно - просветительское и профилактичес</w:t>
      </w:r>
      <w:r>
        <w:rPr>
          <w:rStyle w:val="Strong"/>
          <w:rFonts w:ascii="Georgia" w:hAnsi="Georgia" w:cs="Georgia"/>
          <w:color w:val="FF0000"/>
          <w:sz w:val="28"/>
          <w:szCs w:val="28"/>
        </w:rPr>
        <w:t xml:space="preserve">-кое направление 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Style w:val="Strong"/>
          <w:rFonts w:ascii="Georgia" w:hAnsi="Georgia" w:cs="Georgia"/>
          <w:b w:val="0"/>
          <w:bCs w:val="0"/>
          <w:color w:val="FF0000"/>
          <w:sz w:val="28"/>
          <w:szCs w:val="28"/>
        </w:rPr>
      </w:pP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     </w:t>
      </w:r>
      <w:r w:rsidRPr="00EF76BD">
        <w:rPr>
          <w:rFonts w:ascii="Georgia" w:hAnsi="Georgia" w:cs="Georgia"/>
          <w:sz w:val="28"/>
          <w:szCs w:val="28"/>
        </w:rPr>
        <w:t>Работа по данному направлению обеспечивает оказание педагогам и родителям пом</w:t>
      </w:r>
      <w:r>
        <w:rPr>
          <w:rFonts w:ascii="Georgia" w:hAnsi="Georgia" w:cs="Georgia"/>
          <w:sz w:val="28"/>
          <w:szCs w:val="28"/>
        </w:rPr>
        <w:t>ощи в воспитании и обучении ребё</w:t>
      </w:r>
      <w:r w:rsidRPr="00EF76BD">
        <w:rPr>
          <w:rFonts w:ascii="Georgia" w:hAnsi="Georgia" w:cs="Georgia"/>
          <w:sz w:val="28"/>
          <w:szCs w:val="28"/>
        </w:rPr>
        <w:t xml:space="preserve">нка с </w:t>
      </w:r>
      <w:r w:rsidRPr="00EE2A1F">
        <w:rPr>
          <w:rFonts w:ascii="Georgia" w:hAnsi="Georgia" w:cs="Georgia"/>
          <w:b/>
          <w:bCs/>
          <w:i/>
          <w:iCs/>
          <w:sz w:val="28"/>
          <w:szCs w:val="28"/>
        </w:rPr>
        <w:t>ОВЗ.</w:t>
      </w:r>
      <w:r w:rsidRPr="00EF76BD">
        <w:rPr>
          <w:rFonts w:ascii="Georgia" w:hAnsi="Georgia" w:cs="Georgia"/>
          <w:sz w:val="28"/>
          <w:szCs w:val="28"/>
        </w:rPr>
        <w:t xml:space="preserve"> Психолог разрабатывает рекомендации в соответствии с возрастными и индивидуально-типическими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задач.</w:t>
      </w:r>
    </w:p>
    <w:p w:rsidR="00935370" w:rsidRPr="00EE2A1F" w:rsidRDefault="00935370" w:rsidP="00EE2A1F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Style w:val="Strong"/>
          <w:rFonts w:ascii="Georgia" w:hAnsi="Georgia" w:cs="Georgia"/>
          <w:i/>
          <w:iCs/>
          <w:color w:val="FF0000"/>
          <w:sz w:val="28"/>
          <w:szCs w:val="28"/>
        </w:rPr>
      </w:pPr>
      <w:r w:rsidRPr="00EE2A1F">
        <w:rPr>
          <w:rStyle w:val="Strong"/>
          <w:rFonts w:ascii="Georgia" w:hAnsi="Georgia" w:cs="Georgia"/>
          <w:i/>
          <w:iCs/>
          <w:color w:val="FF0000"/>
          <w:sz w:val="28"/>
          <w:szCs w:val="28"/>
        </w:rPr>
        <w:t>Методические рекомендации для специалистов и родителей детей с ОВЗ.</w:t>
      </w:r>
    </w:p>
    <w:p w:rsidR="00935370" w:rsidRPr="00EF76BD" w:rsidRDefault="00935370" w:rsidP="006E4565">
      <w:pPr>
        <w:pStyle w:val="Heading1"/>
        <w:numPr>
          <w:ilvl w:val="0"/>
          <w:numId w:val="11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color w:val="FF0000"/>
          <w:sz w:val="28"/>
          <w:szCs w:val="28"/>
          <w:u w:val="single"/>
        </w:rPr>
      </w:pPr>
      <w:r>
        <w:rPr>
          <w:rFonts w:ascii="Georgia" w:hAnsi="Georgia" w:cs="Georgia"/>
          <w:color w:val="FF0000"/>
          <w:sz w:val="28"/>
          <w:szCs w:val="28"/>
          <w:u w:val="single"/>
        </w:rPr>
        <w:t>Психологические подсказки р</w:t>
      </w:r>
      <w:r w:rsidRPr="00EF76BD">
        <w:rPr>
          <w:rFonts w:ascii="Georgia" w:hAnsi="Georgia" w:cs="Georgia"/>
          <w:color w:val="FF0000"/>
          <w:sz w:val="28"/>
          <w:szCs w:val="28"/>
          <w:u w:val="single"/>
        </w:rPr>
        <w:t>одителям</w:t>
      </w:r>
    </w:p>
    <w:p w:rsidR="00935370" w:rsidRPr="00EF76BD" w:rsidRDefault="00935370" w:rsidP="006E4565">
      <w:pPr>
        <w:pStyle w:val="Heading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>«Если у Вашего ребёнка занижена самооценка»</w:t>
      </w:r>
    </w:p>
    <w:p w:rsidR="00935370" w:rsidRPr="00EF76BD" w:rsidRDefault="00935370" w:rsidP="006E4565">
      <w:pPr>
        <w:pStyle w:val="Heading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>«Как вести себя с маленьким упрямцем»</w:t>
      </w:r>
    </w:p>
    <w:p w:rsidR="00935370" w:rsidRPr="00EF76BD" w:rsidRDefault="00935370" w:rsidP="006E4565">
      <w:pPr>
        <w:pStyle w:val="Heading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 xml:space="preserve">«Если в семье ребёнок с </w:t>
      </w:r>
      <w:r w:rsidRPr="001F63B7">
        <w:rPr>
          <w:rFonts w:ascii="Georgia" w:hAnsi="Georgia" w:cs="Georgia"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b w:val="0"/>
          <w:bCs w:val="0"/>
          <w:sz w:val="28"/>
          <w:szCs w:val="28"/>
        </w:rPr>
        <w:t>»</w:t>
      </w:r>
    </w:p>
    <w:p w:rsidR="00935370" w:rsidRPr="00EF76BD" w:rsidRDefault="00935370" w:rsidP="006E4565">
      <w:pPr>
        <w:pStyle w:val="Heading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>«Как помочь аутичному ребёнку»</w:t>
      </w:r>
    </w:p>
    <w:p w:rsidR="00935370" w:rsidRPr="00EF76BD" w:rsidRDefault="00935370" w:rsidP="006E4565">
      <w:pPr>
        <w:pStyle w:val="Heading1"/>
        <w:numPr>
          <w:ilvl w:val="0"/>
          <w:numId w:val="12"/>
        </w:numPr>
        <w:spacing w:before="240" w:after="240" w:line="390" w:lineRule="atLeast"/>
        <w:jc w:val="both"/>
        <w:textAlignment w:val="baseline"/>
        <w:rPr>
          <w:rFonts w:ascii="Georgia" w:hAnsi="Georgia" w:cs="Georgia"/>
          <w:b w:val="0"/>
          <w:bCs w:val="0"/>
          <w:sz w:val="28"/>
          <w:szCs w:val="28"/>
        </w:rPr>
      </w:pPr>
      <w:r w:rsidRPr="00EF76BD">
        <w:rPr>
          <w:rFonts w:ascii="Georgia" w:hAnsi="Georgia" w:cs="Georgia"/>
          <w:b w:val="0"/>
          <w:bCs w:val="0"/>
          <w:sz w:val="28"/>
          <w:szCs w:val="28"/>
        </w:rPr>
        <w:t>«Во что играть с особым ребёнком»</w:t>
      </w:r>
      <w:r>
        <w:rPr>
          <w:rFonts w:ascii="Georgia" w:hAnsi="Georgia" w:cs="Georgia"/>
          <w:b w:val="0"/>
          <w:bCs w:val="0"/>
          <w:sz w:val="28"/>
          <w:szCs w:val="28"/>
        </w:rPr>
        <w:t xml:space="preserve"> и др.</w:t>
      </w:r>
    </w:p>
    <w:p w:rsidR="00935370" w:rsidRDefault="00935370" w:rsidP="006E4565">
      <w:pPr>
        <w:numPr>
          <w:ilvl w:val="0"/>
          <w:numId w:val="13"/>
        </w:numPr>
        <w:spacing w:line="234" w:lineRule="atLeast"/>
        <w:jc w:val="both"/>
        <w:rPr>
          <w:rFonts w:ascii="Georgia" w:hAnsi="Georgia" w:cs="Georgia"/>
          <w:b/>
          <w:bCs/>
          <w:color w:val="FF0000"/>
          <w:sz w:val="28"/>
          <w:szCs w:val="28"/>
          <w:u w:val="single"/>
        </w:rPr>
      </w:pPr>
      <w:r w:rsidRPr="00315566">
        <w:rPr>
          <w:rStyle w:val="Strong"/>
          <w:rFonts w:ascii="Georgia" w:hAnsi="Georgia" w:cs="Georgia"/>
          <w:color w:val="FF0000"/>
          <w:sz w:val="28"/>
          <w:szCs w:val="28"/>
          <w:u w:val="single"/>
        </w:rPr>
        <w:t xml:space="preserve">Рекомендации </w:t>
      </w:r>
      <w:r w:rsidRPr="00315566">
        <w:rPr>
          <w:rFonts w:ascii="Georgia" w:hAnsi="Georgia" w:cs="Georgia"/>
          <w:b/>
          <w:bCs/>
          <w:color w:val="FF0000"/>
          <w:sz w:val="28"/>
          <w:szCs w:val="28"/>
          <w:u w:val="single"/>
        </w:rPr>
        <w:t>педагогам</w:t>
      </w:r>
    </w:p>
    <w:p w:rsidR="00935370" w:rsidRPr="00315566" w:rsidRDefault="00935370" w:rsidP="006E4565">
      <w:pPr>
        <w:spacing w:line="234" w:lineRule="atLeast"/>
        <w:ind w:left="360"/>
        <w:jc w:val="both"/>
        <w:rPr>
          <w:rFonts w:ascii="Georgia" w:hAnsi="Georgia" w:cs="Georgia"/>
          <w:b/>
          <w:bCs/>
          <w:color w:val="FF0000"/>
          <w:sz w:val="28"/>
          <w:szCs w:val="28"/>
          <w:u w:val="single"/>
        </w:rPr>
      </w:pPr>
    </w:p>
    <w:p w:rsidR="00935370" w:rsidRPr="00EF76BD" w:rsidRDefault="00935370" w:rsidP="006E4565">
      <w:pPr>
        <w:numPr>
          <w:ilvl w:val="0"/>
          <w:numId w:val="14"/>
        </w:numPr>
        <w:spacing w:line="234" w:lineRule="atLeast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«Развитие потенциальных возможностей детей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>на основе построения индивидуальных образовательных маршрутов»</w:t>
      </w:r>
    </w:p>
    <w:p w:rsidR="00935370" w:rsidRPr="00315566" w:rsidRDefault="00935370" w:rsidP="006E4565">
      <w:pPr>
        <w:numPr>
          <w:ilvl w:val="0"/>
          <w:numId w:val="14"/>
        </w:numPr>
        <w:spacing w:line="234" w:lineRule="atLeast"/>
        <w:jc w:val="both"/>
        <w:rPr>
          <w:rFonts w:ascii="Georgia" w:hAnsi="Georgia" w:cs="Georgia"/>
          <w:b/>
          <w:bCs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Методические рекомендации по обучению и воспитанию детей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</w:p>
    <w:p w:rsidR="00935370" w:rsidRPr="00EF76BD" w:rsidRDefault="00935370" w:rsidP="006E4565">
      <w:pPr>
        <w:numPr>
          <w:ilvl w:val="0"/>
          <w:numId w:val="14"/>
        </w:numPr>
        <w:spacing w:line="234" w:lineRule="atLeast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«Адаптация к школе»</w:t>
      </w:r>
    </w:p>
    <w:p w:rsidR="00935370" w:rsidRPr="00EF76BD" w:rsidRDefault="00935370" w:rsidP="006E4565">
      <w:pPr>
        <w:numPr>
          <w:ilvl w:val="0"/>
          <w:numId w:val="14"/>
        </w:numPr>
        <w:spacing w:line="234" w:lineRule="atLeast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«Психологическое сопровождение взаимодействия ДОУ с семьями воспитанников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>»</w:t>
      </w:r>
      <w:r>
        <w:rPr>
          <w:rFonts w:ascii="Georgia" w:hAnsi="Georgia" w:cs="Georgia"/>
          <w:sz w:val="28"/>
          <w:szCs w:val="28"/>
        </w:rPr>
        <w:t xml:space="preserve"> и др.</w:t>
      </w:r>
    </w:p>
    <w:p w:rsidR="00935370" w:rsidRPr="00EF76BD" w:rsidRDefault="00935370" w:rsidP="006E4565">
      <w:pPr>
        <w:spacing w:line="234" w:lineRule="atLeast"/>
        <w:jc w:val="both"/>
        <w:rPr>
          <w:rFonts w:ascii="Georgia" w:hAnsi="Georgia" w:cs="Georgia"/>
          <w:color w:val="222222"/>
          <w:sz w:val="28"/>
          <w:szCs w:val="28"/>
        </w:rPr>
      </w:pPr>
    </w:p>
    <w:p w:rsidR="00935370" w:rsidRPr="00315566" w:rsidRDefault="00935370" w:rsidP="00EE2A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7" w:hanging="357"/>
        <w:jc w:val="center"/>
        <w:rPr>
          <w:rStyle w:val="Strong"/>
          <w:rFonts w:ascii="Georgia" w:hAnsi="Georgia" w:cs="Georgia"/>
          <w:b w:val="0"/>
          <w:bCs w:val="0"/>
          <w:color w:val="FF0000"/>
          <w:sz w:val="28"/>
          <w:szCs w:val="28"/>
        </w:rPr>
      </w:pPr>
      <w:r w:rsidRPr="00EF76BD">
        <w:rPr>
          <w:rStyle w:val="Strong"/>
          <w:rFonts w:ascii="Georgia" w:hAnsi="Georgia" w:cs="Georgia"/>
          <w:color w:val="FF0000"/>
          <w:sz w:val="28"/>
          <w:szCs w:val="28"/>
        </w:rPr>
        <w:t>Организация взаимодействия психолога с педагогами и специалистами ДОУ.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Strong"/>
          <w:rFonts w:ascii="Georgia" w:hAnsi="Georgia" w:cs="Georgia"/>
          <w:b w:val="0"/>
          <w:bCs w:val="0"/>
          <w:color w:val="FF0000"/>
          <w:sz w:val="28"/>
          <w:szCs w:val="28"/>
        </w:rPr>
      </w:pP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Важнейшим условием актуализации потенциальных возможностей детей с </w:t>
      </w:r>
      <w:r w:rsidRPr="001F63B7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является психологическая компетентность педагога: деликатность, </w:t>
      </w:r>
      <w:r>
        <w:rPr>
          <w:rFonts w:ascii="Georgia" w:hAnsi="Georgia" w:cs="Georgia"/>
          <w:sz w:val="28"/>
          <w:szCs w:val="28"/>
        </w:rPr>
        <w:t>такт, умение оказать помощь ребё</w:t>
      </w:r>
      <w:r w:rsidRPr="00EF76BD">
        <w:rPr>
          <w:rFonts w:ascii="Georgia" w:hAnsi="Georgia" w:cs="Georgia"/>
          <w:sz w:val="28"/>
          <w:szCs w:val="28"/>
        </w:rPr>
        <w:t xml:space="preserve">нку в осуществлении познавательной деятельности, в осознании успехов и причин неудач и пр. </w:t>
      </w:r>
    </w:p>
    <w:p w:rsidR="00935370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Основными задачами психологического просвещения педагогов являются раскрытие «слабых» и «сильных» сторон когнитив</w:t>
      </w:r>
      <w:r>
        <w:rPr>
          <w:rFonts w:ascii="Georgia" w:hAnsi="Georgia" w:cs="Georgia"/>
          <w:sz w:val="28"/>
          <w:szCs w:val="28"/>
        </w:rPr>
        <w:t>ного и личностного развития ребё</w:t>
      </w:r>
      <w:r w:rsidRPr="00EF76BD">
        <w:rPr>
          <w:rFonts w:ascii="Georgia" w:hAnsi="Georgia" w:cs="Georgia"/>
          <w:sz w:val="28"/>
          <w:szCs w:val="28"/>
        </w:rPr>
        <w:t>нка, определение способов компенсации трудностей, выработка наиболее адекватных путе</w:t>
      </w:r>
      <w:r>
        <w:rPr>
          <w:rFonts w:ascii="Georgia" w:hAnsi="Georgia" w:cs="Georgia"/>
          <w:sz w:val="28"/>
          <w:szCs w:val="28"/>
        </w:rPr>
        <w:t>й взаимодействия педагога с ребё</w:t>
      </w:r>
      <w:r w:rsidRPr="00EF76BD">
        <w:rPr>
          <w:rFonts w:ascii="Georgia" w:hAnsi="Georgia" w:cs="Georgia"/>
          <w:sz w:val="28"/>
          <w:szCs w:val="28"/>
        </w:rPr>
        <w:t>нком при фронтальной и индивидуальной формах организации образовательной деятельности.Конкретные формы психологического просвещения педагогов могут быть разнообразными: занятия и семинары  по ключевым проблемам развития реб</w:t>
      </w:r>
      <w:r>
        <w:rPr>
          <w:rFonts w:ascii="Georgia" w:hAnsi="Georgia" w:cs="Georgia"/>
          <w:sz w:val="28"/>
          <w:szCs w:val="28"/>
        </w:rPr>
        <w:t>ё</w:t>
      </w:r>
      <w:r w:rsidRPr="00EF76BD">
        <w:rPr>
          <w:rFonts w:ascii="Georgia" w:hAnsi="Georgia" w:cs="Georgia"/>
          <w:sz w:val="28"/>
          <w:szCs w:val="28"/>
        </w:rPr>
        <w:t xml:space="preserve">нка с </w:t>
      </w:r>
      <w:r w:rsidRPr="00315566">
        <w:rPr>
          <w:rFonts w:ascii="Georgia" w:hAnsi="Georgia" w:cs="Georgia"/>
          <w:b/>
          <w:bCs/>
          <w:i/>
          <w:iCs/>
          <w:sz w:val="28"/>
          <w:szCs w:val="28"/>
        </w:rPr>
        <w:t xml:space="preserve">ОВЗ </w:t>
      </w:r>
      <w:r w:rsidRPr="00EF76BD">
        <w:rPr>
          <w:rFonts w:ascii="Georgia" w:hAnsi="Georgia" w:cs="Georgia"/>
          <w:sz w:val="28"/>
          <w:szCs w:val="28"/>
        </w:rPr>
        <w:t>и его особым</w:t>
      </w:r>
      <w:r>
        <w:rPr>
          <w:rFonts w:ascii="Georgia" w:hAnsi="Georgia" w:cs="Georgia"/>
          <w:sz w:val="28"/>
          <w:szCs w:val="28"/>
        </w:rPr>
        <w:t>и</w:t>
      </w:r>
      <w:r w:rsidRPr="00EF76BD">
        <w:rPr>
          <w:rFonts w:ascii="Georgia" w:hAnsi="Georgia" w:cs="Georgia"/>
          <w:sz w:val="28"/>
          <w:szCs w:val="28"/>
        </w:rPr>
        <w:t xml:space="preserve"> образовательным</w:t>
      </w:r>
      <w:r>
        <w:rPr>
          <w:rFonts w:ascii="Georgia" w:hAnsi="Georgia" w:cs="Georgia"/>
          <w:sz w:val="28"/>
          <w:szCs w:val="28"/>
        </w:rPr>
        <w:t>и</w:t>
      </w:r>
      <w:r w:rsidRPr="00EF76BD">
        <w:rPr>
          <w:rFonts w:ascii="Georgia" w:hAnsi="Georgia" w:cs="Georgia"/>
          <w:sz w:val="28"/>
          <w:szCs w:val="28"/>
        </w:rPr>
        <w:t xml:space="preserve"> потребностям</w:t>
      </w:r>
      <w:r>
        <w:rPr>
          <w:rFonts w:ascii="Georgia" w:hAnsi="Georgia" w:cs="Georgia"/>
          <w:sz w:val="28"/>
          <w:szCs w:val="28"/>
        </w:rPr>
        <w:t>и</w:t>
      </w:r>
      <w:r w:rsidRPr="00EF76BD">
        <w:rPr>
          <w:rFonts w:ascii="Georgia" w:hAnsi="Georgia" w:cs="Georgia"/>
          <w:sz w:val="28"/>
          <w:szCs w:val="28"/>
        </w:rPr>
        <w:t>, организация психолого-медико-педагогических  консилиумов с участием учителей-дефектологов, учителей-логопедов, музыкальных работников, инструкторов по физическому воспитанию, врачей – специалистов; подготовка к тематическим родительским собраниям, индивидуальные консультации, мастер – классы, практикумы, психологические гостиные и т.д.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315566" w:rsidRDefault="00935370" w:rsidP="006E45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rStyle w:val="Strong"/>
          <w:rFonts w:ascii="Georgia" w:hAnsi="Georgia" w:cs="Georgia"/>
          <w:b w:val="0"/>
          <w:bCs w:val="0"/>
          <w:color w:val="FF0000"/>
          <w:sz w:val="28"/>
          <w:szCs w:val="28"/>
        </w:rPr>
      </w:pPr>
      <w:r w:rsidRPr="00EF76BD">
        <w:rPr>
          <w:rStyle w:val="Strong"/>
          <w:rFonts w:ascii="Georgia" w:hAnsi="Georgia" w:cs="Georgia"/>
          <w:color w:val="FF0000"/>
          <w:sz w:val="28"/>
          <w:szCs w:val="28"/>
        </w:rPr>
        <w:t>Организация взаимодействия психолога с родителями.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eorgia" w:hAnsi="Georgia" w:cs="Georgia"/>
          <w:color w:val="FF0000"/>
          <w:sz w:val="28"/>
          <w:szCs w:val="28"/>
        </w:rPr>
      </w:pP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На индивидуальных и групповых консультациях с родителями проводится совместное обсуждение хода и результатов коррекционной работы. Анализируются факторы поло</w:t>
      </w:r>
      <w:r>
        <w:rPr>
          <w:rFonts w:ascii="Georgia" w:hAnsi="Georgia" w:cs="Georgia"/>
          <w:sz w:val="28"/>
          <w:szCs w:val="28"/>
        </w:rPr>
        <w:t>жительной динамики развития ребё</w:t>
      </w:r>
      <w:r w:rsidRPr="00EF76BD">
        <w:rPr>
          <w:rFonts w:ascii="Georgia" w:hAnsi="Georgia" w:cs="Georgia"/>
          <w:sz w:val="28"/>
          <w:szCs w:val="28"/>
        </w:rPr>
        <w:t>нка, вырабатываются рекомендации по преодолению возможных проблем (в частности, связанных с адаптацией детей к условиям ДОУ, к  обучению в школе).</w:t>
      </w:r>
    </w:p>
    <w:p w:rsidR="00935370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Работа с родителями осуществляется также в групповой форме на тематических консультациях, семинарах-практикумах и т.д.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E11F07" w:rsidRDefault="00935370" w:rsidP="00E11F07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right="-185" w:hanging="1440"/>
        <w:jc w:val="both"/>
        <w:rPr>
          <w:rFonts w:ascii="Georgia" w:hAnsi="Georgia" w:cs="Georgia"/>
          <w:color w:val="FF0000"/>
          <w:sz w:val="28"/>
          <w:szCs w:val="28"/>
        </w:rPr>
      </w:pPr>
      <w:r>
        <w:rPr>
          <w:rStyle w:val="Strong"/>
          <w:rFonts w:ascii="Georgia" w:hAnsi="Georgia" w:cs="Georgia"/>
          <w:color w:val="FF0000"/>
          <w:sz w:val="28"/>
          <w:szCs w:val="28"/>
        </w:rPr>
        <w:t xml:space="preserve">Организационно–методическое </w:t>
      </w:r>
      <w:r w:rsidRPr="00EF76BD">
        <w:rPr>
          <w:rStyle w:val="Strong"/>
          <w:rFonts w:ascii="Georgia" w:hAnsi="Georgia" w:cs="Georgia"/>
          <w:color w:val="FF0000"/>
          <w:sz w:val="28"/>
          <w:szCs w:val="28"/>
        </w:rPr>
        <w:t>направление.</w:t>
      </w:r>
    </w:p>
    <w:p w:rsidR="00935370" w:rsidRPr="00315566" w:rsidRDefault="00935370" w:rsidP="006E4565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Style w:val="Strong"/>
          <w:rFonts w:ascii="Georgia" w:hAnsi="Georgia" w:cs="Georgia"/>
          <w:b w:val="0"/>
          <w:bCs w:val="0"/>
          <w:color w:val="FF0000"/>
          <w:sz w:val="28"/>
          <w:szCs w:val="28"/>
        </w:rPr>
      </w:pP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>Данное направление деятельности педагога - психолога включает подготовку материалов к консилиумам, методическим объединениям, педагогическим советам, участие в указанных мероприятиях, а также оформление документации.</w:t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EF76BD">
        <w:rPr>
          <w:rFonts w:ascii="Georgia" w:hAnsi="Georgia" w:cs="Georgia"/>
          <w:sz w:val="28"/>
          <w:szCs w:val="28"/>
        </w:rPr>
        <w:t xml:space="preserve">Главной целью в создании модели психологического сопровождения детей с </w:t>
      </w:r>
      <w:r w:rsidRPr="00315566">
        <w:rPr>
          <w:rFonts w:ascii="Georgia" w:hAnsi="Georgia" w:cs="Georgia"/>
          <w:b/>
          <w:bCs/>
          <w:i/>
          <w:iCs/>
          <w:sz w:val="28"/>
          <w:szCs w:val="28"/>
        </w:rPr>
        <w:t>ОВЗ</w:t>
      </w:r>
      <w:r w:rsidRPr="00EF76BD">
        <w:rPr>
          <w:rFonts w:ascii="Georgia" w:hAnsi="Georgia" w:cs="Georgia"/>
          <w:sz w:val="28"/>
          <w:szCs w:val="28"/>
        </w:rPr>
        <w:t xml:space="preserve"> является разработка инструме</w:t>
      </w:r>
      <w:r>
        <w:rPr>
          <w:rFonts w:ascii="Georgia" w:hAnsi="Georgia" w:cs="Georgia"/>
          <w:sz w:val="28"/>
          <w:szCs w:val="28"/>
        </w:rPr>
        <w:t>нтария сопровождения такого ребё</w:t>
      </w:r>
      <w:r w:rsidRPr="00EF76BD">
        <w:rPr>
          <w:rFonts w:ascii="Georgia" w:hAnsi="Georgia" w:cs="Georgia"/>
          <w:sz w:val="28"/>
          <w:szCs w:val="28"/>
        </w:rPr>
        <w:t>нка, обеспечивающих успешную дальнейшу</w:t>
      </w:r>
      <w:r>
        <w:rPr>
          <w:rFonts w:ascii="Georgia" w:hAnsi="Georgia" w:cs="Georgia"/>
          <w:sz w:val="28"/>
          <w:szCs w:val="28"/>
        </w:rPr>
        <w:t>ю  интеграцию. Для развития ребё</w:t>
      </w:r>
      <w:r w:rsidRPr="00EF76BD">
        <w:rPr>
          <w:rFonts w:ascii="Georgia" w:hAnsi="Georgia" w:cs="Georgia"/>
          <w:sz w:val="28"/>
          <w:szCs w:val="28"/>
        </w:rPr>
        <w:t xml:space="preserve">нка с </w:t>
      </w:r>
      <w:r w:rsidRPr="00315566">
        <w:rPr>
          <w:rFonts w:ascii="Georgia" w:hAnsi="Georgia" w:cs="Georgia"/>
          <w:b/>
          <w:bCs/>
          <w:i/>
          <w:iCs/>
          <w:sz w:val="28"/>
          <w:szCs w:val="28"/>
        </w:rPr>
        <w:t>ОВЗ,</w:t>
      </w:r>
      <w:r w:rsidRPr="00EF76BD">
        <w:rPr>
          <w:rFonts w:ascii="Georgia" w:hAnsi="Georgia" w:cs="Georgia"/>
          <w:sz w:val="28"/>
          <w:szCs w:val="28"/>
        </w:rPr>
        <w:t xml:space="preserve"> необходимо создание условий, при которых он мог бы осваивать процессы, связанные с социализацией. Это организация детской деятельности и создание специально созданной среды в ДОУ. Эта среда представляет собой единство всех участников образовательного процесса, а также создание психологической помощи, поддержки и обеспечения с целью преодоления барьеров, в</w:t>
      </w:r>
      <w:r>
        <w:rPr>
          <w:rFonts w:ascii="Georgia" w:hAnsi="Georgia" w:cs="Georgia"/>
          <w:sz w:val="28"/>
          <w:szCs w:val="28"/>
        </w:rPr>
        <w:t>озникающих на пути развития ребё</w:t>
      </w:r>
      <w:r w:rsidRPr="00EF76BD">
        <w:rPr>
          <w:rFonts w:ascii="Georgia" w:hAnsi="Georgia" w:cs="Georgia"/>
          <w:sz w:val="28"/>
          <w:szCs w:val="28"/>
        </w:rPr>
        <w:t xml:space="preserve">нка. </w:t>
      </w:r>
    </w:p>
    <w:p w:rsidR="00935370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</w:p>
    <w:p w:rsidR="00935370" w:rsidRPr="002F54B6" w:rsidRDefault="00935370" w:rsidP="002F54B6">
      <w:pPr>
        <w:pStyle w:val="NormalWeb"/>
        <w:shd w:val="clear" w:color="auto" w:fill="FFFFFF"/>
        <w:spacing w:before="0" w:beforeAutospacing="0" w:after="0" w:afterAutospacing="0"/>
        <w:ind w:left="1080"/>
        <w:jc w:val="right"/>
        <w:rPr>
          <w:rFonts w:ascii="Georgia" w:hAnsi="Georgia" w:cs="Georgia"/>
          <w:b/>
          <w:bCs/>
          <w:color w:val="FF0000"/>
          <w:sz w:val="28"/>
          <w:szCs w:val="28"/>
        </w:rPr>
      </w:pPr>
    </w:p>
    <w:p w:rsidR="00935370" w:rsidRPr="009A2245" w:rsidRDefault="00935370" w:rsidP="001146B1">
      <w:pPr>
        <w:pStyle w:val="NormalWeb"/>
        <w:shd w:val="clear" w:color="auto" w:fill="FFFFFF"/>
        <w:ind w:firstLine="720"/>
        <w:jc w:val="right"/>
        <w:rPr>
          <w:rFonts w:ascii="Georgia" w:hAnsi="Georgia" w:cs="Georgia"/>
          <w:sz w:val="28"/>
          <w:szCs w:val="28"/>
        </w:rPr>
      </w:pPr>
      <w:r w:rsidRPr="007F5A8F">
        <w:rPr>
          <w:rFonts w:ascii="Georgia" w:hAnsi="Georgia" w:cs="Georgia"/>
          <w:b/>
          <w:bCs/>
          <w:color w:val="0000FF"/>
          <w:sz w:val="28"/>
          <w:szCs w:val="28"/>
        </w:rPr>
        <w:br/>
      </w:r>
      <w:r w:rsidRPr="009A2245">
        <w:rPr>
          <w:rFonts w:ascii="Georgia" w:hAnsi="Georgia" w:cs="Georgia"/>
          <w:b/>
          <w:bCs/>
          <w:sz w:val="28"/>
          <w:szCs w:val="28"/>
        </w:rPr>
        <w:br/>
      </w:r>
      <w:r w:rsidRPr="009A2245">
        <w:rPr>
          <w:rFonts w:ascii="Georgia" w:hAnsi="Georgia" w:cs="Georgia"/>
          <w:b/>
          <w:bCs/>
          <w:sz w:val="28"/>
          <w:szCs w:val="28"/>
        </w:rPr>
        <w:br/>
      </w:r>
    </w:p>
    <w:p w:rsidR="00935370" w:rsidRPr="00EF76BD" w:rsidRDefault="00935370" w:rsidP="006E456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eorgia" w:hAnsi="Georgia" w:cs="Georgia"/>
          <w:sz w:val="28"/>
          <w:szCs w:val="28"/>
        </w:rPr>
      </w:pPr>
      <w:r w:rsidRPr="009D0855">
        <w:rPr>
          <w:rFonts w:ascii="Georgia" w:hAnsi="Georgia" w:cs="Georgia"/>
          <w:vanish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bullet="t">
            <v:imagedata r:id="rId7" o:title=""/>
          </v:shape>
        </w:pict>
      </w:r>
      <w:r w:rsidRPr="009D0855">
        <w:rPr>
          <w:vanish/>
          <w:sz w:val="20"/>
          <w:szCs w:val="20"/>
        </w:rPr>
        <w:pict>
          <v:shape id="_x0000_i1026" type="#_x0000_t75" style="width:11.4pt;height:11.4pt" o:bullet="t">
            <v:imagedata r:id="rId7" o:title=""/>
          </v:shape>
        </w:pict>
      </w:r>
      <w:bookmarkStart w:id="0" w:name="_PictureBullets"/>
      <w:r w:rsidRPr="009D0855">
        <w:rPr>
          <w:vanish/>
          <w:sz w:val="20"/>
          <w:szCs w:val="20"/>
        </w:rPr>
        <w:pict>
          <v:shape id="_x0000_i1027" type="#_x0000_t75" style="width:11.4pt;height:11.4pt" o:bullet="t">
            <v:imagedata r:id="rId7" o:title=""/>
          </v:shape>
        </w:pict>
      </w:r>
      <w:bookmarkEnd w:id="0"/>
    </w:p>
    <w:sectPr w:rsidR="00935370" w:rsidRPr="00EF76BD" w:rsidSect="007A40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370" w:rsidRDefault="00935370">
      <w:r>
        <w:separator/>
      </w:r>
    </w:p>
  </w:endnote>
  <w:endnote w:type="continuationSeparator" w:id="1">
    <w:p w:rsidR="00935370" w:rsidRDefault="0093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70" w:rsidRDefault="00935370" w:rsidP="007837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935370" w:rsidRDefault="00935370" w:rsidP="007F5A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70" w:rsidRDefault="00935370">
      <w:r>
        <w:separator/>
      </w:r>
    </w:p>
  </w:footnote>
  <w:footnote w:type="continuationSeparator" w:id="1">
    <w:p w:rsidR="00935370" w:rsidRDefault="00935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F4"/>
    <w:multiLevelType w:val="hybridMultilevel"/>
    <w:tmpl w:val="C12C6EB8"/>
    <w:lvl w:ilvl="0" w:tplc="290AB23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B02A1"/>
    <w:multiLevelType w:val="hybridMultilevel"/>
    <w:tmpl w:val="1E7272F0"/>
    <w:lvl w:ilvl="0" w:tplc="151AF7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b/>
        <w:bCs/>
        <w:color w:val="FF000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F22EA"/>
    <w:multiLevelType w:val="hybridMultilevel"/>
    <w:tmpl w:val="23B8CD78"/>
    <w:lvl w:ilvl="0" w:tplc="E87EE9A8">
      <w:start w:val="1"/>
      <w:numFmt w:val="bullet"/>
      <w:lvlText w:val="Ψ"/>
      <w:lvlJc w:val="left"/>
      <w:pPr>
        <w:ind w:left="720" w:hanging="360"/>
      </w:pPr>
      <w:rPr>
        <w:rFonts w:ascii="Sylfaen" w:hAnsi="Sylfaen" w:cs="Sylfae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59208B"/>
    <w:multiLevelType w:val="hybridMultilevel"/>
    <w:tmpl w:val="A9D01A46"/>
    <w:lvl w:ilvl="0" w:tplc="4632543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35365C"/>
    <w:multiLevelType w:val="hybridMultilevel"/>
    <w:tmpl w:val="5A12EB0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3F2E84"/>
    <w:multiLevelType w:val="hybridMultilevel"/>
    <w:tmpl w:val="AE2ECCC8"/>
    <w:lvl w:ilvl="0" w:tplc="975C212C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DE68EF"/>
    <w:multiLevelType w:val="hybridMultilevel"/>
    <w:tmpl w:val="A89AB5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2964278E"/>
    <w:multiLevelType w:val="hybridMultilevel"/>
    <w:tmpl w:val="C68EC1E6"/>
    <w:lvl w:ilvl="0" w:tplc="20EE98A0">
      <w:start w:val="1"/>
      <w:numFmt w:val="bullet"/>
      <w:lvlText w:val="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B21A00"/>
    <w:multiLevelType w:val="hybridMultilevel"/>
    <w:tmpl w:val="43DE292E"/>
    <w:lvl w:ilvl="0" w:tplc="58C4A9EE">
      <w:start w:val="1"/>
      <w:numFmt w:val="bullet"/>
      <w:lvlText w:val="Ψ"/>
      <w:lvlJc w:val="left"/>
      <w:pPr>
        <w:ind w:left="720" w:hanging="360"/>
      </w:pPr>
      <w:rPr>
        <w:rFonts w:ascii="Sylfaen" w:hAnsi="Sylfaen" w:cs="Sylfaen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4B2187"/>
    <w:multiLevelType w:val="hybridMultilevel"/>
    <w:tmpl w:val="AB7680C2"/>
    <w:lvl w:ilvl="0" w:tplc="F8D6BC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4D0807"/>
    <w:multiLevelType w:val="hybridMultilevel"/>
    <w:tmpl w:val="662294A8"/>
    <w:lvl w:ilvl="0" w:tplc="58A63366">
      <w:start w:val="1"/>
      <w:numFmt w:val="bullet"/>
      <w:lvlText w:val=""/>
      <w:lvlJc w:val="left"/>
      <w:pPr>
        <w:ind w:left="1080" w:hanging="360"/>
      </w:pPr>
      <w:rPr>
        <w:rFonts w:ascii="Wingdings 2" w:hAnsi="Wingdings 2" w:cs="Wingdings 2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166725E"/>
    <w:multiLevelType w:val="hybridMultilevel"/>
    <w:tmpl w:val="67E4379A"/>
    <w:lvl w:ilvl="0" w:tplc="972863E2">
      <w:start w:val="1"/>
      <w:numFmt w:val="bullet"/>
      <w:lvlText w:val=""/>
      <w:lvlJc w:val="left"/>
      <w:pPr>
        <w:ind w:left="1440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93C2EE7"/>
    <w:multiLevelType w:val="hybridMultilevel"/>
    <w:tmpl w:val="C27CAF04"/>
    <w:lvl w:ilvl="0" w:tplc="D9D8D080">
      <w:start w:val="1"/>
      <w:numFmt w:val="bullet"/>
      <w:lvlText w:val=""/>
      <w:lvlJc w:val="left"/>
      <w:pPr>
        <w:ind w:left="720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CD2E6E"/>
    <w:multiLevelType w:val="hybridMultilevel"/>
    <w:tmpl w:val="04C44B58"/>
    <w:lvl w:ilvl="0" w:tplc="BFFCBFE8">
      <w:start w:val="1"/>
      <w:numFmt w:val="bullet"/>
      <w:lvlText w:val=""/>
      <w:lvlJc w:val="left"/>
      <w:pPr>
        <w:ind w:left="1080" w:hanging="360"/>
      </w:pPr>
      <w:rPr>
        <w:rFonts w:ascii="Wingdings 2" w:hAnsi="Wingdings 2" w:cs="Wingdings 2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BC3195E"/>
    <w:multiLevelType w:val="hybridMultilevel"/>
    <w:tmpl w:val="B138436E"/>
    <w:lvl w:ilvl="0" w:tplc="4A865E5E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7B2188"/>
    <w:multiLevelType w:val="hybridMultilevel"/>
    <w:tmpl w:val="970C22D4"/>
    <w:lvl w:ilvl="0" w:tplc="A59E4C84">
      <w:start w:val="1"/>
      <w:numFmt w:val="bullet"/>
      <w:lvlText w:val=""/>
      <w:lvlJc w:val="left"/>
      <w:pPr>
        <w:ind w:left="1440" w:hanging="360"/>
      </w:pPr>
      <w:rPr>
        <w:rFonts w:ascii="Wingdings" w:hAnsi="Wingdings" w:cs="Wingdings" w:hint="default"/>
        <w:b/>
        <w:bCs/>
        <w:color w:val="FF000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CD62C30"/>
    <w:multiLevelType w:val="hybridMultilevel"/>
    <w:tmpl w:val="F6BADEA6"/>
    <w:lvl w:ilvl="0" w:tplc="3738DC28">
      <w:start w:val="1"/>
      <w:numFmt w:val="bullet"/>
      <w:lvlText w:val=""/>
      <w:lvlJc w:val="left"/>
      <w:pPr>
        <w:ind w:left="927" w:hanging="360"/>
      </w:pPr>
      <w:rPr>
        <w:rFonts w:ascii="Wingdings 2" w:hAnsi="Wingdings 2" w:cs="Wingdings 2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7">
    <w:nsid w:val="6F0E3FB2"/>
    <w:multiLevelType w:val="hybridMultilevel"/>
    <w:tmpl w:val="8286B79A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F843ADB"/>
    <w:multiLevelType w:val="hybridMultilevel"/>
    <w:tmpl w:val="25D82CC8"/>
    <w:lvl w:ilvl="0" w:tplc="6A84D8E4">
      <w:start w:val="1"/>
      <w:numFmt w:val="bullet"/>
      <w:lvlText w:val="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7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0"/>
  </w:num>
  <w:num w:numId="16">
    <w:abstractNumId w:val="1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FCE"/>
    <w:rsid w:val="00010CA1"/>
    <w:rsid w:val="00025FE5"/>
    <w:rsid w:val="00067C58"/>
    <w:rsid w:val="00071CE9"/>
    <w:rsid w:val="000800CD"/>
    <w:rsid w:val="000B2B7D"/>
    <w:rsid w:val="000D76A5"/>
    <w:rsid w:val="001146B1"/>
    <w:rsid w:val="001233EC"/>
    <w:rsid w:val="0013574D"/>
    <w:rsid w:val="00164B5A"/>
    <w:rsid w:val="00187669"/>
    <w:rsid w:val="001B3987"/>
    <w:rsid w:val="001C7A4C"/>
    <w:rsid w:val="001F63B7"/>
    <w:rsid w:val="00224A5A"/>
    <w:rsid w:val="00232267"/>
    <w:rsid w:val="0025093A"/>
    <w:rsid w:val="00257533"/>
    <w:rsid w:val="0027079C"/>
    <w:rsid w:val="002A7CAD"/>
    <w:rsid w:val="002E3DBF"/>
    <w:rsid w:val="002F54B6"/>
    <w:rsid w:val="00315566"/>
    <w:rsid w:val="00391A2D"/>
    <w:rsid w:val="0039515D"/>
    <w:rsid w:val="003C4E55"/>
    <w:rsid w:val="003C6BDA"/>
    <w:rsid w:val="003D2A21"/>
    <w:rsid w:val="003F19CD"/>
    <w:rsid w:val="004045E7"/>
    <w:rsid w:val="00406A81"/>
    <w:rsid w:val="00487C3E"/>
    <w:rsid w:val="004B4D40"/>
    <w:rsid w:val="004C0FFD"/>
    <w:rsid w:val="004D3293"/>
    <w:rsid w:val="004E1DD0"/>
    <w:rsid w:val="004E6B99"/>
    <w:rsid w:val="004F7E1A"/>
    <w:rsid w:val="00523B7B"/>
    <w:rsid w:val="0053187E"/>
    <w:rsid w:val="00531E85"/>
    <w:rsid w:val="0054510A"/>
    <w:rsid w:val="00557766"/>
    <w:rsid w:val="005615F2"/>
    <w:rsid w:val="00564470"/>
    <w:rsid w:val="005A5434"/>
    <w:rsid w:val="005D1C64"/>
    <w:rsid w:val="005D7CD7"/>
    <w:rsid w:val="005E795B"/>
    <w:rsid w:val="005F22EE"/>
    <w:rsid w:val="0062301F"/>
    <w:rsid w:val="00624758"/>
    <w:rsid w:val="00627CA7"/>
    <w:rsid w:val="0066412F"/>
    <w:rsid w:val="006771E1"/>
    <w:rsid w:val="00681AF3"/>
    <w:rsid w:val="0069497D"/>
    <w:rsid w:val="006A6E34"/>
    <w:rsid w:val="006C372D"/>
    <w:rsid w:val="006D1DC4"/>
    <w:rsid w:val="006E180C"/>
    <w:rsid w:val="006E4565"/>
    <w:rsid w:val="006F2493"/>
    <w:rsid w:val="006F43D8"/>
    <w:rsid w:val="007228D9"/>
    <w:rsid w:val="00745796"/>
    <w:rsid w:val="00762284"/>
    <w:rsid w:val="00762B78"/>
    <w:rsid w:val="00764280"/>
    <w:rsid w:val="0078370B"/>
    <w:rsid w:val="007936FD"/>
    <w:rsid w:val="00795552"/>
    <w:rsid w:val="007A40D6"/>
    <w:rsid w:val="007F5A8F"/>
    <w:rsid w:val="00843718"/>
    <w:rsid w:val="00847A8C"/>
    <w:rsid w:val="0085502A"/>
    <w:rsid w:val="008635D1"/>
    <w:rsid w:val="0087523A"/>
    <w:rsid w:val="008956C3"/>
    <w:rsid w:val="008E4657"/>
    <w:rsid w:val="0091037F"/>
    <w:rsid w:val="00935370"/>
    <w:rsid w:val="0095042D"/>
    <w:rsid w:val="00997831"/>
    <w:rsid w:val="009A082C"/>
    <w:rsid w:val="009A2245"/>
    <w:rsid w:val="009A4BE4"/>
    <w:rsid w:val="009D0855"/>
    <w:rsid w:val="009F46CF"/>
    <w:rsid w:val="00A83F66"/>
    <w:rsid w:val="00A91D2C"/>
    <w:rsid w:val="00AA0B8C"/>
    <w:rsid w:val="00AB69B8"/>
    <w:rsid w:val="00AE233E"/>
    <w:rsid w:val="00B074C2"/>
    <w:rsid w:val="00B7078D"/>
    <w:rsid w:val="00BC2E96"/>
    <w:rsid w:val="00BD3BAF"/>
    <w:rsid w:val="00BE5C0F"/>
    <w:rsid w:val="00C1025D"/>
    <w:rsid w:val="00CA3FA5"/>
    <w:rsid w:val="00CB2B1B"/>
    <w:rsid w:val="00CC6F93"/>
    <w:rsid w:val="00CF1651"/>
    <w:rsid w:val="00CF31F3"/>
    <w:rsid w:val="00D64663"/>
    <w:rsid w:val="00D65810"/>
    <w:rsid w:val="00D72034"/>
    <w:rsid w:val="00D90F78"/>
    <w:rsid w:val="00DC581E"/>
    <w:rsid w:val="00DE6890"/>
    <w:rsid w:val="00E11F07"/>
    <w:rsid w:val="00E1449B"/>
    <w:rsid w:val="00E21F8B"/>
    <w:rsid w:val="00E559C4"/>
    <w:rsid w:val="00E64342"/>
    <w:rsid w:val="00E84FCE"/>
    <w:rsid w:val="00EE2A1F"/>
    <w:rsid w:val="00EF76BD"/>
    <w:rsid w:val="00F31167"/>
    <w:rsid w:val="00F605CA"/>
    <w:rsid w:val="00F944D5"/>
    <w:rsid w:val="00FA0DE2"/>
    <w:rsid w:val="00F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F7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E233E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7E1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233E"/>
    <w:rPr>
      <w:rFonts w:ascii="Cambria" w:hAnsi="Cambria" w:cs="Cambria"/>
      <w:b/>
      <w:bCs/>
      <w:i/>
      <w:iCs/>
      <w:color w:val="4F81BD"/>
      <w:lang w:eastAsia="en-US"/>
    </w:rPr>
  </w:style>
  <w:style w:type="paragraph" w:styleId="NormalWeb">
    <w:name w:val="Normal (Web)"/>
    <w:basedOn w:val="Normal"/>
    <w:uiPriority w:val="99"/>
    <w:rsid w:val="00E84F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84FC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944D5"/>
  </w:style>
  <w:style w:type="character" w:customStyle="1" w:styleId="Zag11">
    <w:name w:val="Zag_11"/>
    <w:uiPriority w:val="99"/>
    <w:rsid w:val="005F22EE"/>
  </w:style>
  <w:style w:type="paragraph" w:styleId="ListParagraph">
    <w:name w:val="List Paragraph"/>
    <w:basedOn w:val="Normal"/>
    <w:uiPriority w:val="99"/>
    <w:qFormat/>
    <w:rsid w:val="0087523A"/>
    <w:pPr>
      <w:ind w:left="720"/>
    </w:pPr>
  </w:style>
  <w:style w:type="character" w:styleId="Hyperlink">
    <w:name w:val="Hyperlink"/>
    <w:basedOn w:val="DefaultParagraphFont"/>
    <w:uiPriority w:val="99"/>
    <w:rsid w:val="004F7E1A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4F7E1A"/>
    <w:rPr>
      <w:i/>
      <w:iCs/>
    </w:rPr>
  </w:style>
  <w:style w:type="paragraph" w:customStyle="1" w:styleId="Default">
    <w:name w:val="Default"/>
    <w:uiPriority w:val="99"/>
    <w:rsid w:val="00664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3">
    <w:name w:val="c3"/>
    <w:uiPriority w:val="99"/>
    <w:rsid w:val="006F43D8"/>
  </w:style>
  <w:style w:type="character" w:customStyle="1" w:styleId="c7">
    <w:name w:val="c7"/>
    <w:uiPriority w:val="99"/>
    <w:rsid w:val="006F43D8"/>
  </w:style>
  <w:style w:type="character" w:customStyle="1" w:styleId="submenu-table">
    <w:name w:val="submenu-table"/>
    <w:uiPriority w:val="99"/>
    <w:rsid w:val="002E3DBF"/>
  </w:style>
  <w:style w:type="character" w:customStyle="1" w:styleId="butback">
    <w:name w:val="butback"/>
    <w:uiPriority w:val="99"/>
    <w:rsid w:val="00164B5A"/>
  </w:style>
  <w:style w:type="paragraph" w:customStyle="1" w:styleId="ConsPlusNormal">
    <w:name w:val="ConsPlusNormal"/>
    <w:uiPriority w:val="99"/>
    <w:rsid w:val="00E144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9A4B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F5A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1F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340">
          <w:marLeft w:val="120"/>
          <w:marRight w:val="120"/>
          <w:marTop w:val="19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1811</TotalTime>
  <Pages>17</Pages>
  <Words>5239</Words>
  <Characters>29868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23</cp:revision>
  <dcterms:created xsi:type="dcterms:W3CDTF">2013-03-17T19:16:00Z</dcterms:created>
  <dcterms:modified xsi:type="dcterms:W3CDTF">2013-04-19T10:37:00Z</dcterms:modified>
</cp:coreProperties>
</file>