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33" w:rsidRPr="00581C65" w:rsidRDefault="00C73133" w:rsidP="00581C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Методы и приемы:</w:t>
      </w:r>
    </w:p>
    <w:p w:rsidR="00C73133" w:rsidRPr="00581C65" w:rsidRDefault="00C73133" w:rsidP="00581C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581C65">
        <w:rPr>
          <w:rFonts w:ascii="Times New Roman" w:hAnsi="Times New Roman"/>
          <w:b/>
          <w:i/>
          <w:sz w:val="28"/>
          <w:szCs w:val="28"/>
        </w:rPr>
        <w:t>Наглядные методы и приемы</w:t>
      </w:r>
      <w:r w:rsidRPr="00581C65">
        <w:rPr>
          <w:rFonts w:ascii="Times New Roman" w:hAnsi="Times New Roman"/>
          <w:sz w:val="28"/>
          <w:szCs w:val="28"/>
        </w:rPr>
        <w:t xml:space="preserve"> - использование их отвечает дидактическому принципу наглядности и связано с особенностями детского мышления.</w:t>
      </w:r>
    </w:p>
    <w:p w:rsidR="00C73133" w:rsidRPr="00581C65" w:rsidRDefault="00C73133" w:rsidP="00581C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</w:t>
      </w:r>
      <w:r w:rsidRPr="00581C65">
        <w:rPr>
          <w:rFonts w:ascii="Times New Roman" w:hAnsi="Times New Roman"/>
          <w:sz w:val="28"/>
          <w:szCs w:val="28"/>
        </w:rPr>
        <w:t xml:space="preserve"> - это целенаправленное, планомерное восприятие ребенком предметов и явлений окружающего мира, в котором активно взаимодействуют восприятие, мышление и речь. С помощью этого метода воспитатель направляет восприятие ребенка на выделение в предметах и явлениях основных, существенных признаков, на установление причинно-следственных связей и зависимостей между предметами и явлениями.</w:t>
      </w:r>
    </w:p>
    <w:p w:rsidR="00C73133" w:rsidRPr="00581C65" w:rsidRDefault="00C73133" w:rsidP="00581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C65">
        <w:rPr>
          <w:rFonts w:ascii="Times New Roman" w:hAnsi="Times New Roman"/>
          <w:sz w:val="28"/>
          <w:szCs w:val="28"/>
        </w:rPr>
        <w:t>В обучении детей используются наблюдение разного вида:</w:t>
      </w:r>
    </w:p>
    <w:p w:rsidR="00C73133" w:rsidRPr="00581C65" w:rsidRDefault="00C73133" w:rsidP="00581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C65">
        <w:rPr>
          <w:rFonts w:ascii="Times New Roman" w:hAnsi="Times New Roman"/>
          <w:sz w:val="28"/>
          <w:szCs w:val="28"/>
        </w:rPr>
        <w:t>I) распознающего характера, с помощью которых формируются знания о свойствах и качествах предметов и явлений (форма, цвет, величина и т. д.);</w:t>
      </w:r>
    </w:p>
    <w:p w:rsidR="00C73133" w:rsidRPr="00581C65" w:rsidRDefault="00C73133" w:rsidP="00581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C65">
        <w:rPr>
          <w:rFonts w:ascii="Times New Roman" w:hAnsi="Times New Roman"/>
          <w:sz w:val="28"/>
          <w:szCs w:val="28"/>
        </w:rPr>
        <w:t>2) за изменением и преобразованием объектов (рост и развитие растений и животных и т. д.) - дает знания о процессах, объектах окружающего мира;</w:t>
      </w:r>
    </w:p>
    <w:p w:rsidR="00C73133" w:rsidRPr="00581C65" w:rsidRDefault="00C73133" w:rsidP="00581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C65">
        <w:rPr>
          <w:rFonts w:ascii="Times New Roman" w:hAnsi="Times New Roman"/>
          <w:sz w:val="28"/>
          <w:szCs w:val="28"/>
        </w:rPr>
        <w:t>3) репродуктивного характера, когда по отдельным признакам, устанавливается состояние объекта, по части - картина всего явления.</w:t>
      </w:r>
    </w:p>
    <w:p w:rsidR="00C73133" w:rsidRPr="00581C65" w:rsidRDefault="00C73133" w:rsidP="00581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C65">
        <w:rPr>
          <w:rFonts w:ascii="Times New Roman" w:hAnsi="Times New Roman"/>
          <w:sz w:val="28"/>
          <w:szCs w:val="28"/>
        </w:rPr>
        <w:t>Метод демонстрации, включает различные приемы:</w:t>
      </w:r>
    </w:p>
    <w:p w:rsidR="00C73133" w:rsidRPr="00581C65" w:rsidRDefault="00C73133" w:rsidP="00581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C65">
        <w:rPr>
          <w:rFonts w:ascii="Times New Roman" w:hAnsi="Times New Roman"/>
          <w:sz w:val="28"/>
          <w:szCs w:val="28"/>
        </w:rPr>
        <w:t>А) Показ предметов - один из самых распространенных приемов обучения: дети рассматривают кукольную мебель и одежду, посуду, домашние вещи, орудия труда, оборудование для рисования, лепки, аппликации и др.;</w:t>
      </w:r>
    </w:p>
    <w:p w:rsidR="00C73133" w:rsidRPr="00581C65" w:rsidRDefault="00C73133" w:rsidP="00581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C65">
        <w:rPr>
          <w:rFonts w:ascii="Times New Roman" w:hAnsi="Times New Roman"/>
          <w:sz w:val="28"/>
          <w:szCs w:val="28"/>
        </w:rPr>
        <w:t>Б) Показ образца - один из приемов, которым пользуются при обучении изобразительной деятельности, конструированию. Образцом может быть рисунок, аппликация, поделка;</w:t>
      </w:r>
    </w:p>
    <w:p w:rsidR="00C73133" w:rsidRPr="00581C65" w:rsidRDefault="00C73133" w:rsidP="00581C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C65">
        <w:rPr>
          <w:rFonts w:ascii="Times New Roman" w:hAnsi="Times New Roman"/>
          <w:sz w:val="28"/>
          <w:szCs w:val="28"/>
        </w:rPr>
        <w:t>В) Показ способа действий - используется на занятиях по развитию движений, музыкальных, изодеятельности и др., он должен быть точным, выразительным, разделенным на части; может быть полным или частичным;</w:t>
      </w:r>
    </w:p>
    <w:p w:rsidR="00C73133" w:rsidRPr="00581C65" w:rsidRDefault="00C73133" w:rsidP="00581C65">
      <w:pPr>
        <w:jc w:val="both"/>
        <w:rPr>
          <w:rFonts w:ascii="Times New Roman" w:hAnsi="Times New Roman"/>
          <w:sz w:val="28"/>
          <w:szCs w:val="28"/>
        </w:rPr>
      </w:pPr>
      <w:r w:rsidRPr="00581C65">
        <w:rPr>
          <w:rFonts w:ascii="Times New Roman" w:hAnsi="Times New Roman"/>
          <w:sz w:val="28"/>
          <w:szCs w:val="28"/>
        </w:rPr>
        <w:t>Г) Демонстрация картин, иллюстраций помогает детям представить те стороны и свойства изучаемых предметов и явлений, которые они не могут непосредственно воспринять.</w:t>
      </w:r>
    </w:p>
    <w:p w:rsidR="00C73133" w:rsidRPr="00581C65" w:rsidRDefault="00C73133" w:rsidP="00581C65">
      <w:pPr>
        <w:jc w:val="both"/>
        <w:rPr>
          <w:rFonts w:ascii="Times New Roman" w:hAnsi="Times New Roman"/>
          <w:sz w:val="28"/>
          <w:szCs w:val="28"/>
        </w:rPr>
      </w:pPr>
      <w:r w:rsidRPr="00581C65">
        <w:rPr>
          <w:rFonts w:ascii="Times New Roman" w:hAnsi="Times New Roman"/>
          <w:sz w:val="28"/>
          <w:szCs w:val="28"/>
        </w:rPr>
        <w:t>Использование ТСО - в обучении дошкольников используется демонстрация диапозитивов, диафильмов, кинофильмов. В последнее время используются компьютеры. Этот метод позволяет показать детям те явления жизни, непосредственное знакомство с которыми невозможно; делает учебный процесс более привлекательным.</w:t>
      </w:r>
    </w:p>
    <w:p w:rsidR="00C73133" w:rsidRPr="00581C65" w:rsidRDefault="00C73133" w:rsidP="00581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581C65">
        <w:rPr>
          <w:rFonts w:ascii="Times New Roman" w:hAnsi="Times New Roman"/>
          <w:b/>
          <w:i/>
          <w:sz w:val="28"/>
          <w:szCs w:val="28"/>
        </w:rPr>
        <w:t>Словесные методы и приемы</w:t>
      </w:r>
      <w:r w:rsidRPr="00581C65">
        <w:rPr>
          <w:rFonts w:ascii="Times New Roman" w:hAnsi="Times New Roman"/>
          <w:sz w:val="28"/>
          <w:szCs w:val="28"/>
        </w:rPr>
        <w:t xml:space="preserve"> - их эффективность в значительной мере зависит от культуры речи самого воспитателя, от ее образности, эмоциональной выразительности, доступности для детского понимания.</w:t>
      </w:r>
    </w:p>
    <w:p w:rsidR="00C73133" w:rsidRPr="00581C65" w:rsidRDefault="00C73133" w:rsidP="00581C65">
      <w:pPr>
        <w:jc w:val="both"/>
        <w:rPr>
          <w:rFonts w:ascii="Times New Roman" w:hAnsi="Times New Roman"/>
          <w:sz w:val="28"/>
          <w:szCs w:val="28"/>
        </w:rPr>
      </w:pPr>
      <w:r w:rsidRPr="00581C65">
        <w:rPr>
          <w:rFonts w:ascii="Times New Roman" w:hAnsi="Times New Roman"/>
          <w:sz w:val="28"/>
          <w:szCs w:val="28"/>
        </w:rPr>
        <w:t>Объяснение используется в процессе наблюдения явлений и рассматривания предметов, картин, в ходе упражнений и т. д.; с его помощью уточняются непосредственные восприятия детей; должно быть выразительным, эмоциональным, доступным детям. Рассказ - это живое, образное, эмоциональное изложение событий, содержащее фактический материал. Один из наиболее эмоциональных методов обучения. Рассказчик имеет возможность свободно общаться с детьми, замечать и учитывать их реакции.</w:t>
      </w:r>
    </w:p>
    <w:p w:rsidR="00C73133" w:rsidRPr="00581C65" w:rsidRDefault="00C73133" w:rsidP="00581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воспитател</w:t>
      </w:r>
      <w:r w:rsidRPr="00581C65">
        <w:rPr>
          <w:rFonts w:ascii="Times New Roman" w:hAnsi="Times New Roman"/>
          <w:sz w:val="28"/>
          <w:szCs w:val="28"/>
        </w:rPr>
        <w:t>я: должен быть образцом литературно правильн</w:t>
      </w:r>
      <w:r>
        <w:rPr>
          <w:rFonts w:ascii="Times New Roman" w:hAnsi="Times New Roman"/>
          <w:sz w:val="28"/>
          <w:szCs w:val="28"/>
        </w:rPr>
        <w:t>ой, образной и выразительной реч</w:t>
      </w:r>
      <w:r w:rsidRPr="00581C65">
        <w:rPr>
          <w:rFonts w:ascii="Times New Roman" w:hAnsi="Times New Roman"/>
          <w:sz w:val="28"/>
          <w:szCs w:val="28"/>
        </w:rPr>
        <w:t xml:space="preserve">и. </w:t>
      </w:r>
    </w:p>
    <w:p w:rsidR="00C73133" w:rsidRPr="00581C65" w:rsidRDefault="00C73133" w:rsidP="00581C65">
      <w:pPr>
        <w:jc w:val="both"/>
        <w:rPr>
          <w:rFonts w:ascii="Times New Roman" w:hAnsi="Times New Roman"/>
          <w:sz w:val="28"/>
          <w:szCs w:val="28"/>
        </w:rPr>
      </w:pPr>
      <w:r w:rsidRPr="00581C65">
        <w:rPr>
          <w:rFonts w:ascii="Times New Roman" w:hAnsi="Times New Roman"/>
          <w:sz w:val="28"/>
          <w:szCs w:val="28"/>
        </w:rPr>
        <w:t>Рассказ детей - это может быть пересказ сказок, литературных произведений, рассказы по картинам, предметам, из детского опыта, творческие рассказы.</w:t>
      </w:r>
    </w:p>
    <w:p w:rsidR="00C73133" w:rsidRPr="00581C65" w:rsidRDefault="00C73133" w:rsidP="00581C65">
      <w:pPr>
        <w:jc w:val="both"/>
        <w:rPr>
          <w:rFonts w:ascii="Times New Roman" w:hAnsi="Times New Roman"/>
          <w:sz w:val="28"/>
          <w:szCs w:val="28"/>
        </w:rPr>
      </w:pPr>
      <w:r w:rsidRPr="00581C65">
        <w:rPr>
          <w:rFonts w:ascii="Times New Roman" w:hAnsi="Times New Roman"/>
          <w:sz w:val="28"/>
          <w:szCs w:val="28"/>
        </w:rPr>
        <w:t>Чтение</w:t>
      </w:r>
      <w:r>
        <w:rPr>
          <w:rFonts w:ascii="Times New Roman" w:hAnsi="Times New Roman"/>
          <w:sz w:val="28"/>
          <w:szCs w:val="28"/>
        </w:rPr>
        <w:t xml:space="preserve"> - р</w:t>
      </w:r>
      <w:r w:rsidRPr="00581C65">
        <w:rPr>
          <w:rFonts w:ascii="Times New Roman" w:hAnsi="Times New Roman"/>
          <w:sz w:val="28"/>
          <w:szCs w:val="28"/>
        </w:rPr>
        <w:t>асширяет, обог</w:t>
      </w:r>
      <w:r>
        <w:rPr>
          <w:rFonts w:ascii="Times New Roman" w:hAnsi="Times New Roman"/>
          <w:sz w:val="28"/>
          <w:szCs w:val="28"/>
        </w:rPr>
        <w:t xml:space="preserve">ащает знания детей об окружающем, формирует способности </w:t>
      </w:r>
      <w:r w:rsidRPr="00581C65">
        <w:rPr>
          <w:rFonts w:ascii="Times New Roman" w:hAnsi="Times New Roman"/>
          <w:sz w:val="28"/>
          <w:szCs w:val="28"/>
        </w:rPr>
        <w:t>детей к восприятию и пониманию художественной литературы.</w:t>
      </w:r>
    </w:p>
    <w:p w:rsidR="00C73133" w:rsidRPr="00581C65" w:rsidRDefault="00C73133" w:rsidP="00581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581C65">
        <w:rPr>
          <w:rFonts w:ascii="Times New Roman" w:hAnsi="Times New Roman"/>
          <w:b/>
          <w:i/>
          <w:sz w:val="28"/>
          <w:szCs w:val="28"/>
        </w:rPr>
        <w:t>Практические методы</w:t>
      </w:r>
      <w:r w:rsidRPr="00581C65">
        <w:rPr>
          <w:rFonts w:ascii="Times New Roman" w:hAnsi="Times New Roman"/>
          <w:sz w:val="28"/>
          <w:szCs w:val="28"/>
        </w:rPr>
        <w:t xml:space="preserve"> обучения используют для познания действительности, формирования навыков и умений, углубления знаний. Во время их применения используются следующие приемы: планирование выполнения задания, постановка задания, оперативное стимулирование, контроль и регулирование, анализ результатов, определение причин недостатков. Практические методы обучения невозможно использовать без других, в частности наглядных и словесных, методов обучения.</w:t>
      </w:r>
    </w:p>
    <w:p w:rsidR="00C73133" w:rsidRPr="00581C65" w:rsidRDefault="00C73133" w:rsidP="00581C65">
      <w:pPr>
        <w:jc w:val="both"/>
        <w:rPr>
          <w:rFonts w:ascii="Times New Roman" w:hAnsi="Times New Roman"/>
          <w:sz w:val="28"/>
          <w:szCs w:val="28"/>
        </w:rPr>
      </w:pPr>
      <w:r w:rsidRPr="00581C65">
        <w:rPr>
          <w:rFonts w:ascii="Times New Roman" w:hAnsi="Times New Roman"/>
          <w:sz w:val="28"/>
          <w:szCs w:val="28"/>
        </w:rPr>
        <w:t xml:space="preserve">Практические методы обучения бывают следующими: метод упражнений, метод лабораторных работ, метод практических работ, метод игры. </w:t>
      </w:r>
    </w:p>
    <w:sectPr w:rsidR="00C73133" w:rsidRPr="00581C65" w:rsidSect="00F7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DB2"/>
    <w:rsid w:val="00581C65"/>
    <w:rsid w:val="006458DE"/>
    <w:rsid w:val="00835DB2"/>
    <w:rsid w:val="00897596"/>
    <w:rsid w:val="00AD4061"/>
    <w:rsid w:val="00C73133"/>
    <w:rsid w:val="00EE3DDB"/>
    <w:rsid w:val="00F7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559</Words>
  <Characters>3189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Любимая</dc:creator>
  <cp:keywords/>
  <dc:description/>
  <cp:lastModifiedBy>Western</cp:lastModifiedBy>
  <cp:revision>3</cp:revision>
  <cp:lastPrinted>2013-01-11T09:42:00Z</cp:lastPrinted>
  <dcterms:created xsi:type="dcterms:W3CDTF">2013-01-10T16:48:00Z</dcterms:created>
  <dcterms:modified xsi:type="dcterms:W3CDTF">2013-01-11T09:43:00Z</dcterms:modified>
</cp:coreProperties>
</file>