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04" w:rsidRDefault="00372604" w:rsidP="00FA2FDB">
      <w:pPr>
        <w:rPr>
          <w:sz w:val="28"/>
          <w:szCs w:val="28"/>
        </w:rPr>
      </w:pPr>
    </w:p>
    <w:p w:rsidR="00372604" w:rsidRDefault="00372604">
      <w:pPr>
        <w:jc w:val="center"/>
      </w:pPr>
      <w:r>
        <w:t xml:space="preserve">УПРАВЛЕНИЕ ОБРАЗОВАНИЯ АДМИНИСТРАЦИИ </w:t>
      </w:r>
    </w:p>
    <w:p w:rsidR="00372604" w:rsidRDefault="00372604">
      <w:pPr>
        <w:jc w:val="center"/>
      </w:pPr>
      <w:r>
        <w:t>КЛИНСКОГО МУНИЦИПАЛЬНОГО РАЙОНА</w:t>
      </w:r>
    </w:p>
    <w:p w:rsidR="00372604" w:rsidRDefault="00372604">
      <w:pPr>
        <w:jc w:val="center"/>
      </w:pPr>
      <w:r>
        <w:t xml:space="preserve">МУНИЦИПАЛЬНОЕ ОБЩЕОБРАЗОВАТЕЛЬНОЕ УЧРЕЖДЕНИЕ – </w:t>
      </w:r>
    </w:p>
    <w:p w:rsidR="00372604" w:rsidRDefault="00372604">
      <w:pPr>
        <w:jc w:val="center"/>
      </w:pPr>
      <w:r>
        <w:t>СРЕДНЯЯ ОБЩЕОБРАЗОВАТЕЛЬНАЯ ШКОЛА ПОС. ЧАЙКОВСКОГО</w:t>
      </w:r>
    </w:p>
    <w:p w:rsidR="00372604" w:rsidRDefault="00372604">
      <w:pPr>
        <w:jc w:val="center"/>
      </w:pPr>
      <w:r>
        <w:t>МОУ-СОШ пос. Чайковского</w:t>
      </w:r>
    </w:p>
    <w:p w:rsidR="00372604" w:rsidRDefault="00372604">
      <w:pPr>
        <w:jc w:val="center"/>
      </w:pPr>
    </w:p>
    <w:p w:rsidR="00372604" w:rsidRDefault="00372604">
      <w:pPr>
        <w:jc w:val="center"/>
      </w:pPr>
    </w:p>
    <w:p w:rsidR="00372604" w:rsidRDefault="00372604">
      <w:pPr>
        <w:jc w:val="center"/>
      </w:pPr>
    </w:p>
    <w:p w:rsidR="00372604" w:rsidRDefault="00372604">
      <w:pPr>
        <w:jc w:val="center"/>
      </w:pPr>
    </w:p>
    <w:p w:rsidR="00372604" w:rsidRDefault="00372604">
      <w:pPr>
        <w:rPr>
          <w:sz w:val="28"/>
          <w:szCs w:val="28"/>
        </w:rPr>
      </w:pPr>
    </w:p>
    <w:p w:rsidR="00372604" w:rsidRDefault="00372604" w:rsidP="00FA2F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2604" w:rsidRDefault="00372604" w:rsidP="00FA2FDB">
      <w:pPr>
        <w:jc w:val="center"/>
        <w:rPr>
          <w:sz w:val="28"/>
          <w:szCs w:val="28"/>
        </w:rPr>
      </w:pPr>
    </w:p>
    <w:p w:rsidR="00372604" w:rsidRDefault="00372604" w:rsidP="00FA2FDB">
      <w:pPr>
        <w:jc w:val="center"/>
        <w:rPr>
          <w:sz w:val="28"/>
          <w:szCs w:val="28"/>
        </w:rPr>
      </w:pPr>
    </w:p>
    <w:p w:rsidR="00372604" w:rsidRDefault="00372604" w:rsidP="00FA2FDB">
      <w:pPr>
        <w:jc w:val="center"/>
        <w:rPr>
          <w:sz w:val="28"/>
          <w:szCs w:val="28"/>
        </w:rPr>
      </w:pPr>
    </w:p>
    <w:p w:rsidR="00372604" w:rsidRDefault="00372604" w:rsidP="00FA2FDB">
      <w:pPr>
        <w:jc w:val="center"/>
        <w:rPr>
          <w:sz w:val="28"/>
          <w:szCs w:val="28"/>
        </w:rPr>
      </w:pPr>
    </w:p>
    <w:p w:rsidR="00372604" w:rsidRDefault="00372604" w:rsidP="00FA2FDB">
      <w:pPr>
        <w:jc w:val="center"/>
        <w:rPr>
          <w:rFonts w:ascii="Monotype Corsiva" w:hAnsi="Monotype Corsiva" w:cs="Monotype Corsiva"/>
          <w:sz w:val="96"/>
          <w:szCs w:val="96"/>
        </w:rPr>
      </w:pPr>
      <w:r w:rsidRPr="00FA2FDB">
        <w:rPr>
          <w:rFonts w:ascii="Monotype Corsiva" w:hAnsi="Monotype Corsiva" w:cs="Monotype Corsiva"/>
          <w:sz w:val="96"/>
          <w:szCs w:val="96"/>
        </w:rPr>
        <w:t xml:space="preserve">Урок окружающего мира </w:t>
      </w:r>
    </w:p>
    <w:p w:rsidR="00372604" w:rsidRPr="00FA2FDB" w:rsidRDefault="00372604" w:rsidP="00FA2FDB">
      <w:pPr>
        <w:jc w:val="center"/>
        <w:rPr>
          <w:rFonts w:ascii="Monotype Corsiva" w:hAnsi="Monotype Corsiva" w:cs="Monotype Corsiva"/>
          <w:sz w:val="96"/>
          <w:szCs w:val="96"/>
        </w:rPr>
      </w:pPr>
      <w:r w:rsidRPr="00FA2FDB">
        <w:rPr>
          <w:rFonts w:ascii="Monotype Corsiva" w:hAnsi="Monotype Corsiva" w:cs="Monotype Corsiva"/>
          <w:sz w:val="96"/>
          <w:szCs w:val="96"/>
        </w:rPr>
        <w:t xml:space="preserve">в 3 классе </w:t>
      </w:r>
    </w:p>
    <w:p w:rsidR="00372604" w:rsidRPr="00FA2FDB" w:rsidRDefault="00372604" w:rsidP="00FA2FDB">
      <w:pPr>
        <w:jc w:val="center"/>
        <w:rPr>
          <w:b/>
          <w:bCs/>
          <w:i/>
          <w:iCs/>
          <w:sz w:val="96"/>
          <w:szCs w:val="96"/>
        </w:rPr>
      </w:pPr>
      <w:r w:rsidRPr="00FA2FDB">
        <w:rPr>
          <w:b/>
          <w:bCs/>
          <w:i/>
          <w:iCs/>
          <w:sz w:val="96"/>
          <w:szCs w:val="96"/>
        </w:rPr>
        <w:t>«Что такое БЕНИЛЮКС</w:t>
      </w:r>
      <w:r>
        <w:rPr>
          <w:b/>
          <w:bCs/>
          <w:i/>
          <w:iCs/>
          <w:sz w:val="96"/>
          <w:szCs w:val="96"/>
        </w:rPr>
        <w:t>?</w:t>
      </w:r>
      <w:r w:rsidRPr="00FA2FDB">
        <w:rPr>
          <w:b/>
          <w:bCs/>
          <w:i/>
          <w:iCs/>
          <w:sz w:val="96"/>
          <w:szCs w:val="96"/>
        </w:rPr>
        <w:t xml:space="preserve">» </w:t>
      </w:r>
    </w:p>
    <w:p w:rsidR="00372604" w:rsidRPr="00FA2FDB" w:rsidRDefault="00372604" w:rsidP="00FA2FDB">
      <w:pPr>
        <w:jc w:val="center"/>
        <w:rPr>
          <w:sz w:val="96"/>
          <w:szCs w:val="96"/>
        </w:rPr>
      </w:pPr>
    </w:p>
    <w:p w:rsidR="00372604" w:rsidRDefault="00372604" w:rsidP="00FA2FDB">
      <w:pPr>
        <w:rPr>
          <w:sz w:val="28"/>
          <w:szCs w:val="28"/>
        </w:rPr>
      </w:pPr>
    </w:p>
    <w:p w:rsidR="00372604" w:rsidRDefault="00372604" w:rsidP="00FA2FDB">
      <w:pPr>
        <w:jc w:val="right"/>
        <w:rPr>
          <w:sz w:val="28"/>
          <w:szCs w:val="28"/>
        </w:rPr>
      </w:pPr>
    </w:p>
    <w:p w:rsidR="00372604" w:rsidRDefault="00372604" w:rsidP="00FA2F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372604" w:rsidRDefault="00372604" w:rsidP="000B54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Урок подготовила:</w:t>
      </w:r>
    </w:p>
    <w:p w:rsidR="00372604" w:rsidRDefault="00372604" w:rsidP="000B54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Чабанова Людмила Владимировна,                                                                учитель начальных классов </w:t>
      </w:r>
    </w:p>
    <w:p w:rsidR="00372604" w:rsidRPr="000335C3" w:rsidRDefault="00372604" w:rsidP="000B54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высшей</w:t>
      </w:r>
      <w:r w:rsidRPr="000335C3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</w:p>
    <w:p w:rsidR="00372604" w:rsidRDefault="00372604" w:rsidP="00FA2FDB">
      <w:pPr>
        <w:rPr>
          <w:sz w:val="28"/>
          <w:szCs w:val="28"/>
        </w:rPr>
      </w:pPr>
    </w:p>
    <w:p w:rsidR="00372604" w:rsidRDefault="00372604" w:rsidP="00FA2FDB">
      <w:pPr>
        <w:rPr>
          <w:sz w:val="28"/>
          <w:szCs w:val="28"/>
        </w:rPr>
      </w:pPr>
    </w:p>
    <w:p w:rsidR="00372604" w:rsidRDefault="00372604" w:rsidP="00FA2FDB">
      <w:pPr>
        <w:jc w:val="center"/>
        <w:rPr>
          <w:sz w:val="28"/>
          <w:szCs w:val="28"/>
        </w:rPr>
      </w:pPr>
    </w:p>
    <w:p w:rsidR="00372604" w:rsidRDefault="00372604" w:rsidP="00B720EC">
      <w:pPr>
        <w:rPr>
          <w:sz w:val="28"/>
          <w:szCs w:val="28"/>
        </w:rPr>
      </w:pPr>
    </w:p>
    <w:p w:rsidR="00372604" w:rsidRDefault="00372604" w:rsidP="00FA2FDB">
      <w:pPr>
        <w:rPr>
          <w:sz w:val="28"/>
          <w:szCs w:val="28"/>
        </w:rPr>
      </w:pPr>
    </w:p>
    <w:p w:rsidR="00372604" w:rsidRPr="00B720EC" w:rsidRDefault="00372604" w:rsidP="00B720E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Клин 2012 г.</w:t>
      </w:r>
    </w:p>
    <w:p w:rsidR="00372604" w:rsidRDefault="00372604" w:rsidP="004F0837">
      <w:pPr>
        <w:jc w:val="center"/>
        <w:rPr>
          <w:b/>
          <w:bCs/>
          <w:sz w:val="28"/>
          <w:szCs w:val="28"/>
        </w:rPr>
      </w:pPr>
    </w:p>
    <w:p w:rsidR="00372604" w:rsidRDefault="00372604" w:rsidP="0003602C">
      <w:pPr>
        <w:ind w:right="-15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А. А. Плешаков. Окружающий мир. 3 класс.</w:t>
      </w:r>
    </w:p>
    <w:p w:rsidR="00372604" w:rsidRDefault="00372604" w:rsidP="0003602C">
      <w:pPr>
        <w:ind w:right="-15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УМК «Школа России»</w:t>
      </w:r>
    </w:p>
    <w:p w:rsidR="00372604" w:rsidRPr="00651787" w:rsidRDefault="00372604" w:rsidP="0003602C">
      <w:pPr>
        <w:ind w:right="-159"/>
        <w:jc w:val="center"/>
        <w:rPr>
          <w:b/>
          <w:bCs/>
        </w:rPr>
      </w:pPr>
      <w:r>
        <w:rPr>
          <w:b/>
          <w:bCs/>
          <w:sz w:val="28"/>
          <w:szCs w:val="28"/>
        </w:rPr>
        <w:t>Тема: «</w:t>
      </w:r>
      <w:r w:rsidRPr="009D0F0D">
        <w:rPr>
          <w:b/>
          <w:bCs/>
          <w:sz w:val="28"/>
          <w:szCs w:val="28"/>
        </w:rPr>
        <w:t>Что такое Бенилюкс</w:t>
      </w:r>
      <w:r>
        <w:rPr>
          <w:b/>
          <w:bCs/>
          <w:sz w:val="28"/>
          <w:szCs w:val="28"/>
        </w:rPr>
        <w:t>?»</w:t>
      </w:r>
    </w:p>
    <w:p w:rsidR="00372604" w:rsidRDefault="00372604" w:rsidP="0003602C">
      <w:pPr>
        <w:ind w:right="-15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Урок-исследование.</w:t>
      </w:r>
    </w:p>
    <w:p w:rsidR="00372604" w:rsidRPr="00AD31B1" w:rsidRDefault="00372604" w:rsidP="0003602C">
      <w:pPr>
        <w:ind w:right="-159"/>
        <w:jc w:val="both"/>
        <w:rPr>
          <w:b/>
          <w:bCs/>
          <w:sz w:val="28"/>
          <w:szCs w:val="28"/>
        </w:rPr>
      </w:pPr>
    </w:p>
    <w:p w:rsidR="00372604" w:rsidRDefault="00372604" w:rsidP="0003602C">
      <w:pPr>
        <w:ind w:right="-159" w:firstLine="708"/>
        <w:jc w:val="both"/>
        <w:rPr>
          <w:sz w:val="28"/>
          <w:szCs w:val="28"/>
        </w:rPr>
      </w:pPr>
      <w:r w:rsidRPr="00AD31B1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 xml:space="preserve">ь: </w:t>
      </w:r>
      <w:r w:rsidRPr="00FB10F1">
        <w:rPr>
          <w:color w:val="000000"/>
          <w:sz w:val="28"/>
          <w:szCs w:val="28"/>
        </w:rPr>
        <w:t>посредством организации исследовательской деятельности познакомить учащихся с</w:t>
      </w:r>
      <w:r>
        <w:rPr>
          <w:color w:val="000000"/>
          <w:sz w:val="28"/>
          <w:szCs w:val="28"/>
        </w:rPr>
        <w:t>о странами Бенилюкс</w:t>
      </w:r>
      <w:r w:rsidRPr="00FB10F1">
        <w:rPr>
          <w:color w:val="000000"/>
          <w:sz w:val="28"/>
          <w:szCs w:val="28"/>
        </w:rPr>
        <w:t>.</w:t>
      </w:r>
      <w:r w:rsidRPr="00FB10F1">
        <w:rPr>
          <w:sz w:val="28"/>
          <w:szCs w:val="28"/>
        </w:rPr>
        <w:t xml:space="preserve"> </w:t>
      </w:r>
    </w:p>
    <w:p w:rsidR="00372604" w:rsidRPr="009B75C4" w:rsidRDefault="00372604" w:rsidP="0003602C">
      <w:pPr>
        <w:spacing w:before="240" w:line="276" w:lineRule="auto"/>
        <w:ind w:right="-159" w:firstLine="708"/>
        <w:jc w:val="both"/>
        <w:rPr>
          <w:b/>
          <w:bCs/>
          <w:sz w:val="28"/>
          <w:szCs w:val="28"/>
          <w:u w:val="single"/>
        </w:rPr>
      </w:pPr>
      <w:r w:rsidRPr="009B75C4">
        <w:rPr>
          <w:b/>
          <w:bCs/>
          <w:sz w:val="28"/>
          <w:szCs w:val="28"/>
          <w:u w:val="single"/>
        </w:rPr>
        <w:t>Задачи:</w:t>
      </w:r>
    </w:p>
    <w:p w:rsidR="00372604" w:rsidRDefault="00372604" w:rsidP="0003602C">
      <w:pPr>
        <w:spacing w:before="240"/>
        <w:ind w:right="-15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Образовательные:</w:t>
      </w:r>
    </w:p>
    <w:p w:rsidR="00372604" w:rsidRDefault="00372604" w:rsidP="0003602C">
      <w:pPr>
        <w:pStyle w:val="ListParagraph"/>
        <w:numPr>
          <w:ilvl w:val="0"/>
          <w:numId w:val="4"/>
        </w:num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первоначальное представление учащихся о странах Бенилюкса;</w:t>
      </w:r>
    </w:p>
    <w:p w:rsidR="00372604" w:rsidRPr="009B75C4" w:rsidRDefault="00372604" w:rsidP="0003602C">
      <w:pPr>
        <w:pStyle w:val="ListParagraph"/>
        <w:numPr>
          <w:ilvl w:val="0"/>
          <w:numId w:val="4"/>
        </w:num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с экономикой этих стран, с некоторыми достопримечательностями этих государств. </w:t>
      </w:r>
    </w:p>
    <w:p w:rsidR="00372604" w:rsidRDefault="00372604" w:rsidP="0003602C">
      <w:pPr>
        <w:spacing w:before="240"/>
        <w:ind w:right="-15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Развивающие:</w:t>
      </w:r>
    </w:p>
    <w:p w:rsidR="00372604" w:rsidRDefault="00372604" w:rsidP="0003602C">
      <w:pPr>
        <w:pStyle w:val="ListParagraph"/>
        <w:numPr>
          <w:ilvl w:val="0"/>
          <w:numId w:val="5"/>
        </w:numPr>
        <w:ind w:right="-159"/>
        <w:jc w:val="both"/>
        <w:rPr>
          <w:sz w:val="28"/>
          <w:szCs w:val="28"/>
        </w:rPr>
      </w:pPr>
      <w:r w:rsidRPr="00AD31B1">
        <w:rPr>
          <w:sz w:val="28"/>
          <w:szCs w:val="28"/>
        </w:rPr>
        <w:t xml:space="preserve">развивать познавательную активность, </w:t>
      </w:r>
      <w:r>
        <w:rPr>
          <w:sz w:val="28"/>
          <w:szCs w:val="28"/>
        </w:rPr>
        <w:t>интерес к предмету через использование средств ИКТ;</w:t>
      </w:r>
    </w:p>
    <w:p w:rsidR="00372604" w:rsidRDefault="00372604" w:rsidP="0003602C">
      <w:pPr>
        <w:pStyle w:val="ListParagraph"/>
        <w:numPr>
          <w:ilvl w:val="0"/>
          <w:numId w:val="5"/>
        </w:num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учить наблюдать, сравнивать, делать выводы, обобщать знания;</w:t>
      </w:r>
    </w:p>
    <w:p w:rsidR="00372604" w:rsidRPr="009B75C4" w:rsidRDefault="00372604" w:rsidP="0003602C">
      <w:pPr>
        <w:pStyle w:val="ListParagraph"/>
        <w:numPr>
          <w:ilvl w:val="0"/>
          <w:numId w:val="5"/>
        </w:num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развивать речь учащихся; способность выдвигать гипотезы, приводить аргументы.</w:t>
      </w:r>
    </w:p>
    <w:p w:rsidR="00372604" w:rsidRDefault="00372604" w:rsidP="0003602C">
      <w:pPr>
        <w:spacing w:before="240"/>
        <w:ind w:right="-15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Воспитательные:</w:t>
      </w:r>
    </w:p>
    <w:p w:rsidR="00372604" w:rsidRPr="005D398F" w:rsidRDefault="00372604" w:rsidP="0003602C">
      <w:pPr>
        <w:pStyle w:val="ListParagraph"/>
        <w:numPr>
          <w:ilvl w:val="0"/>
          <w:numId w:val="6"/>
        </w:numPr>
        <w:ind w:right="-159"/>
        <w:jc w:val="both"/>
        <w:rPr>
          <w:sz w:val="28"/>
          <w:szCs w:val="28"/>
        </w:rPr>
      </w:pPr>
      <w:r w:rsidRPr="00AD31B1">
        <w:rPr>
          <w:sz w:val="28"/>
          <w:szCs w:val="28"/>
        </w:rPr>
        <w:t>воспитывать интерес к окружающему миру</w:t>
      </w:r>
      <w:r>
        <w:rPr>
          <w:sz w:val="28"/>
          <w:szCs w:val="28"/>
        </w:rPr>
        <w:t>;</w:t>
      </w:r>
    </w:p>
    <w:p w:rsidR="00372604" w:rsidRPr="005D398F" w:rsidRDefault="00372604" w:rsidP="0003602C">
      <w:pPr>
        <w:pStyle w:val="ListParagraph"/>
        <w:numPr>
          <w:ilvl w:val="0"/>
          <w:numId w:val="6"/>
        </w:numPr>
        <w:ind w:right="-159"/>
        <w:jc w:val="both"/>
        <w:rPr>
          <w:b/>
          <w:bCs/>
          <w:sz w:val="28"/>
          <w:szCs w:val="28"/>
        </w:rPr>
      </w:pPr>
      <w:r w:rsidRPr="005D398F">
        <w:rPr>
          <w:sz w:val="28"/>
          <w:szCs w:val="28"/>
        </w:rPr>
        <w:t>формировать толерантность в отношениях учащихся  в группе;</w:t>
      </w:r>
    </w:p>
    <w:p w:rsidR="00372604" w:rsidRPr="005D398F" w:rsidRDefault="00372604" w:rsidP="0003602C">
      <w:pPr>
        <w:pStyle w:val="ListParagraph"/>
        <w:numPr>
          <w:ilvl w:val="0"/>
          <w:numId w:val="6"/>
        </w:numPr>
        <w:ind w:right="-159"/>
        <w:jc w:val="both"/>
        <w:rPr>
          <w:b/>
          <w:bCs/>
          <w:sz w:val="28"/>
          <w:szCs w:val="28"/>
        </w:rPr>
      </w:pPr>
      <w:r w:rsidRPr="005D398F">
        <w:rPr>
          <w:sz w:val="28"/>
          <w:szCs w:val="28"/>
        </w:rPr>
        <w:t xml:space="preserve"> умение распределять роли в общем деле и оценивать собственный результат.</w:t>
      </w:r>
    </w:p>
    <w:p w:rsidR="00372604" w:rsidRPr="005D398F" w:rsidRDefault="00372604" w:rsidP="0003602C">
      <w:pPr>
        <w:ind w:right="-159"/>
        <w:jc w:val="both"/>
        <w:rPr>
          <w:sz w:val="28"/>
          <w:szCs w:val="28"/>
        </w:rPr>
      </w:pPr>
    </w:p>
    <w:p w:rsidR="00372604" w:rsidRPr="009B75C4" w:rsidRDefault="00372604" w:rsidP="0003602C">
      <w:pPr>
        <w:spacing w:before="240"/>
        <w:ind w:right="-159" w:firstLine="708"/>
        <w:jc w:val="both"/>
        <w:rPr>
          <w:b/>
          <w:bCs/>
          <w:sz w:val="28"/>
          <w:szCs w:val="28"/>
          <w:u w:val="single"/>
        </w:rPr>
      </w:pPr>
      <w:r w:rsidRPr="009B75C4">
        <w:rPr>
          <w:b/>
          <w:bCs/>
          <w:sz w:val="28"/>
          <w:szCs w:val="28"/>
          <w:u w:val="single"/>
        </w:rPr>
        <w:t>Предполагаемый результат:</w:t>
      </w:r>
    </w:p>
    <w:p w:rsidR="00372604" w:rsidRDefault="00372604" w:rsidP="0003602C">
      <w:pPr>
        <w:pStyle w:val="ListParagraph"/>
        <w:numPr>
          <w:ilvl w:val="0"/>
          <w:numId w:val="6"/>
        </w:numPr>
        <w:spacing w:before="240"/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познавательного интереса к предмету;</w:t>
      </w:r>
    </w:p>
    <w:p w:rsidR="00372604" w:rsidRDefault="00372604" w:rsidP="0003602C">
      <w:pPr>
        <w:pStyle w:val="ListParagraph"/>
        <w:numPr>
          <w:ilvl w:val="0"/>
          <w:numId w:val="6"/>
        </w:numPr>
        <w:spacing w:before="240"/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представлений о странах Европы и их жителях;</w:t>
      </w:r>
    </w:p>
    <w:p w:rsidR="00372604" w:rsidRDefault="00372604" w:rsidP="0003602C">
      <w:pPr>
        <w:pStyle w:val="ListParagraph"/>
        <w:numPr>
          <w:ilvl w:val="0"/>
          <w:numId w:val="6"/>
        </w:numPr>
        <w:spacing w:before="240"/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навыков владение с дополнительной литературой и Интернетом;</w:t>
      </w:r>
    </w:p>
    <w:p w:rsidR="00372604" w:rsidRDefault="00372604" w:rsidP="0003602C">
      <w:pPr>
        <w:pStyle w:val="ListParagraph"/>
        <w:numPr>
          <w:ilvl w:val="0"/>
          <w:numId w:val="6"/>
        </w:numPr>
        <w:spacing w:before="240"/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создание буклетов по теме «Что такое Бенилюкс?»</w:t>
      </w:r>
    </w:p>
    <w:p w:rsidR="00372604" w:rsidRPr="009B75C4" w:rsidRDefault="00372604" w:rsidP="0003602C">
      <w:pPr>
        <w:pStyle w:val="ListParagraph"/>
        <w:numPr>
          <w:ilvl w:val="0"/>
          <w:numId w:val="6"/>
        </w:numPr>
        <w:spacing w:before="240"/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коммуникативных способностей. </w:t>
      </w:r>
    </w:p>
    <w:p w:rsidR="00372604" w:rsidRDefault="00372604" w:rsidP="0003602C">
      <w:pPr>
        <w:spacing w:before="240"/>
        <w:ind w:right="-159" w:firstLine="708"/>
        <w:jc w:val="both"/>
        <w:rPr>
          <w:sz w:val="28"/>
          <w:szCs w:val="28"/>
        </w:rPr>
      </w:pPr>
      <w:r w:rsidRPr="000B4BA8">
        <w:rPr>
          <w:b/>
          <w:bCs/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</w:t>
      </w:r>
    </w:p>
    <w:p w:rsidR="00372604" w:rsidRDefault="00372604" w:rsidP="0003602C">
      <w:pPr>
        <w:pStyle w:val="ListParagraph"/>
        <w:numPr>
          <w:ilvl w:val="0"/>
          <w:numId w:val="9"/>
        </w:numPr>
        <w:spacing w:before="240"/>
        <w:ind w:right="-159" w:hanging="1068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 и политическая карта Европы;</w:t>
      </w:r>
    </w:p>
    <w:p w:rsidR="00372604" w:rsidRDefault="00372604" w:rsidP="0003602C">
      <w:pPr>
        <w:pStyle w:val="ListParagraph"/>
        <w:numPr>
          <w:ilvl w:val="0"/>
          <w:numId w:val="9"/>
        </w:numPr>
        <w:spacing w:before="240"/>
        <w:ind w:right="-159" w:hanging="1068"/>
        <w:jc w:val="both"/>
        <w:rPr>
          <w:sz w:val="28"/>
          <w:szCs w:val="28"/>
        </w:rPr>
      </w:pPr>
      <w:r>
        <w:rPr>
          <w:sz w:val="28"/>
          <w:szCs w:val="28"/>
        </w:rPr>
        <w:t>слайды, фотографии изучаемых государств и их достопримечательностей;</w:t>
      </w:r>
    </w:p>
    <w:p w:rsidR="00372604" w:rsidRDefault="00372604" w:rsidP="0003602C">
      <w:pPr>
        <w:pStyle w:val="ListParagraph"/>
        <w:numPr>
          <w:ilvl w:val="0"/>
          <w:numId w:val="9"/>
        </w:numPr>
        <w:spacing w:before="240"/>
        <w:ind w:right="-159" w:hanging="1068"/>
        <w:jc w:val="both"/>
        <w:rPr>
          <w:sz w:val="28"/>
          <w:szCs w:val="28"/>
        </w:rPr>
      </w:pPr>
      <w:r>
        <w:rPr>
          <w:sz w:val="28"/>
          <w:szCs w:val="28"/>
        </w:rPr>
        <w:t>флаги государств Бенилюкса.</w:t>
      </w:r>
    </w:p>
    <w:p w:rsidR="00372604" w:rsidRPr="00D5227F" w:rsidRDefault="00372604" w:rsidP="0003602C">
      <w:pPr>
        <w:pStyle w:val="ListParagraph"/>
        <w:numPr>
          <w:ilvl w:val="0"/>
          <w:numId w:val="9"/>
        </w:numPr>
        <w:spacing w:before="240"/>
        <w:ind w:right="-159" w:hanging="1068"/>
        <w:jc w:val="both"/>
        <w:rPr>
          <w:sz w:val="28"/>
          <w:szCs w:val="28"/>
        </w:rPr>
      </w:pPr>
      <w:r w:rsidRPr="00D5227F">
        <w:rPr>
          <w:sz w:val="28"/>
          <w:szCs w:val="28"/>
        </w:rPr>
        <w:t>Детские энциклопедии</w:t>
      </w:r>
      <w:r>
        <w:rPr>
          <w:sz w:val="28"/>
          <w:szCs w:val="28"/>
        </w:rPr>
        <w:t>;</w:t>
      </w:r>
      <w:r w:rsidRPr="00D5227F">
        <w:rPr>
          <w:sz w:val="28"/>
          <w:szCs w:val="28"/>
        </w:rPr>
        <w:t xml:space="preserve"> книги энциклопедического характера.</w:t>
      </w:r>
    </w:p>
    <w:p w:rsidR="00372604" w:rsidRDefault="00372604" w:rsidP="0003602C">
      <w:pPr>
        <w:ind w:right="-159"/>
        <w:jc w:val="both"/>
        <w:rPr>
          <w:sz w:val="28"/>
          <w:szCs w:val="28"/>
        </w:rPr>
      </w:pPr>
    </w:p>
    <w:p w:rsidR="00372604" w:rsidRPr="00845DD4" w:rsidRDefault="00372604" w:rsidP="0003602C">
      <w:pPr>
        <w:ind w:right="-159"/>
        <w:jc w:val="both"/>
        <w:rPr>
          <w:b/>
          <w:bCs/>
          <w:sz w:val="28"/>
          <w:szCs w:val="28"/>
        </w:rPr>
      </w:pPr>
      <w:r w:rsidRPr="00845DD4">
        <w:rPr>
          <w:b/>
          <w:bCs/>
          <w:sz w:val="28"/>
          <w:szCs w:val="28"/>
        </w:rPr>
        <w:t>Ход урока.</w:t>
      </w:r>
    </w:p>
    <w:p w:rsidR="00372604" w:rsidRDefault="00372604" w:rsidP="0003602C">
      <w:pPr>
        <w:ind w:right="-159"/>
        <w:jc w:val="both"/>
        <w:rPr>
          <w:sz w:val="28"/>
          <w:szCs w:val="28"/>
        </w:rPr>
      </w:pPr>
    </w:p>
    <w:p w:rsidR="00372604" w:rsidRDefault="00372604" w:rsidP="0003602C">
      <w:pPr>
        <w:spacing w:after="240"/>
        <w:ind w:right="-15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F479A4">
        <w:rPr>
          <w:b/>
          <w:bCs/>
          <w:sz w:val="28"/>
          <w:szCs w:val="28"/>
        </w:rPr>
        <w:t xml:space="preserve">. </w:t>
      </w:r>
      <w:r w:rsidRPr="00845DD4">
        <w:rPr>
          <w:b/>
          <w:bCs/>
          <w:sz w:val="28"/>
          <w:szCs w:val="28"/>
        </w:rPr>
        <w:t>Актуализация знаний.</w:t>
      </w:r>
    </w:p>
    <w:p w:rsidR="00372604" w:rsidRDefault="00372604" w:rsidP="0003602C">
      <w:pPr>
        <w:ind w:right="-159"/>
        <w:jc w:val="both"/>
      </w:pPr>
    </w:p>
    <w:p w:rsidR="00372604" w:rsidRPr="00C8791B" w:rsidRDefault="00372604" w:rsidP="0003602C">
      <w:pPr>
        <w:ind w:right="-159"/>
        <w:jc w:val="both"/>
        <w:rPr>
          <w:sz w:val="28"/>
          <w:szCs w:val="28"/>
        </w:rPr>
      </w:pPr>
      <w:r w:rsidRPr="00C8791B">
        <w:rPr>
          <w:sz w:val="28"/>
          <w:szCs w:val="28"/>
        </w:rPr>
        <w:t>- Скажите, пожалуйста, что мы изучали на последних уроках ознакомления?                                                 (страны Европы)</w:t>
      </w:r>
    </w:p>
    <w:p w:rsidR="00372604" w:rsidRDefault="00372604" w:rsidP="0003602C">
      <w:pPr>
        <w:spacing w:before="240"/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 - Отгадаем кроссворд:</w:t>
      </w:r>
    </w:p>
    <w:p w:rsidR="00372604" w:rsidRPr="00A411FF" w:rsidRDefault="00372604" w:rsidP="0003602C">
      <w:pPr>
        <w:spacing w:before="240"/>
        <w:ind w:right="-159"/>
        <w:jc w:val="both"/>
        <w:rPr>
          <w:b/>
          <w:bCs/>
          <w:sz w:val="28"/>
          <w:szCs w:val="28"/>
        </w:rPr>
      </w:pPr>
      <w:r w:rsidRPr="00A411FF">
        <w:rPr>
          <w:b/>
          <w:bCs/>
          <w:noProof/>
          <w:sz w:val="28"/>
          <w:szCs w:val="28"/>
        </w:rPr>
        <w:t xml:space="preserve">              </w:t>
      </w:r>
      <w:r>
        <w:rPr>
          <w:b/>
          <w:bCs/>
          <w:noProof/>
          <w:sz w:val="28"/>
          <w:szCs w:val="28"/>
        </w:rPr>
        <w:t xml:space="preserve">                                                                                              </w:t>
      </w:r>
      <w:r w:rsidRPr="00A411FF">
        <w:rPr>
          <w:b/>
          <w:bCs/>
          <w:noProof/>
          <w:sz w:val="28"/>
          <w:szCs w:val="28"/>
        </w:rPr>
        <w:t xml:space="preserve">   Слайд</w:t>
      </w:r>
      <w:r>
        <w:rPr>
          <w:b/>
          <w:bCs/>
          <w:sz w:val="28"/>
          <w:szCs w:val="28"/>
        </w:rPr>
        <w:t xml:space="preserve"> </w:t>
      </w:r>
    </w:p>
    <w:p w:rsidR="00372604" w:rsidRDefault="00372604" w:rsidP="0003602C">
      <w:pPr>
        <w:ind w:right="-159"/>
        <w:jc w:val="both"/>
        <w:rPr>
          <w:i/>
          <w:iCs/>
          <w:sz w:val="28"/>
          <w:szCs w:val="28"/>
        </w:rPr>
      </w:pPr>
    </w:p>
    <w:p w:rsidR="00372604" w:rsidRPr="007051E2" w:rsidRDefault="00372604" w:rsidP="0003602C">
      <w:pPr>
        <w:pStyle w:val="ListParagraph"/>
        <w:numPr>
          <w:ilvl w:val="0"/>
          <w:numId w:val="15"/>
        </w:numPr>
        <w:spacing w:before="240"/>
        <w:ind w:right="-15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Страна – родина Г.Х. Андерсена.  </w:t>
      </w:r>
      <w:r w:rsidRPr="007051E2">
        <w:rPr>
          <w:i/>
          <w:iCs/>
          <w:sz w:val="28"/>
          <w:szCs w:val="28"/>
        </w:rPr>
        <w:t xml:space="preserve">(Дания) </w:t>
      </w:r>
    </w:p>
    <w:p w:rsidR="00372604" w:rsidRDefault="00372604" w:rsidP="0003602C">
      <w:pPr>
        <w:pStyle w:val="ListParagraph"/>
        <w:numPr>
          <w:ilvl w:val="0"/>
          <w:numId w:val="15"/>
        </w:numPr>
        <w:spacing w:before="240"/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«Страна тысячи озер».  </w:t>
      </w:r>
      <w:r>
        <w:rPr>
          <w:i/>
          <w:iCs/>
          <w:sz w:val="28"/>
          <w:szCs w:val="28"/>
        </w:rPr>
        <w:t>(Финляндия)</w:t>
      </w:r>
    </w:p>
    <w:p w:rsidR="00372604" w:rsidRDefault="00372604" w:rsidP="0003602C">
      <w:pPr>
        <w:pStyle w:val="ListParagraph"/>
        <w:numPr>
          <w:ilvl w:val="0"/>
          <w:numId w:val="15"/>
        </w:numPr>
        <w:spacing w:before="240"/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какой стране родилась сказка о Малыше и Карлсоне? </w:t>
      </w:r>
      <w:r>
        <w:rPr>
          <w:i/>
          <w:iCs/>
          <w:sz w:val="28"/>
          <w:szCs w:val="28"/>
        </w:rPr>
        <w:t>(Швеция)</w:t>
      </w:r>
    </w:p>
    <w:p w:rsidR="00372604" w:rsidRDefault="00372604" w:rsidP="0003602C">
      <w:pPr>
        <w:pStyle w:val="ListParagraph"/>
        <w:numPr>
          <w:ilvl w:val="0"/>
          <w:numId w:val="15"/>
        </w:numPr>
        <w:spacing w:before="240"/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государства в Финляндии и Исландии.  </w:t>
      </w:r>
      <w:r>
        <w:rPr>
          <w:i/>
          <w:iCs/>
          <w:sz w:val="28"/>
          <w:szCs w:val="28"/>
        </w:rPr>
        <w:t>(Президент)</w:t>
      </w:r>
    </w:p>
    <w:p w:rsidR="00372604" w:rsidRDefault="00372604" w:rsidP="0003602C">
      <w:pPr>
        <w:pStyle w:val="ListParagraph"/>
        <w:numPr>
          <w:ilvl w:val="0"/>
          <w:numId w:val="15"/>
        </w:numPr>
        <w:spacing w:before="240"/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Фьорды – одна из достопримечательностей этого государства.  </w:t>
      </w:r>
      <w:r>
        <w:rPr>
          <w:i/>
          <w:iCs/>
          <w:sz w:val="28"/>
          <w:szCs w:val="28"/>
        </w:rPr>
        <w:t>(Норвегия)</w:t>
      </w:r>
    </w:p>
    <w:p w:rsidR="00372604" w:rsidRDefault="00372604" w:rsidP="0003602C">
      <w:pPr>
        <w:pStyle w:val="ListParagraph"/>
        <w:numPr>
          <w:ilvl w:val="0"/>
          <w:numId w:val="15"/>
        </w:numPr>
        <w:spacing w:before="240"/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государство называют «ледяной страной»?  </w:t>
      </w:r>
      <w:r>
        <w:rPr>
          <w:i/>
          <w:iCs/>
          <w:sz w:val="28"/>
          <w:szCs w:val="28"/>
        </w:rPr>
        <w:t>(Исландия)</w:t>
      </w:r>
    </w:p>
    <w:p w:rsidR="00372604" w:rsidRDefault="00372604" w:rsidP="0003602C">
      <w:pPr>
        <w:pStyle w:val="ListParagraph"/>
        <w:numPr>
          <w:ilvl w:val="0"/>
          <w:numId w:val="15"/>
        </w:numPr>
        <w:spacing w:before="240"/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государства в Дании.  </w:t>
      </w:r>
      <w:r>
        <w:rPr>
          <w:i/>
          <w:iCs/>
          <w:sz w:val="28"/>
          <w:szCs w:val="28"/>
        </w:rPr>
        <w:t>(Королева)</w:t>
      </w:r>
    </w:p>
    <w:p w:rsidR="00372604" w:rsidRDefault="00372604" w:rsidP="0003602C">
      <w:pPr>
        <w:pStyle w:val="ListParagraph"/>
        <w:numPr>
          <w:ilvl w:val="0"/>
          <w:numId w:val="15"/>
        </w:numPr>
        <w:spacing w:before="240"/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Столица Норвегии.  </w:t>
      </w:r>
      <w:r>
        <w:rPr>
          <w:i/>
          <w:iCs/>
          <w:sz w:val="28"/>
          <w:szCs w:val="28"/>
        </w:rPr>
        <w:t>(Осло)</w:t>
      </w:r>
    </w:p>
    <w:p w:rsidR="00372604" w:rsidRPr="008B5230" w:rsidRDefault="00372604" w:rsidP="0003602C">
      <w:pPr>
        <w:pStyle w:val="ListParagraph"/>
        <w:numPr>
          <w:ilvl w:val="0"/>
          <w:numId w:val="15"/>
        </w:numPr>
        <w:spacing w:before="240"/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Столица Швеции.  </w:t>
      </w:r>
      <w:r>
        <w:rPr>
          <w:i/>
          <w:iCs/>
          <w:sz w:val="28"/>
          <w:szCs w:val="28"/>
        </w:rPr>
        <w:t xml:space="preserve">(Стокгольм) </w:t>
      </w:r>
    </w:p>
    <w:p w:rsidR="00372604" w:rsidRDefault="00372604" w:rsidP="0003602C">
      <w:pPr>
        <w:spacing w:before="240"/>
        <w:ind w:right="-15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- Где расположены эти страны? </w:t>
      </w:r>
      <w:r>
        <w:rPr>
          <w:i/>
          <w:iCs/>
          <w:sz w:val="28"/>
          <w:szCs w:val="28"/>
        </w:rPr>
        <w:t>(На севере Европы)</w:t>
      </w:r>
    </w:p>
    <w:p w:rsidR="00372604" w:rsidRPr="00FB10F1" w:rsidRDefault="00372604" w:rsidP="0003602C">
      <w:pPr>
        <w:spacing w:before="240"/>
        <w:ind w:right="-15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2. - Соотнеси государство и флаг. </w:t>
      </w:r>
    </w:p>
    <w:p w:rsidR="00372604" w:rsidRDefault="00372604" w:rsidP="0003602C">
      <w:pPr>
        <w:spacing w:before="240"/>
        <w:ind w:right="-159"/>
        <w:jc w:val="both"/>
        <w:rPr>
          <w:b/>
          <w:bCs/>
          <w:sz w:val="28"/>
          <w:szCs w:val="28"/>
        </w:rPr>
      </w:pPr>
      <w:r w:rsidRPr="00A411FF">
        <w:rPr>
          <w:b/>
          <w:bCs/>
          <w:noProof/>
          <w:sz w:val="28"/>
          <w:szCs w:val="28"/>
        </w:rPr>
        <w:t xml:space="preserve">              </w:t>
      </w:r>
      <w:r>
        <w:rPr>
          <w:b/>
          <w:bCs/>
          <w:noProof/>
          <w:sz w:val="28"/>
          <w:szCs w:val="28"/>
        </w:rPr>
        <w:t xml:space="preserve">                                                                                               </w:t>
      </w:r>
      <w:r w:rsidRPr="00A411FF">
        <w:rPr>
          <w:b/>
          <w:bCs/>
          <w:noProof/>
          <w:sz w:val="28"/>
          <w:szCs w:val="28"/>
        </w:rPr>
        <w:t xml:space="preserve">   Слайд</w:t>
      </w:r>
      <w:r>
        <w:rPr>
          <w:b/>
          <w:bCs/>
          <w:sz w:val="28"/>
          <w:szCs w:val="28"/>
        </w:rPr>
        <w:t xml:space="preserve"> </w:t>
      </w:r>
    </w:p>
    <w:p w:rsidR="00372604" w:rsidRPr="00F479A4" w:rsidRDefault="00372604" w:rsidP="0003602C">
      <w:pPr>
        <w:spacing w:before="100" w:beforeAutospacing="1" w:after="100" w:afterAutospacing="1"/>
        <w:ind w:right="-159"/>
        <w:jc w:val="both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F479A4">
        <w:rPr>
          <w:b/>
          <w:bCs/>
          <w:sz w:val="28"/>
          <w:szCs w:val="28"/>
        </w:rPr>
        <w:t>I. Формирование учебной мотивации.</w:t>
      </w:r>
    </w:p>
    <w:p w:rsidR="00372604" w:rsidRPr="00C8791B" w:rsidRDefault="00372604" w:rsidP="0003602C">
      <w:pPr>
        <w:ind w:right="-159"/>
        <w:jc w:val="both"/>
        <w:rPr>
          <w:sz w:val="28"/>
          <w:szCs w:val="28"/>
        </w:rPr>
      </w:pPr>
      <w:r>
        <w:t>-</w:t>
      </w:r>
      <w:r w:rsidRPr="00C8791B">
        <w:rPr>
          <w:sz w:val="28"/>
          <w:szCs w:val="28"/>
        </w:rPr>
        <w:t>Во всех ли странах мы побывали?</w:t>
      </w:r>
    </w:p>
    <w:p w:rsidR="00372604" w:rsidRPr="00C8791B" w:rsidRDefault="00372604" w:rsidP="0003602C">
      <w:pPr>
        <w:ind w:right="-159"/>
        <w:jc w:val="both"/>
        <w:rPr>
          <w:sz w:val="28"/>
          <w:szCs w:val="28"/>
        </w:rPr>
      </w:pPr>
    </w:p>
    <w:p w:rsidR="00372604" w:rsidRPr="00C8791B" w:rsidRDefault="00372604" w:rsidP="0003602C">
      <w:pPr>
        <w:ind w:right="-159"/>
        <w:jc w:val="both"/>
        <w:rPr>
          <w:sz w:val="28"/>
          <w:szCs w:val="28"/>
        </w:rPr>
      </w:pPr>
      <w:r w:rsidRPr="00C8791B">
        <w:rPr>
          <w:sz w:val="28"/>
          <w:szCs w:val="28"/>
        </w:rPr>
        <w:t>-Тогда как вы думаете, чем же мы займёмся сегодня на уроке?</w:t>
      </w:r>
    </w:p>
    <w:p w:rsidR="00372604" w:rsidRDefault="00372604" w:rsidP="0003602C">
      <w:pPr>
        <w:ind w:right="-159"/>
        <w:jc w:val="both"/>
        <w:rPr>
          <w:sz w:val="28"/>
          <w:szCs w:val="28"/>
        </w:rPr>
      </w:pPr>
      <w:r w:rsidRPr="00C8791B">
        <w:rPr>
          <w:sz w:val="28"/>
          <w:szCs w:val="28"/>
        </w:rPr>
        <w:t xml:space="preserve">                                                           (изучением новой страны)</w:t>
      </w:r>
    </w:p>
    <w:p w:rsidR="00372604" w:rsidRPr="00C8791B" w:rsidRDefault="00372604" w:rsidP="0003602C">
      <w:pPr>
        <w:ind w:right="-159"/>
        <w:jc w:val="both"/>
        <w:rPr>
          <w:sz w:val="28"/>
          <w:szCs w:val="28"/>
        </w:rPr>
      </w:pPr>
    </w:p>
    <w:p w:rsidR="00372604" w:rsidRPr="00C8791B" w:rsidRDefault="00372604" w:rsidP="0003602C">
      <w:pPr>
        <w:ind w:right="-159"/>
        <w:jc w:val="both"/>
        <w:rPr>
          <w:sz w:val="28"/>
          <w:szCs w:val="28"/>
        </w:rPr>
      </w:pPr>
      <w:r w:rsidRPr="00C8791B">
        <w:rPr>
          <w:sz w:val="28"/>
          <w:szCs w:val="28"/>
        </w:rPr>
        <w:t>- Ребята, сегодня урок будет очень интересным. Потому что вы узнаете о том, чего могут не знать ваши родители.</w:t>
      </w:r>
    </w:p>
    <w:p w:rsidR="00372604" w:rsidRPr="00C8791B" w:rsidRDefault="00372604" w:rsidP="0003602C">
      <w:pPr>
        <w:ind w:right="-159"/>
        <w:jc w:val="both"/>
        <w:rPr>
          <w:sz w:val="28"/>
          <w:szCs w:val="28"/>
        </w:rPr>
      </w:pPr>
    </w:p>
    <w:p w:rsidR="00372604" w:rsidRDefault="00372604" w:rsidP="0003602C">
      <w:pPr>
        <w:ind w:right="-159"/>
        <w:jc w:val="both"/>
        <w:rPr>
          <w:sz w:val="28"/>
          <w:szCs w:val="28"/>
        </w:rPr>
      </w:pPr>
      <w:r w:rsidRPr="00C8791B">
        <w:rPr>
          <w:sz w:val="28"/>
          <w:szCs w:val="28"/>
        </w:rPr>
        <w:t>- Сегодня мы продолжаем наше путешествие по странам Европы.</w:t>
      </w:r>
    </w:p>
    <w:p w:rsidR="00372604" w:rsidRPr="004B4651" w:rsidRDefault="00372604" w:rsidP="0003602C">
      <w:pPr>
        <w:ind w:right="-159"/>
        <w:jc w:val="both"/>
        <w:rPr>
          <w:sz w:val="10"/>
          <w:szCs w:val="10"/>
        </w:rPr>
      </w:pPr>
    </w:p>
    <w:p w:rsidR="00372604" w:rsidRDefault="00372604" w:rsidP="0003602C">
      <w:pPr>
        <w:ind w:right="-159"/>
        <w:jc w:val="both"/>
        <w:rPr>
          <w:i/>
          <w:iCs/>
          <w:sz w:val="28"/>
          <w:szCs w:val="28"/>
        </w:rPr>
      </w:pPr>
      <w:r w:rsidRPr="009E0EB0">
        <w:rPr>
          <w:i/>
          <w:iCs/>
          <w:sz w:val="28"/>
          <w:szCs w:val="28"/>
        </w:rPr>
        <w:t xml:space="preserve">По синему морю к </w:t>
      </w:r>
      <w:r>
        <w:rPr>
          <w:i/>
          <w:iCs/>
          <w:sz w:val="28"/>
          <w:szCs w:val="28"/>
        </w:rPr>
        <w:t>северным землям</w:t>
      </w:r>
    </w:p>
    <w:p w:rsidR="00372604" w:rsidRDefault="00372604" w:rsidP="0003602C">
      <w:pPr>
        <w:ind w:right="-15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Мы снова отправимся в путь. </w:t>
      </w:r>
    </w:p>
    <w:p w:rsidR="00372604" w:rsidRPr="004B4651" w:rsidRDefault="00372604" w:rsidP="0003602C">
      <w:pPr>
        <w:ind w:right="-159"/>
        <w:jc w:val="both"/>
        <w:rPr>
          <w:i/>
          <w:iCs/>
          <w:sz w:val="14"/>
          <w:szCs w:val="14"/>
        </w:rPr>
      </w:pPr>
    </w:p>
    <w:p w:rsidR="00372604" w:rsidRPr="00C8791B" w:rsidRDefault="00372604" w:rsidP="0003602C">
      <w:pPr>
        <w:ind w:right="-159"/>
        <w:jc w:val="both"/>
        <w:rPr>
          <w:sz w:val="28"/>
          <w:szCs w:val="28"/>
        </w:rPr>
      </w:pPr>
      <w:r w:rsidRPr="00C8791B">
        <w:rPr>
          <w:sz w:val="28"/>
          <w:szCs w:val="28"/>
        </w:rPr>
        <w:t>А какими качествами должны обладать путешественники? (Быть осмотрительными, внимательными, выносливыми, наблюдательными, дружными)</w:t>
      </w:r>
    </w:p>
    <w:p w:rsidR="00372604" w:rsidRPr="00C8791B" w:rsidRDefault="00372604" w:rsidP="0003602C">
      <w:pPr>
        <w:ind w:right="-159"/>
        <w:jc w:val="both"/>
        <w:rPr>
          <w:sz w:val="28"/>
          <w:szCs w:val="28"/>
        </w:rPr>
      </w:pPr>
    </w:p>
    <w:p w:rsidR="00372604" w:rsidRPr="00C8791B" w:rsidRDefault="00372604" w:rsidP="0003602C">
      <w:pPr>
        <w:ind w:right="-159"/>
        <w:jc w:val="both"/>
        <w:rPr>
          <w:sz w:val="28"/>
          <w:szCs w:val="28"/>
        </w:rPr>
      </w:pPr>
      <w:r w:rsidRPr="00C8791B">
        <w:rPr>
          <w:sz w:val="28"/>
          <w:szCs w:val="28"/>
        </w:rPr>
        <w:t xml:space="preserve"> – Благодаря этим качествам путешественники открывают для себя что-то новое. Я надеюсь, что вы все обладаете данным набором качеств и сегодня, как настоящие путешественники, откроете для себя новые знания.</w:t>
      </w:r>
    </w:p>
    <w:p w:rsidR="00372604" w:rsidRDefault="00372604" w:rsidP="0003602C">
      <w:pPr>
        <w:ind w:right="-159"/>
        <w:jc w:val="both"/>
      </w:pPr>
    </w:p>
    <w:p w:rsidR="00372604" w:rsidRDefault="00372604" w:rsidP="0003602C">
      <w:pPr>
        <w:ind w:right="-15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7051E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Создание проблемной ситуации.</w:t>
      </w:r>
    </w:p>
    <w:p w:rsidR="00372604" w:rsidRDefault="00372604" w:rsidP="0003602C">
      <w:pPr>
        <w:ind w:right="-159"/>
        <w:jc w:val="both"/>
      </w:pPr>
    </w:p>
    <w:p w:rsidR="00372604" w:rsidRPr="00C8791B" w:rsidRDefault="00372604" w:rsidP="0003602C">
      <w:pPr>
        <w:ind w:right="-159"/>
        <w:jc w:val="both"/>
        <w:rPr>
          <w:sz w:val="28"/>
          <w:szCs w:val="28"/>
        </w:rPr>
      </w:pPr>
      <w:r w:rsidRPr="00C8791B">
        <w:rPr>
          <w:sz w:val="28"/>
          <w:szCs w:val="28"/>
        </w:rPr>
        <w:t>Мы отправляемся сегодня в путешествие по странам с интересным названием БЕНИЛЮКС.</w:t>
      </w:r>
    </w:p>
    <w:p w:rsidR="00372604" w:rsidRPr="00C8791B" w:rsidRDefault="00372604" w:rsidP="0003602C">
      <w:pPr>
        <w:ind w:right="-159"/>
        <w:jc w:val="both"/>
        <w:rPr>
          <w:sz w:val="28"/>
          <w:szCs w:val="28"/>
        </w:rPr>
      </w:pPr>
    </w:p>
    <w:p w:rsidR="00372604" w:rsidRPr="00C8791B" w:rsidRDefault="00372604" w:rsidP="0003602C">
      <w:pPr>
        <w:ind w:right="-159"/>
        <w:jc w:val="both"/>
        <w:rPr>
          <w:sz w:val="28"/>
          <w:szCs w:val="28"/>
        </w:rPr>
      </w:pPr>
      <w:r w:rsidRPr="00C8791B">
        <w:rPr>
          <w:sz w:val="28"/>
          <w:szCs w:val="28"/>
        </w:rPr>
        <w:t>- Кто из вас слышал о такой стране? (дети как правило затрудняются с ответом)</w:t>
      </w:r>
    </w:p>
    <w:p w:rsidR="00372604" w:rsidRPr="00C8791B" w:rsidRDefault="00372604" w:rsidP="0003602C">
      <w:pPr>
        <w:ind w:right="-159"/>
        <w:jc w:val="both"/>
        <w:rPr>
          <w:sz w:val="28"/>
          <w:szCs w:val="28"/>
        </w:rPr>
      </w:pPr>
    </w:p>
    <w:p w:rsidR="00372604" w:rsidRPr="00C8791B" w:rsidRDefault="00372604" w:rsidP="0003602C">
      <w:pPr>
        <w:ind w:right="-159"/>
        <w:jc w:val="both"/>
        <w:rPr>
          <w:sz w:val="28"/>
          <w:szCs w:val="28"/>
        </w:rPr>
      </w:pPr>
      <w:r w:rsidRPr="00C8791B">
        <w:rPr>
          <w:sz w:val="28"/>
          <w:szCs w:val="28"/>
        </w:rPr>
        <w:t>В страны Бенилюкса входят Королевство Нидерландов, Королевство Бельгия и Великое герцогство Люксембург. Сегодня это три европейские страны - Бельгия, Нидерланды и Люксембург, подписавшие в 1958 г. договор об экономическом союзе - Бенилюкс.( Слайд )</w:t>
      </w:r>
    </w:p>
    <w:p w:rsidR="00372604" w:rsidRPr="00C8791B" w:rsidRDefault="00372604" w:rsidP="0003602C">
      <w:pPr>
        <w:ind w:right="-159"/>
        <w:jc w:val="both"/>
        <w:rPr>
          <w:sz w:val="28"/>
          <w:szCs w:val="28"/>
        </w:rPr>
      </w:pPr>
    </w:p>
    <w:p w:rsidR="00372604" w:rsidRPr="00C8791B" w:rsidRDefault="00372604" w:rsidP="0003602C">
      <w:pPr>
        <w:ind w:right="-159"/>
        <w:jc w:val="both"/>
        <w:rPr>
          <w:sz w:val="28"/>
          <w:szCs w:val="28"/>
        </w:rPr>
      </w:pPr>
      <w:r w:rsidRPr="00C8791B">
        <w:rPr>
          <w:sz w:val="28"/>
          <w:szCs w:val="28"/>
        </w:rPr>
        <w:t>Поможет в изучении этих стран нам план описания страны: ( Слайд)</w:t>
      </w:r>
    </w:p>
    <w:p w:rsidR="00372604" w:rsidRDefault="00372604" w:rsidP="0003602C">
      <w:pPr>
        <w:spacing w:before="240"/>
        <w:ind w:right="-15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7051E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Исследовательская работа. </w:t>
      </w:r>
    </w:p>
    <w:p w:rsidR="00372604" w:rsidRDefault="00372604" w:rsidP="0003602C">
      <w:pPr>
        <w:spacing w:before="240"/>
        <w:ind w:right="-159"/>
        <w:jc w:val="both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</w:rPr>
        <w:t xml:space="preserve">     Учащиеся отвечают на вопрос и выясняют, какие страны входят в Бенилюкс. Делятся на три группы. Каждая группа выбирает одно государство, используя план, таблицы, карты, текст учебника, фотографии самостоятельно готовит сообщение о выбранном государстве, заполняет буклет. </w:t>
      </w:r>
    </w:p>
    <w:tbl>
      <w:tblPr>
        <w:tblStyle w:val="TableGrid"/>
        <w:tblW w:w="0" w:type="auto"/>
        <w:tblInd w:w="-106" w:type="dxa"/>
        <w:tblLook w:val="01E0"/>
      </w:tblPr>
      <w:tblGrid>
        <w:gridCol w:w="4785"/>
        <w:gridCol w:w="4786"/>
      </w:tblGrid>
      <w:tr w:rsidR="00372604" w:rsidRPr="009307BF">
        <w:tc>
          <w:tcPr>
            <w:tcW w:w="9571" w:type="dxa"/>
            <w:gridSpan w:val="2"/>
          </w:tcPr>
          <w:p w:rsidR="00372604" w:rsidRPr="009307BF" w:rsidRDefault="00372604" w:rsidP="0003602C">
            <w:pPr>
              <w:spacing w:line="360" w:lineRule="auto"/>
              <w:ind w:right="-159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Вписать  в  таблицу</w:t>
            </w:r>
          </w:p>
        </w:tc>
      </w:tr>
      <w:tr w:rsidR="00372604" w:rsidRPr="009307BF">
        <w:tc>
          <w:tcPr>
            <w:tcW w:w="4785" w:type="dxa"/>
          </w:tcPr>
          <w:p w:rsidR="00372604" w:rsidRPr="009307BF" w:rsidRDefault="00372604" w:rsidP="0003602C">
            <w:pPr>
              <w:spacing w:line="360" w:lineRule="auto"/>
              <w:ind w:right="-159"/>
              <w:jc w:val="both"/>
              <w:rPr>
                <w:rFonts w:eastAsia="Calibri" w:cs="Times New Roman"/>
              </w:rPr>
            </w:pPr>
            <w:r w:rsidRPr="009307BF">
              <w:rPr>
                <w:rFonts w:eastAsia="Calibri" w:cs="Times New Roman"/>
              </w:rPr>
              <w:t xml:space="preserve">Название государства. </w:t>
            </w:r>
          </w:p>
        </w:tc>
        <w:tc>
          <w:tcPr>
            <w:tcW w:w="4786" w:type="dxa"/>
          </w:tcPr>
          <w:p w:rsidR="00372604" w:rsidRPr="009307BF" w:rsidRDefault="00372604" w:rsidP="0003602C">
            <w:pPr>
              <w:spacing w:line="360" w:lineRule="auto"/>
              <w:ind w:right="-159"/>
              <w:jc w:val="both"/>
              <w:rPr>
                <w:rFonts w:eastAsia="Calibri" w:cs="Times New Roman"/>
              </w:rPr>
            </w:pPr>
          </w:p>
        </w:tc>
      </w:tr>
      <w:tr w:rsidR="00372604" w:rsidRPr="009307BF">
        <w:tc>
          <w:tcPr>
            <w:tcW w:w="4785" w:type="dxa"/>
          </w:tcPr>
          <w:p w:rsidR="00372604" w:rsidRPr="009307BF" w:rsidRDefault="00372604" w:rsidP="0003602C">
            <w:pPr>
              <w:spacing w:line="360" w:lineRule="auto"/>
              <w:ind w:right="-159"/>
              <w:jc w:val="both"/>
              <w:rPr>
                <w:rFonts w:eastAsia="Calibri" w:cs="Times New Roman"/>
              </w:rPr>
            </w:pPr>
            <w:r w:rsidRPr="009307BF">
              <w:rPr>
                <w:rFonts w:eastAsia="Calibri" w:cs="Times New Roman"/>
              </w:rPr>
              <w:t>Его столица.</w:t>
            </w:r>
          </w:p>
        </w:tc>
        <w:tc>
          <w:tcPr>
            <w:tcW w:w="4786" w:type="dxa"/>
          </w:tcPr>
          <w:p w:rsidR="00372604" w:rsidRPr="009307BF" w:rsidRDefault="00372604" w:rsidP="0003602C">
            <w:pPr>
              <w:spacing w:line="360" w:lineRule="auto"/>
              <w:ind w:right="-159"/>
              <w:jc w:val="both"/>
              <w:rPr>
                <w:rFonts w:eastAsia="Calibri" w:cs="Times New Roman"/>
              </w:rPr>
            </w:pPr>
          </w:p>
        </w:tc>
      </w:tr>
      <w:tr w:rsidR="00372604" w:rsidRPr="009307BF">
        <w:tc>
          <w:tcPr>
            <w:tcW w:w="4785" w:type="dxa"/>
          </w:tcPr>
          <w:p w:rsidR="00372604" w:rsidRPr="009307BF" w:rsidRDefault="00372604" w:rsidP="0003602C">
            <w:pPr>
              <w:spacing w:line="360" w:lineRule="auto"/>
              <w:ind w:right="-159"/>
              <w:jc w:val="both"/>
              <w:rPr>
                <w:rFonts w:eastAsia="Calibri" w:cs="Times New Roman"/>
              </w:rPr>
            </w:pPr>
            <w:r w:rsidRPr="009307BF">
              <w:rPr>
                <w:rFonts w:eastAsia="Calibri" w:cs="Times New Roman"/>
              </w:rPr>
              <w:t xml:space="preserve">Месторасположение. </w:t>
            </w:r>
          </w:p>
        </w:tc>
        <w:tc>
          <w:tcPr>
            <w:tcW w:w="4786" w:type="dxa"/>
          </w:tcPr>
          <w:p w:rsidR="00372604" w:rsidRPr="009307BF" w:rsidRDefault="00372604" w:rsidP="0003602C">
            <w:pPr>
              <w:spacing w:line="360" w:lineRule="auto"/>
              <w:ind w:right="-159"/>
              <w:jc w:val="both"/>
              <w:rPr>
                <w:rFonts w:eastAsia="Calibri" w:cs="Times New Roman"/>
              </w:rPr>
            </w:pPr>
          </w:p>
        </w:tc>
      </w:tr>
      <w:tr w:rsidR="00372604" w:rsidRPr="009307BF">
        <w:tc>
          <w:tcPr>
            <w:tcW w:w="4785" w:type="dxa"/>
          </w:tcPr>
          <w:p w:rsidR="00372604" w:rsidRPr="009307BF" w:rsidRDefault="00372604" w:rsidP="0003602C">
            <w:pPr>
              <w:spacing w:line="360" w:lineRule="auto"/>
              <w:ind w:right="-159"/>
              <w:jc w:val="both"/>
              <w:rPr>
                <w:rFonts w:eastAsia="Calibri" w:cs="Times New Roman"/>
              </w:rPr>
            </w:pPr>
            <w:r w:rsidRPr="009307BF">
              <w:rPr>
                <w:rFonts w:eastAsia="Calibri" w:cs="Times New Roman"/>
              </w:rPr>
              <w:t>С какими государствами граничит, какими морями омывается.</w:t>
            </w:r>
          </w:p>
        </w:tc>
        <w:tc>
          <w:tcPr>
            <w:tcW w:w="4786" w:type="dxa"/>
          </w:tcPr>
          <w:p w:rsidR="00372604" w:rsidRPr="009307BF" w:rsidRDefault="00372604" w:rsidP="0003602C">
            <w:pPr>
              <w:spacing w:line="360" w:lineRule="auto"/>
              <w:ind w:right="-159"/>
              <w:jc w:val="both"/>
              <w:rPr>
                <w:rFonts w:eastAsia="Calibri" w:cs="Times New Roman"/>
              </w:rPr>
            </w:pPr>
          </w:p>
        </w:tc>
      </w:tr>
      <w:tr w:rsidR="00372604" w:rsidRPr="009307BF">
        <w:tc>
          <w:tcPr>
            <w:tcW w:w="4785" w:type="dxa"/>
          </w:tcPr>
          <w:p w:rsidR="00372604" w:rsidRPr="009307BF" w:rsidRDefault="00372604" w:rsidP="0003602C">
            <w:pPr>
              <w:spacing w:line="360" w:lineRule="auto"/>
              <w:ind w:right="-159"/>
              <w:jc w:val="both"/>
              <w:rPr>
                <w:rFonts w:eastAsia="Calibri" w:cs="Times New Roman"/>
              </w:rPr>
            </w:pPr>
            <w:r w:rsidRPr="009307BF">
              <w:rPr>
                <w:rFonts w:eastAsia="Calibri" w:cs="Times New Roman"/>
              </w:rPr>
              <w:t>Глава государства.</w:t>
            </w:r>
          </w:p>
        </w:tc>
        <w:tc>
          <w:tcPr>
            <w:tcW w:w="4786" w:type="dxa"/>
          </w:tcPr>
          <w:p w:rsidR="00372604" w:rsidRPr="009307BF" w:rsidRDefault="00372604" w:rsidP="0003602C">
            <w:pPr>
              <w:spacing w:line="360" w:lineRule="auto"/>
              <w:ind w:right="-159"/>
              <w:jc w:val="both"/>
              <w:rPr>
                <w:rFonts w:eastAsia="Calibri" w:cs="Times New Roman"/>
              </w:rPr>
            </w:pPr>
          </w:p>
        </w:tc>
      </w:tr>
      <w:tr w:rsidR="00372604" w:rsidRPr="009307BF">
        <w:tc>
          <w:tcPr>
            <w:tcW w:w="4785" w:type="dxa"/>
          </w:tcPr>
          <w:p w:rsidR="00372604" w:rsidRPr="009307BF" w:rsidRDefault="00372604" w:rsidP="0003602C">
            <w:pPr>
              <w:spacing w:line="360" w:lineRule="auto"/>
              <w:ind w:right="-159"/>
              <w:jc w:val="both"/>
              <w:rPr>
                <w:rFonts w:eastAsia="Calibri" w:cs="Times New Roman"/>
              </w:rPr>
            </w:pPr>
            <w:r w:rsidRPr="009307BF">
              <w:rPr>
                <w:rFonts w:eastAsia="Calibri" w:cs="Times New Roman"/>
              </w:rPr>
              <w:t>Государственный язык.</w:t>
            </w:r>
          </w:p>
        </w:tc>
        <w:tc>
          <w:tcPr>
            <w:tcW w:w="4786" w:type="dxa"/>
          </w:tcPr>
          <w:p w:rsidR="00372604" w:rsidRPr="009307BF" w:rsidRDefault="00372604" w:rsidP="0003602C">
            <w:pPr>
              <w:spacing w:line="360" w:lineRule="auto"/>
              <w:ind w:right="-159"/>
              <w:jc w:val="both"/>
              <w:rPr>
                <w:rFonts w:eastAsia="Calibri" w:cs="Times New Roman"/>
              </w:rPr>
            </w:pPr>
          </w:p>
        </w:tc>
      </w:tr>
      <w:tr w:rsidR="00372604" w:rsidRPr="009307BF">
        <w:tc>
          <w:tcPr>
            <w:tcW w:w="4785" w:type="dxa"/>
          </w:tcPr>
          <w:p w:rsidR="00372604" w:rsidRPr="009307BF" w:rsidRDefault="00372604" w:rsidP="0003602C">
            <w:pPr>
              <w:ind w:right="-159"/>
              <w:jc w:val="both"/>
              <w:rPr>
                <w:rFonts w:eastAsia="Calibri" w:cs="Times New Roman"/>
              </w:rPr>
            </w:pPr>
            <w:r w:rsidRPr="009307BF">
              <w:rPr>
                <w:rFonts w:eastAsia="Calibri" w:cs="Times New Roman"/>
              </w:rPr>
              <w:t>Интересные факты, особенности, достопримечательности страны и её  столицы.</w:t>
            </w:r>
          </w:p>
        </w:tc>
        <w:tc>
          <w:tcPr>
            <w:tcW w:w="4786" w:type="dxa"/>
          </w:tcPr>
          <w:p w:rsidR="00372604" w:rsidRPr="009307BF" w:rsidRDefault="00372604" w:rsidP="0003602C">
            <w:pPr>
              <w:spacing w:line="360" w:lineRule="auto"/>
              <w:ind w:right="-159"/>
              <w:jc w:val="both"/>
              <w:rPr>
                <w:rFonts w:eastAsia="Calibri" w:cs="Times New Roman"/>
              </w:rPr>
            </w:pPr>
          </w:p>
        </w:tc>
      </w:tr>
    </w:tbl>
    <w:p w:rsidR="00372604" w:rsidRPr="00A411FF" w:rsidRDefault="00372604" w:rsidP="0003602C">
      <w:pPr>
        <w:spacing w:before="240"/>
        <w:ind w:right="-159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</w:t>
      </w:r>
      <w:r w:rsidRPr="00A411FF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 xml:space="preserve">                                                                                            </w:t>
      </w:r>
      <w:r w:rsidRPr="00A411FF">
        <w:rPr>
          <w:b/>
          <w:bCs/>
          <w:noProof/>
          <w:sz w:val="28"/>
          <w:szCs w:val="28"/>
        </w:rPr>
        <w:t xml:space="preserve">   Слайд</w:t>
      </w:r>
      <w:r>
        <w:rPr>
          <w:b/>
          <w:bCs/>
          <w:noProof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</w:p>
    <w:p w:rsidR="00372604" w:rsidRPr="00C25655" w:rsidRDefault="00372604" w:rsidP="0003602C">
      <w:pPr>
        <w:spacing w:before="100" w:beforeAutospacing="1" w:after="100" w:afterAutospacing="1"/>
        <w:ind w:right="-159"/>
        <w:jc w:val="both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7051E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F479A4">
        <w:rPr>
          <w:b/>
          <w:bCs/>
          <w:sz w:val="28"/>
          <w:szCs w:val="28"/>
        </w:rPr>
        <w:t>Выводы по результатам исследовательской работы.</w:t>
      </w:r>
    </w:p>
    <w:p w:rsidR="00372604" w:rsidRDefault="00372604" w:rsidP="0003602C">
      <w:pPr>
        <w:ind w:right="-15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Первая группа.            </w:t>
      </w:r>
      <w:r w:rsidRPr="00A411FF">
        <w:rPr>
          <w:b/>
          <w:bCs/>
          <w:noProof/>
          <w:sz w:val="28"/>
          <w:szCs w:val="28"/>
        </w:rPr>
        <w:t xml:space="preserve">            </w:t>
      </w:r>
      <w:r>
        <w:rPr>
          <w:b/>
          <w:bCs/>
          <w:noProof/>
          <w:sz w:val="28"/>
          <w:szCs w:val="28"/>
        </w:rPr>
        <w:t xml:space="preserve">                                                  </w:t>
      </w:r>
      <w:r w:rsidRPr="00A411FF">
        <w:rPr>
          <w:b/>
          <w:bCs/>
          <w:noProof/>
          <w:sz w:val="28"/>
          <w:szCs w:val="28"/>
        </w:rPr>
        <w:t xml:space="preserve">     Слайд</w:t>
      </w:r>
      <w:r>
        <w:rPr>
          <w:b/>
          <w:bCs/>
          <w:noProof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</w:p>
    <w:p w:rsidR="00372604" w:rsidRDefault="00372604" w:rsidP="0003602C">
      <w:pPr>
        <w:ind w:right="-15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372604" w:rsidRDefault="00372604" w:rsidP="0003602C">
      <w:pPr>
        <w:ind w:right="-15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Бельгия.</w:t>
      </w:r>
    </w:p>
    <w:p w:rsidR="00372604" w:rsidRDefault="00372604" w:rsidP="0003602C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Столица Бельгии – Брюссель. </w:t>
      </w:r>
    </w:p>
    <w:p w:rsidR="00372604" w:rsidRDefault="00372604" w:rsidP="0003602C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Бельгия – одна из самых маленьких  стран Европы. За 4-5 часов её можно проехать на автомобиле из конца в конец. Бельгия расположена в западной Европе, на побережье Северного моря. На севере граничит с Нидерландами, на востоке – с Германией и Люксембургом, на юге и юге-западе – с Францией. На северо-западе омывается Северным морем. В Бельгии существует два государственных языка: фламандский и валлонский. </w:t>
      </w:r>
    </w:p>
    <w:p w:rsidR="00372604" w:rsidRDefault="00372604" w:rsidP="0003602C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государства – король Альберт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</w:p>
    <w:p w:rsidR="00372604" w:rsidRDefault="00372604" w:rsidP="0003602C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Брюссель – столица Бельгии и столица Объединенной Европы. В Брюсселе заседает Европарламент и находится штаб-квартира НАТО. </w:t>
      </w:r>
    </w:p>
    <w:p w:rsidR="00372604" w:rsidRPr="00C25655" w:rsidRDefault="00372604" w:rsidP="0003602C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Брюсселе расположен королевский дворец, Кафедральный собор Святого Михаила. Изумительной красоты центральная площадь Брюсселя – Гранд Плас (Большая Площадь). Рядом расположен символ Брюсселя – знаменитая скульптура «Писающий мальчик». Он спас город, затушив начинающийся пожар, залив тлеющий фитиль у вражеской пушки. Также страна славится шоколадом-пралине, изделиями из олова и восхитительными кружевами. </w:t>
      </w:r>
    </w:p>
    <w:p w:rsidR="00372604" w:rsidRPr="00A411FF" w:rsidRDefault="00372604" w:rsidP="0003602C">
      <w:pPr>
        <w:spacing w:before="240"/>
        <w:ind w:right="-159"/>
        <w:jc w:val="both"/>
        <w:rPr>
          <w:b/>
          <w:bCs/>
          <w:sz w:val="28"/>
          <w:szCs w:val="28"/>
        </w:rPr>
      </w:pPr>
      <w:r w:rsidRPr="00A411FF">
        <w:rPr>
          <w:b/>
          <w:bCs/>
          <w:noProof/>
          <w:sz w:val="28"/>
          <w:szCs w:val="28"/>
        </w:rPr>
        <w:t xml:space="preserve">               </w:t>
      </w:r>
      <w:r>
        <w:rPr>
          <w:b/>
          <w:bCs/>
          <w:noProof/>
          <w:sz w:val="28"/>
          <w:szCs w:val="28"/>
        </w:rPr>
        <w:t xml:space="preserve">                                                                                           </w:t>
      </w:r>
      <w:r w:rsidRPr="00A411FF">
        <w:rPr>
          <w:b/>
          <w:bCs/>
          <w:noProof/>
          <w:sz w:val="28"/>
          <w:szCs w:val="28"/>
        </w:rPr>
        <w:t xml:space="preserve">  Слайд</w:t>
      </w:r>
      <w:r>
        <w:rPr>
          <w:b/>
          <w:bCs/>
          <w:noProof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</w:p>
    <w:p w:rsidR="00372604" w:rsidRDefault="00372604" w:rsidP="0003602C">
      <w:pPr>
        <w:spacing w:before="100" w:beforeAutospacing="1" w:after="100" w:afterAutospacing="1"/>
        <w:ind w:right="-15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Вторая группа.</w:t>
      </w:r>
    </w:p>
    <w:p w:rsidR="00372604" w:rsidRDefault="00372604" w:rsidP="0003602C">
      <w:pPr>
        <w:spacing w:before="100" w:beforeAutospacing="1"/>
        <w:ind w:right="-15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Нидерланды (или Голландия).</w:t>
      </w:r>
    </w:p>
    <w:p w:rsidR="00372604" w:rsidRDefault="00372604" w:rsidP="0003602C">
      <w:pPr>
        <w:ind w:right="-15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3C67A2">
        <w:rPr>
          <w:sz w:val="28"/>
          <w:szCs w:val="28"/>
        </w:rPr>
        <w:t xml:space="preserve">Столица </w:t>
      </w:r>
      <w:r>
        <w:rPr>
          <w:sz w:val="28"/>
          <w:szCs w:val="28"/>
        </w:rPr>
        <w:t xml:space="preserve">Нидерландов – Амстердам. Нидерланды расположены на северо-западе Европы, на востоке граничит с Германией, на юге с Бельгией, на севере и западе омываются Северным морем. </w:t>
      </w:r>
    </w:p>
    <w:p w:rsidR="00372604" w:rsidRDefault="00372604" w:rsidP="0003602C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Нидерландах государственный язык – нидерландский. </w:t>
      </w:r>
    </w:p>
    <w:p w:rsidR="00372604" w:rsidRPr="00A7494F" w:rsidRDefault="00372604" w:rsidP="0003602C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«Бог создал море, а голландцы берега» - гласит пословица. Голландия находится ниже уровня моря, а земля здесь в буквальном смысле создана людьми. Эта небольшая страна подарила миру замечательных художников (Рембрандт, Ван-Гог), отважных мореплавателей (Баренц). Нидерланды прославились на весь мир тюльпанами, мельницами и сыром. Здесь находится большое количество музеев. Столицу страны – Амстердам, называют Северной Венецией. В городе 50 каналов, через которые перекинулись 500 мостов.  </w:t>
      </w:r>
    </w:p>
    <w:p w:rsidR="00372604" w:rsidRPr="00A411FF" w:rsidRDefault="00372604" w:rsidP="0003602C">
      <w:pPr>
        <w:spacing w:before="240"/>
        <w:ind w:right="-159"/>
        <w:jc w:val="both"/>
        <w:rPr>
          <w:b/>
          <w:bCs/>
          <w:sz w:val="28"/>
          <w:szCs w:val="28"/>
        </w:rPr>
      </w:pPr>
      <w:r w:rsidRPr="00A411FF">
        <w:rPr>
          <w:b/>
          <w:bCs/>
          <w:noProof/>
          <w:sz w:val="28"/>
          <w:szCs w:val="28"/>
        </w:rPr>
        <w:t xml:space="preserve">                </w:t>
      </w:r>
      <w:r>
        <w:rPr>
          <w:b/>
          <w:bCs/>
          <w:noProof/>
          <w:sz w:val="28"/>
          <w:szCs w:val="28"/>
        </w:rPr>
        <w:t xml:space="preserve">                                                                                              </w:t>
      </w:r>
      <w:r w:rsidRPr="00A411FF">
        <w:rPr>
          <w:b/>
          <w:bCs/>
          <w:noProof/>
          <w:sz w:val="28"/>
          <w:szCs w:val="28"/>
        </w:rPr>
        <w:t xml:space="preserve"> Слайд</w:t>
      </w:r>
      <w:r>
        <w:rPr>
          <w:b/>
          <w:bCs/>
          <w:noProof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</w:p>
    <w:p w:rsidR="00372604" w:rsidRDefault="00372604" w:rsidP="0003602C">
      <w:pPr>
        <w:spacing w:before="100" w:beforeAutospacing="1" w:after="100" w:afterAutospacing="1"/>
        <w:ind w:right="-15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Третья группа.</w:t>
      </w:r>
    </w:p>
    <w:p w:rsidR="00372604" w:rsidRDefault="00372604" w:rsidP="0003602C">
      <w:pPr>
        <w:ind w:right="-15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Люксембург.</w:t>
      </w:r>
    </w:p>
    <w:p w:rsidR="00372604" w:rsidRDefault="00372604" w:rsidP="0003602C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Столица Люксембурга – Люксембург. Государственный язык – французский и немецкий. Люксембург непохож ни на один европейский город, так как в самом центре сочетается старое и новое. В городе, окруженном старинными крепостными стенами и башнями, в центре раскинулся прекрасный парк, который является историческим центром города, любимым местом отдыха и проведения досуга местных жителей и приезжих. </w:t>
      </w:r>
    </w:p>
    <w:p w:rsidR="00372604" w:rsidRDefault="00372604" w:rsidP="0003602C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72604" w:rsidRPr="00A411FF" w:rsidRDefault="00372604" w:rsidP="0003602C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главе государства стоит герцог, наследник королевской фамилии Нассау. В Люксембурге самый высокий уровень жизни в Европе, здесь никто не торопится и все счастливы. Достопримечательность Люксембурга являются мосты, их там огромное количество и старинных и современных. </w:t>
      </w:r>
    </w:p>
    <w:p w:rsidR="00372604" w:rsidRPr="00A411FF" w:rsidRDefault="00372604" w:rsidP="0003602C">
      <w:pPr>
        <w:spacing w:before="240"/>
        <w:ind w:right="-159"/>
        <w:jc w:val="both"/>
        <w:rPr>
          <w:b/>
          <w:bCs/>
          <w:sz w:val="28"/>
          <w:szCs w:val="28"/>
        </w:rPr>
      </w:pPr>
      <w:r w:rsidRPr="00A411FF">
        <w:rPr>
          <w:b/>
          <w:bCs/>
          <w:noProof/>
          <w:sz w:val="28"/>
          <w:szCs w:val="28"/>
        </w:rPr>
        <w:t xml:space="preserve">            </w:t>
      </w:r>
      <w:r>
        <w:rPr>
          <w:b/>
          <w:bCs/>
          <w:noProof/>
          <w:sz w:val="28"/>
          <w:szCs w:val="28"/>
        </w:rPr>
        <w:t xml:space="preserve">                                                                                                   </w:t>
      </w:r>
      <w:r w:rsidRPr="00A411FF">
        <w:rPr>
          <w:b/>
          <w:bCs/>
          <w:noProof/>
          <w:sz w:val="28"/>
          <w:szCs w:val="28"/>
        </w:rPr>
        <w:t xml:space="preserve">     Слайд</w:t>
      </w:r>
      <w:r>
        <w:rPr>
          <w:b/>
          <w:bCs/>
          <w:noProof/>
          <w:sz w:val="28"/>
          <w:szCs w:val="28"/>
        </w:rPr>
        <w:t xml:space="preserve"> </w:t>
      </w:r>
    </w:p>
    <w:p w:rsidR="00372604" w:rsidRPr="003D4007" w:rsidRDefault="00372604" w:rsidP="0003602C">
      <w:pPr>
        <w:ind w:right="-159"/>
        <w:jc w:val="both"/>
        <w:rPr>
          <w:b/>
          <w:bCs/>
          <w:sz w:val="28"/>
          <w:szCs w:val="28"/>
        </w:rPr>
      </w:pPr>
      <w:r w:rsidRPr="003D4007">
        <w:rPr>
          <w:b/>
          <w:bCs/>
          <w:sz w:val="28"/>
          <w:szCs w:val="28"/>
        </w:rPr>
        <w:t>VI</w:t>
      </w:r>
      <w:r>
        <w:rPr>
          <w:b/>
          <w:bCs/>
          <w:sz w:val="28"/>
          <w:szCs w:val="28"/>
          <w:lang w:val="en-US"/>
        </w:rPr>
        <w:t>.</w:t>
      </w:r>
      <w:r w:rsidRPr="003D4007">
        <w:rPr>
          <w:b/>
          <w:bCs/>
          <w:sz w:val="28"/>
          <w:szCs w:val="28"/>
        </w:rPr>
        <w:t xml:space="preserve"> Физкультминутка </w:t>
      </w:r>
    </w:p>
    <w:p w:rsidR="00372604" w:rsidRPr="00C8791B" w:rsidRDefault="00372604" w:rsidP="0003602C">
      <w:pPr>
        <w:ind w:right="-159"/>
        <w:jc w:val="both"/>
        <w:rPr>
          <w:sz w:val="28"/>
          <w:szCs w:val="28"/>
        </w:rPr>
      </w:pPr>
    </w:p>
    <w:p w:rsidR="00372604" w:rsidRPr="003D4007" w:rsidRDefault="00372604" w:rsidP="0003602C">
      <w:pPr>
        <w:ind w:right="-159"/>
        <w:jc w:val="both"/>
        <w:rPr>
          <w:b/>
          <w:bCs/>
          <w:sz w:val="28"/>
          <w:szCs w:val="28"/>
        </w:rPr>
      </w:pPr>
      <w:r w:rsidRPr="003D4007">
        <w:rPr>
          <w:b/>
          <w:bCs/>
          <w:sz w:val="28"/>
          <w:szCs w:val="28"/>
        </w:rPr>
        <w:t>VII. Первичное закрепление.</w:t>
      </w:r>
    </w:p>
    <w:p w:rsidR="00372604" w:rsidRPr="00C8791B" w:rsidRDefault="00372604" w:rsidP="0003602C">
      <w:pPr>
        <w:ind w:right="-159"/>
        <w:jc w:val="both"/>
        <w:rPr>
          <w:sz w:val="28"/>
          <w:szCs w:val="28"/>
        </w:rPr>
      </w:pPr>
    </w:p>
    <w:p w:rsidR="00372604" w:rsidRPr="00C8791B" w:rsidRDefault="00372604" w:rsidP="0003602C">
      <w:pPr>
        <w:ind w:right="-159"/>
        <w:jc w:val="both"/>
        <w:rPr>
          <w:sz w:val="28"/>
          <w:szCs w:val="28"/>
        </w:rPr>
      </w:pPr>
      <w:r w:rsidRPr="00C8791B">
        <w:rPr>
          <w:sz w:val="28"/>
          <w:szCs w:val="28"/>
        </w:rPr>
        <w:t>-Что же такое Бенилюкс?</w:t>
      </w:r>
    </w:p>
    <w:p w:rsidR="00372604" w:rsidRPr="00C8791B" w:rsidRDefault="00372604" w:rsidP="0003602C">
      <w:pPr>
        <w:ind w:right="-159"/>
        <w:jc w:val="both"/>
        <w:rPr>
          <w:sz w:val="28"/>
          <w:szCs w:val="28"/>
        </w:rPr>
      </w:pPr>
    </w:p>
    <w:p w:rsidR="00372604" w:rsidRPr="00C8791B" w:rsidRDefault="00372604" w:rsidP="0003602C">
      <w:pPr>
        <w:ind w:right="-159"/>
        <w:jc w:val="both"/>
        <w:rPr>
          <w:sz w:val="28"/>
          <w:szCs w:val="28"/>
        </w:rPr>
      </w:pPr>
      <w:r w:rsidRPr="00C8791B">
        <w:rPr>
          <w:sz w:val="28"/>
          <w:szCs w:val="28"/>
        </w:rPr>
        <w:t>-В какую страну вы бы хотели совершить очное путешествие?</w:t>
      </w:r>
    </w:p>
    <w:p w:rsidR="00372604" w:rsidRPr="00C8791B" w:rsidRDefault="00372604" w:rsidP="0003602C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791B">
        <w:rPr>
          <w:sz w:val="28"/>
          <w:szCs w:val="28"/>
        </w:rPr>
        <w:t>– Что такое Бенилюкс?</w:t>
      </w:r>
    </w:p>
    <w:p w:rsidR="00372604" w:rsidRPr="00C8791B" w:rsidRDefault="00372604" w:rsidP="0003602C">
      <w:pPr>
        <w:ind w:right="-159"/>
        <w:jc w:val="both"/>
        <w:rPr>
          <w:sz w:val="28"/>
          <w:szCs w:val="28"/>
        </w:rPr>
      </w:pPr>
    </w:p>
    <w:p w:rsidR="00372604" w:rsidRPr="00C8791B" w:rsidRDefault="00372604" w:rsidP="0003602C">
      <w:pPr>
        <w:ind w:right="-159"/>
        <w:jc w:val="both"/>
        <w:rPr>
          <w:sz w:val="28"/>
          <w:szCs w:val="28"/>
        </w:rPr>
      </w:pPr>
      <w:r w:rsidRPr="00C8791B">
        <w:rPr>
          <w:sz w:val="28"/>
          <w:szCs w:val="28"/>
        </w:rPr>
        <w:t xml:space="preserve"> 2. Подписать название стран Бенилюкса </w:t>
      </w:r>
    </w:p>
    <w:p w:rsidR="00372604" w:rsidRPr="00C8791B" w:rsidRDefault="00372604" w:rsidP="0003602C">
      <w:pPr>
        <w:ind w:right="-159"/>
        <w:jc w:val="both"/>
        <w:rPr>
          <w:sz w:val="28"/>
          <w:szCs w:val="28"/>
        </w:rPr>
      </w:pPr>
    </w:p>
    <w:p w:rsidR="00372604" w:rsidRPr="00C8791B" w:rsidRDefault="00372604" w:rsidP="0003602C">
      <w:pPr>
        <w:ind w:right="-159"/>
        <w:jc w:val="both"/>
        <w:rPr>
          <w:sz w:val="28"/>
          <w:szCs w:val="28"/>
        </w:rPr>
      </w:pPr>
      <w:r w:rsidRPr="00C8791B">
        <w:rPr>
          <w:sz w:val="28"/>
          <w:szCs w:val="28"/>
        </w:rPr>
        <w:t>(Нидерланды,Бельгия,Люксембург.)</w:t>
      </w:r>
    </w:p>
    <w:p w:rsidR="00372604" w:rsidRPr="00C8791B" w:rsidRDefault="00372604" w:rsidP="0003602C">
      <w:pPr>
        <w:ind w:right="-159"/>
        <w:jc w:val="both"/>
        <w:rPr>
          <w:sz w:val="28"/>
          <w:szCs w:val="28"/>
        </w:rPr>
      </w:pPr>
    </w:p>
    <w:p w:rsidR="00372604" w:rsidRPr="00C8791B" w:rsidRDefault="00372604" w:rsidP="0003602C">
      <w:pPr>
        <w:ind w:right="-159"/>
        <w:jc w:val="both"/>
        <w:rPr>
          <w:sz w:val="28"/>
          <w:szCs w:val="28"/>
        </w:rPr>
      </w:pPr>
      <w:r w:rsidRPr="00C8791B">
        <w:rPr>
          <w:sz w:val="28"/>
          <w:szCs w:val="28"/>
        </w:rPr>
        <w:t xml:space="preserve"> </w:t>
      </w:r>
    </w:p>
    <w:p w:rsidR="00372604" w:rsidRPr="003D4007" w:rsidRDefault="00372604" w:rsidP="0003602C">
      <w:pPr>
        <w:ind w:right="-159"/>
        <w:jc w:val="both"/>
        <w:rPr>
          <w:b/>
          <w:bCs/>
          <w:sz w:val="28"/>
          <w:szCs w:val="28"/>
        </w:rPr>
      </w:pPr>
      <w:r w:rsidRPr="003D4007">
        <w:rPr>
          <w:b/>
          <w:bCs/>
          <w:sz w:val="28"/>
          <w:szCs w:val="28"/>
        </w:rPr>
        <w:t>VI</w:t>
      </w:r>
      <w:r>
        <w:rPr>
          <w:b/>
          <w:bCs/>
          <w:sz w:val="28"/>
          <w:szCs w:val="28"/>
          <w:lang w:val="en-US"/>
        </w:rPr>
        <w:t>I</w:t>
      </w:r>
      <w:r w:rsidRPr="003D4007">
        <w:rPr>
          <w:b/>
          <w:bCs/>
          <w:sz w:val="28"/>
          <w:szCs w:val="28"/>
        </w:rPr>
        <w:t>I. Итог урока</w:t>
      </w:r>
    </w:p>
    <w:p w:rsidR="00372604" w:rsidRPr="00C8791B" w:rsidRDefault="00372604" w:rsidP="0003602C">
      <w:pPr>
        <w:ind w:right="-159"/>
        <w:jc w:val="both"/>
        <w:rPr>
          <w:sz w:val="28"/>
          <w:szCs w:val="28"/>
        </w:rPr>
      </w:pPr>
    </w:p>
    <w:p w:rsidR="00372604" w:rsidRPr="00C8791B" w:rsidRDefault="00372604" w:rsidP="003D4007">
      <w:pPr>
        <w:ind w:right="-159"/>
        <w:jc w:val="both"/>
        <w:rPr>
          <w:sz w:val="28"/>
          <w:szCs w:val="28"/>
        </w:rPr>
      </w:pPr>
      <w:r w:rsidRPr="00C8791B">
        <w:rPr>
          <w:sz w:val="28"/>
          <w:szCs w:val="28"/>
        </w:rPr>
        <w:t>– С какими странами мы сегодня познакомились?</w:t>
      </w:r>
    </w:p>
    <w:p w:rsidR="00372604" w:rsidRPr="00C8791B" w:rsidRDefault="00372604" w:rsidP="003D4007">
      <w:pPr>
        <w:ind w:right="-159"/>
        <w:jc w:val="both"/>
        <w:rPr>
          <w:sz w:val="28"/>
          <w:szCs w:val="28"/>
        </w:rPr>
      </w:pPr>
      <w:r w:rsidRPr="00C8791B">
        <w:rPr>
          <w:sz w:val="28"/>
          <w:szCs w:val="28"/>
        </w:rPr>
        <w:t>– Назовите их сокращенное название.</w:t>
      </w:r>
    </w:p>
    <w:p w:rsidR="00372604" w:rsidRPr="00C8791B" w:rsidRDefault="00372604" w:rsidP="003D4007">
      <w:pPr>
        <w:ind w:right="-159"/>
        <w:jc w:val="both"/>
        <w:rPr>
          <w:sz w:val="28"/>
          <w:szCs w:val="28"/>
        </w:rPr>
      </w:pPr>
      <w:r w:rsidRPr="00C8791B">
        <w:rPr>
          <w:sz w:val="28"/>
          <w:szCs w:val="28"/>
        </w:rPr>
        <w:t xml:space="preserve">– Как называются столицы этих стран? </w:t>
      </w:r>
    </w:p>
    <w:p w:rsidR="00372604" w:rsidRPr="00C8791B" w:rsidRDefault="00372604" w:rsidP="003D4007">
      <w:pPr>
        <w:ind w:right="-159"/>
        <w:jc w:val="both"/>
        <w:rPr>
          <w:sz w:val="28"/>
          <w:szCs w:val="28"/>
        </w:rPr>
      </w:pPr>
    </w:p>
    <w:p w:rsidR="00372604" w:rsidRPr="00C8791B" w:rsidRDefault="00372604" w:rsidP="003D4007">
      <w:pPr>
        <w:ind w:right="-159"/>
        <w:jc w:val="both"/>
        <w:rPr>
          <w:sz w:val="28"/>
          <w:szCs w:val="28"/>
        </w:rPr>
      </w:pPr>
      <w:r w:rsidRPr="00C8791B">
        <w:rPr>
          <w:sz w:val="28"/>
          <w:szCs w:val="28"/>
        </w:rPr>
        <w:t xml:space="preserve"> Оцените  себя  на  уроке : </w:t>
      </w:r>
    </w:p>
    <w:p w:rsidR="00372604" w:rsidRPr="00C8791B" w:rsidRDefault="00372604" w:rsidP="003D4007">
      <w:pPr>
        <w:ind w:right="-159"/>
        <w:jc w:val="both"/>
        <w:rPr>
          <w:sz w:val="28"/>
          <w:szCs w:val="28"/>
        </w:rPr>
      </w:pPr>
    </w:p>
    <w:p w:rsidR="00372604" w:rsidRPr="00C8791B" w:rsidRDefault="00372604" w:rsidP="003D4007">
      <w:pPr>
        <w:ind w:right="-159"/>
        <w:jc w:val="both"/>
        <w:rPr>
          <w:sz w:val="28"/>
          <w:szCs w:val="28"/>
        </w:rPr>
      </w:pPr>
      <w:r w:rsidRPr="00C8791B">
        <w:rPr>
          <w:sz w:val="28"/>
          <w:szCs w:val="28"/>
        </w:rPr>
        <w:t xml:space="preserve">Я работал с … настроением, … </w:t>
      </w:r>
    </w:p>
    <w:p w:rsidR="00372604" w:rsidRPr="00C8791B" w:rsidRDefault="00372604" w:rsidP="003D4007">
      <w:pPr>
        <w:ind w:right="-159"/>
        <w:jc w:val="both"/>
        <w:rPr>
          <w:sz w:val="28"/>
          <w:szCs w:val="28"/>
        </w:rPr>
      </w:pPr>
    </w:p>
    <w:p w:rsidR="00372604" w:rsidRPr="00C8791B" w:rsidRDefault="00372604" w:rsidP="003D4007">
      <w:pPr>
        <w:ind w:right="-159"/>
        <w:jc w:val="both"/>
        <w:rPr>
          <w:sz w:val="28"/>
          <w:szCs w:val="28"/>
        </w:rPr>
      </w:pPr>
      <w:r w:rsidRPr="00C8791B">
        <w:rPr>
          <w:sz w:val="28"/>
          <w:szCs w:val="28"/>
        </w:rPr>
        <w:t xml:space="preserve">Я …доволен собой, …. </w:t>
      </w:r>
    </w:p>
    <w:p w:rsidR="00372604" w:rsidRPr="00C8791B" w:rsidRDefault="00372604" w:rsidP="003D4007">
      <w:pPr>
        <w:ind w:right="-159"/>
        <w:jc w:val="both"/>
        <w:rPr>
          <w:sz w:val="28"/>
          <w:szCs w:val="28"/>
        </w:rPr>
      </w:pPr>
    </w:p>
    <w:p w:rsidR="00372604" w:rsidRPr="00C8791B" w:rsidRDefault="00372604" w:rsidP="003D4007">
      <w:pPr>
        <w:ind w:right="-159"/>
        <w:jc w:val="both"/>
        <w:rPr>
          <w:sz w:val="28"/>
          <w:szCs w:val="28"/>
        </w:rPr>
      </w:pPr>
      <w:r w:rsidRPr="00C8791B">
        <w:rPr>
          <w:sz w:val="28"/>
          <w:szCs w:val="28"/>
        </w:rPr>
        <w:t xml:space="preserve">Я чувствовал себя … </w:t>
      </w:r>
    </w:p>
    <w:p w:rsidR="00372604" w:rsidRPr="00C8791B" w:rsidRDefault="00372604" w:rsidP="003D4007">
      <w:pPr>
        <w:ind w:right="-159"/>
        <w:jc w:val="both"/>
        <w:rPr>
          <w:sz w:val="28"/>
          <w:szCs w:val="28"/>
        </w:rPr>
      </w:pPr>
    </w:p>
    <w:p w:rsidR="00372604" w:rsidRPr="00C8791B" w:rsidRDefault="00372604" w:rsidP="003D4007">
      <w:pPr>
        <w:ind w:right="-159"/>
        <w:jc w:val="both"/>
        <w:rPr>
          <w:sz w:val="28"/>
          <w:szCs w:val="28"/>
        </w:rPr>
      </w:pPr>
      <w:r w:rsidRPr="00C8791B">
        <w:rPr>
          <w:sz w:val="28"/>
          <w:szCs w:val="28"/>
        </w:rPr>
        <w:t xml:space="preserve">Я испытывал затруднения, когда …. </w:t>
      </w:r>
    </w:p>
    <w:p w:rsidR="00372604" w:rsidRPr="00C8791B" w:rsidRDefault="00372604" w:rsidP="003D4007">
      <w:pPr>
        <w:ind w:right="-159"/>
        <w:jc w:val="both"/>
        <w:rPr>
          <w:sz w:val="28"/>
          <w:szCs w:val="28"/>
        </w:rPr>
      </w:pPr>
    </w:p>
    <w:p w:rsidR="00372604" w:rsidRPr="00C8791B" w:rsidRDefault="00372604" w:rsidP="003D4007">
      <w:pPr>
        <w:ind w:right="-159"/>
        <w:jc w:val="both"/>
        <w:rPr>
          <w:sz w:val="28"/>
          <w:szCs w:val="28"/>
        </w:rPr>
      </w:pPr>
      <w:r w:rsidRPr="00C8791B">
        <w:rPr>
          <w:sz w:val="28"/>
          <w:szCs w:val="28"/>
        </w:rPr>
        <w:t xml:space="preserve">Я бы хотел стать более … . </w:t>
      </w:r>
    </w:p>
    <w:p w:rsidR="00372604" w:rsidRPr="00C8791B" w:rsidRDefault="00372604" w:rsidP="003D4007">
      <w:pPr>
        <w:ind w:right="-159"/>
        <w:jc w:val="both"/>
        <w:rPr>
          <w:sz w:val="28"/>
          <w:szCs w:val="28"/>
        </w:rPr>
      </w:pPr>
      <w:r w:rsidRPr="00C8791B">
        <w:rPr>
          <w:sz w:val="28"/>
          <w:szCs w:val="28"/>
        </w:rPr>
        <w:t xml:space="preserve"> </w:t>
      </w:r>
    </w:p>
    <w:p w:rsidR="00372604" w:rsidRPr="003D4007" w:rsidRDefault="00372604" w:rsidP="0003602C">
      <w:pPr>
        <w:ind w:right="-15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 w:rsidRPr="003D4007">
        <w:rPr>
          <w:b/>
          <w:bCs/>
          <w:sz w:val="28"/>
          <w:szCs w:val="28"/>
        </w:rPr>
        <w:t>. Домашнее задание</w:t>
      </w:r>
    </w:p>
    <w:p w:rsidR="00372604" w:rsidRDefault="00372604" w:rsidP="00025802">
      <w:pPr>
        <w:ind w:right="-159"/>
        <w:jc w:val="both"/>
        <w:rPr>
          <w:sz w:val="28"/>
          <w:szCs w:val="28"/>
          <w:lang w:val="en-US"/>
        </w:rPr>
      </w:pPr>
      <w:r w:rsidRPr="00C8791B">
        <w:rPr>
          <w:sz w:val="28"/>
          <w:szCs w:val="28"/>
        </w:rPr>
        <w:t>1.Прочитать в учебнике текст «Что такое Бенилюкс» (с. 118-123); подготовить ответы на вопросы с. 126.</w:t>
      </w:r>
    </w:p>
    <w:p w:rsidR="00372604" w:rsidRDefault="00372604" w:rsidP="00025802">
      <w:pPr>
        <w:ind w:right="-159"/>
        <w:jc w:val="both"/>
        <w:rPr>
          <w:sz w:val="28"/>
          <w:szCs w:val="28"/>
          <w:lang w:val="en-US"/>
        </w:rPr>
      </w:pPr>
    </w:p>
    <w:p w:rsidR="00372604" w:rsidRPr="00025802" w:rsidRDefault="00372604" w:rsidP="00025802">
      <w:pPr>
        <w:ind w:right="-159"/>
        <w:jc w:val="both"/>
        <w:rPr>
          <w:sz w:val="28"/>
          <w:szCs w:val="28"/>
          <w:lang w:val="en-US"/>
        </w:rPr>
      </w:pPr>
    </w:p>
    <w:p w:rsidR="00372604" w:rsidRDefault="00372604" w:rsidP="00A945CD">
      <w:pPr>
        <w:spacing w:before="100" w:beforeAutospacing="1" w:after="100" w:afterAutospacing="1"/>
        <w:jc w:val="center"/>
        <w:rPr>
          <w:rFonts w:ascii="Monotype Corsiva" w:hAnsi="Monotype Corsiva" w:cs="Monotype Corsiva"/>
          <w:sz w:val="96"/>
          <w:szCs w:val="96"/>
        </w:rPr>
      </w:pPr>
      <w:r>
        <w:rPr>
          <w:rFonts w:ascii="Monotype Corsiva" w:hAnsi="Monotype Corsiva" w:cs="Monotype Corsiva"/>
          <w:sz w:val="96"/>
          <w:szCs w:val="96"/>
        </w:rPr>
        <w:t>Бельгия</w:t>
      </w:r>
    </w:p>
    <w:p w:rsidR="00372604" w:rsidRPr="00A945CD" w:rsidRDefault="00372604" w:rsidP="00A945CD">
      <w:pPr>
        <w:spacing w:before="100" w:beforeAutospacing="1" w:after="100" w:afterAutospacing="1"/>
        <w:rPr>
          <w:rFonts w:ascii="Monotype Corsiva" w:hAnsi="Monotype Corsiva" w:cs="Monotype Corsiva"/>
          <w:sz w:val="96"/>
          <w:szCs w:val="9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http://festival.1september.ru/articles/506895/image2.JPG" style="position:absolute;margin-left:220.8pt;margin-top:5.6pt;width:235.5pt;height:217pt;z-index:251658240;visibility:visible" wrapcoords="-69 0 -69 21525 21600 21525 21600 0 -69 0">
            <v:imagedata r:id="rId5" o:title=""/>
            <w10:wrap type="through"/>
          </v:shape>
        </w:pict>
      </w:r>
      <w:r w:rsidRPr="00A945CD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осударственный флаг. </w:t>
      </w:r>
      <w:r w:rsidRPr="00A945CD">
        <w:rPr>
          <w:sz w:val="28"/>
          <w:szCs w:val="28"/>
        </w:rPr>
        <w:tab/>
      </w:r>
    </w:p>
    <w:tbl>
      <w:tblPr>
        <w:tblpPr w:leftFromText="180" w:rightFromText="180" w:vertAnchor="text" w:horzAnchor="margin" w:tblpY="3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09"/>
        <w:gridCol w:w="709"/>
      </w:tblGrid>
      <w:tr w:rsidR="00372604">
        <w:tc>
          <w:tcPr>
            <w:tcW w:w="675" w:type="dxa"/>
          </w:tcPr>
          <w:p w:rsidR="00372604" w:rsidRPr="007F273D" w:rsidRDefault="00372604" w:rsidP="007F273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2604" w:rsidRPr="007F273D" w:rsidRDefault="00372604" w:rsidP="007F273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72604" w:rsidRPr="007F273D" w:rsidRDefault="00372604" w:rsidP="007F273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72604" w:rsidRPr="007F273D" w:rsidRDefault="00372604" w:rsidP="007F273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2604" w:rsidRPr="007F273D" w:rsidRDefault="00372604" w:rsidP="007F273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372604" w:rsidRDefault="00372604" w:rsidP="00C800B9">
      <w:pPr>
        <w:spacing w:before="100" w:beforeAutospacing="1" w:after="100" w:afterAutospacing="1"/>
        <w:jc w:val="center"/>
        <w:rPr>
          <w:rFonts w:ascii="Monotype Corsiva" w:hAnsi="Monotype Corsiva" w:cs="Monotype Corsiva"/>
          <w:sz w:val="96"/>
          <w:szCs w:val="96"/>
        </w:rPr>
      </w:pPr>
      <w:r>
        <w:rPr>
          <w:rFonts w:ascii="Monotype Corsiva" w:hAnsi="Monotype Corsiva" w:cs="Monotype Corsiva"/>
          <w:sz w:val="96"/>
          <w:szCs w:val="96"/>
        </w:rPr>
        <w:t xml:space="preserve"> </w:t>
      </w:r>
    </w:p>
    <w:p w:rsidR="00372604" w:rsidRDefault="00372604" w:rsidP="00C800B9">
      <w:pPr>
        <w:spacing w:before="100" w:beforeAutospacing="1" w:after="100" w:afterAutospacing="1"/>
        <w:jc w:val="center"/>
        <w:rPr>
          <w:rFonts w:ascii="Monotype Corsiva" w:hAnsi="Monotype Corsiva" w:cs="Monotype Corsiva"/>
          <w:sz w:val="96"/>
          <w:szCs w:val="96"/>
        </w:rPr>
      </w:pPr>
    </w:p>
    <w:p w:rsidR="00372604" w:rsidRDefault="00372604" w:rsidP="00A945CD">
      <w:pPr>
        <w:spacing w:before="100" w:beforeAutospacing="1" w:after="100" w:afterAutospacing="1"/>
        <w:jc w:val="center"/>
        <w:rPr>
          <w:rFonts w:ascii="Monotype Corsiva" w:hAnsi="Monotype Corsiva" w:cs="Monotype Corsiva"/>
        </w:rPr>
      </w:pPr>
      <w:r>
        <w:rPr>
          <w:rFonts w:ascii="Monotype Corsiva" w:hAnsi="Monotype Corsiva" w:cs="Monotype Corsiva"/>
          <w:sz w:val="96"/>
          <w:szCs w:val="96"/>
        </w:rPr>
        <w:t xml:space="preserve"> </w:t>
      </w:r>
    </w:p>
    <w:p w:rsidR="00372604" w:rsidRPr="00C800B9" w:rsidRDefault="00372604" w:rsidP="00A945CD">
      <w:pPr>
        <w:spacing w:before="100" w:beforeAutospacing="1" w:after="100" w:afterAutospacing="1"/>
        <w:jc w:val="center"/>
        <w:rPr>
          <w:rFonts w:ascii="Monotype Corsiva" w:hAnsi="Monotype Corsiva" w:cs="Monotype Corsiva"/>
          <w:sz w:val="96"/>
          <w:szCs w:val="96"/>
        </w:rPr>
      </w:pPr>
      <w:r>
        <w:rPr>
          <w:rFonts w:ascii="Monotype Corsiva" w:hAnsi="Monotype Corsiva" w:cs="Monotype Corsiva"/>
          <w:sz w:val="96"/>
          <w:szCs w:val="96"/>
        </w:rPr>
        <w:t xml:space="preserve">          </w:t>
      </w:r>
    </w:p>
    <w:p w:rsidR="00372604" w:rsidRDefault="00372604" w:rsidP="00F81D8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 Столица -___________________________________________________________</w:t>
      </w:r>
    </w:p>
    <w:p w:rsidR="00372604" w:rsidRDefault="00372604" w:rsidP="00F81D8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 Глава государства - __________________________________________________</w:t>
      </w:r>
    </w:p>
    <w:p w:rsidR="00372604" w:rsidRDefault="00372604" w:rsidP="00F81D8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 Государственный язык - _______________________________________________</w:t>
      </w:r>
    </w:p>
    <w:p w:rsidR="00372604" w:rsidRDefault="00372604" w:rsidP="00C800B9">
      <w:pPr>
        <w:pBdr>
          <w:bottom w:val="single" w:sz="12" w:space="1" w:color="auto"/>
        </w:pBd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4. Достопримечательности: ______________________________________________</w:t>
      </w:r>
    </w:p>
    <w:p w:rsidR="00372604" w:rsidRDefault="00372604" w:rsidP="00C800B9">
      <w:pPr>
        <w:pBdr>
          <w:bottom w:val="single" w:sz="12" w:space="1" w:color="auto"/>
        </w:pBd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372604" w:rsidRDefault="00372604" w:rsidP="00F81D8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72604" w:rsidRDefault="00372604" w:rsidP="00F81D8C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F81D8C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F81D8C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F81D8C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F81D8C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F81D8C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F81D8C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F81D8C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A945CD">
      <w:pPr>
        <w:spacing w:before="100" w:beforeAutospacing="1" w:after="100" w:afterAutospacing="1"/>
        <w:jc w:val="center"/>
        <w:rPr>
          <w:rFonts w:ascii="Monotype Corsiva" w:hAnsi="Monotype Corsiva" w:cs="Monotype Corsiva"/>
          <w:sz w:val="96"/>
          <w:szCs w:val="96"/>
        </w:rPr>
      </w:pPr>
      <w:r>
        <w:rPr>
          <w:rFonts w:ascii="Monotype Corsiva" w:hAnsi="Monotype Corsiva" w:cs="Monotype Corsiva"/>
          <w:sz w:val="96"/>
          <w:szCs w:val="96"/>
        </w:rPr>
        <w:t>Нидерланды (Голландия)</w:t>
      </w:r>
    </w:p>
    <w:p w:rsidR="00372604" w:rsidRPr="00A945CD" w:rsidRDefault="00372604" w:rsidP="00A945CD">
      <w:pPr>
        <w:spacing w:before="100" w:beforeAutospacing="1" w:after="100" w:afterAutospacing="1"/>
        <w:rPr>
          <w:rFonts w:ascii="Monotype Corsiva" w:hAnsi="Monotype Corsiva" w:cs="Monotype Corsiva"/>
          <w:sz w:val="96"/>
          <w:szCs w:val="96"/>
        </w:rPr>
      </w:pPr>
      <w:r>
        <w:rPr>
          <w:noProof/>
        </w:rPr>
        <w:pict>
          <v:shape id="_x0000_s1027" type="#_x0000_t75" alt="http://festival.1september.ru/articles/506895/image2.JPG" style="position:absolute;margin-left:220.8pt;margin-top:5.6pt;width:235.5pt;height:217pt;z-index:251659264;visibility:visible" wrapcoords="-69 0 -69 21525 21600 21525 21600 0 -69 0">
            <v:imagedata r:id="rId5" o:title=""/>
            <w10:wrap type="through"/>
          </v:shape>
        </w:pict>
      </w:r>
      <w:r w:rsidRPr="00A945CD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осударственный флаг. </w:t>
      </w:r>
      <w:r w:rsidRPr="00A945CD">
        <w:rPr>
          <w:sz w:val="28"/>
          <w:szCs w:val="28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0"/>
      </w:tblGrid>
      <w:tr w:rsidR="00372604">
        <w:trPr>
          <w:trHeight w:val="524"/>
        </w:trPr>
        <w:tc>
          <w:tcPr>
            <w:tcW w:w="2380" w:type="dxa"/>
          </w:tcPr>
          <w:p w:rsidR="00372604" w:rsidRPr="007F273D" w:rsidRDefault="00372604" w:rsidP="007F273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72604">
        <w:trPr>
          <w:trHeight w:val="524"/>
        </w:trPr>
        <w:tc>
          <w:tcPr>
            <w:tcW w:w="2380" w:type="dxa"/>
          </w:tcPr>
          <w:p w:rsidR="00372604" w:rsidRPr="007F273D" w:rsidRDefault="00372604" w:rsidP="007F273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72604">
        <w:trPr>
          <w:trHeight w:val="559"/>
        </w:trPr>
        <w:tc>
          <w:tcPr>
            <w:tcW w:w="2380" w:type="dxa"/>
          </w:tcPr>
          <w:p w:rsidR="00372604" w:rsidRPr="007F273D" w:rsidRDefault="00372604" w:rsidP="007F273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372604" w:rsidRDefault="00372604" w:rsidP="00A945CD">
      <w:pPr>
        <w:spacing w:before="100" w:beforeAutospacing="1" w:after="100" w:afterAutospacing="1"/>
        <w:jc w:val="center"/>
        <w:rPr>
          <w:rFonts w:ascii="Monotype Corsiva" w:hAnsi="Monotype Corsiva" w:cs="Monotype Corsiva"/>
          <w:sz w:val="96"/>
          <w:szCs w:val="96"/>
        </w:rPr>
      </w:pPr>
      <w:r>
        <w:rPr>
          <w:rFonts w:ascii="Monotype Corsiva" w:hAnsi="Monotype Corsiva" w:cs="Monotype Corsiva"/>
          <w:sz w:val="96"/>
          <w:szCs w:val="96"/>
        </w:rPr>
        <w:t xml:space="preserve"> </w:t>
      </w:r>
    </w:p>
    <w:p w:rsidR="00372604" w:rsidRPr="00A945CD" w:rsidRDefault="00372604" w:rsidP="00A945CD">
      <w:pPr>
        <w:spacing w:before="100" w:beforeAutospacing="1" w:after="100" w:afterAutospacing="1"/>
        <w:jc w:val="center"/>
        <w:rPr>
          <w:rFonts w:ascii="Monotype Corsiva" w:hAnsi="Monotype Corsiva" w:cs="Monotype Corsiva"/>
          <w:sz w:val="96"/>
          <w:szCs w:val="96"/>
        </w:rPr>
      </w:pPr>
      <w:r>
        <w:rPr>
          <w:rFonts w:ascii="Monotype Corsiva" w:hAnsi="Monotype Corsiva" w:cs="Monotype Corsiva"/>
          <w:sz w:val="96"/>
          <w:szCs w:val="96"/>
        </w:rPr>
        <w:t xml:space="preserve">          </w:t>
      </w:r>
    </w:p>
    <w:p w:rsidR="00372604" w:rsidRDefault="00372604" w:rsidP="00A945C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 Столица -___________________________________________________________</w:t>
      </w:r>
    </w:p>
    <w:p w:rsidR="00372604" w:rsidRDefault="00372604" w:rsidP="00A945C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 Глава государства - __________________________________________________</w:t>
      </w:r>
    </w:p>
    <w:p w:rsidR="00372604" w:rsidRDefault="00372604" w:rsidP="00A945C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 Государственный язык - _______________________________________________</w:t>
      </w:r>
    </w:p>
    <w:p w:rsidR="00372604" w:rsidRDefault="00372604" w:rsidP="00A945CD">
      <w:pPr>
        <w:pBdr>
          <w:bottom w:val="single" w:sz="12" w:space="1" w:color="auto"/>
        </w:pBd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4. Достопримечательности: ______________________________________________</w:t>
      </w:r>
    </w:p>
    <w:p w:rsidR="00372604" w:rsidRDefault="00372604" w:rsidP="00A945CD">
      <w:pPr>
        <w:pBdr>
          <w:bottom w:val="single" w:sz="12" w:space="1" w:color="auto"/>
        </w:pBd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372604" w:rsidRDefault="00372604" w:rsidP="00A945C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72604" w:rsidRDefault="00372604" w:rsidP="00A945CD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A945CD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A945CD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F81D8C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F81D8C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F81D8C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F81D8C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F81D8C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A945CD">
      <w:pPr>
        <w:spacing w:before="100" w:beforeAutospacing="1" w:after="100" w:afterAutospacing="1"/>
        <w:jc w:val="center"/>
        <w:rPr>
          <w:rFonts w:ascii="Monotype Corsiva" w:hAnsi="Monotype Corsiva" w:cs="Monotype Corsiva"/>
          <w:sz w:val="96"/>
          <w:szCs w:val="96"/>
        </w:rPr>
      </w:pPr>
      <w:r>
        <w:rPr>
          <w:rFonts w:ascii="Monotype Corsiva" w:hAnsi="Monotype Corsiva" w:cs="Monotype Corsiva"/>
          <w:sz w:val="96"/>
          <w:szCs w:val="96"/>
        </w:rPr>
        <w:t>Люксембург</w:t>
      </w:r>
    </w:p>
    <w:p w:rsidR="00372604" w:rsidRPr="00A945CD" w:rsidRDefault="00372604" w:rsidP="00A945CD">
      <w:pPr>
        <w:spacing w:before="100" w:beforeAutospacing="1" w:after="100" w:afterAutospacing="1"/>
        <w:rPr>
          <w:rFonts w:ascii="Monotype Corsiva" w:hAnsi="Monotype Corsiva" w:cs="Monotype Corsiva"/>
          <w:sz w:val="96"/>
          <w:szCs w:val="96"/>
        </w:rPr>
      </w:pPr>
      <w:r>
        <w:rPr>
          <w:noProof/>
        </w:rPr>
        <w:pict>
          <v:shape id="_x0000_s1028" type="#_x0000_t75" alt="http://festival.1september.ru/articles/506895/image2.JPG" style="position:absolute;margin-left:220.8pt;margin-top:5.6pt;width:235.5pt;height:217pt;z-index:251660288;visibility:visible" wrapcoords="-69 0 -69 21525 21600 21525 21600 0 -69 0">
            <v:imagedata r:id="rId5" o:title=""/>
            <w10:wrap type="through"/>
          </v:shape>
        </w:pict>
      </w:r>
      <w:r w:rsidRPr="00A945CD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осударственный флаг. </w:t>
      </w:r>
      <w:r w:rsidRPr="00A945CD">
        <w:rPr>
          <w:sz w:val="28"/>
          <w:szCs w:val="28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0"/>
      </w:tblGrid>
      <w:tr w:rsidR="00372604">
        <w:trPr>
          <w:trHeight w:val="524"/>
        </w:trPr>
        <w:tc>
          <w:tcPr>
            <w:tcW w:w="2380" w:type="dxa"/>
          </w:tcPr>
          <w:p w:rsidR="00372604" w:rsidRPr="007F273D" w:rsidRDefault="00372604" w:rsidP="007F273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72604">
        <w:trPr>
          <w:trHeight w:val="524"/>
        </w:trPr>
        <w:tc>
          <w:tcPr>
            <w:tcW w:w="2380" w:type="dxa"/>
          </w:tcPr>
          <w:p w:rsidR="00372604" w:rsidRPr="007F273D" w:rsidRDefault="00372604" w:rsidP="007F273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72604">
        <w:trPr>
          <w:trHeight w:val="559"/>
        </w:trPr>
        <w:tc>
          <w:tcPr>
            <w:tcW w:w="2380" w:type="dxa"/>
          </w:tcPr>
          <w:p w:rsidR="00372604" w:rsidRPr="007F273D" w:rsidRDefault="00372604" w:rsidP="007F273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372604" w:rsidRDefault="00372604" w:rsidP="00A945CD">
      <w:pPr>
        <w:spacing w:before="100" w:beforeAutospacing="1" w:after="100" w:afterAutospacing="1"/>
        <w:jc w:val="center"/>
        <w:rPr>
          <w:rFonts w:ascii="Monotype Corsiva" w:hAnsi="Monotype Corsiva" w:cs="Monotype Corsiva"/>
          <w:sz w:val="96"/>
          <w:szCs w:val="96"/>
        </w:rPr>
      </w:pPr>
      <w:r>
        <w:rPr>
          <w:rFonts w:ascii="Monotype Corsiva" w:hAnsi="Monotype Corsiva" w:cs="Monotype Corsiva"/>
          <w:sz w:val="96"/>
          <w:szCs w:val="96"/>
        </w:rPr>
        <w:t xml:space="preserve"> </w:t>
      </w:r>
    </w:p>
    <w:p w:rsidR="00372604" w:rsidRPr="00A945CD" w:rsidRDefault="00372604" w:rsidP="00A945CD">
      <w:pPr>
        <w:spacing w:before="100" w:beforeAutospacing="1" w:after="100" w:afterAutospacing="1"/>
        <w:jc w:val="center"/>
        <w:rPr>
          <w:rFonts w:ascii="Monotype Corsiva" w:hAnsi="Monotype Corsiva" w:cs="Monotype Corsiva"/>
          <w:sz w:val="96"/>
          <w:szCs w:val="96"/>
        </w:rPr>
      </w:pPr>
      <w:r>
        <w:rPr>
          <w:rFonts w:ascii="Monotype Corsiva" w:hAnsi="Monotype Corsiva" w:cs="Monotype Corsiva"/>
          <w:sz w:val="96"/>
          <w:szCs w:val="96"/>
        </w:rPr>
        <w:t xml:space="preserve">          </w:t>
      </w:r>
    </w:p>
    <w:p w:rsidR="00372604" w:rsidRDefault="00372604" w:rsidP="00A945C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 Столица -___________________________________________________________</w:t>
      </w:r>
    </w:p>
    <w:p w:rsidR="00372604" w:rsidRDefault="00372604" w:rsidP="00A945C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 Глава государства - __________________________________________________</w:t>
      </w:r>
    </w:p>
    <w:p w:rsidR="00372604" w:rsidRDefault="00372604" w:rsidP="00A945C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 Государственный язык - _______________________________________________</w:t>
      </w:r>
    </w:p>
    <w:p w:rsidR="00372604" w:rsidRDefault="00372604" w:rsidP="00A945CD">
      <w:pPr>
        <w:pBdr>
          <w:bottom w:val="single" w:sz="12" w:space="1" w:color="auto"/>
        </w:pBd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4. Достопримечательности: ______________________________________________</w:t>
      </w:r>
    </w:p>
    <w:p w:rsidR="00372604" w:rsidRDefault="00372604" w:rsidP="00A945CD">
      <w:pPr>
        <w:pBdr>
          <w:bottom w:val="single" w:sz="12" w:space="1" w:color="auto"/>
        </w:pBd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372604" w:rsidRDefault="00372604" w:rsidP="00A945C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72604" w:rsidRDefault="00372604" w:rsidP="00A945CD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A945CD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A945CD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A945CD">
      <w:pPr>
        <w:spacing w:before="100" w:beforeAutospacing="1" w:after="100" w:afterAutospacing="1"/>
        <w:rPr>
          <w:sz w:val="28"/>
          <w:szCs w:val="28"/>
          <w:lang w:val="en-US"/>
        </w:rPr>
      </w:pPr>
    </w:p>
    <w:p w:rsidR="00372604" w:rsidRDefault="00372604" w:rsidP="00A945CD">
      <w:pPr>
        <w:spacing w:before="100" w:beforeAutospacing="1" w:after="100" w:afterAutospacing="1"/>
        <w:rPr>
          <w:sz w:val="28"/>
          <w:szCs w:val="28"/>
          <w:lang w:val="en-US"/>
        </w:rPr>
      </w:pPr>
    </w:p>
    <w:p w:rsidR="00372604" w:rsidRDefault="00372604" w:rsidP="00A945CD">
      <w:pPr>
        <w:spacing w:before="100" w:beforeAutospacing="1" w:after="100" w:afterAutospacing="1"/>
        <w:rPr>
          <w:sz w:val="28"/>
          <w:szCs w:val="28"/>
          <w:lang w:val="en-US"/>
        </w:rPr>
      </w:pPr>
    </w:p>
    <w:p w:rsidR="00372604" w:rsidRDefault="00372604" w:rsidP="00A945CD">
      <w:pPr>
        <w:spacing w:before="100" w:beforeAutospacing="1" w:after="100" w:afterAutospacing="1"/>
        <w:rPr>
          <w:sz w:val="28"/>
          <w:szCs w:val="28"/>
          <w:lang w:val="en-US"/>
        </w:rPr>
      </w:pPr>
    </w:p>
    <w:p w:rsidR="00372604" w:rsidRDefault="00372604" w:rsidP="00A945CD">
      <w:pPr>
        <w:spacing w:before="100" w:beforeAutospacing="1" w:after="100" w:afterAutospacing="1"/>
        <w:rPr>
          <w:sz w:val="28"/>
          <w:szCs w:val="28"/>
          <w:lang w:val="en-US"/>
        </w:rPr>
      </w:pPr>
    </w:p>
    <w:p w:rsidR="00372604" w:rsidRDefault="00372604" w:rsidP="0014644F">
      <w:pPr>
        <w:spacing w:before="100" w:beforeAutospacing="1" w:after="100" w:afterAutospacing="1"/>
        <w:jc w:val="center"/>
        <w:rPr>
          <w:rFonts w:ascii="Monotype Corsiva" w:hAnsi="Monotype Corsiva" w:cs="Monotype Corsiva"/>
          <w:sz w:val="96"/>
          <w:szCs w:val="96"/>
        </w:rPr>
      </w:pPr>
      <w:r>
        <w:rPr>
          <w:rFonts w:ascii="Monotype Corsiva" w:hAnsi="Monotype Corsiva" w:cs="Monotype Corsiva"/>
          <w:sz w:val="96"/>
          <w:szCs w:val="96"/>
        </w:rPr>
        <w:t>Бельгия</w:t>
      </w:r>
    </w:p>
    <w:p w:rsidR="00372604" w:rsidRPr="00A945CD" w:rsidRDefault="00372604" w:rsidP="0014644F">
      <w:pPr>
        <w:spacing w:before="100" w:beforeAutospacing="1" w:after="100" w:afterAutospacing="1"/>
        <w:rPr>
          <w:rFonts w:ascii="Monotype Corsiva" w:hAnsi="Monotype Corsiva" w:cs="Monotype Corsiva"/>
          <w:sz w:val="96"/>
          <w:szCs w:val="96"/>
        </w:rPr>
      </w:pPr>
      <w:r>
        <w:rPr>
          <w:noProof/>
        </w:rPr>
        <w:pict>
          <v:shape id="_x0000_s1029" type="#_x0000_t75" alt="http://festival.1september.ru/articles/506895/image2.JPG" style="position:absolute;margin-left:220.8pt;margin-top:5.6pt;width:235.5pt;height:217pt;z-index:251661312;visibility:visible" wrapcoords="-69 0 -69 21525 21600 21525 21600 0 -69 0">
            <v:imagedata r:id="rId5" o:title=""/>
            <w10:wrap type="through"/>
          </v:shape>
        </w:pict>
      </w:r>
      <w:r w:rsidRPr="00A945CD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осударственный флаг. </w:t>
      </w:r>
      <w:r w:rsidRPr="00A945CD">
        <w:rPr>
          <w:sz w:val="28"/>
          <w:szCs w:val="28"/>
        </w:rPr>
        <w:tab/>
      </w:r>
    </w:p>
    <w:tbl>
      <w:tblPr>
        <w:tblpPr w:leftFromText="180" w:rightFromText="180" w:vertAnchor="text" w:horzAnchor="margin" w:tblpY="3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09"/>
        <w:gridCol w:w="709"/>
      </w:tblGrid>
      <w:tr w:rsidR="00372604" w:rsidTr="00D4488D">
        <w:tc>
          <w:tcPr>
            <w:tcW w:w="675" w:type="dxa"/>
          </w:tcPr>
          <w:p w:rsidR="00372604" w:rsidRPr="007F273D" w:rsidRDefault="00372604" w:rsidP="00D448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2604" w:rsidRPr="007F273D" w:rsidRDefault="00372604" w:rsidP="00D448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72604" w:rsidRPr="007F273D" w:rsidRDefault="00372604" w:rsidP="00D448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72604" w:rsidRPr="007F273D" w:rsidRDefault="00372604" w:rsidP="00D448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2604" w:rsidRPr="007F273D" w:rsidRDefault="00372604" w:rsidP="00D448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372604" w:rsidRDefault="00372604" w:rsidP="0014644F">
      <w:pPr>
        <w:spacing w:before="100" w:beforeAutospacing="1" w:after="100" w:afterAutospacing="1"/>
        <w:jc w:val="center"/>
        <w:rPr>
          <w:rFonts w:ascii="Monotype Corsiva" w:hAnsi="Monotype Corsiva" w:cs="Monotype Corsiva"/>
          <w:sz w:val="96"/>
          <w:szCs w:val="96"/>
        </w:rPr>
      </w:pPr>
      <w:r>
        <w:rPr>
          <w:rFonts w:ascii="Monotype Corsiva" w:hAnsi="Monotype Corsiva" w:cs="Monotype Corsiva"/>
          <w:sz w:val="96"/>
          <w:szCs w:val="96"/>
        </w:rPr>
        <w:t xml:space="preserve"> </w:t>
      </w:r>
    </w:p>
    <w:p w:rsidR="00372604" w:rsidRDefault="00372604" w:rsidP="0014644F">
      <w:pPr>
        <w:spacing w:before="100" w:beforeAutospacing="1" w:after="100" w:afterAutospacing="1"/>
        <w:jc w:val="center"/>
        <w:rPr>
          <w:rFonts w:ascii="Monotype Corsiva" w:hAnsi="Monotype Corsiva" w:cs="Monotype Corsiva"/>
          <w:sz w:val="96"/>
          <w:szCs w:val="96"/>
        </w:rPr>
      </w:pPr>
    </w:p>
    <w:p w:rsidR="00372604" w:rsidRDefault="00372604" w:rsidP="0014644F">
      <w:pPr>
        <w:spacing w:before="100" w:beforeAutospacing="1" w:after="100" w:afterAutospacing="1"/>
        <w:jc w:val="center"/>
        <w:rPr>
          <w:rFonts w:ascii="Monotype Corsiva" w:hAnsi="Monotype Corsiva" w:cs="Monotype Corsiva"/>
        </w:rPr>
      </w:pPr>
      <w:r>
        <w:rPr>
          <w:rFonts w:ascii="Monotype Corsiva" w:hAnsi="Monotype Corsiva" w:cs="Monotype Corsiva"/>
          <w:sz w:val="96"/>
          <w:szCs w:val="96"/>
        </w:rPr>
        <w:t xml:space="preserve"> </w:t>
      </w:r>
    </w:p>
    <w:p w:rsidR="00372604" w:rsidRPr="00C800B9" w:rsidRDefault="00372604" w:rsidP="0014644F">
      <w:pPr>
        <w:spacing w:before="100" w:beforeAutospacing="1" w:after="100" w:afterAutospacing="1"/>
        <w:jc w:val="center"/>
        <w:rPr>
          <w:rFonts w:ascii="Monotype Corsiva" w:hAnsi="Monotype Corsiva" w:cs="Monotype Corsiva"/>
          <w:sz w:val="96"/>
          <w:szCs w:val="96"/>
        </w:rPr>
      </w:pPr>
      <w:r>
        <w:rPr>
          <w:rFonts w:ascii="Monotype Corsiva" w:hAnsi="Monotype Corsiva" w:cs="Monotype Corsiva"/>
          <w:sz w:val="96"/>
          <w:szCs w:val="96"/>
        </w:rPr>
        <w:t xml:space="preserve">          </w:t>
      </w:r>
    </w:p>
    <w:p w:rsidR="00372604" w:rsidRDefault="00372604" w:rsidP="0014644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 Глава государства - __________________________________________________</w:t>
      </w:r>
    </w:p>
    <w:p w:rsidR="00372604" w:rsidRDefault="00372604" w:rsidP="0014644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 Государственный язык - _______________________________________________</w:t>
      </w:r>
    </w:p>
    <w:p w:rsidR="00372604" w:rsidRDefault="00372604" w:rsidP="0014644F">
      <w:pPr>
        <w:pBdr>
          <w:bottom w:val="single" w:sz="12" w:space="1" w:color="auto"/>
        </w:pBdr>
        <w:spacing w:before="100" w:beforeAutospacing="1" w:after="100" w:afterAutospacing="1"/>
        <w:rPr>
          <w:sz w:val="28"/>
          <w:szCs w:val="28"/>
        </w:rPr>
      </w:pPr>
      <w:r w:rsidRPr="0014644F">
        <w:rPr>
          <w:sz w:val="28"/>
          <w:szCs w:val="28"/>
        </w:rPr>
        <w:t>3</w:t>
      </w:r>
      <w:r>
        <w:rPr>
          <w:sz w:val="28"/>
          <w:szCs w:val="28"/>
        </w:rPr>
        <w:t>. Интересные факты, особенности, достопримечательности страны и ее столицы: ______________________________________________________________________</w:t>
      </w:r>
    </w:p>
    <w:p w:rsidR="00372604" w:rsidRDefault="00372604" w:rsidP="0014644F">
      <w:pPr>
        <w:pBdr>
          <w:bottom w:val="single" w:sz="12" w:space="1" w:color="auto"/>
        </w:pBd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372604" w:rsidRDefault="00372604" w:rsidP="0014644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72604" w:rsidRDefault="00372604" w:rsidP="0014644F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14644F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14644F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14644F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14644F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14644F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14644F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14644F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14644F">
      <w:pPr>
        <w:spacing w:before="100" w:beforeAutospacing="1" w:after="100" w:afterAutospacing="1"/>
        <w:jc w:val="center"/>
        <w:rPr>
          <w:rFonts w:ascii="Monotype Corsiva" w:hAnsi="Monotype Corsiva" w:cs="Monotype Corsiva"/>
          <w:sz w:val="96"/>
          <w:szCs w:val="96"/>
        </w:rPr>
      </w:pPr>
      <w:r>
        <w:rPr>
          <w:rFonts w:ascii="Monotype Corsiva" w:hAnsi="Monotype Corsiva" w:cs="Monotype Corsiva"/>
          <w:sz w:val="96"/>
          <w:szCs w:val="96"/>
        </w:rPr>
        <w:t>Нидерланды (Голландия)</w:t>
      </w:r>
    </w:p>
    <w:p w:rsidR="00372604" w:rsidRPr="00A945CD" w:rsidRDefault="00372604" w:rsidP="0014644F">
      <w:pPr>
        <w:spacing w:before="100" w:beforeAutospacing="1" w:after="100" w:afterAutospacing="1"/>
        <w:rPr>
          <w:rFonts w:ascii="Monotype Corsiva" w:hAnsi="Monotype Corsiva" w:cs="Monotype Corsiva"/>
          <w:sz w:val="96"/>
          <w:szCs w:val="96"/>
        </w:rPr>
      </w:pPr>
      <w:r>
        <w:rPr>
          <w:noProof/>
        </w:rPr>
        <w:pict>
          <v:shape id="_x0000_s1030" type="#_x0000_t75" alt="http://festival.1september.ru/articles/506895/image2.JPG" style="position:absolute;margin-left:220.8pt;margin-top:5.6pt;width:235.5pt;height:217pt;z-index:251662336;visibility:visible" wrapcoords="-69 0 -69 21525 21600 21525 21600 0 -69 0">
            <v:imagedata r:id="rId5" o:title=""/>
            <w10:wrap type="through"/>
          </v:shape>
        </w:pict>
      </w:r>
      <w:r w:rsidRPr="00A945CD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осударственный флаг. </w:t>
      </w:r>
      <w:r w:rsidRPr="00A945CD">
        <w:rPr>
          <w:sz w:val="28"/>
          <w:szCs w:val="28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0"/>
      </w:tblGrid>
      <w:tr w:rsidR="00372604" w:rsidTr="00D4488D">
        <w:trPr>
          <w:trHeight w:val="524"/>
        </w:trPr>
        <w:tc>
          <w:tcPr>
            <w:tcW w:w="2380" w:type="dxa"/>
          </w:tcPr>
          <w:p w:rsidR="00372604" w:rsidRPr="007F273D" w:rsidRDefault="00372604" w:rsidP="00D448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72604" w:rsidTr="00D4488D">
        <w:trPr>
          <w:trHeight w:val="524"/>
        </w:trPr>
        <w:tc>
          <w:tcPr>
            <w:tcW w:w="2380" w:type="dxa"/>
          </w:tcPr>
          <w:p w:rsidR="00372604" w:rsidRPr="007F273D" w:rsidRDefault="00372604" w:rsidP="00D448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72604" w:rsidTr="00D4488D">
        <w:trPr>
          <w:trHeight w:val="559"/>
        </w:trPr>
        <w:tc>
          <w:tcPr>
            <w:tcW w:w="2380" w:type="dxa"/>
          </w:tcPr>
          <w:p w:rsidR="00372604" w:rsidRPr="007F273D" w:rsidRDefault="00372604" w:rsidP="00D448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372604" w:rsidRDefault="00372604" w:rsidP="0014644F">
      <w:pPr>
        <w:spacing w:before="100" w:beforeAutospacing="1" w:after="100" w:afterAutospacing="1"/>
        <w:jc w:val="center"/>
        <w:rPr>
          <w:rFonts w:ascii="Monotype Corsiva" w:hAnsi="Monotype Corsiva" w:cs="Monotype Corsiva"/>
          <w:sz w:val="96"/>
          <w:szCs w:val="96"/>
        </w:rPr>
      </w:pPr>
      <w:r>
        <w:rPr>
          <w:rFonts w:ascii="Monotype Corsiva" w:hAnsi="Monotype Corsiva" w:cs="Monotype Corsiva"/>
          <w:sz w:val="96"/>
          <w:szCs w:val="96"/>
        </w:rPr>
        <w:t xml:space="preserve"> </w:t>
      </w:r>
    </w:p>
    <w:p w:rsidR="00372604" w:rsidRPr="00A945CD" w:rsidRDefault="00372604" w:rsidP="0014644F">
      <w:pPr>
        <w:spacing w:before="100" w:beforeAutospacing="1" w:after="100" w:afterAutospacing="1"/>
        <w:jc w:val="center"/>
        <w:rPr>
          <w:rFonts w:ascii="Monotype Corsiva" w:hAnsi="Monotype Corsiva" w:cs="Monotype Corsiva"/>
          <w:sz w:val="96"/>
          <w:szCs w:val="96"/>
        </w:rPr>
      </w:pPr>
      <w:r>
        <w:rPr>
          <w:rFonts w:ascii="Monotype Corsiva" w:hAnsi="Monotype Corsiva" w:cs="Monotype Corsiva"/>
          <w:sz w:val="96"/>
          <w:szCs w:val="96"/>
        </w:rPr>
        <w:t xml:space="preserve">          </w:t>
      </w:r>
    </w:p>
    <w:p w:rsidR="00372604" w:rsidRDefault="00372604" w:rsidP="0014644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 Глава государства - __________________________________________________</w:t>
      </w:r>
    </w:p>
    <w:p w:rsidR="00372604" w:rsidRDefault="00372604" w:rsidP="0014644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 Государственный язык - _______________________________________________</w:t>
      </w:r>
    </w:p>
    <w:p w:rsidR="00372604" w:rsidRDefault="00372604" w:rsidP="0014644F">
      <w:pPr>
        <w:pBdr>
          <w:bottom w:val="single" w:sz="12" w:space="1" w:color="auto"/>
        </w:pBdr>
        <w:spacing w:before="100" w:beforeAutospacing="1" w:after="100" w:afterAutospacing="1"/>
        <w:rPr>
          <w:sz w:val="28"/>
          <w:szCs w:val="28"/>
        </w:rPr>
      </w:pPr>
      <w:r w:rsidRPr="0014644F">
        <w:rPr>
          <w:sz w:val="28"/>
          <w:szCs w:val="28"/>
        </w:rPr>
        <w:t>3</w:t>
      </w:r>
      <w:r>
        <w:rPr>
          <w:sz w:val="28"/>
          <w:szCs w:val="28"/>
        </w:rPr>
        <w:t>. Интересные факты, особенности, достопримечательности страны и ее столицы: ______________________________________________________________________</w:t>
      </w:r>
    </w:p>
    <w:p w:rsidR="00372604" w:rsidRDefault="00372604" w:rsidP="0014644F">
      <w:pPr>
        <w:pBdr>
          <w:bottom w:val="single" w:sz="12" w:space="1" w:color="auto"/>
        </w:pBd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372604" w:rsidRDefault="00372604" w:rsidP="0014644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72604" w:rsidRDefault="00372604" w:rsidP="0014644F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14644F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14644F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14644F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14644F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14644F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14644F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14644F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14644F">
      <w:pPr>
        <w:spacing w:before="100" w:beforeAutospacing="1" w:after="100" w:afterAutospacing="1"/>
        <w:jc w:val="center"/>
        <w:rPr>
          <w:rFonts w:ascii="Monotype Corsiva" w:hAnsi="Monotype Corsiva" w:cs="Monotype Corsiva"/>
          <w:sz w:val="96"/>
          <w:szCs w:val="96"/>
        </w:rPr>
      </w:pPr>
      <w:r>
        <w:rPr>
          <w:rFonts w:ascii="Monotype Corsiva" w:hAnsi="Monotype Corsiva" w:cs="Monotype Corsiva"/>
          <w:sz w:val="96"/>
          <w:szCs w:val="96"/>
        </w:rPr>
        <w:t>Люксембург</w:t>
      </w:r>
    </w:p>
    <w:p w:rsidR="00372604" w:rsidRPr="00A945CD" w:rsidRDefault="00372604" w:rsidP="0014644F">
      <w:pPr>
        <w:spacing w:before="100" w:beforeAutospacing="1" w:after="100" w:afterAutospacing="1"/>
        <w:rPr>
          <w:rFonts w:ascii="Monotype Corsiva" w:hAnsi="Monotype Corsiva" w:cs="Monotype Corsiva"/>
          <w:sz w:val="96"/>
          <w:szCs w:val="96"/>
        </w:rPr>
      </w:pPr>
      <w:r>
        <w:rPr>
          <w:noProof/>
        </w:rPr>
        <w:pict>
          <v:shape id="_x0000_s1031" type="#_x0000_t75" alt="http://festival.1september.ru/articles/506895/image2.JPG" style="position:absolute;margin-left:220.8pt;margin-top:5.6pt;width:235.5pt;height:217pt;z-index:251663360;visibility:visible" wrapcoords="-69 0 -69 21525 21600 21525 21600 0 -69 0">
            <v:imagedata r:id="rId5" o:title=""/>
            <w10:wrap type="through"/>
          </v:shape>
        </w:pict>
      </w:r>
      <w:r w:rsidRPr="00A945CD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осударственный флаг. </w:t>
      </w:r>
      <w:r w:rsidRPr="00A945CD">
        <w:rPr>
          <w:sz w:val="28"/>
          <w:szCs w:val="28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0"/>
      </w:tblGrid>
      <w:tr w:rsidR="00372604" w:rsidTr="00D4488D">
        <w:trPr>
          <w:trHeight w:val="524"/>
        </w:trPr>
        <w:tc>
          <w:tcPr>
            <w:tcW w:w="2380" w:type="dxa"/>
          </w:tcPr>
          <w:p w:rsidR="00372604" w:rsidRPr="007F273D" w:rsidRDefault="00372604" w:rsidP="00D448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72604" w:rsidTr="00D4488D">
        <w:trPr>
          <w:trHeight w:val="524"/>
        </w:trPr>
        <w:tc>
          <w:tcPr>
            <w:tcW w:w="2380" w:type="dxa"/>
          </w:tcPr>
          <w:p w:rsidR="00372604" w:rsidRPr="007F273D" w:rsidRDefault="00372604" w:rsidP="00D448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72604" w:rsidTr="00D4488D">
        <w:trPr>
          <w:trHeight w:val="559"/>
        </w:trPr>
        <w:tc>
          <w:tcPr>
            <w:tcW w:w="2380" w:type="dxa"/>
          </w:tcPr>
          <w:p w:rsidR="00372604" w:rsidRPr="007F273D" w:rsidRDefault="00372604" w:rsidP="00D448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372604" w:rsidRDefault="00372604" w:rsidP="0014644F">
      <w:pPr>
        <w:spacing w:before="100" w:beforeAutospacing="1" w:after="100" w:afterAutospacing="1"/>
        <w:jc w:val="center"/>
        <w:rPr>
          <w:rFonts w:ascii="Monotype Corsiva" w:hAnsi="Monotype Corsiva" w:cs="Monotype Corsiva"/>
          <w:sz w:val="96"/>
          <w:szCs w:val="96"/>
        </w:rPr>
      </w:pPr>
      <w:r>
        <w:rPr>
          <w:rFonts w:ascii="Monotype Corsiva" w:hAnsi="Monotype Corsiva" w:cs="Monotype Corsiva"/>
          <w:sz w:val="96"/>
          <w:szCs w:val="96"/>
        </w:rPr>
        <w:t xml:space="preserve"> </w:t>
      </w:r>
    </w:p>
    <w:p w:rsidR="00372604" w:rsidRPr="00A945CD" w:rsidRDefault="00372604" w:rsidP="0014644F">
      <w:pPr>
        <w:spacing w:before="100" w:beforeAutospacing="1" w:after="100" w:afterAutospacing="1"/>
        <w:jc w:val="center"/>
        <w:rPr>
          <w:rFonts w:ascii="Monotype Corsiva" w:hAnsi="Monotype Corsiva" w:cs="Monotype Corsiva"/>
          <w:sz w:val="96"/>
          <w:szCs w:val="96"/>
        </w:rPr>
      </w:pPr>
      <w:r>
        <w:rPr>
          <w:rFonts w:ascii="Monotype Corsiva" w:hAnsi="Monotype Corsiva" w:cs="Monotype Corsiva"/>
          <w:sz w:val="96"/>
          <w:szCs w:val="96"/>
        </w:rPr>
        <w:t xml:space="preserve">          </w:t>
      </w:r>
    </w:p>
    <w:p w:rsidR="00372604" w:rsidRDefault="00372604" w:rsidP="0014644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 Глава государства - __________________________________________________</w:t>
      </w:r>
    </w:p>
    <w:p w:rsidR="00372604" w:rsidRDefault="00372604" w:rsidP="0014644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 Государственный язык - _______________________________________________</w:t>
      </w:r>
    </w:p>
    <w:p w:rsidR="00372604" w:rsidRDefault="00372604" w:rsidP="0014644F">
      <w:pPr>
        <w:pBdr>
          <w:bottom w:val="single" w:sz="12" w:space="1" w:color="auto"/>
        </w:pBdr>
        <w:spacing w:before="100" w:beforeAutospacing="1" w:after="100" w:afterAutospacing="1"/>
        <w:rPr>
          <w:sz w:val="28"/>
          <w:szCs w:val="28"/>
        </w:rPr>
      </w:pPr>
      <w:r w:rsidRPr="0014644F">
        <w:rPr>
          <w:sz w:val="28"/>
          <w:szCs w:val="28"/>
        </w:rPr>
        <w:t>3</w:t>
      </w:r>
      <w:r>
        <w:rPr>
          <w:sz w:val="28"/>
          <w:szCs w:val="28"/>
        </w:rPr>
        <w:t>. Интересные факты, особенности, достопримечательности страны и ее столицы: ______________________________________________________________________</w:t>
      </w:r>
    </w:p>
    <w:p w:rsidR="00372604" w:rsidRDefault="00372604" w:rsidP="0014644F">
      <w:pPr>
        <w:pBdr>
          <w:bottom w:val="single" w:sz="12" w:space="1" w:color="auto"/>
        </w:pBd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372604" w:rsidRDefault="00372604" w:rsidP="0014644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72604" w:rsidRDefault="00372604" w:rsidP="0014644F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14644F">
      <w:pPr>
        <w:spacing w:before="100" w:beforeAutospacing="1" w:after="100" w:afterAutospacing="1"/>
        <w:rPr>
          <w:sz w:val="28"/>
          <w:szCs w:val="28"/>
        </w:rPr>
      </w:pPr>
    </w:p>
    <w:p w:rsidR="00372604" w:rsidRPr="0014644F" w:rsidRDefault="00372604" w:rsidP="00A945CD">
      <w:pPr>
        <w:spacing w:before="100" w:beforeAutospacing="1" w:after="100" w:afterAutospacing="1"/>
        <w:rPr>
          <w:sz w:val="28"/>
          <w:szCs w:val="28"/>
          <w:lang w:val="en-US"/>
        </w:rPr>
      </w:pPr>
    </w:p>
    <w:p w:rsidR="00372604" w:rsidRDefault="00372604" w:rsidP="00F81D8C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F81D8C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F81D8C">
      <w:pPr>
        <w:spacing w:before="100" w:beforeAutospacing="1" w:after="100" w:afterAutospacing="1"/>
        <w:rPr>
          <w:sz w:val="28"/>
          <w:szCs w:val="28"/>
        </w:rPr>
      </w:pPr>
    </w:p>
    <w:p w:rsidR="00372604" w:rsidRDefault="00372604" w:rsidP="00F81D8C">
      <w:pPr>
        <w:spacing w:before="100" w:beforeAutospacing="1" w:after="100" w:afterAutospacing="1"/>
        <w:rPr>
          <w:sz w:val="28"/>
          <w:szCs w:val="28"/>
        </w:rPr>
      </w:pPr>
    </w:p>
    <w:sectPr w:rsidR="00372604" w:rsidSect="00FA2FDB">
      <w:pgSz w:w="11906" w:h="16838"/>
      <w:pgMar w:top="851" w:right="851" w:bottom="1077" w:left="1134" w:header="709" w:footer="709" w:gutter="0"/>
      <w:pgBorders w:display="firstPage">
        <w:top w:val="twistedLines2" w:sz="18" w:space="1" w:color="auto"/>
        <w:left w:val="twistedLines2" w:sz="18" w:space="4" w:color="auto"/>
        <w:bottom w:val="twistedLines2" w:sz="18" w:space="1" w:color="auto"/>
        <w:right w:val="twistedLines2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5D0"/>
    <w:multiLevelType w:val="multilevel"/>
    <w:tmpl w:val="5DBC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1DE4ED0"/>
    <w:multiLevelType w:val="multilevel"/>
    <w:tmpl w:val="6A8E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8380380"/>
    <w:multiLevelType w:val="multilevel"/>
    <w:tmpl w:val="E1122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B5D2A"/>
    <w:multiLevelType w:val="multilevel"/>
    <w:tmpl w:val="ACCC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423321D"/>
    <w:multiLevelType w:val="hybridMultilevel"/>
    <w:tmpl w:val="6D749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E77F7"/>
    <w:multiLevelType w:val="hybridMultilevel"/>
    <w:tmpl w:val="5408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9D5598"/>
    <w:multiLevelType w:val="multilevel"/>
    <w:tmpl w:val="D0E2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BD72194"/>
    <w:multiLevelType w:val="multilevel"/>
    <w:tmpl w:val="E6E69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CF147EC"/>
    <w:multiLevelType w:val="multilevel"/>
    <w:tmpl w:val="79DA2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502DBD"/>
    <w:multiLevelType w:val="hybridMultilevel"/>
    <w:tmpl w:val="E51CF7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320D5667"/>
    <w:multiLevelType w:val="multilevel"/>
    <w:tmpl w:val="F1304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492F76"/>
    <w:multiLevelType w:val="multilevel"/>
    <w:tmpl w:val="7268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9F6FCD"/>
    <w:multiLevelType w:val="multilevel"/>
    <w:tmpl w:val="A20A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14E2975"/>
    <w:multiLevelType w:val="hybridMultilevel"/>
    <w:tmpl w:val="376C7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D3F5CC2"/>
    <w:multiLevelType w:val="hybridMultilevel"/>
    <w:tmpl w:val="8918F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4"/>
  </w:num>
  <w:num w:numId="5">
    <w:abstractNumId w:val="13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11"/>
  </w:num>
  <w:num w:numId="11">
    <w:abstractNumId w:val="6"/>
  </w:num>
  <w:num w:numId="12">
    <w:abstractNumId w:val="1"/>
  </w:num>
  <w:num w:numId="13">
    <w:abstractNumId w:val="12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837"/>
    <w:rsid w:val="00000738"/>
    <w:rsid w:val="000021F1"/>
    <w:rsid w:val="00003496"/>
    <w:rsid w:val="00010B35"/>
    <w:rsid w:val="00010C66"/>
    <w:rsid w:val="000124C8"/>
    <w:rsid w:val="00020582"/>
    <w:rsid w:val="00025802"/>
    <w:rsid w:val="000272FE"/>
    <w:rsid w:val="000335C3"/>
    <w:rsid w:val="0003602C"/>
    <w:rsid w:val="00037E39"/>
    <w:rsid w:val="0004566A"/>
    <w:rsid w:val="000515C6"/>
    <w:rsid w:val="00054155"/>
    <w:rsid w:val="00054D84"/>
    <w:rsid w:val="00061DA5"/>
    <w:rsid w:val="00073542"/>
    <w:rsid w:val="00076852"/>
    <w:rsid w:val="00082984"/>
    <w:rsid w:val="000833AA"/>
    <w:rsid w:val="000926A2"/>
    <w:rsid w:val="00096172"/>
    <w:rsid w:val="000A5094"/>
    <w:rsid w:val="000A609D"/>
    <w:rsid w:val="000B1A09"/>
    <w:rsid w:val="000B4BA8"/>
    <w:rsid w:val="000B5094"/>
    <w:rsid w:val="000B54C9"/>
    <w:rsid w:val="000B5647"/>
    <w:rsid w:val="000C41EF"/>
    <w:rsid w:val="000C5076"/>
    <w:rsid w:val="000D07DF"/>
    <w:rsid w:val="000E0213"/>
    <w:rsid w:val="000E18C1"/>
    <w:rsid w:val="000E45DB"/>
    <w:rsid w:val="00100A07"/>
    <w:rsid w:val="0010337B"/>
    <w:rsid w:val="00106132"/>
    <w:rsid w:val="001118C2"/>
    <w:rsid w:val="00120D96"/>
    <w:rsid w:val="001230EC"/>
    <w:rsid w:val="00124364"/>
    <w:rsid w:val="00124A40"/>
    <w:rsid w:val="00125A25"/>
    <w:rsid w:val="00142CC5"/>
    <w:rsid w:val="001432E7"/>
    <w:rsid w:val="00145889"/>
    <w:rsid w:val="0014644F"/>
    <w:rsid w:val="001501F9"/>
    <w:rsid w:val="001533A0"/>
    <w:rsid w:val="00167CB4"/>
    <w:rsid w:val="00170DDE"/>
    <w:rsid w:val="00184950"/>
    <w:rsid w:val="00187653"/>
    <w:rsid w:val="00187CBA"/>
    <w:rsid w:val="00190FA9"/>
    <w:rsid w:val="0019513A"/>
    <w:rsid w:val="00196F62"/>
    <w:rsid w:val="001A09E1"/>
    <w:rsid w:val="001A0AE8"/>
    <w:rsid w:val="001A1B58"/>
    <w:rsid w:val="001A34E9"/>
    <w:rsid w:val="001B053E"/>
    <w:rsid w:val="001C4B7D"/>
    <w:rsid w:val="001C5462"/>
    <w:rsid w:val="001D4FCF"/>
    <w:rsid w:val="001E0689"/>
    <w:rsid w:val="001E1D71"/>
    <w:rsid w:val="001E28FA"/>
    <w:rsid w:val="001E62A7"/>
    <w:rsid w:val="001F0311"/>
    <w:rsid w:val="001F052B"/>
    <w:rsid w:val="001F1CC8"/>
    <w:rsid w:val="001F5574"/>
    <w:rsid w:val="001F5A2B"/>
    <w:rsid w:val="001F5C52"/>
    <w:rsid w:val="001F601A"/>
    <w:rsid w:val="001F6674"/>
    <w:rsid w:val="001F7F10"/>
    <w:rsid w:val="00200B7B"/>
    <w:rsid w:val="002027C6"/>
    <w:rsid w:val="0020393A"/>
    <w:rsid w:val="00204141"/>
    <w:rsid w:val="00205404"/>
    <w:rsid w:val="00205BA9"/>
    <w:rsid w:val="00206C36"/>
    <w:rsid w:val="00211A32"/>
    <w:rsid w:val="002127E1"/>
    <w:rsid w:val="00216104"/>
    <w:rsid w:val="00217BFA"/>
    <w:rsid w:val="002208F0"/>
    <w:rsid w:val="00221497"/>
    <w:rsid w:val="00222B87"/>
    <w:rsid w:val="00232FAA"/>
    <w:rsid w:val="002347CE"/>
    <w:rsid w:val="00236742"/>
    <w:rsid w:val="00237E7D"/>
    <w:rsid w:val="002478A6"/>
    <w:rsid w:val="0025530F"/>
    <w:rsid w:val="00260318"/>
    <w:rsid w:val="0027638E"/>
    <w:rsid w:val="002816A8"/>
    <w:rsid w:val="002817FB"/>
    <w:rsid w:val="0029655E"/>
    <w:rsid w:val="002972EA"/>
    <w:rsid w:val="002A24FF"/>
    <w:rsid w:val="002A2842"/>
    <w:rsid w:val="002A671E"/>
    <w:rsid w:val="002A67F1"/>
    <w:rsid w:val="002A7148"/>
    <w:rsid w:val="002A7786"/>
    <w:rsid w:val="002B55C7"/>
    <w:rsid w:val="002B5A7A"/>
    <w:rsid w:val="002C30ED"/>
    <w:rsid w:val="002C3D0A"/>
    <w:rsid w:val="002C51D7"/>
    <w:rsid w:val="002C5E10"/>
    <w:rsid w:val="002C7F40"/>
    <w:rsid w:val="002D0A76"/>
    <w:rsid w:val="002D0A80"/>
    <w:rsid w:val="002E12DC"/>
    <w:rsid w:val="002E3884"/>
    <w:rsid w:val="002E44F4"/>
    <w:rsid w:val="002F14C2"/>
    <w:rsid w:val="002F2EFC"/>
    <w:rsid w:val="00301A2A"/>
    <w:rsid w:val="00303AA0"/>
    <w:rsid w:val="0030680F"/>
    <w:rsid w:val="00315B4F"/>
    <w:rsid w:val="0032274D"/>
    <w:rsid w:val="003354A4"/>
    <w:rsid w:val="00342E96"/>
    <w:rsid w:val="00356C89"/>
    <w:rsid w:val="00356CF9"/>
    <w:rsid w:val="00357022"/>
    <w:rsid w:val="003617A5"/>
    <w:rsid w:val="00372604"/>
    <w:rsid w:val="00374E4A"/>
    <w:rsid w:val="0038111F"/>
    <w:rsid w:val="003811FE"/>
    <w:rsid w:val="00381E88"/>
    <w:rsid w:val="00382D70"/>
    <w:rsid w:val="00384FEB"/>
    <w:rsid w:val="00395D48"/>
    <w:rsid w:val="003972B3"/>
    <w:rsid w:val="003A1440"/>
    <w:rsid w:val="003A78D2"/>
    <w:rsid w:val="003B2091"/>
    <w:rsid w:val="003B353B"/>
    <w:rsid w:val="003B36EF"/>
    <w:rsid w:val="003B37C2"/>
    <w:rsid w:val="003B3B68"/>
    <w:rsid w:val="003B3C3B"/>
    <w:rsid w:val="003B5B9F"/>
    <w:rsid w:val="003C0E4A"/>
    <w:rsid w:val="003C301E"/>
    <w:rsid w:val="003C4A12"/>
    <w:rsid w:val="003C67A2"/>
    <w:rsid w:val="003D0BB1"/>
    <w:rsid w:val="003D0F00"/>
    <w:rsid w:val="003D1FC0"/>
    <w:rsid w:val="003D4007"/>
    <w:rsid w:val="003D691A"/>
    <w:rsid w:val="003D7C0D"/>
    <w:rsid w:val="003E264A"/>
    <w:rsid w:val="003F0C49"/>
    <w:rsid w:val="003F179C"/>
    <w:rsid w:val="003F336D"/>
    <w:rsid w:val="003F5251"/>
    <w:rsid w:val="003F5EB3"/>
    <w:rsid w:val="003F7B93"/>
    <w:rsid w:val="004018E2"/>
    <w:rsid w:val="00402FA3"/>
    <w:rsid w:val="00403D1E"/>
    <w:rsid w:val="00410C08"/>
    <w:rsid w:val="004174E6"/>
    <w:rsid w:val="0042047F"/>
    <w:rsid w:val="0042178D"/>
    <w:rsid w:val="004217A0"/>
    <w:rsid w:val="00421E03"/>
    <w:rsid w:val="00423287"/>
    <w:rsid w:val="00427A68"/>
    <w:rsid w:val="004362B1"/>
    <w:rsid w:val="004422F6"/>
    <w:rsid w:val="0044353D"/>
    <w:rsid w:val="00443610"/>
    <w:rsid w:val="00444A52"/>
    <w:rsid w:val="004506D7"/>
    <w:rsid w:val="0045155A"/>
    <w:rsid w:val="0046191D"/>
    <w:rsid w:val="004644AA"/>
    <w:rsid w:val="00464F6F"/>
    <w:rsid w:val="0047174F"/>
    <w:rsid w:val="00474490"/>
    <w:rsid w:val="00482960"/>
    <w:rsid w:val="00483FC0"/>
    <w:rsid w:val="004854AC"/>
    <w:rsid w:val="00487788"/>
    <w:rsid w:val="004906DC"/>
    <w:rsid w:val="004958FE"/>
    <w:rsid w:val="004959C0"/>
    <w:rsid w:val="0049717A"/>
    <w:rsid w:val="004A241C"/>
    <w:rsid w:val="004A3608"/>
    <w:rsid w:val="004A6CE9"/>
    <w:rsid w:val="004B1E63"/>
    <w:rsid w:val="004B1F77"/>
    <w:rsid w:val="004B4651"/>
    <w:rsid w:val="004C37B4"/>
    <w:rsid w:val="004C5B16"/>
    <w:rsid w:val="004D0CD8"/>
    <w:rsid w:val="004D1172"/>
    <w:rsid w:val="004D4FCD"/>
    <w:rsid w:val="004E2ADE"/>
    <w:rsid w:val="004E443F"/>
    <w:rsid w:val="004E7B66"/>
    <w:rsid w:val="004F0837"/>
    <w:rsid w:val="004F151B"/>
    <w:rsid w:val="004F1B59"/>
    <w:rsid w:val="004F4858"/>
    <w:rsid w:val="004F6856"/>
    <w:rsid w:val="004F7427"/>
    <w:rsid w:val="0050133A"/>
    <w:rsid w:val="005030BC"/>
    <w:rsid w:val="005060AA"/>
    <w:rsid w:val="00512339"/>
    <w:rsid w:val="005215F2"/>
    <w:rsid w:val="005216F1"/>
    <w:rsid w:val="0052327D"/>
    <w:rsid w:val="00526C7F"/>
    <w:rsid w:val="00527C3C"/>
    <w:rsid w:val="0053096A"/>
    <w:rsid w:val="00535E40"/>
    <w:rsid w:val="00536CEA"/>
    <w:rsid w:val="005403E1"/>
    <w:rsid w:val="005417A6"/>
    <w:rsid w:val="0054294C"/>
    <w:rsid w:val="00545D29"/>
    <w:rsid w:val="0054632F"/>
    <w:rsid w:val="00547C3E"/>
    <w:rsid w:val="00554E51"/>
    <w:rsid w:val="00555DC2"/>
    <w:rsid w:val="00555F90"/>
    <w:rsid w:val="0055703B"/>
    <w:rsid w:val="005632C7"/>
    <w:rsid w:val="0057308D"/>
    <w:rsid w:val="00574496"/>
    <w:rsid w:val="0058473E"/>
    <w:rsid w:val="005847A3"/>
    <w:rsid w:val="00586861"/>
    <w:rsid w:val="005926A1"/>
    <w:rsid w:val="005944D9"/>
    <w:rsid w:val="00594608"/>
    <w:rsid w:val="005A0096"/>
    <w:rsid w:val="005A6906"/>
    <w:rsid w:val="005B2596"/>
    <w:rsid w:val="005B4819"/>
    <w:rsid w:val="005B7B1F"/>
    <w:rsid w:val="005C1A26"/>
    <w:rsid w:val="005C49F8"/>
    <w:rsid w:val="005C6513"/>
    <w:rsid w:val="005D398F"/>
    <w:rsid w:val="005D426A"/>
    <w:rsid w:val="005E162B"/>
    <w:rsid w:val="005E41AD"/>
    <w:rsid w:val="005E52B8"/>
    <w:rsid w:val="00605AD1"/>
    <w:rsid w:val="006067D6"/>
    <w:rsid w:val="00613D02"/>
    <w:rsid w:val="006145FB"/>
    <w:rsid w:val="006156A9"/>
    <w:rsid w:val="0062059D"/>
    <w:rsid w:val="0062124A"/>
    <w:rsid w:val="00621778"/>
    <w:rsid w:val="00625235"/>
    <w:rsid w:val="00632E53"/>
    <w:rsid w:val="00634594"/>
    <w:rsid w:val="0063584A"/>
    <w:rsid w:val="006377FB"/>
    <w:rsid w:val="0064136D"/>
    <w:rsid w:val="00643F51"/>
    <w:rsid w:val="0064634C"/>
    <w:rsid w:val="00650F65"/>
    <w:rsid w:val="00651787"/>
    <w:rsid w:val="006519DA"/>
    <w:rsid w:val="00655916"/>
    <w:rsid w:val="006560B0"/>
    <w:rsid w:val="0065758E"/>
    <w:rsid w:val="00662ADE"/>
    <w:rsid w:val="00662CEF"/>
    <w:rsid w:val="006651F1"/>
    <w:rsid w:val="00665C10"/>
    <w:rsid w:val="00667F43"/>
    <w:rsid w:val="00670778"/>
    <w:rsid w:val="006741B1"/>
    <w:rsid w:val="00675866"/>
    <w:rsid w:val="00676517"/>
    <w:rsid w:val="006775CF"/>
    <w:rsid w:val="006817DC"/>
    <w:rsid w:val="00686ED4"/>
    <w:rsid w:val="006924AC"/>
    <w:rsid w:val="00693780"/>
    <w:rsid w:val="00693D62"/>
    <w:rsid w:val="006958A1"/>
    <w:rsid w:val="006A2C2D"/>
    <w:rsid w:val="006B0B58"/>
    <w:rsid w:val="006B69A6"/>
    <w:rsid w:val="006B6B6D"/>
    <w:rsid w:val="006C23B4"/>
    <w:rsid w:val="006C585F"/>
    <w:rsid w:val="006C5B91"/>
    <w:rsid w:val="006D33D5"/>
    <w:rsid w:val="006D6D5D"/>
    <w:rsid w:val="006D7526"/>
    <w:rsid w:val="006E19E9"/>
    <w:rsid w:val="006E631B"/>
    <w:rsid w:val="006F013F"/>
    <w:rsid w:val="006F2539"/>
    <w:rsid w:val="006F2E78"/>
    <w:rsid w:val="006F6963"/>
    <w:rsid w:val="00702163"/>
    <w:rsid w:val="00703688"/>
    <w:rsid w:val="007051E2"/>
    <w:rsid w:val="00707DC5"/>
    <w:rsid w:val="0072682E"/>
    <w:rsid w:val="007333ED"/>
    <w:rsid w:val="00733587"/>
    <w:rsid w:val="00734D5B"/>
    <w:rsid w:val="007352A1"/>
    <w:rsid w:val="00736D4A"/>
    <w:rsid w:val="00737FF5"/>
    <w:rsid w:val="00741502"/>
    <w:rsid w:val="00742929"/>
    <w:rsid w:val="007431C9"/>
    <w:rsid w:val="0074416F"/>
    <w:rsid w:val="00750B5A"/>
    <w:rsid w:val="00750B5F"/>
    <w:rsid w:val="007515E4"/>
    <w:rsid w:val="00753DA7"/>
    <w:rsid w:val="00757033"/>
    <w:rsid w:val="00757BA2"/>
    <w:rsid w:val="0077081F"/>
    <w:rsid w:val="007726F5"/>
    <w:rsid w:val="00773316"/>
    <w:rsid w:val="0077689F"/>
    <w:rsid w:val="00777C28"/>
    <w:rsid w:val="00781E87"/>
    <w:rsid w:val="00784978"/>
    <w:rsid w:val="00786976"/>
    <w:rsid w:val="0079752F"/>
    <w:rsid w:val="00797552"/>
    <w:rsid w:val="00797CE8"/>
    <w:rsid w:val="007A1BAA"/>
    <w:rsid w:val="007A1EB2"/>
    <w:rsid w:val="007A5D16"/>
    <w:rsid w:val="007A5F1B"/>
    <w:rsid w:val="007A6D09"/>
    <w:rsid w:val="007B10D2"/>
    <w:rsid w:val="007B2748"/>
    <w:rsid w:val="007B514D"/>
    <w:rsid w:val="007C2303"/>
    <w:rsid w:val="007C776C"/>
    <w:rsid w:val="007C7889"/>
    <w:rsid w:val="007D0548"/>
    <w:rsid w:val="007D2D24"/>
    <w:rsid w:val="007E14FF"/>
    <w:rsid w:val="007F273D"/>
    <w:rsid w:val="007F6940"/>
    <w:rsid w:val="007F78E5"/>
    <w:rsid w:val="00803735"/>
    <w:rsid w:val="008040B1"/>
    <w:rsid w:val="00813F00"/>
    <w:rsid w:val="008245C0"/>
    <w:rsid w:val="008308DD"/>
    <w:rsid w:val="00831B0B"/>
    <w:rsid w:val="008322F5"/>
    <w:rsid w:val="0083260D"/>
    <w:rsid w:val="008362F9"/>
    <w:rsid w:val="00837D22"/>
    <w:rsid w:val="00842822"/>
    <w:rsid w:val="00845DD4"/>
    <w:rsid w:val="0085397B"/>
    <w:rsid w:val="0086029B"/>
    <w:rsid w:val="008635C2"/>
    <w:rsid w:val="00872BAD"/>
    <w:rsid w:val="00874C16"/>
    <w:rsid w:val="00877031"/>
    <w:rsid w:val="00877687"/>
    <w:rsid w:val="0088471E"/>
    <w:rsid w:val="00885492"/>
    <w:rsid w:val="00887850"/>
    <w:rsid w:val="00890E35"/>
    <w:rsid w:val="008934A7"/>
    <w:rsid w:val="00895791"/>
    <w:rsid w:val="008A1EE7"/>
    <w:rsid w:val="008A2AF2"/>
    <w:rsid w:val="008A4F84"/>
    <w:rsid w:val="008A69E3"/>
    <w:rsid w:val="008A7525"/>
    <w:rsid w:val="008B4CA4"/>
    <w:rsid w:val="008B5230"/>
    <w:rsid w:val="008B5E66"/>
    <w:rsid w:val="008C0CAF"/>
    <w:rsid w:val="008C18FD"/>
    <w:rsid w:val="008C321E"/>
    <w:rsid w:val="008C4E76"/>
    <w:rsid w:val="008D1DDB"/>
    <w:rsid w:val="008D41F0"/>
    <w:rsid w:val="008E15CC"/>
    <w:rsid w:val="008E66A4"/>
    <w:rsid w:val="008F3723"/>
    <w:rsid w:val="008F3F19"/>
    <w:rsid w:val="00907D7F"/>
    <w:rsid w:val="009122F9"/>
    <w:rsid w:val="00922971"/>
    <w:rsid w:val="00925363"/>
    <w:rsid w:val="009307BF"/>
    <w:rsid w:val="00930850"/>
    <w:rsid w:val="0093279E"/>
    <w:rsid w:val="00935C16"/>
    <w:rsid w:val="00937CC9"/>
    <w:rsid w:val="009408AE"/>
    <w:rsid w:val="00940C7A"/>
    <w:rsid w:val="00940DCA"/>
    <w:rsid w:val="00941841"/>
    <w:rsid w:val="009542F5"/>
    <w:rsid w:val="00966C52"/>
    <w:rsid w:val="00973388"/>
    <w:rsid w:val="00974976"/>
    <w:rsid w:val="00980091"/>
    <w:rsid w:val="00981181"/>
    <w:rsid w:val="00981A66"/>
    <w:rsid w:val="00981A81"/>
    <w:rsid w:val="00981BB6"/>
    <w:rsid w:val="00990C43"/>
    <w:rsid w:val="00992B92"/>
    <w:rsid w:val="00995C0E"/>
    <w:rsid w:val="0099659C"/>
    <w:rsid w:val="009A0FC5"/>
    <w:rsid w:val="009A26D1"/>
    <w:rsid w:val="009A38E7"/>
    <w:rsid w:val="009A3D38"/>
    <w:rsid w:val="009A7FF5"/>
    <w:rsid w:val="009B018A"/>
    <w:rsid w:val="009B2F5E"/>
    <w:rsid w:val="009B40C8"/>
    <w:rsid w:val="009B6EB7"/>
    <w:rsid w:val="009B75C4"/>
    <w:rsid w:val="009C08F0"/>
    <w:rsid w:val="009C6E68"/>
    <w:rsid w:val="009D0774"/>
    <w:rsid w:val="009D0F0D"/>
    <w:rsid w:val="009D2EAA"/>
    <w:rsid w:val="009D5235"/>
    <w:rsid w:val="009D6D9B"/>
    <w:rsid w:val="009E0EB0"/>
    <w:rsid w:val="009E409E"/>
    <w:rsid w:val="009E75FE"/>
    <w:rsid w:val="009F783E"/>
    <w:rsid w:val="00A01A76"/>
    <w:rsid w:val="00A01DE6"/>
    <w:rsid w:val="00A03CAD"/>
    <w:rsid w:val="00A1784C"/>
    <w:rsid w:val="00A20935"/>
    <w:rsid w:val="00A20996"/>
    <w:rsid w:val="00A22260"/>
    <w:rsid w:val="00A22EEB"/>
    <w:rsid w:val="00A25AA1"/>
    <w:rsid w:val="00A30C31"/>
    <w:rsid w:val="00A36A79"/>
    <w:rsid w:val="00A37013"/>
    <w:rsid w:val="00A37139"/>
    <w:rsid w:val="00A401DE"/>
    <w:rsid w:val="00A40A45"/>
    <w:rsid w:val="00A411FF"/>
    <w:rsid w:val="00A46BD7"/>
    <w:rsid w:val="00A54F48"/>
    <w:rsid w:val="00A66719"/>
    <w:rsid w:val="00A73E62"/>
    <w:rsid w:val="00A7494F"/>
    <w:rsid w:val="00A80B96"/>
    <w:rsid w:val="00A836C2"/>
    <w:rsid w:val="00A83EF4"/>
    <w:rsid w:val="00A859B0"/>
    <w:rsid w:val="00A871D5"/>
    <w:rsid w:val="00A91B56"/>
    <w:rsid w:val="00A945CD"/>
    <w:rsid w:val="00AA0331"/>
    <w:rsid w:val="00AA19C3"/>
    <w:rsid w:val="00AA3558"/>
    <w:rsid w:val="00AA58A5"/>
    <w:rsid w:val="00AA5B93"/>
    <w:rsid w:val="00AA7877"/>
    <w:rsid w:val="00AB08F5"/>
    <w:rsid w:val="00AB1F9A"/>
    <w:rsid w:val="00AB63B1"/>
    <w:rsid w:val="00AC1196"/>
    <w:rsid w:val="00AC2759"/>
    <w:rsid w:val="00AC6708"/>
    <w:rsid w:val="00AD06E8"/>
    <w:rsid w:val="00AD31B1"/>
    <w:rsid w:val="00AD5DAA"/>
    <w:rsid w:val="00AE31A9"/>
    <w:rsid w:val="00AF2656"/>
    <w:rsid w:val="00AF3991"/>
    <w:rsid w:val="00AF4271"/>
    <w:rsid w:val="00AF7ABE"/>
    <w:rsid w:val="00B05EB6"/>
    <w:rsid w:val="00B10533"/>
    <w:rsid w:val="00B11231"/>
    <w:rsid w:val="00B1328B"/>
    <w:rsid w:val="00B17851"/>
    <w:rsid w:val="00B3161A"/>
    <w:rsid w:val="00B31CDF"/>
    <w:rsid w:val="00B31F38"/>
    <w:rsid w:val="00B354DD"/>
    <w:rsid w:val="00B43106"/>
    <w:rsid w:val="00B5511E"/>
    <w:rsid w:val="00B606DD"/>
    <w:rsid w:val="00B609F7"/>
    <w:rsid w:val="00B63EA3"/>
    <w:rsid w:val="00B6517E"/>
    <w:rsid w:val="00B65B2B"/>
    <w:rsid w:val="00B67AC3"/>
    <w:rsid w:val="00B704B6"/>
    <w:rsid w:val="00B720EC"/>
    <w:rsid w:val="00B81D4A"/>
    <w:rsid w:val="00B82795"/>
    <w:rsid w:val="00B838F1"/>
    <w:rsid w:val="00B83E87"/>
    <w:rsid w:val="00B83E9D"/>
    <w:rsid w:val="00B842E4"/>
    <w:rsid w:val="00BA0278"/>
    <w:rsid w:val="00BA1057"/>
    <w:rsid w:val="00BA52C0"/>
    <w:rsid w:val="00BB1CF2"/>
    <w:rsid w:val="00BB1ED7"/>
    <w:rsid w:val="00BC5BB9"/>
    <w:rsid w:val="00BD0981"/>
    <w:rsid w:val="00BD0C1C"/>
    <w:rsid w:val="00BE0A5F"/>
    <w:rsid w:val="00BE0CDE"/>
    <w:rsid w:val="00BE4DF7"/>
    <w:rsid w:val="00BE5885"/>
    <w:rsid w:val="00BF2DD1"/>
    <w:rsid w:val="00BF5901"/>
    <w:rsid w:val="00C00781"/>
    <w:rsid w:val="00C01770"/>
    <w:rsid w:val="00C02F42"/>
    <w:rsid w:val="00C063FC"/>
    <w:rsid w:val="00C105CC"/>
    <w:rsid w:val="00C15122"/>
    <w:rsid w:val="00C15BED"/>
    <w:rsid w:val="00C22FD3"/>
    <w:rsid w:val="00C236D4"/>
    <w:rsid w:val="00C23E03"/>
    <w:rsid w:val="00C25655"/>
    <w:rsid w:val="00C26EFC"/>
    <w:rsid w:val="00C30302"/>
    <w:rsid w:val="00C37BB0"/>
    <w:rsid w:val="00C37EFF"/>
    <w:rsid w:val="00C42615"/>
    <w:rsid w:val="00C515DF"/>
    <w:rsid w:val="00C521A9"/>
    <w:rsid w:val="00C63A3D"/>
    <w:rsid w:val="00C63E24"/>
    <w:rsid w:val="00C656B9"/>
    <w:rsid w:val="00C74E8A"/>
    <w:rsid w:val="00C760D4"/>
    <w:rsid w:val="00C800B9"/>
    <w:rsid w:val="00C825F2"/>
    <w:rsid w:val="00C82F03"/>
    <w:rsid w:val="00C8378C"/>
    <w:rsid w:val="00C8791B"/>
    <w:rsid w:val="00C92AF7"/>
    <w:rsid w:val="00C92B35"/>
    <w:rsid w:val="00C974EF"/>
    <w:rsid w:val="00CA1188"/>
    <w:rsid w:val="00CA1334"/>
    <w:rsid w:val="00CA19D4"/>
    <w:rsid w:val="00CA4CDE"/>
    <w:rsid w:val="00CA6126"/>
    <w:rsid w:val="00CA7260"/>
    <w:rsid w:val="00CA77CF"/>
    <w:rsid w:val="00CB0845"/>
    <w:rsid w:val="00CB0F51"/>
    <w:rsid w:val="00CB2D75"/>
    <w:rsid w:val="00CB493A"/>
    <w:rsid w:val="00CB7892"/>
    <w:rsid w:val="00CC2F35"/>
    <w:rsid w:val="00CC5064"/>
    <w:rsid w:val="00CC5680"/>
    <w:rsid w:val="00CC6342"/>
    <w:rsid w:val="00CD6F38"/>
    <w:rsid w:val="00CE1E40"/>
    <w:rsid w:val="00CE4913"/>
    <w:rsid w:val="00CE4C19"/>
    <w:rsid w:val="00CF23BD"/>
    <w:rsid w:val="00CF2FA4"/>
    <w:rsid w:val="00CF50EB"/>
    <w:rsid w:val="00CF5832"/>
    <w:rsid w:val="00CF7215"/>
    <w:rsid w:val="00CF7BC7"/>
    <w:rsid w:val="00D019B6"/>
    <w:rsid w:val="00D0444C"/>
    <w:rsid w:val="00D07413"/>
    <w:rsid w:val="00D100E1"/>
    <w:rsid w:val="00D114C5"/>
    <w:rsid w:val="00D171A1"/>
    <w:rsid w:val="00D203D0"/>
    <w:rsid w:val="00D22714"/>
    <w:rsid w:val="00D272C7"/>
    <w:rsid w:val="00D337C0"/>
    <w:rsid w:val="00D41B49"/>
    <w:rsid w:val="00D43417"/>
    <w:rsid w:val="00D4488D"/>
    <w:rsid w:val="00D453F2"/>
    <w:rsid w:val="00D5113C"/>
    <w:rsid w:val="00D51BD9"/>
    <w:rsid w:val="00D5227F"/>
    <w:rsid w:val="00D57149"/>
    <w:rsid w:val="00D57941"/>
    <w:rsid w:val="00D63320"/>
    <w:rsid w:val="00D72F38"/>
    <w:rsid w:val="00D736BD"/>
    <w:rsid w:val="00D76E26"/>
    <w:rsid w:val="00D853AB"/>
    <w:rsid w:val="00D878EC"/>
    <w:rsid w:val="00D96ABF"/>
    <w:rsid w:val="00D96B86"/>
    <w:rsid w:val="00DA0194"/>
    <w:rsid w:val="00DA106D"/>
    <w:rsid w:val="00DA6D4C"/>
    <w:rsid w:val="00DB1BF4"/>
    <w:rsid w:val="00DB476C"/>
    <w:rsid w:val="00DB6CA0"/>
    <w:rsid w:val="00DC41E0"/>
    <w:rsid w:val="00DD02CE"/>
    <w:rsid w:val="00DE178C"/>
    <w:rsid w:val="00E07D2C"/>
    <w:rsid w:val="00E12103"/>
    <w:rsid w:val="00E129B6"/>
    <w:rsid w:val="00E13117"/>
    <w:rsid w:val="00E15235"/>
    <w:rsid w:val="00E17891"/>
    <w:rsid w:val="00E17E35"/>
    <w:rsid w:val="00E21E67"/>
    <w:rsid w:val="00E234B3"/>
    <w:rsid w:val="00E36E8B"/>
    <w:rsid w:val="00E37A22"/>
    <w:rsid w:val="00E37A5B"/>
    <w:rsid w:val="00E50D12"/>
    <w:rsid w:val="00E52F62"/>
    <w:rsid w:val="00E54F89"/>
    <w:rsid w:val="00E56578"/>
    <w:rsid w:val="00E67333"/>
    <w:rsid w:val="00E7246B"/>
    <w:rsid w:val="00E72D49"/>
    <w:rsid w:val="00E75CC9"/>
    <w:rsid w:val="00E77816"/>
    <w:rsid w:val="00E82123"/>
    <w:rsid w:val="00E83B74"/>
    <w:rsid w:val="00E91848"/>
    <w:rsid w:val="00E921B1"/>
    <w:rsid w:val="00E96566"/>
    <w:rsid w:val="00EA04CB"/>
    <w:rsid w:val="00EA2501"/>
    <w:rsid w:val="00EA6B82"/>
    <w:rsid w:val="00EB298E"/>
    <w:rsid w:val="00EB5B76"/>
    <w:rsid w:val="00EB5D55"/>
    <w:rsid w:val="00EB67D3"/>
    <w:rsid w:val="00EC08C3"/>
    <w:rsid w:val="00ED512B"/>
    <w:rsid w:val="00ED71EF"/>
    <w:rsid w:val="00EE01D7"/>
    <w:rsid w:val="00EE0A8C"/>
    <w:rsid w:val="00EE15FE"/>
    <w:rsid w:val="00EE326B"/>
    <w:rsid w:val="00EE7B9B"/>
    <w:rsid w:val="00F03D45"/>
    <w:rsid w:val="00F0518A"/>
    <w:rsid w:val="00F1019D"/>
    <w:rsid w:val="00F146B5"/>
    <w:rsid w:val="00F1485D"/>
    <w:rsid w:val="00F16559"/>
    <w:rsid w:val="00F20614"/>
    <w:rsid w:val="00F21637"/>
    <w:rsid w:val="00F3658C"/>
    <w:rsid w:val="00F40243"/>
    <w:rsid w:val="00F41FCF"/>
    <w:rsid w:val="00F4412E"/>
    <w:rsid w:val="00F457A3"/>
    <w:rsid w:val="00F479A4"/>
    <w:rsid w:val="00F5095E"/>
    <w:rsid w:val="00F52F12"/>
    <w:rsid w:val="00F54C9E"/>
    <w:rsid w:val="00F63CF0"/>
    <w:rsid w:val="00F657BD"/>
    <w:rsid w:val="00F801F1"/>
    <w:rsid w:val="00F81D8C"/>
    <w:rsid w:val="00F82F61"/>
    <w:rsid w:val="00F83647"/>
    <w:rsid w:val="00F912D6"/>
    <w:rsid w:val="00F95D7F"/>
    <w:rsid w:val="00FA2FDB"/>
    <w:rsid w:val="00FA7AD2"/>
    <w:rsid w:val="00FA7DB0"/>
    <w:rsid w:val="00FB10F1"/>
    <w:rsid w:val="00FB2F5C"/>
    <w:rsid w:val="00FB4662"/>
    <w:rsid w:val="00FB51A3"/>
    <w:rsid w:val="00FB5767"/>
    <w:rsid w:val="00FB5A46"/>
    <w:rsid w:val="00FB61D7"/>
    <w:rsid w:val="00FC1FD5"/>
    <w:rsid w:val="00FC2DCE"/>
    <w:rsid w:val="00FC3957"/>
    <w:rsid w:val="00FD037E"/>
    <w:rsid w:val="00FD14C3"/>
    <w:rsid w:val="00FD64D0"/>
    <w:rsid w:val="00FE08F1"/>
    <w:rsid w:val="00FE21D3"/>
    <w:rsid w:val="00FE2BF8"/>
    <w:rsid w:val="00FE38FD"/>
    <w:rsid w:val="00FE3914"/>
    <w:rsid w:val="00FE57B5"/>
    <w:rsid w:val="00FF6638"/>
    <w:rsid w:val="00FF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31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1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D8C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A945C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75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1806</Words>
  <Characters>10299</Characters>
  <Application>Microsoft Office Outlook</Application>
  <DocSecurity>0</DocSecurity>
  <Lines>0</Lines>
  <Paragraphs>0</Paragraphs>
  <ScaleCrop>false</ScaleCrop>
  <Company>h3valya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</dc:title>
  <dc:subject/>
  <dc:creator>Валентина</dc:creator>
  <cp:keywords/>
  <dc:description/>
  <cp:lastModifiedBy>Пользователь</cp:lastModifiedBy>
  <cp:revision>2</cp:revision>
  <cp:lastPrinted>2012-04-19T08:29:00Z</cp:lastPrinted>
  <dcterms:created xsi:type="dcterms:W3CDTF">2012-04-19T08:30:00Z</dcterms:created>
  <dcterms:modified xsi:type="dcterms:W3CDTF">2012-04-19T08:30:00Z</dcterms:modified>
</cp:coreProperties>
</file>