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7B" w:rsidRPr="00E43B29" w:rsidRDefault="00AE717B" w:rsidP="003B164B">
      <w:pPr>
        <w:rPr>
          <w:sz w:val="32"/>
          <w:szCs w:val="32"/>
        </w:rPr>
      </w:pPr>
    </w:p>
    <w:p w:rsidR="00AE717B" w:rsidRPr="00E43B29" w:rsidRDefault="00AE717B" w:rsidP="00E43B29">
      <w:pPr>
        <w:jc w:val="center"/>
        <w:rPr>
          <w:b/>
          <w:sz w:val="40"/>
          <w:szCs w:val="40"/>
        </w:rPr>
      </w:pPr>
      <w:r w:rsidRPr="00E43B29">
        <w:rPr>
          <w:b/>
          <w:sz w:val="40"/>
          <w:szCs w:val="40"/>
        </w:rPr>
        <w:t>Программное содержание.</w:t>
      </w:r>
    </w:p>
    <w:p w:rsidR="00AE717B" w:rsidRPr="00E43B29" w:rsidRDefault="00AE717B" w:rsidP="00E43B29">
      <w:pPr>
        <w:jc w:val="center"/>
        <w:rPr>
          <w:b/>
          <w:sz w:val="36"/>
          <w:szCs w:val="36"/>
        </w:rPr>
      </w:pPr>
    </w:p>
    <w:p w:rsidR="00AE717B" w:rsidRDefault="00AE717B">
      <w:pPr>
        <w:rPr>
          <w:b/>
          <w:sz w:val="32"/>
          <w:szCs w:val="32"/>
        </w:rPr>
      </w:pPr>
      <w:r w:rsidRPr="00E43B29">
        <w:rPr>
          <w:b/>
          <w:sz w:val="32"/>
          <w:szCs w:val="32"/>
        </w:rPr>
        <w:t>Развивающие задачи.</w:t>
      </w:r>
    </w:p>
    <w:p w:rsidR="00AE717B" w:rsidRPr="00E43B29" w:rsidRDefault="00AE717B">
      <w:pPr>
        <w:rPr>
          <w:b/>
          <w:sz w:val="32"/>
          <w:szCs w:val="32"/>
        </w:rPr>
      </w:pP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Продолжение знакомства с дымковской игрушкой.</w:t>
      </w: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Учить видеть красоту глиняной игрушки, ее выразительность, образность, яркость узора. Развитие фантазии и эстетического вкуса.</w:t>
      </w: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Прививать любовь и интерес к русской старине, фольклорным традициям.</w:t>
      </w: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Упражнение детей во фразовой речи без заикания, развитие словаря, работа над грамматическим строем.</w:t>
      </w: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Работа над внеречевыми процессами (память, внимание, мышление).</w:t>
      </w:r>
    </w:p>
    <w:p w:rsidR="00AE717B" w:rsidRDefault="00AE717B"/>
    <w:p w:rsidR="00AE717B" w:rsidRDefault="00AE717B"/>
    <w:p w:rsidR="00AE717B" w:rsidRDefault="00AE717B"/>
    <w:p w:rsidR="00AE717B" w:rsidRDefault="00AE717B">
      <w:pPr>
        <w:rPr>
          <w:b/>
          <w:sz w:val="32"/>
          <w:szCs w:val="32"/>
        </w:rPr>
      </w:pPr>
      <w:r w:rsidRPr="00E43B29">
        <w:rPr>
          <w:b/>
          <w:sz w:val="32"/>
          <w:szCs w:val="32"/>
        </w:rPr>
        <w:t>Образовательные задачи.</w:t>
      </w:r>
    </w:p>
    <w:p w:rsidR="00AE717B" w:rsidRPr="00E43B29" w:rsidRDefault="00AE717B">
      <w:pPr>
        <w:rPr>
          <w:b/>
          <w:sz w:val="32"/>
          <w:szCs w:val="32"/>
        </w:rPr>
      </w:pP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Учить самостоятельно составлять узор, выполнять узор в определенной последовательности – сначала крупные элементы, потом мелкие.</w:t>
      </w: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Использовать разные приемы рисования кистью: полосы рисовать всем ворсом кисти, держа ее плашмя, мелкие элементы наносить кончиком кисти, овалы выполнять приемом бокового мазка (примакиванием).</w:t>
      </w: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Учить соблюдать подбор цветов, характерных для дымковской росписи.</w:t>
      </w: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Познакомить с тремя композициями узоров на юбках кукол: узор из колец, полос и клеток.</w:t>
      </w:r>
    </w:p>
    <w:p w:rsidR="00AE717B" w:rsidRDefault="00AE717B"/>
    <w:p w:rsidR="00AE717B" w:rsidRDefault="00AE717B"/>
    <w:p w:rsidR="00AE717B" w:rsidRDefault="00AE717B"/>
    <w:p w:rsidR="00AE717B" w:rsidRDefault="00AE717B">
      <w:pPr>
        <w:rPr>
          <w:b/>
          <w:sz w:val="32"/>
          <w:szCs w:val="32"/>
        </w:rPr>
      </w:pPr>
      <w:r w:rsidRPr="00E43B29">
        <w:rPr>
          <w:b/>
          <w:sz w:val="32"/>
          <w:szCs w:val="32"/>
        </w:rPr>
        <w:t>Воспитательные задачи.</w:t>
      </w:r>
    </w:p>
    <w:p w:rsidR="00AE717B" w:rsidRPr="00E43B29" w:rsidRDefault="00AE717B">
      <w:pPr>
        <w:rPr>
          <w:b/>
          <w:sz w:val="32"/>
          <w:szCs w:val="32"/>
        </w:rPr>
      </w:pP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 xml:space="preserve">Воспитывать уважение к труду народных мастеров. Формировать у детей знания о дымковской игрушке: ее истории, характерных особенностях росписи. </w:t>
      </w: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Расширять знания детей о свойствах глины.</w:t>
      </w: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Воспитывать эстетический вкус, интерес к изучению народных промыслов, любовь и уважение к труду народных мастеров-умельцев.</w:t>
      </w:r>
    </w:p>
    <w:p w:rsidR="00AE717B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Default="00AE717B">
      <w:pPr>
        <w:rPr>
          <w:b/>
          <w:sz w:val="32"/>
          <w:szCs w:val="32"/>
        </w:rPr>
      </w:pPr>
      <w:r w:rsidRPr="00E43B29">
        <w:rPr>
          <w:b/>
          <w:sz w:val="32"/>
          <w:szCs w:val="32"/>
        </w:rPr>
        <w:t>Методы и приемы.</w:t>
      </w:r>
    </w:p>
    <w:p w:rsidR="00AE717B" w:rsidRPr="00E43B29" w:rsidRDefault="00AE717B">
      <w:pPr>
        <w:rPr>
          <w:b/>
          <w:sz w:val="32"/>
          <w:szCs w:val="32"/>
        </w:rPr>
      </w:pP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Рассказ воспитателя, рассматривание дымковских игрушек, художественное слово, музыкальное сопровождение, наблюдение за работой детей, анализ работ.</w:t>
      </w:r>
    </w:p>
    <w:p w:rsidR="00AE717B" w:rsidRPr="00E43B29" w:rsidRDefault="00AE717B">
      <w:pPr>
        <w:rPr>
          <w:sz w:val="28"/>
          <w:szCs w:val="28"/>
        </w:rPr>
      </w:pPr>
    </w:p>
    <w:p w:rsidR="00AE717B" w:rsidRDefault="00AE717B">
      <w:pPr>
        <w:rPr>
          <w:b/>
          <w:sz w:val="32"/>
          <w:szCs w:val="32"/>
        </w:rPr>
      </w:pPr>
      <w:r w:rsidRPr="00E43B29">
        <w:rPr>
          <w:b/>
          <w:sz w:val="32"/>
          <w:szCs w:val="32"/>
        </w:rPr>
        <w:t>Оборудование:</w:t>
      </w:r>
    </w:p>
    <w:p w:rsidR="00AE717B" w:rsidRPr="00E43B29" w:rsidRDefault="00AE717B">
      <w:pPr>
        <w:rPr>
          <w:b/>
          <w:sz w:val="32"/>
          <w:szCs w:val="32"/>
        </w:rPr>
      </w:pP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 xml:space="preserve">- дымковские игрушки, 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- иллюстрации с дымковскими игрушками,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- диски с народными мелодиями,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- барыни из глины,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- барыни, нарисованные на бумаге,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- гуашь, кисти №3, тряпочки, вода, подставки под кисти, подносы.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Default="00AE717B" w:rsidP="00E43B29">
      <w:pPr>
        <w:jc w:val="center"/>
        <w:rPr>
          <w:b/>
          <w:sz w:val="40"/>
          <w:szCs w:val="40"/>
        </w:rPr>
      </w:pPr>
      <w:r w:rsidRPr="00E43B29">
        <w:rPr>
          <w:b/>
          <w:sz w:val="40"/>
          <w:szCs w:val="40"/>
        </w:rPr>
        <w:t>Ход занятия.</w:t>
      </w:r>
    </w:p>
    <w:p w:rsidR="00AE717B" w:rsidRPr="00E43B29" w:rsidRDefault="00AE717B" w:rsidP="00E43B29">
      <w:pPr>
        <w:jc w:val="center"/>
        <w:rPr>
          <w:b/>
          <w:sz w:val="40"/>
          <w:szCs w:val="40"/>
        </w:rPr>
      </w:pPr>
    </w:p>
    <w:p w:rsidR="00AE717B" w:rsidRDefault="00AE717B">
      <w:pPr>
        <w:rPr>
          <w:b/>
          <w:sz w:val="32"/>
          <w:szCs w:val="32"/>
        </w:rPr>
      </w:pPr>
      <w:r w:rsidRPr="00E43B29">
        <w:rPr>
          <w:b/>
          <w:sz w:val="32"/>
          <w:szCs w:val="32"/>
        </w:rPr>
        <w:t>Вводная беседа.</w:t>
      </w:r>
    </w:p>
    <w:p w:rsidR="00AE717B" w:rsidRPr="00E43B29" w:rsidRDefault="00AE717B">
      <w:pPr>
        <w:rPr>
          <w:b/>
          <w:sz w:val="32"/>
          <w:szCs w:val="32"/>
        </w:rPr>
      </w:pPr>
    </w:p>
    <w:p w:rsidR="00AE717B" w:rsidRPr="00E43B29" w:rsidRDefault="00AE717B" w:rsidP="00E43B29">
      <w:pPr>
        <w:ind w:firstLine="708"/>
        <w:rPr>
          <w:sz w:val="28"/>
          <w:szCs w:val="28"/>
        </w:rPr>
      </w:pPr>
      <w:r w:rsidRPr="00E43B29">
        <w:rPr>
          <w:sz w:val="28"/>
          <w:szCs w:val="28"/>
        </w:rPr>
        <w:t>В горнице сидит хозяйка, одетая в русский национальный костюм (выставка дымковской игрушки, галерея картин).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Под русскую народную мелодию выходят дети и встают около хозяйки.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Воспитатель: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Что мы видим! Что за диво!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Сколько радости вокруг.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Ребята, правда, здесь красиво?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Аж, захватывает дух!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Здравствуй, хозяюшка, встречай гостей!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Хозяюшка: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Здравствуйте, гости дорогие!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Пожалуйте в мою избу.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У меня изба просторная, светлая, всем места хватит.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Походите по моей горнице да посмотрите, какие здесь игрушки собраны.</w:t>
      </w:r>
    </w:p>
    <w:p w:rsidR="00AE717B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А вот какие мастера их делали, сами догадайтесь.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«Игрушки эти не простые,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А волшебно-расписные: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Белоснежны, как березки.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 xml:space="preserve">Кружочки, клеточки, полоски – 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Простой, казалось бы, узор,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Но отвести не в силах взор».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Дети: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Это дымковская игрушка.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Хозяюшка: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Правильно. А какие вы знаете дымковские игрушки?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 xml:space="preserve">Дети: 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Лошадки, индюшки, петухи…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Хозяюшка: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Присядьте, а я вам расскажу о деревне Дымково, где мастера создают такие замечательные игрушки.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Далеко-далеко, за дремучими лесами, за зелеными полями, на берегу реки Вятка, стояло большое село. Каждое утро вставали люди, затапливали печи, и из труб домой вился голубой дымок. Домов в селе было много и дымков много. Вот и прозвали то село Дымково.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Жили в том селе веселые и озорные люди. Любили они лепить веселые, яркие, красочные игрушки, свистульки. Много их наделают за долгую зиму. А когда поднимается в небо золотое весеннее солнышко, убежит снег с полей, веселые люди выносили свои веселые игрушки и ну свистеть – зиму прогонять, весну хвалить.</w:t>
      </w:r>
    </w:p>
    <w:p w:rsidR="00AE717B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Веселые игрушки продавали в разных городах и деревнях. А по имени этого села и игрушки стали называть дымковскими.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И пошла о Дымке слава,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Заслужив на это право.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Говорят о ней повсюду.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Удивительному чуду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Мы поклонимся не раз.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О древней дымковской игрушке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Поведу сейчас рассказ.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(Показывает игрушку-барыню).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Вот барыня-сударыня.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У барыни алые щечки и губки,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Нарядные платья и теплые шубки.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Красна девица в венце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У нее румянец на лице.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Дымковские барыни в нарядах удивительных,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Кисточкой – кружочки, полоски – тонко так написаны.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Воспитатель: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Хозяюшка, а ребята могут рассказать тебе, какие краски используют мастера при росписи дымковской игрушки.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Дети: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Красную, зеленую, синюю, желтую, оранжевую.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Воспитатель: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А какие вы знаете элементы росписи?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Дети: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Полоски, клетки, колечки, кружочки, точки…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Расписывание дымковских барынь.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Воспитатель: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А теперь, хозяюшка, мы приглашаем тебя в нашу мастерскую.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Перед вами на столах лежат и стоят барышни, их приглашают хоровод поводить, но что-то они не спешат в круг. Что же случилось?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Дети: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Юбки у них не готовы.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Воспитатель: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Давайте поможем барышням.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Вывешивается картинка со второй куклой.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Какими элементами украшена юбка у этой куклы?</w:t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  <w:t>Колечками.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Какой частью кисточки будем рисовать колечко?</w:t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  <w:t>Кончиком.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Вывешивается картинка со второй куклой.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Какими элементами украшена эта юбка?</w:t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  <w:t>Полосками.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Как нарисованы полоски?</w:t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  <w:t>Сверху вниз.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Какой частью кисти рисуем полоски?</w:t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  <w:t>Всем ворсом.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Какие еще элементы здесь есть?</w:t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  <w:t>Листочки.</w:t>
      </w: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Как их нарисуем?</w:t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</w:r>
      <w:r w:rsidRPr="00E43B29">
        <w:rPr>
          <w:sz w:val="28"/>
          <w:szCs w:val="28"/>
        </w:rPr>
        <w:tab/>
        <w:t>Примакиванием.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  <w:r w:rsidRPr="00E43B29">
        <w:rPr>
          <w:sz w:val="28"/>
          <w:szCs w:val="28"/>
        </w:rPr>
        <w:t>Появляется третья кукла.</w:t>
      </w: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 w:rsidP="00E43B29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Как расписана эта юбка?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B29">
        <w:rPr>
          <w:sz w:val="28"/>
          <w:szCs w:val="28"/>
        </w:rPr>
        <w:t>Полоски сверху вниз.</w:t>
      </w:r>
    </w:p>
    <w:p w:rsidR="00AE717B" w:rsidRPr="00E43B29" w:rsidRDefault="00AE717B" w:rsidP="00E43B29">
      <w:pPr>
        <w:ind w:left="5664" w:firstLine="708"/>
        <w:rPr>
          <w:sz w:val="28"/>
          <w:szCs w:val="28"/>
        </w:rPr>
      </w:pPr>
      <w:r w:rsidRPr="00E43B29">
        <w:rPr>
          <w:sz w:val="28"/>
          <w:szCs w:val="28"/>
        </w:rPr>
        <w:t>Полоски слева направо.</w:t>
      </w:r>
    </w:p>
    <w:p w:rsidR="00AE717B" w:rsidRPr="00E43B29" w:rsidRDefault="00AE717B" w:rsidP="00E43B29">
      <w:pPr>
        <w:ind w:left="6372"/>
        <w:rPr>
          <w:sz w:val="28"/>
          <w:szCs w:val="28"/>
        </w:rPr>
      </w:pPr>
      <w:r w:rsidRPr="00E43B29">
        <w:rPr>
          <w:sz w:val="28"/>
          <w:szCs w:val="28"/>
        </w:rPr>
        <w:t>Здесь нарисована клетка.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Придумайте, какой узор вы нанесете на юбку своей барышни. Приступайте!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Дети расписывают юбки барынь, а воспитатель сопровождает речью их действия, помогает наводящими вопросами и уточнениями.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Default="00AE717B" w:rsidP="00E9352F">
      <w:pPr>
        <w:rPr>
          <w:sz w:val="28"/>
          <w:szCs w:val="28"/>
        </w:rPr>
      </w:pP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43B29">
      <w:pPr>
        <w:jc w:val="center"/>
        <w:rPr>
          <w:b/>
          <w:sz w:val="36"/>
          <w:szCs w:val="36"/>
        </w:rPr>
      </w:pPr>
      <w:r w:rsidRPr="00E43B29">
        <w:rPr>
          <w:b/>
          <w:sz w:val="36"/>
          <w:szCs w:val="36"/>
        </w:rPr>
        <w:t>Физкультминутка.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Руки вверх – в кулачок – разжимай и на бочок.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Руки вперед – в кулачок – разжимай и на бочок.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Руки в стороны – в кулачок – разжимай и на бочок.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Руки назад.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ab/>
        <w:t>Руки вниз.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 xml:space="preserve">Приготовили правую руки – «Пальчики здороваются». 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(Повторяем названия пальчиков).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А теперь – левая – «Пальчики здороваются».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А сейчас обе руки – «Пальчики здороваются».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Мы руки поднимаем и плавно опускаем.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Садимся.</w:t>
      </w:r>
    </w:p>
    <w:p w:rsidR="00AE717B" w:rsidRPr="00E43B29" w:rsidRDefault="00AE717B" w:rsidP="00E43B29">
      <w:pPr>
        <w:jc w:val="center"/>
        <w:rPr>
          <w:b/>
          <w:sz w:val="36"/>
          <w:szCs w:val="36"/>
        </w:rPr>
      </w:pPr>
    </w:p>
    <w:p w:rsidR="00AE717B" w:rsidRPr="00E43B29" w:rsidRDefault="00AE717B" w:rsidP="00E43B29">
      <w:pPr>
        <w:jc w:val="center"/>
        <w:rPr>
          <w:b/>
          <w:sz w:val="36"/>
          <w:szCs w:val="36"/>
        </w:rPr>
      </w:pPr>
      <w:r w:rsidRPr="00E43B29">
        <w:rPr>
          <w:b/>
          <w:sz w:val="36"/>
          <w:szCs w:val="36"/>
        </w:rPr>
        <w:t>Просмотр детских работ.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В конце воспитатель предлагает выбрать самые красивые работы.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9352F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Воспитатель: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Какая юбка вам понравилась больше всего?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Каким узором расписана эта игрушка?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Какие цветовые сочетания вам понравились?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У кого самые ровные линии?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43B29">
      <w:pPr>
        <w:jc w:val="center"/>
        <w:rPr>
          <w:b/>
          <w:sz w:val="36"/>
          <w:szCs w:val="36"/>
        </w:rPr>
      </w:pPr>
      <w:r w:rsidRPr="00E43B29">
        <w:rPr>
          <w:b/>
          <w:sz w:val="36"/>
          <w:szCs w:val="36"/>
        </w:rPr>
        <w:t>Итог занятия.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9352F">
      <w:pPr>
        <w:rPr>
          <w:b/>
          <w:sz w:val="28"/>
          <w:szCs w:val="28"/>
        </w:rPr>
      </w:pPr>
      <w:r w:rsidRPr="00E43B29">
        <w:rPr>
          <w:b/>
          <w:sz w:val="28"/>
          <w:szCs w:val="28"/>
        </w:rPr>
        <w:t>Хозяюшка: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Славно потрудились! Замечательные из вас получились мастера. И я каждому из вас ставлю высший бал (прикрепляет на доску смайлик).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 xml:space="preserve">(Звучит музыка). </w:t>
      </w: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Хочу наградить вас за работу.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 w:rsidP="00E9352F">
      <w:pPr>
        <w:rPr>
          <w:sz w:val="28"/>
          <w:szCs w:val="28"/>
        </w:rPr>
      </w:pPr>
      <w:r w:rsidRPr="00E43B29">
        <w:rPr>
          <w:sz w:val="28"/>
          <w:szCs w:val="28"/>
        </w:rPr>
        <w:t>Раздает всем детям леденцы – петушков на палочке.</w:t>
      </w:r>
    </w:p>
    <w:p w:rsidR="00AE717B" w:rsidRPr="00E43B29" w:rsidRDefault="00AE717B" w:rsidP="00E9352F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p w:rsidR="00AE717B" w:rsidRPr="00E43B29" w:rsidRDefault="00AE717B">
      <w:pPr>
        <w:rPr>
          <w:sz w:val="28"/>
          <w:szCs w:val="28"/>
        </w:rPr>
      </w:pPr>
    </w:p>
    <w:sectPr w:rsidR="00AE717B" w:rsidRPr="00E43B29" w:rsidSect="00AE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FA5"/>
    <w:rsid w:val="003541B4"/>
    <w:rsid w:val="003828C6"/>
    <w:rsid w:val="003B164B"/>
    <w:rsid w:val="007D6CBE"/>
    <w:rsid w:val="00863A5A"/>
    <w:rsid w:val="00863BA5"/>
    <w:rsid w:val="00A1149D"/>
    <w:rsid w:val="00AE717B"/>
    <w:rsid w:val="00C85515"/>
    <w:rsid w:val="00D37FA5"/>
    <w:rsid w:val="00DC5EEB"/>
    <w:rsid w:val="00E43B29"/>
    <w:rsid w:val="00E9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904</Words>
  <Characters>5158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детский сад комбинированного вида №1386 Северного окружного управления образования города Москвы</dc:title>
  <dc:subject/>
  <dc:creator>Asus Eee PC</dc:creator>
  <cp:keywords/>
  <dc:description/>
  <cp:lastModifiedBy>Asus Eee PC</cp:lastModifiedBy>
  <cp:revision>4</cp:revision>
  <dcterms:created xsi:type="dcterms:W3CDTF">2013-06-19T08:50:00Z</dcterms:created>
  <dcterms:modified xsi:type="dcterms:W3CDTF">2013-06-19T09:54:00Z</dcterms:modified>
</cp:coreProperties>
</file>