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09" w:rsidRDefault="00546F09" w:rsidP="004C0266">
      <w:pPr>
        <w:pStyle w:val="NoSpacing"/>
        <w:jc w:val="center"/>
        <w:rPr>
          <w:b/>
          <w:sz w:val="28"/>
          <w:szCs w:val="28"/>
        </w:rPr>
      </w:pPr>
    </w:p>
    <w:p w:rsidR="00546F09" w:rsidRDefault="00546F09" w:rsidP="004C0266">
      <w:pPr>
        <w:pStyle w:val="NoSpacing"/>
        <w:jc w:val="center"/>
        <w:rPr>
          <w:b/>
          <w:sz w:val="28"/>
          <w:szCs w:val="28"/>
        </w:rPr>
      </w:pPr>
    </w:p>
    <w:p w:rsidR="00546F09" w:rsidRDefault="00546F09" w:rsidP="004C0266">
      <w:pPr>
        <w:pStyle w:val="NoSpacing"/>
        <w:jc w:val="center"/>
        <w:rPr>
          <w:b/>
          <w:sz w:val="28"/>
          <w:szCs w:val="28"/>
        </w:rPr>
      </w:pPr>
    </w:p>
    <w:p w:rsidR="00546F09" w:rsidRDefault="00546F09" w:rsidP="004C0266">
      <w:pPr>
        <w:pStyle w:val="NoSpacing"/>
        <w:jc w:val="center"/>
        <w:rPr>
          <w:b/>
          <w:sz w:val="28"/>
          <w:szCs w:val="28"/>
        </w:rPr>
      </w:pPr>
    </w:p>
    <w:p w:rsidR="00546F09" w:rsidRDefault="00546F09" w:rsidP="004C0266">
      <w:pPr>
        <w:pStyle w:val="NoSpacing"/>
        <w:jc w:val="center"/>
        <w:rPr>
          <w:b/>
          <w:sz w:val="28"/>
          <w:szCs w:val="28"/>
        </w:rPr>
      </w:pPr>
    </w:p>
    <w:p w:rsidR="00546F09" w:rsidRDefault="00546F09" w:rsidP="004C0266">
      <w:pPr>
        <w:pStyle w:val="NoSpacing"/>
        <w:jc w:val="center"/>
        <w:rPr>
          <w:b/>
          <w:sz w:val="28"/>
          <w:szCs w:val="28"/>
        </w:rPr>
      </w:pPr>
    </w:p>
    <w:p w:rsidR="00546F09" w:rsidRDefault="00546F09" w:rsidP="004C0266">
      <w:pPr>
        <w:pStyle w:val="NoSpacing"/>
        <w:jc w:val="center"/>
        <w:rPr>
          <w:b/>
          <w:sz w:val="28"/>
          <w:szCs w:val="28"/>
        </w:rPr>
      </w:pPr>
    </w:p>
    <w:p w:rsidR="00546F09" w:rsidRDefault="00546F09" w:rsidP="004C0266">
      <w:pPr>
        <w:pStyle w:val="NoSpacing"/>
        <w:jc w:val="center"/>
        <w:rPr>
          <w:b/>
          <w:sz w:val="28"/>
          <w:szCs w:val="28"/>
        </w:rPr>
      </w:pPr>
    </w:p>
    <w:p w:rsidR="00546F09" w:rsidRDefault="00546F09" w:rsidP="004C026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</w:t>
      </w:r>
    </w:p>
    <w:p w:rsidR="00546F09" w:rsidRDefault="00546F09" w:rsidP="004C0266">
      <w:pPr>
        <w:pStyle w:val="NoSpacing"/>
        <w:jc w:val="center"/>
        <w:rPr>
          <w:b/>
          <w:sz w:val="28"/>
          <w:szCs w:val="28"/>
        </w:rPr>
      </w:pPr>
    </w:p>
    <w:p w:rsidR="00546F09" w:rsidRDefault="00546F09" w:rsidP="004C0266">
      <w:pPr>
        <w:pStyle w:val="NoSpacing"/>
        <w:jc w:val="center"/>
        <w:rPr>
          <w:b/>
          <w:sz w:val="28"/>
          <w:szCs w:val="28"/>
        </w:rPr>
      </w:pPr>
    </w:p>
    <w:p w:rsidR="00546F09" w:rsidRDefault="00546F09" w:rsidP="004C0266">
      <w:pPr>
        <w:pStyle w:val="NoSpacing"/>
        <w:jc w:val="center"/>
        <w:rPr>
          <w:b/>
          <w:sz w:val="28"/>
          <w:szCs w:val="28"/>
        </w:rPr>
      </w:pPr>
    </w:p>
    <w:p w:rsidR="00546F09" w:rsidRDefault="00546F09" w:rsidP="004C026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«В гости к зайке»</w:t>
      </w:r>
    </w:p>
    <w:p w:rsidR="00546F09" w:rsidRDefault="00546F09" w:rsidP="004C0266">
      <w:pPr>
        <w:pStyle w:val="NoSpacing"/>
        <w:jc w:val="center"/>
        <w:rPr>
          <w:b/>
          <w:sz w:val="28"/>
          <w:szCs w:val="28"/>
        </w:rPr>
      </w:pPr>
    </w:p>
    <w:p w:rsidR="00546F09" w:rsidRDefault="00546F09" w:rsidP="004C0266">
      <w:pPr>
        <w:pStyle w:val="NoSpacing"/>
        <w:jc w:val="center"/>
        <w:rPr>
          <w:b/>
          <w:sz w:val="28"/>
          <w:szCs w:val="28"/>
        </w:rPr>
      </w:pPr>
    </w:p>
    <w:p w:rsidR="00546F09" w:rsidRDefault="00546F09" w:rsidP="004C0266">
      <w:pPr>
        <w:pStyle w:val="NoSpacing"/>
        <w:jc w:val="center"/>
        <w:rPr>
          <w:b/>
          <w:sz w:val="28"/>
          <w:szCs w:val="28"/>
        </w:rPr>
      </w:pPr>
    </w:p>
    <w:p w:rsidR="00546F09" w:rsidRDefault="00546F09" w:rsidP="004C0266">
      <w:pPr>
        <w:pStyle w:val="NoSpacing"/>
        <w:jc w:val="center"/>
        <w:rPr>
          <w:b/>
          <w:sz w:val="28"/>
          <w:szCs w:val="28"/>
        </w:rPr>
      </w:pPr>
    </w:p>
    <w:p w:rsidR="00546F09" w:rsidRDefault="00546F09" w:rsidP="004C0266">
      <w:pPr>
        <w:pStyle w:val="NoSpacing"/>
        <w:jc w:val="center"/>
        <w:rPr>
          <w:b/>
          <w:sz w:val="28"/>
          <w:szCs w:val="28"/>
        </w:rPr>
      </w:pPr>
    </w:p>
    <w:p w:rsidR="00546F09" w:rsidRDefault="00546F09" w:rsidP="004C0266">
      <w:pPr>
        <w:pStyle w:val="NoSpacing"/>
        <w:jc w:val="center"/>
        <w:rPr>
          <w:b/>
          <w:sz w:val="28"/>
          <w:szCs w:val="28"/>
        </w:rPr>
      </w:pPr>
    </w:p>
    <w:p w:rsidR="00546F09" w:rsidRDefault="00546F09" w:rsidP="004C0266">
      <w:pPr>
        <w:pStyle w:val="NoSpacing"/>
        <w:jc w:val="center"/>
        <w:rPr>
          <w:b/>
          <w:sz w:val="28"/>
          <w:szCs w:val="28"/>
        </w:rPr>
      </w:pPr>
    </w:p>
    <w:p w:rsidR="00546F09" w:rsidRDefault="00546F09" w:rsidP="004C0266">
      <w:pPr>
        <w:pStyle w:val="NoSpacing"/>
        <w:jc w:val="center"/>
        <w:rPr>
          <w:b/>
          <w:sz w:val="28"/>
          <w:szCs w:val="28"/>
        </w:rPr>
      </w:pPr>
    </w:p>
    <w:p w:rsidR="00546F09" w:rsidRDefault="00546F09" w:rsidP="004C0266">
      <w:pPr>
        <w:pStyle w:val="NoSpacing"/>
        <w:jc w:val="center"/>
        <w:rPr>
          <w:b/>
          <w:sz w:val="28"/>
          <w:szCs w:val="28"/>
        </w:rPr>
      </w:pPr>
    </w:p>
    <w:p w:rsidR="00546F09" w:rsidRDefault="00546F09" w:rsidP="004C0266">
      <w:pPr>
        <w:pStyle w:val="NoSpacing"/>
        <w:jc w:val="center"/>
        <w:rPr>
          <w:b/>
          <w:sz w:val="28"/>
          <w:szCs w:val="28"/>
        </w:rPr>
      </w:pPr>
    </w:p>
    <w:p w:rsidR="00546F09" w:rsidRDefault="00546F09" w:rsidP="0063455A">
      <w:pPr>
        <w:pStyle w:val="NoSpacing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 Палкина Т.Ю.</w:t>
      </w:r>
    </w:p>
    <w:p w:rsidR="00546F09" w:rsidRDefault="00546F09" w:rsidP="0063455A">
      <w:pPr>
        <w:pStyle w:val="NoSpacing"/>
        <w:jc w:val="right"/>
        <w:rPr>
          <w:b/>
          <w:sz w:val="28"/>
          <w:szCs w:val="28"/>
        </w:rPr>
      </w:pPr>
    </w:p>
    <w:p w:rsidR="00546F09" w:rsidRDefault="00546F09" w:rsidP="004C0266">
      <w:pPr>
        <w:pStyle w:val="NoSpacing"/>
        <w:jc w:val="center"/>
        <w:rPr>
          <w:b/>
          <w:sz w:val="28"/>
          <w:szCs w:val="28"/>
        </w:rPr>
      </w:pPr>
    </w:p>
    <w:p w:rsidR="00546F09" w:rsidRDefault="00546F09" w:rsidP="004C0266">
      <w:pPr>
        <w:pStyle w:val="NoSpacing"/>
        <w:jc w:val="center"/>
        <w:rPr>
          <w:b/>
          <w:sz w:val="28"/>
          <w:szCs w:val="28"/>
        </w:rPr>
      </w:pPr>
    </w:p>
    <w:p w:rsidR="00546F09" w:rsidRDefault="00546F09" w:rsidP="004C0266">
      <w:pPr>
        <w:pStyle w:val="NoSpacing"/>
        <w:jc w:val="center"/>
        <w:rPr>
          <w:b/>
          <w:sz w:val="28"/>
          <w:szCs w:val="28"/>
        </w:rPr>
      </w:pPr>
    </w:p>
    <w:p w:rsidR="00546F09" w:rsidRDefault="00546F09" w:rsidP="004C0266">
      <w:pPr>
        <w:pStyle w:val="NoSpacing"/>
        <w:jc w:val="center"/>
        <w:rPr>
          <w:b/>
          <w:sz w:val="28"/>
          <w:szCs w:val="28"/>
        </w:rPr>
      </w:pPr>
    </w:p>
    <w:p w:rsidR="00546F09" w:rsidRDefault="00546F09" w:rsidP="004C0266">
      <w:pPr>
        <w:pStyle w:val="NoSpacing"/>
        <w:jc w:val="center"/>
        <w:rPr>
          <w:b/>
          <w:sz w:val="28"/>
          <w:szCs w:val="28"/>
        </w:rPr>
      </w:pPr>
    </w:p>
    <w:p w:rsidR="00546F09" w:rsidRDefault="00546F09" w:rsidP="004C0266">
      <w:pPr>
        <w:pStyle w:val="NoSpacing"/>
        <w:jc w:val="center"/>
        <w:rPr>
          <w:b/>
          <w:sz w:val="28"/>
          <w:szCs w:val="28"/>
        </w:rPr>
      </w:pPr>
    </w:p>
    <w:p w:rsidR="00546F09" w:rsidRDefault="00546F09" w:rsidP="004C0266">
      <w:pPr>
        <w:pStyle w:val="NoSpacing"/>
        <w:jc w:val="center"/>
        <w:rPr>
          <w:b/>
          <w:sz w:val="28"/>
          <w:szCs w:val="28"/>
        </w:rPr>
      </w:pPr>
    </w:p>
    <w:p w:rsidR="00546F09" w:rsidRDefault="00546F09" w:rsidP="004C0266">
      <w:pPr>
        <w:pStyle w:val="NoSpacing"/>
        <w:jc w:val="center"/>
        <w:rPr>
          <w:b/>
          <w:sz w:val="28"/>
          <w:szCs w:val="28"/>
        </w:rPr>
      </w:pPr>
    </w:p>
    <w:p w:rsidR="00546F09" w:rsidRDefault="00546F09" w:rsidP="004C0266">
      <w:pPr>
        <w:pStyle w:val="NoSpacing"/>
        <w:jc w:val="center"/>
        <w:rPr>
          <w:b/>
          <w:sz w:val="28"/>
          <w:szCs w:val="28"/>
        </w:rPr>
      </w:pPr>
    </w:p>
    <w:p w:rsidR="00546F09" w:rsidRDefault="00546F09" w:rsidP="004C0266">
      <w:pPr>
        <w:pStyle w:val="NoSpacing"/>
        <w:jc w:val="center"/>
        <w:rPr>
          <w:b/>
          <w:sz w:val="28"/>
          <w:szCs w:val="28"/>
        </w:rPr>
      </w:pPr>
    </w:p>
    <w:p w:rsidR="00546F09" w:rsidRDefault="00546F09" w:rsidP="004C0266">
      <w:pPr>
        <w:pStyle w:val="NoSpacing"/>
        <w:jc w:val="center"/>
        <w:rPr>
          <w:b/>
          <w:sz w:val="28"/>
          <w:szCs w:val="28"/>
        </w:rPr>
      </w:pPr>
    </w:p>
    <w:p w:rsidR="00546F09" w:rsidRDefault="00546F09" w:rsidP="004C0266">
      <w:pPr>
        <w:pStyle w:val="NoSpacing"/>
        <w:jc w:val="center"/>
        <w:rPr>
          <w:b/>
          <w:sz w:val="28"/>
          <w:szCs w:val="28"/>
        </w:rPr>
      </w:pPr>
    </w:p>
    <w:p w:rsidR="00546F09" w:rsidRDefault="00546F09" w:rsidP="004C0266">
      <w:pPr>
        <w:pStyle w:val="NoSpacing"/>
        <w:jc w:val="center"/>
        <w:rPr>
          <w:b/>
          <w:sz w:val="28"/>
          <w:szCs w:val="28"/>
        </w:rPr>
      </w:pPr>
    </w:p>
    <w:p w:rsidR="00546F09" w:rsidRDefault="00546F09" w:rsidP="004C0266">
      <w:pPr>
        <w:pStyle w:val="NoSpacing"/>
        <w:jc w:val="center"/>
        <w:rPr>
          <w:b/>
          <w:sz w:val="28"/>
          <w:szCs w:val="28"/>
        </w:rPr>
      </w:pPr>
    </w:p>
    <w:p w:rsidR="00546F09" w:rsidRDefault="00546F09" w:rsidP="004C0266">
      <w:pPr>
        <w:pStyle w:val="NoSpacing"/>
        <w:jc w:val="center"/>
        <w:rPr>
          <w:b/>
          <w:sz w:val="28"/>
          <w:szCs w:val="28"/>
        </w:rPr>
      </w:pPr>
    </w:p>
    <w:p w:rsidR="00546F09" w:rsidRDefault="00546F09" w:rsidP="004C026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Г.Сокол</w:t>
      </w:r>
    </w:p>
    <w:p w:rsidR="00546F09" w:rsidRDefault="00546F09" w:rsidP="004C026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</w:t>
      </w:r>
    </w:p>
    <w:p w:rsidR="00546F09" w:rsidRPr="00143301" w:rsidRDefault="00546F09" w:rsidP="004C0266">
      <w:pPr>
        <w:pStyle w:val="NoSpacing"/>
        <w:jc w:val="both"/>
        <w:rPr>
          <w:b/>
          <w:sz w:val="28"/>
          <w:szCs w:val="28"/>
        </w:rPr>
      </w:pPr>
      <w:r w:rsidRPr="00143301">
        <w:rPr>
          <w:b/>
          <w:sz w:val="28"/>
          <w:szCs w:val="28"/>
        </w:rPr>
        <w:t>Программное содержание:</w:t>
      </w:r>
    </w:p>
    <w:p w:rsidR="00546F09" w:rsidRDefault="00546F09" w:rsidP="004C0266">
      <w:pPr>
        <w:pStyle w:val="NoSpacing"/>
        <w:jc w:val="both"/>
        <w:rPr>
          <w:sz w:val="28"/>
          <w:szCs w:val="28"/>
        </w:rPr>
      </w:pPr>
      <w:r w:rsidRPr="00143301">
        <w:rPr>
          <w:sz w:val="28"/>
          <w:szCs w:val="28"/>
          <w:u w:val="single"/>
        </w:rPr>
        <w:t>Физическая культура</w:t>
      </w:r>
      <w:r>
        <w:rPr>
          <w:sz w:val="28"/>
          <w:szCs w:val="28"/>
        </w:rPr>
        <w:t>- Учить детей ходить «стайкой» по ограниченной площади – «снежной дорожке», поднимая ноги выше.</w:t>
      </w:r>
    </w:p>
    <w:p w:rsidR="00546F09" w:rsidRDefault="00546F09" w:rsidP="004C0266">
      <w:pPr>
        <w:pStyle w:val="NoSpacing"/>
        <w:jc w:val="both"/>
        <w:rPr>
          <w:sz w:val="28"/>
          <w:szCs w:val="28"/>
        </w:rPr>
      </w:pPr>
      <w:r w:rsidRPr="00143301">
        <w:rPr>
          <w:sz w:val="28"/>
          <w:szCs w:val="28"/>
          <w:u w:val="single"/>
        </w:rPr>
        <w:t>Здоровье</w:t>
      </w:r>
      <w:r>
        <w:rPr>
          <w:sz w:val="28"/>
          <w:szCs w:val="28"/>
        </w:rPr>
        <w:t xml:space="preserve"> – Формировать элементарные представления о том, что на зимнюю прогулку нужно одеваться.</w:t>
      </w:r>
    </w:p>
    <w:p w:rsidR="00546F09" w:rsidRDefault="00546F09" w:rsidP="004C0266">
      <w:pPr>
        <w:pStyle w:val="NoSpacing"/>
        <w:jc w:val="both"/>
        <w:rPr>
          <w:sz w:val="28"/>
          <w:szCs w:val="28"/>
        </w:rPr>
      </w:pPr>
      <w:r w:rsidRPr="00143301">
        <w:rPr>
          <w:sz w:val="28"/>
          <w:szCs w:val="28"/>
          <w:u w:val="single"/>
        </w:rPr>
        <w:t>Социализация</w:t>
      </w:r>
      <w:r>
        <w:rPr>
          <w:sz w:val="28"/>
          <w:szCs w:val="28"/>
        </w:rPr>
        <w:t xml:space="preserve"> – развивать у ребенка желание слушать взрослого, выполнять просьбу; воспитывать желание помогать другим.</w:t>
      </w:r>
    </w:p>
    <w:p w:rsidR="00546F09" w:rsidRDefault="00546F09" w:rsidP="004C0266">
      <w:pPr>
        <w:pStyle w:val="NoSpacing"/>
        <w:jc w:val="both"/>
        <w:rPr>
          <w:sz w:val="28"/>
          <w:szCs w:val="28"/>
        </w:rPr>
      </w:pPr>
      <w:r w:rsidRPr="00143301">
        <w:rPr>
          <w:sz w:val="28"/>
          <w:szCs w:val="28"/>
          <w:u w:val="single"/>
        </w:rPr>
        <w:t>Познание</w:t>
      </w:r>
      <w:r>
        <w:rPr>
          <w:sz w:val="28"/>
          <w:szCs w:val="28"/>
        </w:rPr>
        <w:t xml:space="preserve"> – формировать элементарные представления о природных явлениях – снеге, о том, что он белый, пушистый, летает; о зимней одежде – шапочка, пальто, рукавички, шарфик, сапожки; сенсорное – цвет белый.</w:t>
      </w:r>
    </w:p>
    <w:p w:rsidR="00546F09" w:rsidRDefault="00546F09" w:rsidP="004C0266">
      <w:pPr>
        <w:pStyle w:val="NoSpacing"/>
        <w:jc w:val="both"/>
        <w:rPr>
          <w:sz w:val="28"/>
          <w:szCs w:val="28"/>
        </w:rPr>
      </w:pPr>
      <w:r w:rsidRPr="00935E9E">
        <w:rPr>
          <w:sz w:val="28"/>
          <w:szCs w:val="28"/>
          <w:u w:val="single"/>
        </w:rPr>
        <w:t>Коммуникация</w:t>
      </w:r>
      <w:r>
        <w:rPr>
          <w:sz w:val="28"/>
          <w:szCs w:val="28"/>
        </w:rPr>
        <w:t xml:space="preserve"> – побуждать детей включаться в диалог всеми доступными средствами ( движениями, мимикой, жестами, словами).</w:t>
      </w:r>
    </w:p>
    <w:p w:rsidR="00546F09" w:rsidRDefault="00546F09" w:rsidP="004C0266">
      <w:pPr>
        <w:pStyle w:val="NoSpacing"/>
        <w:jc w:val="both"/>
        <w:rPr>
          <w:sz w:val="28"/>
          <w:szCs w:val="28"/>
        </w:rPr>
      </w:pPr>
      <w:r w:rsidRPr="00935E9E">
        <w:rPr>
          <w:sz w:val="28"/>
          <w:szCs w:val="28"/>
          <w:u w:val="single"/>
        </w:rPr>
        <w:t>Музыка</w:t>
      </w:r>
      <w:r>
        <w:rPr>
          <w:sz w:val="28"/>
          <w:szCs w:val="28"/>
        </w:rPr>
        <w:t xml:space="preserve"> – учить детей выполнять под музыку игровые и плясовые движения, соответствующие словам песни и характеру музыки.</w:t>
      </w:r>
    </w:p>
    <w:p w:rsidR="00546F09" w:rsidRDefault="00546F09" w:rsidP="004C0266">
      <w:pPr>
        <w:pStyle w:val="NoSpacing"/>
        <w:jc w:val="both"/>
        <w:rPr>
          <w:sz w:val="28"/>
          <w:szCs w:val="28"/>
        </w:rPr>
      </w:pPr>
    </w:p>
    <w:p w:rsidR="00546F09" w:rsidRDefault="00546F09" w:rsidP="004C0266">
      <w:pPr>
        <w:pStyle w:val="NoSpacing"/>
        <w:jc w:val="both"/>
        <w:rPr>
          <w:sz w:val="28"/>
          <w:szCs w:val="28"/>
        </w:rPr>
      </w:pPr>
      <w:r w:rsidRPr="00935E9E">
        <w:rPr>
          <w:b/>
          <w:sz w:val="28"/>
          <w:szCs w:val="28"/>
        </w:rPr>
        <w:t>Ход</w:t>
      </w:r>
      <w:r>
        <w:rPr>
          <w:sz w:val="28"/>
          <w:szCs w:val="28"/>
        </w:rPr>
        <w:t>:</w:t>
      </w:r>
    </w:p>
    <w:p w:rsidR="00546F09" w:rsidRDefault="00546F09" w:rsidP="004C0266">
      <w:pPr>
        <w:pStyle w:val="NoSpacing"/>
        <w:jc w:val="both"/>
        <w:rPr>
          <w:sz w:val="28"/>
          <w:szCs w:val="28"/>
        </w:rPr>
      </w:pPr>
    </w:p>
    <w:p w:rsidR="00546F09" w:rsidRDefault="00546F09" w:rsidP="004C0266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я сегодня  снеговик, к снегу, холоду привык. Потрогайте, какая у меня шубка  мягкая, белая.   </w:t>
      </w:r>
    </w:p>
    <w:p w:rsidR="00546F09" w:rsidRDefault="00546F09" w:rsidP="004C0266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- Вот какой я снеговик. Маша, кто я?</w:t>
      </w:r>
    </w:p>
    <w:p w:rsidR="00546F09" w:rsidRDefault="00546F09" w:rsidP="004C0266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-Я снеговик.</w:t>
      </w:r>
    </w:p>
    <w:p w:rsidR="00546F09" w:rsidRDefault="00546F09" w:rsidP="004C0266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Маша, а шапочка у меня какого цвета? Правильно белая.</w:t>
      </w:r>
    </w:p>
    <w:p w:rsidR="00546F09" w:rsidRDefault="00546F09" w:rsidP="004C0266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- А у меня есть друг. Кто это? (показываю иллюстрацию зайца). Это зайка.</w:t>
      </w:r>
    </w:p>
    <w:p w:rsidR="00546F09" w:rsidRPr="00271137" w:rsidRDefault="00546F09" w:rsidP="004C0266">
      <w:pPr>
        <w:pStyle w:val="NoSpacing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-Хотите мы пойдем к нему в гости. </w:t>
      </w:r>
      <w:r w:rsidRPr="00271137">
        <w:rPr>
          <w:i/>
          <w:sz w:val="28"/>
          <w:szCs w:val="28"/>
        </w:rPr>
        <w:t>.</w:t>
      </w:r>
    </w:p>
    <w:p w:rsidR="00546F09" w:rsidRDefault="00546F09" w:rsidP="004C0266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улице зимой очень холодно, нам нужно одеться потеплее.  Давайте мы с вами оденем колготки, шапочки(имитация движений). Помогайте друг другу застегнуть пуговки. </w:t>
      </w:r>
    </w:p>
    <w:p w:rsidR="00546F09" w:rsidRDefault="00546F09" w:rsidP="00747B6A">
      <w:pPr>
        <w:pStyle w:val="NoSpacing"/>
        <w:rPr>
          <w:i/>
          <w:sz w:val="28"/>
          <w:szCs w:val="28"/>
        </w:rPr>
      </w:pPr>
    </w:p>
    <w:p w:rsidR="00546F09" w:rsidRPr="00271137" w:rsidRDefault="00546F09" w:rsidP="00747B6A">
      <w:pPr>
        <w:pStyle w:val="NoSpacing"/>
        <w:rPr>
          <w:i/>
          <w:sz w:val="28"/>
          <w:szCs w:val="28"/>
        </w:rPr>
      </w:pPr>
      <w:r w:rsidRPr="00271137">
        <w:rPr>
          <w:i/>
          <w:sz w:val="28"/>
          <w:szCs w:val="28"/>
        </w:rPr>
        <w:t>песня « Рукавички мы одели…</w:t>
      </w:r>
    </w:p>
    <w:p w:rsidR="00546F09" w:rsidRDefault="00546F09" w:rsidP="00747B6A">
      <w:pPr>
        <w:pStyle w:val="NoSpacing"/>
        <w:rPr>
          <w:sz w:val="28"/>
          <w:szCs w:val="28"/>
        </w:rPr>
      </w:pPr>
      <w:r w:rsidRPr="00271137">
        <w:rPr>
          <w:sz w:val="28"/>
          <w:szCs w:val="28"/>
        </w:rPr>
        <w:t xml:space="preserve">2. Мы сапожки все оденем </w:t>
      </w:r>
      <w:r w:rsidRPr="00271137">
        <w:rPr>
          <w:sz w:val="28"/>
          <w:szCs w:val="28"/>
        </w:rPr>
        <w:br/>
        <w:t>Ножки тоже мы согреем</w:t>
      </w:r>
      <w:r w:rsidRPr="00271137">
        <w:rPr>
          <w:sz w:val="28"/>
          <w:szCs w:val="28"/>
        </w:rPr>
        <w:br/>
        <w:t>Топ топ топ</w:t>
      </w:r>
      <w:r w:rsidRPr="00271137">
        <w:rPr>
          <w:sz w:val="28"/>
          <w:szCs w:val="28"/>
        </w:rPr>
        <w:br/>
        <w:t>3. Рукавички мы наденем</w:t>
      </w:r>
      <w:r>
        <w:rPr>
          <w:sz w:val="28"/>
          <w:szCs w:val="28"/>
        </w:rPr>
        <w:t>.</w:t>
      </w:r>
    </w:p>
    <w:p w:rsidR="00546F09" w:rsidRDefault="00546F09" w:rsidP="00747B6A">
      <w:pPr>
        <w:pStyle w:val="NoSpacing"/>
        <w:rPr>
          <w:sz w:val="28"/>
          <w:szCs w:val="28"/>
        </w:rPr>
      </w:pPr>
      <w:r w:rsidRPr="00271137">
        <w:rPr>
          <w:sz w:val="28"/>
          <w:szCs w:val="28"/>
        </w:rPr>
        <w:t>Не боимся мы метели.</w:t>
      </w:r>
    </w:p>
    <w:p w:rsidR="00546F09" w:rsidRDefault="00546F09" w:rsidP="00747B6A">
      <w:pPr>
        <w:pStyle w:val="NoSpacing"/>
        <w:rPr>
          <w:sz w:val="28"/>
          <w:szCs w:val="28"/>
        </w:rPr>
      </w:pPr>
      <w:r w:rsidRPr="00271137">
        <w:rPr>
          <w:sz w:val="28"/>
          <w:szCs w:val="28"/>
        </w:rPr>
        <w:t>Прыг прыг прыг</w:t>
      </w:r>
      <w:r w:rsidRPr="00271137">
        <w:rPr>
          <w:sz w:val="28"/>
          <w:szCs w:val="28"/>
        </w:rPr>
        <w:br/>
        <w:t>4. Шапочки все мы возьмем</w:t>
      </w:r>
      <w:r w:rsidRPr="00271137">
        <w:rPr>
          <w:sz w:val="28"/>
          <w:szCs w:val="28"/>
        </w:rPr>
        <w:br/>
        <w:t>Дружно к зайчику пойдем.</w:t>
      </w:r>
    </w:p>
    <w:p w:rsidR="00546F09" w:rsidRPr="00271137" w:rsidRDefault="00546F09" w:rsidP="00747B6A">
      <w:pPr>
        <w:pStyle w:val="NoSpacing"/>
        <w:rPr>
          <w:sz w:val="28"/>
          <w:szCs w:val="28"/>
        </w:rPr>
      </w:pPr>
      <w:r w:rsidRPr="00271137">
        <w:rPr>
          <w:sz w:val="28"/>
          <w:szCs w:val="28"/>
        </w:rPr>
        <w:t>Да да да</w:t>
      </w:r>
    </w:p>
    <w:p w:rsidR="00546F09" w:rsidRDefault="00546F09" w:rsidP="00747B6A">
      <w:pPr>
        <w:pStyle w:val="NoSpacing"/>
        <w:rPr>
          <w:sz w:val="28"/>
          <w:szCs w:val="28"/>
        </w:rPr>
      </w:pPr>
    </w:p>
    <w:p w:rsidR="00546F09" w:rsidRDefault="00546F09" w:rsidP="00747B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Молодцы! Теперь мы не замерзнем. А вот и дорожка к домику зайчика. Шагайте за мной по дорожке, только  идите осторожно, очень скользко.</w:t>
      </w:r>
    </w:p>
    <w:p w:rsidR="00546F09" w:rsidRDefault="00546F09" w:rsidP="00747B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-  Ребята, а тут какие большие сугробы намело. Шагайте как я. Поднимайте ножки выше. </w:t>
      </w:r>
    </w:p>
    <w:p w:rsidR="00546F09" w:rsidRDefault="00546F09" w:rsidP="00747B6A">
      <w:pPr>
        <w:pStyle w:val="NoSpacing"/>
        <w:rPr>
          <w:sz w:val="28"/>
          <w:szCs w:val="28"/>
        </w:rPr>
      </w:pPr>
    </w:p>
    <w:p w:rsidR="00546F09" w:rsidRDefault="00546F09" w:rsidP="00747B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Вот и дом зайчика. Зайка, иди к нам.</w:t>
      </w:r>
    </w:p>
    <w:p w:rsidR="00546F09" w:rsidRDefault="00546F09" w:rsidP="00747B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Выходит зайчик </w:t>
      </w:r>
    </w:p>
    <w:p w:rsidR="00546F09" w:rsidRDefault="00546F09" w:rsidP="00747B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-Здравствуйте, ребятки. Я рад вас видеть…</w:t>
      </w:r>
    </w:p>
    <w:p w:rsidR="00546F09" w:rsidRDefault="00546F09" w:rsidP="00747B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Зайка, а почему ты дрожишь?</w:t>
      </w:r>
    </w:p>
    <w:p w:rsidR="00546F09" w:rsidRDefault="00546F09" w:rsidP="00747B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Мне очень холодно.</w:t>
      </w:r>
    </w:p>
    <w:p w:rsidR="00546F09" w:rsidRDefault="00546F09" w:rsidP="00747B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А ты потанцуй с нами и согреешься.</w:t>
      </w:r>
    </w:p>
    <w:p w:rsidR="00546F09" w:rsidRPr="00271137" w:rsidRDefault="00546F09" w:rsidP="00747B6A">
      <w:pPr>
        <w:pStyle w:val="NoSpacing"/>
        <w:rPr>
          <w:i/>
          <w:sz w:val="28"/>
          <w:szCs w:val="28"/>
        </w:rPr>
      </w:pPr>
      <w:r w:rsidRPr="00271137">
        <w:rPr>
          <w:i/>
          <w:sz w:val="28"/>
          <w:szCs w:val="28"/>
        </w:rPr>
        <w:t>Пляска «Заинька попляши, беленький попляши».</w:t>
      </w:r>
    </w:p>
    <w:p w:rsidR="00546F09" w:rsidRDefault="00546F09" w:rsidP="00747B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Спасибо, вам за танец. Теперь я согрелся.  И хочу вам подарить снежок.</w:t>
      </w:r>
    </w:p>
    <w:p w:rsidR="00546F09" w:rsidRDefault="00546F09" w:rsidP="00747B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Спасибо, тебе зайчик.</w:t>
      </w:r>
    </w:p>
    <w:p w:rsidR="00546F09" w:rsidRDefault="00546F09" w:rsidP="00747B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-Ребята,  смотрите, какой большой комок снега. А вам я дам маленькие комочки. И Маше дам,  и Ване, и Саше комочек…</w:t>
      </w:r>
    </w:p>
    <w:p w:rsidR="00546F09" w:rsidRDefault="00546F09" w:rsidP="00747B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-Какой большой комок у меня (дети тянутся вверх), а у вас маленькие (дети приседают).</w:t>
      </w:r>
    </w:p>
    <w:p w:rsidR="00546F09" w:rsidRDefault="00546F09" w:rsidP="00747B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-Потрогайте, снежные комочки, какие они мягкие, пушистые, легкие. Давайте научим наши снежинки  летать.  </w:t>
      </w:r>
    </w:p>
    <w:p w:rsidR="00546F09" w:rsidRDefault="00546F09" w:rsidP="00747B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- Я отрываю от большого комка – маленькие снежинки. А теперь подую, и они полетят. </w:t>
      </w:r>
    </w:p>
    <w:p w:rsidR="00546F09" w:rsidRDefault="00546F09" w:rsidP="00747B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- Ой, а что еще есть у меня? Это дерево.  Это у него ствол, это ветки. Дерево называется - береза. Катя , что это? Это дерево, береза. </w:t>
      </w:r>
    </w:p>
    <w:p w:rsidR="00546F09" w:rsidRDefault="00546F09" w:rsidP="00747B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Березке зимой холодно, её нужно укрыть снегом. Помогайте мне, прикладывайте свои снежинки, укрывайте березку.</w:t>
      </w:r>
    </w:p>
    <w:p w:rsidR="00546F09" w:rsidRDefault="00546F09" w:rsidP="00747B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Молодцы!</w:t>
      </w:r>
    </w:p>
    <w:p w:rsidR="00546F09" w:rsidRDefault="00546F09" w:rsidP="00747B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Давайте подарим березку зайчику. Зайчик добрый, веселый.</w:t>
      </w:r>
    </w:p>
    <w:p w:rsidR="00546F09" w:rsidRDefault="00546F09" w:rsidP="00747B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-Возьми, зайка, наш подарок.</w:t>
      </w:r>
    </w:p>
    <w:p w:rsidR="00546F09" w:rsidRDefault="00546F09" w:rsidP="00747B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- А нам пора возвращаться в группу. </w:t>
      </w:r>
    </w:p>
    <w:p w:rsidR="00546F09" w:rsidRPr="00271137" w:rsidRDefault="00546F09" w:rsidP="00747B6A">
      <w:pPr>
        <w:pStyle w:val="NoSpacing"/>
        <w:rPr>
          <w:i/>
          <w:sz w:val="28"/>
          <w:szCs w:val="28"/>
        </w:rPr>
      </w:pPr>
      <w:r w:rsidRPr="00271137">
        <w:rPr>
          <w:i/>
          <w:sz w:val="28"/>
          <w:szCs w:val="28"/>
        </w:rPr>
        <w:t>Звучит музыка</w:t>
      </w:r>
      <w:r>
        <w:rPr>
          <w:i/>
          <w:sz w:val="28"/>
          <w:szCs w:val="28"/>
        </w:rPr>
        <w:t>,</w:t>
      </w:r>
      <w:r w:rsidRPr="00271137">
        <w:rPr>
          <w:i/>
          <w:sz w:val="28"/>
          <w:szCs w:val="28"/>
        </w:rPr>
        <w:t xml:space="preserve"> дети уходят.</w:t>
      </w:r>
    </w:p>
    <w:p w:rsidR="00546F09" w:rsidRPr="00AB1424" w:rsidRDefault="00546F09" w:rsidP="00747B6A">
      <w:pPr>
        <w:pStyle w:val="NoSpacing"/>
        <w:rPr>
          <w:sz w:val="28"/>
          <w:szCs w:val="28"/>
        </w:rPr>
      </w:pPr>
      <w:r w:rsidRPr="00271137">
        <w:rPr>
          <w:i/>
          <w:sz w:val="28"/>
          <w:szCs w:val="28"/>
        </w:rPr>
        <w:br/>
      </w:r>
    </w:p>
    <w:sectPr w:rsidR="00546F09" w:rsidRPr="00AB1424" w:rsidSect="00CF5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266"/>
    <w:rsid w:val="00143301"/>
    <w:rsid w:val="00271137"/>
    <w:rsid w:val="003E2BEF"/>
    <w:rsid w:val="004C0266"/>
    <w:rsid w:val="00546F09"/>
    <w:rsid w:val="00561FFD"/>
    <w:rsid w:val="00604BD4"/>
    <w:rsid w:val="0063455A"/>
    <w:rsid w:val="00747B6A"/>
    <w:rsid w:val="007E3645"/>
    <w:rsid w:val="008A4027"/>
    <w:rsid w:val="00935E9E"/>
    <w:rsid w:val="009C6E60"/>
    <w:rsid w:val="00A87D18"/>
    <w:rsid w:val="00AB1424"/>
    <w:rsid w:val="00B339B3"/>
    <w:rsid w:val="00B633DA"/>
    <w:rsid w:val="00BF4464"/>
    <w:rsid w:val="00CF5C0E"/>
    <w:rsid w:val="00EB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0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C0266"/>
  </w:style>
  <w:style w:type="paragraph" w:styleId="BalloonText">
    <w:name w:val="Balloon Text"/>
    <w:basedOn w:val="Normal"/>
    <w:link w:val="BalloonTextChar"/>
    <w:uiPriority w:val="99"/>
    <w:semiHidden/>
    <w:rsid w:val="00634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4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3</Pages>
  <Words>442</Words>
  <Characters>2525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2012-02-19T17:30:00Z</cp:lastPrinted>
  <dcterms:created xsi:type="dcterms:W3CDTF">2012-02-02T15:34:00Z</dcterms:created>
  <dcterms:modified xsi:type="dcterms:W3CDTF">2013-04-13T16:08:00Z</dcterms:modified>
</cp:coreProperties>
</file>