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Сценарий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городского фестиваля православной культуры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«Пасхальный перезвон»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среди воспитанников дошкольных образовательных учреждений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Составитель: </w:t>
      </w: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>Макеева С.А.,</w:t>
      </w: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</w:t>
      </w: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МБДОУ детский сад «Ромашка»  </w:t>
      </w: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>Г. Кирсанов,</w:t>
      </w: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>2012год</w:t>
      </w: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1.Звучит инструменталка. Под музыку выходят ведущие и читают свои стихи.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 1: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 (обращаясь к детям):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Христос воскресе, дорогие дети!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Христос воскресе, дорогие гости!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Дети и взрослые в зале: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Воистину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</w:t>
      </w:r>
      <w:r w:rsidRPr="00E643AC">
        <w:rPr>
          <w:rFonts w:ascii="Times New Roman" w:hAnsi="Times New Roman"/>
          <w:sz w:val="28"/>
          <w:szCs w:val="28"/>
          <w:lang w:val="ru-RU"/>
        </w:rPr>
        <w:t>: Христос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Все: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 Воистину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 2: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Сегодня мы хотим всех поздравить с таким светлым радостным праздником Пасхой Христовой.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 1: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В то время как в наших храмах совершаются различные богослужения, великий и нерукотворный храм природы также не остается без перемен. И в нем совершаются различные торжества во славу Господа.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 2: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Как хлопотливо обновляется в эту пору все в природе.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"Христос Воскрес! Христос Воскрес!" – журчат вольные освобожденные воды…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"Христос Воскрес!" – шепчет проснувшийся лес…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"Христос Воскрес! – слышится от зеленых всходов полей и пробивающихся колосков новой зеленой травы.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птицы, прилетевшие издалека славить весну и лучи солнца, играющие в чистом, прогретом воздухе, твердят одну животворную весть, которую нельзя вдоволь наслушаться: "Христос Воскресе!"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природе счастливо вторит наше пробудившееся сердце.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i/>
          <w:sz w:val="28"/>
          <w:szCs w:val="28"/>
          <w:u w:val="dotDash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b/>
          <w:i/>
          <w:sz w:val="28"/>
          <w:szCs w:val="28"/>
          <w:u w:val="dotDash"/>
          <w:lang w:val="ru-RU"/>
        </w:rPr>
        <w:t xml:space="preserve">Ведущие под музыку уходят, а в это время выходят дети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wave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wave"/>
          <w:lang w:val="ru-RU"/>
        </w:rPr>
        <w:t>2.</w:t>
      </w: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>Исполняется  танец «Подснежник»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Дети исполняют танцевальную зарисовку "Пробуждение природы" под музыку Вивальди (в гнезде птенчики; подснежники, мотыльки).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Ребенок 1чтец читает около гнездышка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Под солнцем вьются жаворонки, Поют: Христос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 всем кустам малиновки Поют: Христос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Во все окошки ласточки Кричат: Христос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Сердца у девочек и мальчиков Поют: Христос Воскресе!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2: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В весеннем лесу птицы поют,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Вернувшись в родные края.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А мы споём вам песню свою.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Прославляя Бога – творца!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3.Исполняется песня «Пасху радостно встречаем»!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i/>
          <w:sz w:val="28"/>
          <w:szCs w:val="28"/>
          <w:u w:val="wave"/>
          <w:lang w:val="ru-RU"/>
        </w:rPr>
      </w:pPr>
    </w:p>
    <w:p w:rsidR="00934DB2" w:rsidRPr="00E643AC" w:rsidRDefault="00934DB2" w:rsidP="00E643AC">
      <w:pPr>
        <w:pStyle w:val="NoSpacing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wave"/>
          <w:lang w:val="ru-RU"/>
        </w:rPr>
        <w:t xml:space="preserve"> 4. </w:t>
      </w: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>Включить инструменталку, под которую дети уходят,  а выходят ведущие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Звучит инструменталка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Ведущий1: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Христос Воскресе! Радостно трепещет сердце.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Пасха - воистину праздникам праздник.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А совсем недавно люди шли в церковь с вербочками,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Чтобы встретить Христа радостно, торжественно.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Выходят две девочки с веточками вербы. Читают стихотворение Р.А. Кудашевой.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3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Верба, верба, наша пальма- Ты на вид совсем проста!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Но тобою мы встречаем К нам грядущего Христа.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Потому и отдаем мы   Каждый год, весною, вновь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Белой вербе нашу нежность  Нашу ласку и любовь!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 4: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Верба распустилась,  В храме ждут чудес.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Благодать спустилась С голубых небес.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 сердце растворится  Звон колоколов,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Солнце заискрится в злате куполов.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 xml:space="preserve">Звучит  песня «Ангел хранитель» 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>выходят дети, читают стихи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Ребёнок: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Природа нежным трепетом полна,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И птицы вьются в синеве небес.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Нарушена сегодня тишина: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Христос Воскресе!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wave"/>
          <w:lang w:val="ru-RU"/>
        </w:rPr>
        <w:t>Все вместе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: Воистину воскресе!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caps/>
          <w:sz w:val="28"/>
          <w:szCs w:val="28"/>
          <w:u w:val="single"/>
          <w:lang w:val="ru-RU"/>
        </w:rPr>
        <w:t>Исполняется песня «Пасха САД»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caps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caps/>
          <w:sz w:val="28"/>
          <w:szCs w:val="28"/>
          <w:u w:val="wave"/>
          <w:lang w:val="ru-RU"/>
        </w:rPr>
        <w:t>Включить инструменталку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Мы знаем, что в светлый праздник Пасхи есть обычай дарить яйца.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 5: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Дорого яичко ко Христову дню. И не знал я долго: как и почему?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Только слова Богу Он мне сам открыл, 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Чтобы я яичко красное ценил.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6: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Взял я как-то в руки свежее яйцо.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смотрел я долго с думой на него.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Ни костей, ни клюва, ни пера, ни ног.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 том яйце я птицы увидать не смог.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Как же так бывает, где найти ответ,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Птичка вдруг выходит из яйца, на свет.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 7: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 этом вот и чудо, Бог так сотворил,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Что яйцо сырое в птичку обратил.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Тот пример я понял, сердцу дорогой,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Так Господь когда-то сотворил со мной.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Та же сила Божья, прах мой соберет,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из праха снова тело оживет.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 выносит плакаты останавливается за детьми, и на последние строчки стихотворения ребёнок раздаёт плакаты.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8: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 этом нам порукой, чудо из чудес,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Первенец из мертвых Сам Христос Воскрес.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На кресте Он умер, так Он нас любил,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Что за нас, за грешных, кровь Свою пролил.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с тех пор яичко, красное как кровь,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Мне напоминает про Его любовь.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Ведущая: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 А какие же буквы можно увидеть на пасхальных яйцах? (отвечают дети).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  <w:t>По тексту стихотворения дети составляют большую картину из рисунков. (Пасхальное яйцо, ветки вербы, птичка, буквы ХВ, храм, облако.)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Ребенок 9: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Я разрисовал яичко Ветка, а на ветке птичка.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Облако летит в простор, В голубое поднебесье.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 середочке – узор, А внизу - Христос Воскресе!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b/>
          <w:i/>
          <w:sz w:val="28"/>
          <w:szCs w:val="28"/>
          <w:u w:val="wave"/>
          <w:lang w:val="ru-RU"/>
        </w:rPr>
        <w:t xml:space="preserve">Ведущая - </w:t>
      </w: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 xml:space="preserve"> ЗАБИРАЕТ ПЛАКАТЫ И УНОСИТ.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Христос Воскресе! - Какие чудесные слова, в них и победная весть жизни над смертью, и радость вечной жизни.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>ДЕВОЧКИ ПРОДОЛЖАЮТ  ЧИТАТЬ СТИХИ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Ребёнок 10: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За весной послал нам лето, Кто же, кто придумал это!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Кто же так устроить мог, Ну, конечно это Бог!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11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Мы - цветочки из райского сада.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Все мы разные - целый букет!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 спешим мы Христу поклониться,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принести наш душистый привет.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Ребёнок 12: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Нас окрасила радуга цветом, не жалея всех красок на нас,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Красотою такой наделила, что нельзя отвести от нас глаз.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Ребёнок 13: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Красотою мы будем делиться,  будем людям мы жизнь украшать.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Мы от смерти Воскресшего Бога всем букетом идем поздравлять.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Ребёнок 14: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Христос воскрес! Весна идет!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Капель журчит, звенит, поёт.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Цветы и травы появляются.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Весной природа оживляется.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</w:pP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b/>
          <w:i/>
          <w:smallCaps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  <w:t xml:space="preserve">Исполняется танец </w:t>
      </w:r>
      <w:r w:rsidRPr="00E643AC">
        <w:rPr>
          <w:rFonts w:ascii="Times New Roman" w:hAnsi="Times New Roman"/>
          <w:b/>
          <w:i/>
          <w:smallCaps/>
          <w:sz w:val="28"/>
          <w:szCs w:val="28"/>
          <w:u w:val="wave"/>
          <w:lang w:val="ru-RU"/>
        </w:rPr>
        <w:t>«Райские цветочки».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  <w:t>По окончании дети уходят в зал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b/>
          <w:sz w:val="28"/>
          <w:szCs w:val="28"/>
          <w:u w:val="wave"/>
        </w:rPr>
        <w:t>Ведущая:</w:t>
      </w:r>
      <w:r w:rsidRPr="00E643AC">
        <w:rPr>
          <w:sz w:val="28"/>
          <w:szCs w:val="28"/>
        </w:rPr>
        <w:t xml:space="preserve">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Повсюду благовест гудит;  Из всех церквей народ валит;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Заря глядит уже с небес...  Христос Воскрес! Христос Воскрес!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С полей уж снят покров снегов,  И реки рвутся из оков,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И зеленеет ближний лес...  Христос Воскрес! Христос Воскрес!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Вот просыпается земля  И одеваются поля...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Весна идёт, полна чудес!  Христос Воскрес! Христос Воскрес!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</w:p>
    <w:p w:rsidR="00934DB2" w:rsidRPr="00E643AC" w:rsidRDefault="00934DB2" w:rsidP="00E643AC">
      <w:pPr>
        <w:rPr>
          <w:b/>
          <w:sz w:val="28"/>
          <w:szCs w:val="28"/>
          <w:u w:val="single"/>
        </w:rPr>
      </w:pPr>
      <w:r w:rsidRPr="00E643AC">
        <w:rPr>
          <w:b/>
          <w:sz w:val="28"/>
          <w:szCs w:val="28"/>
          <w:u w:val="single"/>
        </w:rPr>
        <w:t>Ребенок 10: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Услышав колокольный звон, и колокольчик покачнул головкой,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Настроился на колокол большой и стал раскачиваться ловко.</w:t>
      </w:r>
    </w:p>
    <w:p w:rsidR="00934DB2" w:rsidRPr="00E643AC" w:rsidRDefault="00934DB2" w:rsidP="00E643AC">
      <w:pPr>
        <w:rPr>
          <w:b/>
          <w:sz w:val="28"/>
          <w:szCs w:val="28"/>
          <w:u w:val="single"/>
        </w:rPr>
      </w:pPr>
      <w:r w:rsidRPr="00E643AC">
        <w:rPr>
          <w:b/>
          <w:sz w:val="28"/>
          <w:szCs w:val="28"/>
          <w:u w:val="single"/>
        </w:rPr>
        <w:t>Ребёнок 11: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Хорошо на колокольне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Позвонить в колокола,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Чтобы праздник был раздольней,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Чтоб душа запеть могла. </w:t>
      </w:r>
    </w:p>
    <w:p w:rsidR="00934DB2" w:rsidRPr="00E643AC" w:rsidRDefault="00934DB2" w:rsidP="00E643AC">
      <w:pPr>
        <w:rPr>
          <w:b/>
          <w:sz w:val="28"/>
          <w:szCs w:val="28"/>
          <w:u w:val="single"/>
        </w:rPr>
      </w:pPr>
      <w:r w:rsidRPr="00E643AC">
        <w:rPr>
          <w:b/>
          <w:sz w:val="28"/>
          <w:szCs w:val="28"/>
          <w:u w:val="single"/>
        </w:rPr>
        <w:t>Ребёнок 12: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Будто ангельское пенье,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Этот дивный перезвон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Светлым гимном Воскресенья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Зазвучал со всех сторон.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  <w:r w:rsidRPr="00E643AC">
        <w:rPr>
          <w:b/>
          <w:i/>
          <w:sz w:val="28"/>
          <w:szCs w:val="28"/>
          <w:u w:val="single"/>
        </w:rPr>
        <w:t>ПЕСНЯ "Динь - дон"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1.Динь-дон! Динь-дон!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Раздается звон, звон!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Он со всех сторон, звон!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В церковь всех зовет он!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2.Идите, спешите, куличи святите,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В церковь собирайтесь, чуду удивляйтесь.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 xml:space="preserve">Христос Воскреси! Воистину Воскреси! 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Динь-дон! Динь-дон! Динь-дон! Звон!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  <w:r w:rsidRPr="00E643AC">
        <w:rPr>
          <w:b/>
          <w:i/>
          <w:sz w:val="28"/>
          <w:szCs w:val="28"/>
          <w:u w:val="single"/>
        </w:rPr>
        <w:t>Мак: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Маки - словно капли крови, что стекали со Креста.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Смотрят средь травы зеленой на Воскресшего Христа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И головками кивают, путь собою устилают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Всем идущим за Христом,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И главы их украшают огнедышащим венцом.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  <w:r w:rsidRPr="00E643AC">
        <w:rPr>
          <w:b/>
          <w:i/>
          <w:sz w:val="28"/>
          <w:szCs w:val="28"/>
          <w:u w:val="single"/>
        </w:rPr>
        <w:t>Незабудка: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Незабудки голубые - это капельки небес.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Тоже радуются чуду и поют: «Христос воскрес!»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  <w:r w:rsidRPr="00E643AC">
        <w:rPr>
          <w:b/>
          <w:i/>
          <w:sz w:val="28"/>
          <w:szCs w:val="28"/>
          <w:u w:val="single"/>
        </w:rPr>
        <w:t>Васильки: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Васильки бегут, спешат Воскресенью подивиться,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И воскресшему Христу прямо в ноги поклониться.</w:t>
      </w:r>
    </w:p>
    <w:p w:rsidR="00934DB2" w:rsidRPr="00E643AC" w:rsidRDefault="00934DB2" w:rsidP="00E643AC">
      <w:pPr>
        <w:rPr>
          <w:b/>
          <w:i/>
          <w:sz w:val="28"/>
          <w:szCs w:val="28"/>
          <w:u w:val="single"/>
        </w:rPr>
      </w:pPr>
      <w:r w:rsidRPr="00E643AC">
        <w:rPr>
          <w:b/>
          <w:i/>
          <w:sz w:val="28"/>
          <w:szCs w:val="28"/>
          <w:u w:val="single"/>
        </w:rPr>
        <w:t>Маргаритка: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Маргариток много-много, вся усыпана дорога,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Все головками кивают, Воскресенье прославляют.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b/>
          <w:i/>
          <w:sz w:val="28"/>
          <w:szCs w:val="28"/>
          <w:u w:val="single"/>
        </w:rPr>
        <w:t>Первоцвет</w:t>
      </w:r>
      <w:r w:rsidRPr="00E643AC">
        <w:rPr>
          <w:sz w:val="28"/>
          <w:szCs w:val="28"/>
        </w:rPr>
        <w:t>: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Я - цветок, какой - не знаю. Я весною расцветаю.</w:t>
      </w:r>
    </w:p>
    <w:p w:rsidR="00934DB2" w:rsidRPr="00E643AC" w:rsidRDefault="00934DB2" w:rsidP="00E643AC">
      <w:pPr>
        <w:rPr>
          <w:sz w:val="28"/>
          <w:szCs w:val="28"/>
        </w:rPr>
      </w:pPr>
      <w:r w:rsidRPr="00E643AC">
        <w:rPr>
          <w:sz w:val="28"/>
          <w:szCs w:val="28"/>
        </w:rPr>
        <w:t>Слышал, что воскрес Христос, и дары Ему принес: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sz w:val="28"/>
          <w:szCs w:val="28"/>
          <w:lang w:val="ru-RU"/>
        </w:rPr>
        <w:t>Веру, любовь и терпение, послушанье и благоговение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mallCaps/>
          <w:sz w:val="28"/>
          <w:szCs w:val="28"/>
          <w:u w:val="wave"/>
          <w:lang w:val="ru-RU"/>
        </w:rPr>
        <w:t>Исполняется танец «Вальс цветов»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Инструменталка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Ведущая:</w:t>
      </w:r>
      <w:r w:rsidRPr="00E643AC">
        <w:rPr>
          <w:rFonts w:ascii="Times New Roman" w:hAnsi="Times New Roman"/>
          <w:sz w:val="28"/>
          <w:szCs w:val="28"/>
          <w:lang w:val="ru-RU"/>
        </w:rPr>
        <w:t xml:space="preserve"> Каждая капелька, нашла себе место на нашей полянке, греется на солнышке. Но вот она соединилась с другой капелькой, с третьей, с четвертой, и это уже не капельки, а ручейки. Давайте поиграем в игру «Как из-под горы».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643A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(Одни дети соединяются в одну колону, другие образуют круг)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Проводится игра «Как из - под горы».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Ведущая: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Как из-под горы</w:t>
      </w:r>
      <w:r w:rsidRPr="00E643AC">
        <w:rPr>
          <w:rFonts w:ascii="Times New Roman" w:hAnsi="Times New Roman"/>
          <w:sz w:val="28"/>
          <w:szCs w:val="28"/>
          <w:lang w:val="ru-RU"/>
        </w:rPr>
        <w:br/>
        <w:t>Все бегут ручьи.</w:t>
      </w:r>
      <w:r w:rsidRPr="00E643AC">
        <w:rPr>
          <w:rFonts w:ascii="Times New Roman" w:hAnsi="Times New Roman"/>
          <w:sz w:val="28"/>
          <w:szCs w:val="28"/>
          <w:lang w:val="ru-RU"/>
        </w:rPr>
        <w:br/>
        <w:t>Ручьи, вы куда?</w:t>
      </w:r>
      <w:r w:rsidRPr="00E643AC">
        <w:rPr>
          <w:rFonts w:ascii="Times New Roman" w:hAnsi="Times New Roman"/>
          <w:sz w:val="28"/>
          <w:szCs w:val="28"/>
          <w:lang w:val="ru-RU"/>
        </w:rPr>
        <w:br/>
        <w:t>Закрывайте ворота!</w:t>
      </w:r>
      <w:r w:rsidRPr="00E643AC">
        <w:rPr>
          <w:rFonts w:ascii="Times New Roman" w:hAnsi="Times New Roman"/>
          <w:sz w:val="28"/>
          <w:szCs w:val="28"/>
          <w:lang w:val="ru-RU"/>
        </w:rPr>
        <w:br/>
      </w:r>
      <w:r w:rsidRPr="00E643A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Кто не успел выскочить из круга, уходит в гору, которая таким образом увеличивается. Когда останется двое детей, которых никак не могут поймать, игра прекращается.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Ребёнок16: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Пусть звонят колокола весенние,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Возвестят Христово Воскресение!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С чистым сердцем похристосуемся, люди,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Став добрее, вместе зло забудем.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17: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Мы святой водой умоем лица,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Пусть здоровье дарит нам водица,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И подарим крашенку друг другу,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Пасха Красная пришла сегодня к людям!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18: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Песня в сердце зазвучала,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Пасха Красная настала!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Шепчет поле, речка, лес: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Радуйтесь, Христос Воскрес!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19: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Пасха Красная пришла,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Весть благую принесла!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Весть счастливую с небес: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Иисус Христос Воскрес!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20: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Ас Христовым Воскресеньем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Наши души ждут спасенья!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Колокольный перезвон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Слышится со всех сторон!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>Ребёнок 21: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Немало праздников на свете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Встречают взрослые и дети.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 xml:space="preserve">Но праздник Пасхи - день чудес!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Из мертвых Бог - Христос Воскрес!</w:t>
      </w:r>
    </w:p>
    <w:p w:rsidR="00934DB2" w:rsidRPr="00E643AC" w:rsidRDefault="00934DB2" w:rsidP="00E643AC">
      <w:pPr>
        <w:pStyle w:val="NoSpacing"/>
        <w:jc w:val="center"/>
        <w:rPr>
          <w:rFonts w:ascii="Times New Roman" w:hAnsi="Times New Roman"/>
          <w:i/>
          <w:sz w:val="28"/>
          <w:szCs w:val="28"/>
          <w:u w:val="wave"/>
          <w:lang w:val="ru-RU"/>
        </w:rPr>
      </w:pPr>
      <w:r w:rsidRPr="00E643AC">
        <w:rPr>
          <w:rFonts w:ascii="Times New Roman" w:hAnsi="Times New Roman"/>
          <w:i/>
          <w:sz w:val="28"/>
          <w:szCs w:val="28"/>
          <w:u w:val="wave"/>
          <w:lang w:val="ru-RU"/>
        </w:rPr>
        <w:t xml:space="preserve">Инструменталка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643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Ведущая И.В.: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Христос Воскрес! Христос Воскрес!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Исчезла ночи мгла.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Сияет светом свод небес.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Поют колокола.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Поют о празднике любви,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О чуде из чудес: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Восстал Господь из недр земли!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643AC">
        <w:rPr>
          <w:rFonts w:ascii="Times New Roman" w:hAnsi="Times New Roman"/>
          <w:sz w:val="28"/>
          <w:szCs w:val="28"/>
          <w:lang w:val="ru-RU"/>
        </w:rPr>
        <w:t>Христос, Христос Воскрес!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Источники: </w:t>
      </w:r>
    </w:p>
    <w:p w:rsidR="00934DB2" w:rsidRPr="00E643AC" w:rsidRDefault="00934DB2" w:rsidP="00E643A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  <w:hyperlink r:id="rId4" w:history="1">
        <w:r w:rsidRPr="00E643AC">
          <w:rPr>
            <w:rStyle w:val="Hyperlink"/>
            <w:sz w:val="28"/>
            <w:szCs w:val="28"/>
          </w:rPr>
          <w:t>http</w:t>
        </w:r>
        <w:r w:rsidRPr="00E643AC">
          <w:rPr>
            <w:rStyle w:val="Hyperlink"/>
            <w:sz w:val="28"/>
            <w:szCs w:val="28"/>
            <w:lang w:val="ru-RU"/>
          </w:rPr>
          <w:t>://</w:t>
        </w:r>
        <w:r w:rsidRPr="00E643AC">
          <w:rPr>
            <w:rStyle w:val="Hyperlink"/>
            <w:sz w:val="28"/>
            <w:szCs w:val="28"/>
          </w:rPr>
          <w:t>festival</w:t>
        </w:r>
        <w:r w:rsidRPr="00E643AC">
          <w:rPr>
            <w:rStyle w:val="Hyperlink"/>
            <w:sz w:val="28"/>
            <w:szCs w:val="28"/>
            <w:lang w:val="ru-RU"/>
          </w:rPr>
          <w:t>.1</w:t>
        </w:r>
        <w:r w:rsidRPr="00E643AC">
          <w:rPr>
            <w:rStyle w:val="Hyperlink"/>
            <w:sz w:val="28"/>
            <w:szCs w:val="28"/>
          </w:rPr>
          <w:t>september</w:t>
        </w:r>
        <w:r w:rsidRPr="00E643AC">
          <w:rPr>
            <w:rStyle w:val="Hyperlink"/>
            <w:sz w:val="28"/>
            <w:szCs w:val="28"/>
            <w:lang w:val="ru-RU"/>
          </w:rPr>
          <w:t>.</w:t>
        </w:r>
        <w:r w:rsidRPr="00E643AC">
          <w:rPr>
            <w:rStyle w:val="Hyperlink"/>
            <w:sz w:val="28"/>
            <w:szCs w:val="28"/>
          </w:rPr>
          <w:t>ru</w:t>
        </w:r>
        <w:r w:rsidRPr="00E643AC">
          <w:rPr>
            <w:rStyle w:val="Hyperlink"/>
            <w:sz w:val="28"/>
            <w:szCs w:val="28"/>
            <w:lang w:val="ru-RU"/>
          </w:rPr>
          <w:t>/</w:t>
        </w:r>
        <w:r w:rsidRPr="00E643AC">
          <w:rPr>
            <w:rStyle w:val="Hyperlink"/>
            <w:sz w:val="28"/>
            <w:szCs w:val="28"/>
          </w:rPr>
          <w:t>articles</w:t>
        </w:r>
        <w:r w:rsidRPr="00E643AC">
          <w:rPr>
            <w:rStyle w:val="Hyperlink"/>
            <w:sz w:val="28"/>
            <w:szCs w:val="28"/>
            <w:lang w:val="ru-RU"/>
          </w:rPr>
          <w:t>/597466/</w:t>
        </w:r>
      </w:hyperlink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  <w:hyperlink r:id="rId5" w:history="1">
        <w:r w:rsidRPr="00E643AC">
          <w:rPr>
            <w:rStyle w:val="Hyperlink"/>
            <w:sz w:val="28"/>
            <w:szCs w:val="28"/>
          </w:rPr>
          <w:t>http</w:t>
        </w:r>
        <w:r w:rsidRPr="00E643AC">
          <w:rPr>
            <w:rStyle w:val="Hyperlink"/>
            <w:sz w:val="28"/>
            <w:szCs w:val="28"/>
            <w:lang w:val="ru-RU"/>
          </w:rPr>
          <w:t>://</w:t>
        </w:r>
        <w:r w:rsidRPr="00E643AC">
          <w:rPr>
            <w:rStyle w:val="Hyperlink"/>
            <w:sz w:val="28"/>
            <w:szCs w:val="28"/>
          </w:rPr>
          <w:t>www</w:t>
        </w:r>
        <w:r w:rsidRPr="00E643AC">
          <w:rPr>
            <w:rStyle w:val="Hyperlink"/>
            <w:sz w:val="28"/>
            <w:szCs w:val="28"/>
            <w:lang w:val="ru-RU"/>
          </w:rPr>
          <w:t>.</w:t>
        </w:r>
        <w:r w:rsidRPr="00E643AC">
          <w:rPr>
            <w:rStyle w:val="Hyperlink"/>
            <w:sz w:val="28"/>
            <w:szCs w:val="28"/>
          </w:rPr>
          <w:t>refz</w:t>
        </w:r>
        <w:r w:rsidRPr="00E643AC">
          <w:rPr>
            <w:rStyle w:val="Hyperlink"/>
            <w:sz w:val="28"/>
            <w:szCs w:val="28"/>
            <w:lang w:val="ru-RU"/>
          </w:rPr>
          <w:t>.</w:t>
        </w:r>
        <w:r w:rsidRPr="00E643AC">
          <w:rPr>
            <w:rStyle w:val="Hyperlink"/>
            <w:sz w:val="28"/>
            <w:szCs w:val="28"/>
          </w:rPr>
          <w:t>ru</w:t>
        </w:r>
        <w:r w:rsidRPr="00E643AC">
          <w:rPr>
            <w:rStyle w:val="Hyperlink"/>
            <w:sz w:val="28"/>
            <w:szCs w:val="28"/>
            <w:lang w:val="ru-RU"/>
          </w:rPr>
          <w:t>/</w:t>
        </w:r>
        <w:r w:rsidRPr="00E643AC">
          <w:rPr>
            <w:rStyle w:val="Hyperlink"/>
            <w:sz w:val="28"/>
            <w:szCs w:val="28"/>
          </w:rPr>
          <w:t>refz</w:t>
        </w:r>
        <w:r w:rsidRPr="00E643AC">
          <w:rPr>
            <w:rStyle w:val="Hyperlink"/>
            <w:sz w:val="28"/>
            <w:szCs w:val="28"/>
            <w:lang w:val="ru-RU"/>
          </w:rPr>
          <w:t>/</w:t>
        </w:r>
        <w:r w:rsidRPr="00E643AC">
          <w:rPr>
            <w:rStyle w:val="Hyperlink"/>
            <w:sz w:val="28"/>
            <w:szCs w:val="28"/>
          </w:rPr>
          <w:t>MTA</w:t>
        </w:r>
        <w:r w:rsidRPr="00E643AC">
          <w:rPr>
            <w:rStyle w:val="Hyperlink"/>
            <w:sz w:val="28"/>
            <w:szCs w:val="28"/>
            <w:lang w:val="ru-RU"/>
          </w:rPr>
          <w:t>0</w:t>
        </w:r>
        <w:r w:rsidRPr="00E643AC">
          <w:rPr>
            <w:rStyle w:val="Hyperlink"/>
            <w:sz w:val="28"/>
            <w:szCs w:val="28"/>
          </w:rPr>
          <w:t>Mjkz</w:t>
        </w:r>
        <w:r w:rsidRPr="00E643AC">
          <w:rPr>
            <w:rStyle w:val="Hyperlink"/>
            <w:sz w:val="28"/>
            <w:szCs w:val="28"/>
            <w:lang w:val="ru-RU"/>
          </w:rPr>
          <w:t>/565099/</w:t>
        </w:r>
        <w:r w:rsidRPr="00E643AC">
          <w:rPr>
            <w:rStyle w:val="Hyperlink"/>
            <w:sz w:val="28"/>
            <w:szCs w:val="28"/>
          </w:rPr>
          <w:t>Refz</w:t>
        </w:r>
        <w:r w:rsidRPr="00E643AC">
          <w:rPr>
            <w:rStyle w:val="Hyperlink"/>
            <w:sz w:val="28"/>
            <w:szCs w:val="28"/>
            <w:lang w:val="ru-RU"/>
          </w:rPr>
          <w:t>.</w:t>
        </w:r>
        <w:r w:rsidRPr="00E643AC">
          <w:rPr>
            <w:rStyle w:val="Hyperlink"/>
            <w:sz w:val="28"/>
            <w:szCs w:val="28"/>
          </w:rPr>
          <w:t>Ru</w:t>
        </w:r>
        <w:r w:rsidRPr="00E643AC">
          <w:rPr>
            <w:rStyle w:val="Hyperlink"/>
            <w:sz w:val="28"/>
            <w:szCs w:val="28"/>
            <w:lang w:val="ru-RU"/>
          </w:rPr>
          <w:t>_</w:t>
        </w:r>
        <w:r w:rsidRPr="00E643AC">
          <w:rPr>
            <w:rStyle w:val="Hyperlink"/>
            <w:sz w:val="28"/>
            <w:szCs w:val="28"/>
          </w:rPr>
          <w:t>pasha</w:t>
        </w:r>
        <w:r w:rsidRPr="00E643AC">
          <w:rPr>
            <w:rStyle w:val="Hyperlink"/>
            <w:sz w:val="28"/>
            <w:szCs w:val="28"/>
            <w:lang w:val="ru-RU"/>
          </w:rPr>
          <w:t>_</w:t>
        </w:r>
        <w:r w:rsidRPr="00E643AC">
          <w:rPr>
            <w:rStyle w:val="Hyperlink"/>
            <w:sz w:val="28"/>
            <w:szCs w:val="28"/>
          </w:rPr>
          <w:t>hristo</w:t>
        </w:r>
      </w:hyperlink>
      <w:r w:rsidRPr="00E643AC">
        <w:rPr>
          <w:sz w:val="28"/>
          <w:szCs w:val="28"/>
          <w:lang w:val="ru-RU"/>
        </w:rPr>
        <w:t>...</w:t>
      </w: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  <w:hyperlink r:id="rId6" w:history="1">
        <w:r w:rsidRPr="00E643AC">
          <w:rPr>
            <w:rStyle w:val="Hyperlink"/>
            <w:sz w:val="28"/>
            <w:szCs w:val="28"/>
            <w:lang w:val="ru-RU"/>
          </w:rPr>
          <w:t>http://www.refz.ru/refz/MTA0Mjkx/299368/Refz.Ru_pasha_hristo</w:t>
        </w:r>
      </w:hyperlink>
      <w:r w:rsidRPr="00E643AC">
        <w:rPr>
          <w:sz w:val="28"/>
          <w:szCs w:val="28"/>
          <w:lang w:val="ru-RU"/>
        </w:rPr>
        <w:t>...</w:t>
      </w: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  <w:hyperlink r:id="rId7" w:history="1">
        <w:r w:rsidRPr="00E643AC">
          <w:rPr>
            <w:rStyle w:val="Hyperlink"/>
            <w:sz w:val="28"/>
            <w:szCs w:val="28"/>
            <w:lang w:val="ru-RU"/>
          </w:rPr>
          <w:t>http://ricolor.org/journal/26/prazdnik/3/</w:t>
        </w:r>
      </w:hyperlink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  <w:hyperlink r:id="rId8" w:history="1">
        <w:r w:rsidRPr="00E643AC">
          <w:rPr>
            <w:rStyle w:val="Hyperlink"/>
            <w:sz w:val="28"/>
            <w:szCs w:val="28"/>
            <w:lang w:val="ru-RU"/>
          </w:rPr>
          <w:t>http://nsportal.ru/user/27513/guestbook</w:t>
        </w:r>
      </w:hyperlink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</w:p>
    <w:p w:rsidR="00934DB2" w:rsidRPr="00E643AC" w:rsidRDefault="00934DB2" w:rsidP="00E643AC">
      <w:pPr>
        <w:pStyle w:val="NoSpacing"/>
        <w:rPr>
          <w:sz w:val="28"/>
          <w:szCs w:val="28"/>
          <w:lang w:val="ru-RU"/>
        </w:rPr>
      </w:pPr>
    </w:p>
    <w:p w:rsidR="00934DB2" w:rsidRPr="00E643AC" w:rsidRDefault="00934DB2" w:rsidP="00E643AC">
      <w:pPr>
        <w:rPr>
          <w:sz w:val="28"/>
          <w:szCs w:val="28"/>
        </w:rPr>
      </w:pPr>
    </w:p>
    <w:sectPr w:rsidR="00934DB2" w:rsidRPr="00E643AC" w:rsidSect="004931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C1"/>
    <w:rsid w:val="00050B67"/>
    <w:rsid w:val="00097EAF"/>
    <w:rsid w:val="000C1B52"/>
    <w:rsid w:val="001F2FA2"/>
    <w:rsid w:val="002251F3"/>
    <w:rsid w:val="002918EC"/>
    <w:rsid w:val="002B54F2"/>
    <w:rsid w:val="003F293E"/>
    <w:rsid w:val="00482DD4"/>
    <w:rsid w:val="004931AD"/>
    <w:rsid w:val="005F7BE0"/>
    <w:rsid w:val="00711689"/>
    <w:rsid w:val="0076514C"/>
    <w:rsid w:val="0087222B"/>
    <w:rsid w:val="008D32A5"/>
    <w:rsid w:val="00921A1F"/>
    <w:rsid w:val="00934DB2"/>
    <w:rsid w:val="0093551B"/>
    <w:rsid w:val="00A3162D"/>
    <w:rsid w:val="00AD68B4"/>
    <w:rsid w:val="00AE182E"/>
    <w:rsid w:val="00B31E1D"/>
    <w:rsid w:val="00D37C18"/>
    <w:rsid w:val="00E570CC"/>
    <w:rsid w:val="00E6312E"/>
    <w:rsid w:val="00E643AC"/>
    <w:rsid w:val="00FA3058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21A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C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C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C1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C1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C1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C1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C1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7C1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C1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C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C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C1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C1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C1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C1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7C1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7C1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7C18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37C1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7C1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37C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C1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C1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7C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C18"/>
    <w:rPr>
      <w:rFonts w:cs="Times New Roman"/>
      <w:i/>
      <w:iCs/>
    </w:rPr>
  </w:style>
  <w:style w:type="paragraph" w:styleId="NoSpacing">
    <w:name w:val="No Spacing"/>
    <w:uiPriority w:val="99"/>
    <w:qFormat/>
    <w:rsid w:val="00D37C1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37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37C1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D37C1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C1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C1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7C1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7C1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7C1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7C1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7C1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7C18"/>
    <w:pPr>
      <w:outlineLvl w:val="9"/>
    </w:pPr>
  </w:style>
  <w:style w:type="character" w:styleId="Hyperlink">
    <w:name w:val="Hyperlink"/>
    <w:basedOn w:val="DefaultParagraphFont"/>
    <w:uiPriority w:val="99"/>
    <w:rsid w:val="002918EC"/>
    <w:rPr>
      <w:rFonts w:cs="Times New Roman"/>
      <w:color w:val="0000FF"/>
      <w:u w:val="single"/>
    </w:rPr>
  </w:style>
  <w:style w:type="paragraph" w:customStyle="1" w:styleId="Style20">
    <w:name w:val="Style20"/>
    <w:basedOn w:val="Normal"/>
    <w:uiPriority w:val="99"/>
    <w:rsid w:val="00E6312E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E63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user/27513/guest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color.org/journal/26/prazdnik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z.ru/refz/MTA0Mjkx/299368/Refz.Ru_pasha_hristo" TargetMode="External"/><Relationship Id="rId5" Type="http://schemas.openxmlformats.org/officeDocument/2006/relationships/hyperlink" Target="http://www.refz.ru/refz/MTA0Mjkz/565099/Refz.Ru_pasha_hris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estival.1september.ru/articles/5974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7</Pages>
  <Words>1368</Words>
  <Characters>7798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2013-02-21T13:30:00Z</dcterms:created>
  <dcterms:modified xsi:type="dcterms:W3CDTF">2013-02-27T05:00:00Z</dcterms:modified>
</cp:coreProperties>
</file>