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3F" w:rsidRDefault="0001713F" w:rsidP="003F0324">
      <w:pPr>
        <w:jc w:val="center"/>
        <w:rPr>
          <w:rFonts w:ascii="Arial" w:hAnsi="Arial" w:cs="Arial"/>
          <w:b/>
          <w:i/>
          <w:noProof/>
          <w:sz w:val="40"/>
          <w:szCs w:val="40"/>
          <w:lang w:val="en-US" w:eastAsia="ru-RU"/>
        </w:rPr>
      </w:pPr>
    </w:p>
    <w:p w:rsidR="0001713F" w:rsidRPr="00C8224B" w:rsidRDefault="0001713F" w:rsidP="00A254EA">
      <w:pPr>
        <w:jc w:val="center"/>
        <w:rPr>
          <w:b/>
          <w:sz w:val="28"/>
          <w:szCs w:val="28"/>
        </w:rPr>
      </w:pPr>
      <w:r w:rsidRPr="00C8224B">
        <w:rPr>
          <w:b/>
          <w:sz w:val="28"/>
          <w:szCs w:val="28"/>
        </w:rPr>
        <w:t xml:space="preserve">Школа № </w:t>
      </w:r>
      <w:smartTag w:uri="urn:schemas-microsoft-com:office:smarttags" w:element="metricconverter">
        <w:smartTagPr>
          <w:attr w:name="ProductID" w:val="13 г"/>
        </w:smartTagPr>
        <w:r w:rsidRPr="00C8224B">
          <w:rPr>
            <w:b/>
            <w:sz w:val="28"/>
            <w:szCs w:val="28"/>
          </w:rPr>
          <w:t>13 г</w:t>
        </w:r>
      </w:smartTag>
      <w:r w:rsidRPr="00C8224B">
        <w:rPr>
          <w:b/>
          <w:sz w:val="28"/>
          <w:szCs w:val="28"/>
        </w:rPr>
        <w:t>. Альметьевска</w:t>
      </w:r>
    </w:p>
    <w:p w:rsidR="0001713F" w:rsidRPr="00C8224B" w:rsidRDefault="0001713F" w:rsidP="00A254EA">
      <w:pPr>
        <w:rPr>
          <w:b/>
          <w:sz w:val="28"/>
          <w:szCs w:val="28"/>
        </w:rPr>
      </w:pPr>
    </w:p>
    <w:p w:rsidR="0001713F" w:rsidRPr="00C8224B" w:rsidRDefault="0001713F" w:rsidP="00A254EA">
      <w:pPr>
        <w:rPr>
          <w:b/>
          <w:sz w:val="28"/>
          <w:szCs w:val="28"/>
        </w:rPr>
      </w:pPr>
    </w:p>
    <w:p w:rsidR="0001713F" w:rsidRPr="00C8224B" w:rsidRDefault="0001713F" w:rsidP="00A254EA">
      <w:pPr>
        <w:rPr>
          <w:b/>
          <w:sz w:val="28"/>
          <w:szCs w:val="28"/>
        </w:rPr>
      </w:pPr>
    </w:p>
    <w:p w:rsidR="0001713F" w:rsidRPr="00C8224B" w:rsidRDefault="0001713F" w:rsidP="00A254EA">
      <w:pPr>
        <w:rPr>
          <w:b/>
          <w:sz w:val="28"/>
          <w:szCs w:val="28"/>
        </w:rPr>
      </w:pPr>
    </w:p>
    <w:p w:rsidR="0001713F" w:rsidRPr="00C8224B" w:rsidRDefault="0001713F" w:rsidP="00A254EA">
      <w:pPr>
        <w:jc w:val="center"/>
        <w:rPr>
          <w:b/>
          <w:i/>
          <w:noProof/>
          <w:sz w:val="40"/>
          <w:szCs w:val="40"/>
          <w:lang w:eastAsia="ru-RU"/>
        </w:rPr>
      </w:pPr>
      <w:r w:rsidRPr="00C8224B">
        <w:rPr>
          <w:b/>
          <w:i/>
          <w:noProof/>
          <w:sz w:val="40"/>
          <w:szCs w:val="40"/>
          <w:lang w:eastAsia="ru-RU"/>
        </w:rPr>
        <w:t xml:space="preserve">РЕФЕРАТ НА ТЕМУ </w:t>
      </w:r>
    </w:p>
    <w:p w:rsidR="0001713F" w:rsidRPr="00C8224B" w:rsidRDefault="0001713F" w:rsidP="00A254EA">
      <w:pPr>
        <w:jc w:val="center"/>
        <w:rPr>
          <w:b/>
          <w:i/>
          <w:noProof/>
          <w:sz w:val="40"/>
          <w:szCs w:val="40"/>
          <w:lang w:eastAsia="ru-RU"/>
        </w:rPr>
      </w:pPr>
      <w:r w:rsidRPr="00C8224B">
        <w:rPr>
          <w:b/>
          <w:i/>
          <w:noProof/>
          <w:sz w:val="40"/>
          <w:szCs w:val="40"/>
          <w:lang w:eastAsia="ru-RU"/>
        </w:rPr>
        <w:t>«</w:t>
      </w:r>
      <w:r>
        <w:rPr>
          <w:b/>
          <w:i/>
          <w:noProof/>
          <w:sz w:val="40"/>
          <w:szCs w:val="40"/>
          <w:lang w:eastAsia="ru-RU"/>
        </w:rPr>
        <w:t>ДРАГОЦЕННЫЕ КАМНИ</w:t>
      </w:r>
      <w:r w:rsidRPr="00C8224B">
        <w:rPr>
          <w:b/>
          <w:i/>
          <w:noProof/>
          <w:sz w:val="40"/>
          <w:szCs w:val="40"/>
          <w:lang w:eastAsia="ru-RU"/>
        </w:rPr>
        <w:t>»</w:t>
      </w:r>
    </w:p>
    <w:p w:rsidR="0001713F" w:rsidRPr="00C8224B" w:rsidRDefault="0001713F" w:rsidP="00A254EA">
      <w:pPr>
        <w:jc w:val="center"/>
        <w:rPr>
          <w:b/>
          <w:i/>
          <w:noProof/>
          <w:sz w:val="28"/>
          <w:szCs w:val="28"/>
          <w:lang w:eastAsia="ru-RU"/>
        </w:rPr>
      </w:pPr>
    </w:p>
    <w:p w:rsidR="0001713F" w:rsidRPr="00C8224B" w:rsidRDefault="0001713F" w:rsidP="00A254EA">
      <w:pPr>
        <w:rPr>
          <w:b/>
          <w:sz w:val="28"/>
          <w:szCs w:val="28"/>
        </w:rPr>
      </w:pPr>
    </w:p>
    <w:p w:rsidR="0001713F" w:rsidRPr="00C8224B" w:rsidRDefault="0001713F" w:rsidP="00A254EA">
      <w:pPr>
        <w:jc w:val="center"/>
        <w:rPr>
          <w:b/>
          <w:sz w:val="32"/>
          <w:szCs w:val="32"/>
        </w:rPr>
      </w:pPr>
      <w:r w:rsidRPr="00C8224B">
        <w:rPr>
          <w:b/>
          <w:sz w:val="28"/>
          <w:szCs w:val="28"/>
        </w:rPr>
        <w:t xml:space="preserve">                                    </w:t>
      </w:r>
      <w:r w:rsidRPr="00C8224B">
        <w:rPr>
          <w:b/>
          <w:sz w:val="32"/>
          <w:szCs w:val="32"/>
        </w:rPr>
        <w:t xml:space="preserve">Выполнила : Пашанина Ангелина </w:t>
      </w:r>
    </w:p>
    <w:p w:rsidR="0001713F" w:rsidRPr="00C8224B" w:rsidRDefault="0001713F" w:rsidP="00A254EA">
      <w:pPr>
        <w:rPr>
          <w:b/>
          <w:sz w:val="32"/>
          <w:szCs w:val="32"/>
        </w:rPr>
      </w:pPr>
      <w:r w:rsidRPr="00C8224B">
        <w:rPr>
          <w:b/>
          <w:sz w:val="32"/>
          <w:szCs w:val="32"/>
        </w:rPr>
        <w:t xml:space="preserve">                                                             Ученица 2 класс А </w:t>
      </w:r>
    </w:p>
    <w:p w:rsidR="0001713F" w:rsidRPr="00C8224B" w:rsidRDefault="0001713F" w:rsidP="00A254EA">
      <w:pPr>
        <w:rPr>
          <w:b/>
          <w:sz w:val="32"/>
          <w:szCs w:val="32"/>
        </w:rPr>
      </w:pPr>
    </w:p>
    <w:p w:rsidR="0001713F" w:rsidRPr="00C8224B" w:rsidRDefault="0001713F" w:rsidP="00A254EA">
      <w:pPr>
        <w:rPr>
          <w:b/>
          <w:sz w:val="32"/>
          <w:szCs w:val="32"/>
        </w:rPr>
      </w:pPr>
    </w:p>
    <w:p w:rsidR="0001713F" w:rsidRPr="00C8224B" w:rsidRDefault="0001713F" w:rsidP="00A254EA">
      <w:pPr>
        <w:rPr>
          <w:b/>
          <w:sz w:val="32"/>
          <w:szCs w:val="32"/>
        </w:rPr>
      </w:pPr>
    </w:p>
    <w:p w:rsidR="0001713F" w:rsidRPr="00C8224B" w:rsidRDefault="0001713F" w:rsidP="00A254EA">
      <w:pPr>
        <w:rPr>
          <w:b/>
          <w:sz w:val="32"/>
          <w:szCs w:val="32"/>
        </w:rPr>
      </w:pPr>
    </w:p>
    <w:p w:rsidR="0001713F" w:rsidRPr="00C8224B" w:rsidRDefault="0001713F" w:rsidP="00A254EA">
      <w:pPr>
        <w:rPr>
          <w:b/>
          <w:sz w:val="32"/>
          <w:szCs w:val="32"/>
        </w:rPr>
      </w:pPr>
    </w:p>
    <w:p w:rsidR="0001713F" w:rsidRPr="00C8224B" w:rsidRDefault="0001713F" w:rsidP="00A254EA">
      <w:pPr>
        <w:rPr>
          <w:b/>
          <w:sz w:val="32"/>
          <w:szCs w:val="32"/>
        </w:rPr>
      </w:pPr>
    </w:p>
    <w:p w:rsidR="0001713F" w:rsidRPr="00C8224B" w:rsidRDefault="0001713F" w:rsidP="00A254EA">
      <w:pPr>
        <w:rPr>
          <w:b/>
          <w:sz w:val="32"/>
          <w:szCs w:val="32"/>
        </w:rPr>
      </w:pPr>
    </w:p>
    <w:p w:rsidR="0001713F" w:rsidRPr="00C8224B" w:rsidRDefault="0001713F" w:rsidP="00A254EA">
      <w:pPr>
        <w:jc w:val="center"/>
        <w:rPr>
          <w:b/>
          <w:sz w:val="32"/>
          <w:szCs w:val="32"/>
        </w:rPr>
      </w:pPr>
      <w:r w:rsidRPr="00C8224B">
        <w:rPr>
          <w:b/>
          <w:sz w:val="32"/>
          <w:szCs w:val="32"/>
        </w:rPr>
        <w:t>Г. Альметьевск</w:t>
      </w:r>
    </w:p>
    <w:p w:rsidR="0001713F" w:rsidRPr="00C8224B" w:rsidRDefault="0001713F" w:rsidP="00A254EA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2012 г"/>
        </w:smartTagPr>
        <w:r w:rsidRPr="00C8224B">
          <w:rPr>
            <w:b/>
            <w:sz w:val="32"/>
            <w:szCs w:val="32"/>
          </w:rPr>
          <w:t>2012 г</w:t>
        </w:r>
      </w:smartTag>
      <w:r w:rsidRPr="00C8224B">
        <w:rPr>
          <w:b/>
          <w:sz w:val="32"/>
          <w:szCs w:val="32"/>
        </w:rPr>
        <w:t>.</w:t>
      </w:r>
    </w:p>
    <w:p w:rsidR="0001713F" w:rsidRPr="00553525" w:rsidRDefault="0001713F" w:rsidP="00A254EA">
      <w:pPr>
        <w:jc w:val="both"/>
      </w:pPr>
    </w:p>
    <w:p w:rsidR="0001713F" w:rsidRPr="00C121B8" w:rsidRDefault="0001713F" w:rsidP="00A254EA">
      <w:pPr>
        <w:ind w:right="-1"/>
        <w:jc w:val="both"/>
        <w:rPr>
          <w:rFonts w:ascii="Times New Roman" w:hAnsi="Times New Roman"/>
          <w:b/>
        </w:rPr>
      </w:pPr>
    </w:p>
    <w:p w:rsidR="0001713F" w:rsidRPr="003F0324" w:rsidRDefault="0001713F" w:rsidP="003F0324">
      <w:pPr>
        <w:jc w:val="center"/>
        <w:rPr>
          <w:b/>
          <w:i/>
        </w:rPr>
      </w:pPr>
      <w:r w:rsidRPr="003F0324">
        <w:rPr>
          <w:rFonts w:ascii="Arial" w:hAnsi="Arial" w:cs="Arial"/>
          <w:b/>
          <w:i/>
          <w:noProof/>
          <w:sz w:val="40"/>
          <w:szCs w:val="40"/>
          <w:lang w:eastAsia="ru-RU"/>
        </w:rPr>
        <w:t>АЛМАЗ- ДРАГОЦЕННЫЙ КАМЕНЬ</w:t>
      </w:r>
    </w:p>
    <w:p w:rsidR="0001713F" w:rsidRDefault="0001713F"/>
    <w:p w:rsidR="0001713F" w:rsidRPr="003F0324" w:rsidRDefault="0001713F" w:rsidP="00A57F06">
      <w:pPr>
        <w:pStyle w:val="NormalWeb"/>
        <w:ind w:right="-1"/>
        <w:jc w:val="both"/>
        <w:rPr>
          <w:b/>
          <w:sz w:val="36"/>
          <w:szCs w:val="36"/>
        </w:rPr>
      </w:pPr>
      <w:r w:rsidRPr="003F0324">
        <w:rPr>
          <w:b/>
          <w:sz w:val="32"/>
          <w:szCs w:val="32"/>
        </w:rPr>
        <w:t xml:space="preserve">        </w:t>
      </w:r>
      <w:r w:rsidRPr="003F0324">
        <w:rPr>
          <w:b/>
          <w:sz w:val="36"/>
          <w:szCs w:val="36"/>
        </w:rPr>
        <w:t>Алмаз</w:t>
      </w:r>
      <w:r w:rsidRPr="003F0324">
        <w:rPr>
          <w:rStyle w:val="Strong"/>
          <w:b w:val="0"/>
          <w:sz w:val="36"/>
          <w:szCs w:val="36"/>
        </w:rPr>
        <w:t xml:space="preserve"> </w:t>
      </w:r>
      <w:r w:rsidRPr="003F0324">
        <w:rPr>
          <w:b/>
          <w:sz w:val="36"/>
          <w:szCs w:val="36"/>
        </w:rPr>
        <w:t xml:space="preserve"> - самый популярный, самый драгоценный камень в мире. Он обычно бесцветный или окрашенный в слабые оттенки голубого, желтого, зеленого, розового, серого тонов. Очень редко встречаются  черные алмазы. Многие лучшие алмазы пришли из Индии,  Бразилии,  Южной Африки, Китая и России. Бриллиант — это тоже алмаз , только в обработанном виде. Многие алмазы светятся в темноте, особенно если их потереть. Алмаз – самый твердый минерал в мире ,его считают царем камней. Но несмотря на свою твердость, алмазы хрупки.</w:t>
      </w:r>
    </w:p>
    <w:p w:rsidR="0001713F" w:rsidRPr="003F0324" w:rsidRDefault="0001713F" w:rsidP="003F0324">
      <w:pPr>
        <w:pStyle w:val="NormalWeb"/>
        <w:ind w:right="-1"/>
        <w:jc w:val="both"/>
        <w:rPr>
          <w:b/>
          <w:sz w:val="36"/>
          <w:szCs w:val="36"/>
        </w:rPr>
      </w:pPr>
      <w:r w:rsidRPr="003F0324">
        <w:rPr>
          <w:b/>
          <w:sz w:val="36"/>
          <w:szCs w:val="36"/>
        </w:rPr>
        <w:t xml:space="preserve">        Алмазы  идут на  ювелирные украшения, их также используют  в</w:t>
      </w:r>
      <w:r w:rsidRPr="003F0324">
        <w:rPr>
          <w:sz w:val="36"/>
          <w:szCs w:val="36"/>
        </w:rPr>
        <w:t xml:space="preserve"> </w:t>
      </w:r>
      <w:r w:rsidRPr="003F0324">
        <w:rPr>
          <w:b/>
          <w:sz w:val="36"/>
          <w:szCs w:val="36"/>
        </w:rPr>
        <w:t xml:space="preserve">науке, промышленности и технике. Кроме того, алмаз обладает и целебными свойствами  для человека. Этот камень придает человеку твердость и мужество. Алмаз снижает высокую температуру, борется с инфекциями и  снимает усталость. </w:t>
      </w:r>
    </w:p>
    <w:p w:rsidR="0001713F" w:rsidRDefault="0001713F">
      <w:pPr>
        <w:ind w:right="-1"/>
        <w:jc w:val="both"/>
        <w:rPr>
          <w:rFonts w:ascii="Times New Roman" w:hAnsi="Times New Roman"/>
          <w:b/>
        </w:rPr>
      </w:pPr>
      <w:hyperlink r:id="rId4" w:tgtFrame="_blank" w:history="1">
        <w:r w:rsidRPr="00C73C35">
          <w:rPr>
            <w:rFonts w:ascii="Times New Roman" w:hAnsi="Times New Roman"/>
            <w:b/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-main-pic" o:spid="_x0000_i1025" type="#_x0000_t75" alt="Картинка 4 из 1532" href="http://www.metaprom.ru/board_foto/1309494233foto1_big.j" style="width:283.5pt;height:219pt;visibility:visible" o:button="t">
              <v:fill o:detectmouseclick="t"/>
              <v:imagedata r:id="rId5" o:title=""/>
            </v:shape>
          </w:pict>
        </w:r>
      </w:hyperlink>
    </w:p>
    <w:p w:rsidR="0001713F" w:rsidRDefault="0001713F">
      <w:pPr>
        <w:ind w:right="-1"/>
        <w:jc w:val="both"/>
        <w:rPr>
          <w:rFonts w:ascii="Times New Roman" w:hAnsi="Times New Roman"/>
          <w:b/>
        </w:rPr>
      </w:pPr>
    </w:p>
    <w:p w:rsidR="0001713F" w:rsidRPr="00A254EA" w:rsidRDefault="0001713F">
      <w:pPr>
        <w:ind w:right="-1"/>
        <w:jc w:val="both"/>
        <w:rPr>
          <w:rFonts w:ascii="Times New Roman" w:hAnsi="Times New Roman"/>
          <w:b/>
          <w:lang w:val="en-US"/>
        </w:rPr>
      </w:pPr>
    </w:p>
    <w:sectPr w:rsidR="0001713F" w:rsidRPr="00A254EA" w:rsidSect="002A3EB5">
      <w:pgSz w:w="11906" w:h="16838"/>
      <w:pgMar w:top="1134" w:right="1274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B8"/>
    <w:rsid w:val="0001713F"/>
    <w:rsid w:val="002A3EB5"/>
    <w:rsid w:val="003F0324"/>
    <w:rsid w:val="00553525"/>
    <w:rsid w:val="00A254EA"/>
    <w:rsid w:val="00A57F06"/>
    <w:rsid w:val="00AB1BD5"/>
    <w:rsid w:val="00C121B8"/>
    <w:rsid w:val="00C73C35"/>
    <w:rsid w:val="00C8224B"/>
    <w:rsid w:val="00D941BD"/>
    <w:rsid w:val="00E0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1B8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121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taprom.ru/board_foto/1309494233foto1_bi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177</Words>
  <Characters>1010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cp:lastPrinted>2012-02-20T18:02:00Z</cp:lastPrinted>
  <dcterms:created xsi:type="dcterms:W3CDTF">2012-02-20T17:22:00Z</dcterms:created>
  <dcterms:modified xsi:type="dcterms:W3CDTF">2012-03-25T16:21:00Z</dcterms:modified>
</cp:coreProperties>
</file>