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BD" w:rsidRDefault="003B76BD" w:rsidP="004432B7">
      <w:pPr>
        <w:pStyle w:val="NormalWeb"/>
        <w:jc w:val="center"/>
        <w:rPr>
          <w:b/>
        </w:rPr>
      </w:pPr>
      <w:r w:rsidRPr="00C674AB">
        <w:rPr>
          <w:b/>
        </w:rPr>
        <w:t xml:space="preserve">ДЕНЬ СМЕХА                                                                                                                                          </w:t>
      </w:r>
    </w:p>
    <w:p w:rsidR="003B76BD" w:rsidRPr="00C674AB" w:rsidRDefault="003B76BD" w:rsidP="004432B7">
      <w:pPr>
        <w:pStyle w:val="NormalWeb"/>
        <w:jc w:val="center"/>
        <w:rPr>
          <w:b/>
        </w:rPr>
      </w:pPr>
      <w:r w:rsidRPr="00C674AB">
        <w:rPr>
          <w:b/>
        </w:rPr>
        <w:t>Для детей старшей и подготовительной группы</w:t>
      </w:r>
    </w:p>
    <w:p w:rsidR="003B76BD" w:rsidRDefault="003B76BD" w:rsidP="004432B7">
      <w:pPr>
        <w:pStyle w:val="NormalWeb"/>
      </w:pPr>
      <w:r>
        <w:t>Центральная стена украшена шарами в виде озорных рожиц, сделанные детьми.</w:t>
      </w:r>
    </w:p>
    <w:p w:rsidR="003B76BD" w:rsidRDefault="003B76BD" w:rsidP="004432B7">
      <w:pPr>
        <w:pStyle w:val="NormalWeb"/>
      </w:pPr>
      <w:r>
        <w:t>Дети заходят в зал под веселую музыку.</w:t>
      </w:r>
    </w:p>
    <w:p w:rsidR="003B76BD" w:rsidRDefault="003B76BD" w:rsidP="004432B7">
      <w:pPr>
        <w:jc w:val="both"/>
        <w:rPr>
          <w:b/>
        </w:rPr>
      </w:pPr>
      <w:r w:rsidRPr="00C674AB">
        <w:rPr>
          <w:b/>
        </w:rPr>
        <w:t xml:space="preserve">ВЕДУЩАЯ.                                                                                                                                  </w:t>
      </w:r>
    </w:p>
    <w:p w:rsidR="003B76BD" w:rsidRPr="00EA3DB4" w:rsidRDefault="003B76BD" w:rsidP="004432B7">
      <w:pPr>
        <w:jc w:val="both"/>
      </w:pPr>
      <w:r w:rsidRPr="00EA3DB4">
        <w:t>Это самый веселый из праздников:</w:t>
      </w:r>
    </w:p>
    <w:p w:rsidR="003B76BD" w:rsidRPr="00EA3DB4" w:rsidRDefault="003B76BD" w:rsidP="004432B7">
      <w:pPr>
        <w:jc w:val="both"/>
      </w:pPr>
      <w:r w:rsidRPr="00EA3DB4">
        <w:t>Юмор всюду царит в этот день.</w:t>
      </w:r>
    </w:p>
    <w:p w:rsidR="003B76BD" w:rsidRPr="00EA3DB4" w:rsidRDefault="003B76BD" w:rsidP="004432B7">
      <w:pPr>
        <w:jc w:val="both"/>
      </w:pPr>
      <w:r w:rsidRPr="00EA3DB4">
        <w:t>Это день шалунов и проказников.</w:t>
      </w:r>
    </w:p>
    <w:p w:rsidR="003B76BD" w:rsidRPr="00EA3DB4" w:rsidRDefault="003B76BD" w:rsidP="004432B7">
      <w:pPr>
        <w:jc w:val="both"/>
      </w:pPr>
      <w:r w:rsidRPr="00EA3DB4">
        <w:t>Шутят все: кому  лень и не лень.</w:t>
      </w:r>
    </w:p>
    <w:p w:rsidR="003B76BD" w:rsidRPr="00EA3DB4" w:rsidRDefault="003B76BD" w:rsidP="004432B7">
      <w:pPr>
        <w:jc w:val="both"/>
      </w:pPr>
      <w:r w:rsidRPr="00EA3DB4">
        <w:t>В этот праздник, совсем символический,</w:t>
      </w:r>
    </w:p>
    <w:p w:rsidR="003B76BD" w:rsidRPr="00EA3DB4" w:rsidRDefault="003B76BD" w:rsidP="004432B7">
      <w:pPr>
        <w:jc w:val="both"/>
      </w:pPr>
      <w:r w:rsidRPr="00EA3DB4">
        <w:t>Жди подвох от родных и друзей,</w:t>
      </w:r>
    </w:p>
    <w:p w:rsidR="003B76BD" w:rsidRPr="00EA3DB4" w:rsidRDefault="003B76BD" w:rsidP="004432B7">
      <w:pPr>
        <w:jc w:val="both"/>
      </w:pPr>
      <w:r w:rsidRPr="00EA3DB4">
        <w:t>Не получишь подарков классических,</w:t>
      </w:r>
    </w:p>
    <w:p w:rsidR="003B76BD" w:rsidRDefault="003B76BD" w:rsidP="004432B7">
      <w:pPr>
        <w:jc w:val="both"/>
      </w:pPr>
      <w:r w:rsidRPr="00EA3DB4">
        <w:t>А улыб</w:t>
      </w:r>
      <w:r>
        <w:t xml:space="preserve">ок полно в этот день. </w:t>
      </w:r>
    </w:p>
    <w:p w:rsidR="003B76BD" w:rsidRPr="00EA3DB4" w:rsidRDefault="003B76BD" w:rsidP="004432B7">
      <w:pPr>
        <w:jc w:val="both"/>
      </w:pPr>
      <w:r>
        <w:t>Какой праздник мы отмечаем сегодня? Правильно, день смеха!</w:t>
      </w:r>
    </w:p>
    <w:p w:rsidR="003B76BD" w:rsidRPr="00C674AB" w:rsidRDefault="003B76BD" w:rsidP="004432B7">
      <w:pPr>
        <w:pStyle w:val="NormalWeb"/>
        <w:rPr>
          <w:b/>
        </w:rPr>
      </w:pPr>
      <w:r>
        <w:t xml:space="preserve">С Днем смеха, шуток и озорных розыгрышей! Добрый, веселый смех - это чудесный витамин для всех, самый могущественный и бесценный эликсир жизни. И он тем более ценен, что этот витамин не стоит вам ни копейки. А улыбаться можно - даже в наше время - пока еще совершенно бесплатно. Итак, встречайте, главные герои нашего праздника </w:t>
      </w:r>
      <w:r w:rsidRPr="00C674AB">
        <w:rPr>
          <w:b/>
        </w:rPr>
        <w:t>СМЕХ и УЛЫБКА.</w:t>
      </w:r>
    </w:p>
    <w:p w:rsidR="003B76BD" w:rsidRPr="003F182C" w:rsidRDefault="003B76BD" w:rsidP="004432B7">
      <w:r>
        <w:rPr>
          <w:b/>
        </w:rPr>
        <w:t xml:space="preserve">СМЕХ. </w:t>
      </w:r>
      <w:r w:rsidRPr="003F182C">
        <w:rPr>
          <w:b/>
        </w:rPr>
        <w:t xml:space="preserve"> </w:t>
      </w:r>
      <w:r w:rsidRPr="003F182C">
        <w:t>Здравствуй, маленький народ!</w:t>
      </w:r>
    </w:p>
    <w:p w:rsidR="003B76BD" w:rsidRPr="003F182C" w:rsidRDefault="003B76BD" w:rsidP="004432B7">
      <w:r w:rsidRPr="003F182C">
        <w:tab/>
        <w:t>Стучится праздник у ворот!</w:t>
      </w:r>
    </w:p>
    <w:p w:rsidR="003B76BD" w:rsidRPr="003F182C" w:rsidRDefault="003B76BD" w:rsidP="004432B7"/>
    <w:p w:rsidR="003B76BD" w:rsidRPr="003F182C" w:rsidRDefault="003B76BD" w:rsidP="004432B7">
      <w:r>
        <w:rPr>
          <w:b/>
        </w:rPr>
        <w:t xml:space="preserve">УЛЫБКА. </w:t>
      </w:r>
      <w:r w:rsidRPr="003F182C">
        <w:t>Он веселый</w:t>
      </w:r>
      <w:r>
        <w:t>,</w:t>
      </w:r>
      <w:r w:rsidRPr="003F182C">
        <w:t xml:space="preserve"> добрый</w:t>
      </w:r>
      <w:r>
        <w:t>,</w:t>
      </w:r>
      <w:r w:rsidRPr="003F182C">
        <w:t xml:space="preserve"> малый,</w:t>
      </w:r>
    </w:p>
    <w:p w:rsidR="003B76BD" w:rsidRPr="003F182C" w:rsidRDefault="003B76BD" w:rsidP="004432B7">
      <w:r w:rsidRPr="003F182C">
        <w:tab/>
        <w:t>И потешный, и удалый!</w:t>
      </w:r>
    </w:p>
    <w:p w:rsidR="003B76BD" w:rsidRPr="003F182C" w:rsidRDefault="003B76BD" w:rsidP="004432B7">
      <w:r w:rsidRPr="003F182C">
        <w:tab/>
        <w:t>Очень любит он детей,</w:t>
      </w:r>
    </w:p>
    <w:p w:rsidR="003B76BD" w:rsidRPr="003F182C" w:rsidRDefault="003B76BD" w:rsidP="004432B7">
      <w:r w:rsidRPr="003F182C">
        <w:tab/>
        <w:t>У него полно затей!</w:t>
      </w:r>
    </w:p>
    <w:p w:rsidR="003B76BD" w:rsidRPr="003F182C" w:rsidRDefault="003B76BD" w:rsidP="004432B7">
      <w:pPr>
        <w:rPr>
          <w:b/>
        </w:rPr>
      </w:pPr>
    </w:p>
    <w:p w:rsidR="003B76BD" w:rsidRPr="003F182C" w:rsidRDefault="003B76BD" w:rsidP="004432B7">
      <w:r>
        <w:rPr>
          <w:b/>
        </w:rPr>
        <w:t xml:space="preserve">СМЕХ. </w:t>
      </w:r>
      <w:r w:rsidRPr="003F182C">
        <w:t>Скорей! Скорей на чудесный праздник!</w:t>
      </w:r>
    </w:p>
    <w:p w:rsidR="003B76BD" w:rsidRPr="003F182C" w:rsidRDefault="003B76BD" w:rsidP="004432B7">
      <w:r w:rsidRPr="003F182C">
        <w:tab/>
        <w:t>Праздник этот – мудрец и проказник!</w:t>
      </w:r>
    </w:p>
    <w:p w:rsidR="003B76BD" w:rsidRPr="003F182C" w:rsidRDefault="003B76BD" w:rsidP="004432B7">
      <w:r w:rsidRPr="003F182C">
        <w:tab/>
      </w:r>
    </w:p>
    <w:p w:rsidR="003B76BD" w:rsidRPr="003F182C" w:rsidRDefault="003B76BD" w:rsidP="004432B7">
      <w:r>
        <w:rPr>
          <w:b/>
        </w:rPr>
        <w:t xml:space="preserve">УЛЫБКА. </w:t>
      </w:r>
      <w:r>
        <w:t xml:space="preserve"> Это праздник веселья, успеха</w:t>
      </w:r>
      <w:r w:rsidRPr="003F182C">
        <w:t>.</w:t>
      </w:r>
    </w:p>
    <w:p w:rsidR="003B76BD" w:rsidRPr="003F182C" w:rsidRDefault="003B76BD" w:rsidP="004432B7">
      <w:r w:rsidRPr="003F182C">
        <w:tab/>
        <w:t>И зовут его …</w:t>
      </w:r>
    </w:p>
    <w:p w:rsidR="003B76BD" w:rsidRPr="003F182C" w:rsidRDefault="003B76BD" w:rsidP="004432B7">
      <w:pPr>
        <w:rPr>
          <w:b/>
        </w:rPr>
      </w:pPr>
    </w:p>
    <w:p w:rsidR="003B76BD" w:rsidRDefault="003B76BD" w:rsidP="004432B7">
      <w:r w:rsidRPr="003F182C">
        <w:rPr>
          <w:b/>
        </w:rPr>
        <w:t>Вместе:</w:t>
      </w:r>
      <w:r>
        <w:t xml:space="preserve"> Праздник смеха</w:t>
      </w:r>
      <w:r w:rsidRPr="003F182C">
        <w:t>!</w:t>
      </w:r>
    </w:p>
    <w:p w:rsidR="003B76BD" w:rsidRPr="008F0E8A" w:rsidRDefault="003B76BD" w:rsidP="004432B7">
      <w:pPr>
        <w:rPr>
          <w:rFonts w:ascii="Cambria" w:hAnsi="Cambria"/>
          <w:b/>
          <w:sz w:val="28"/>
          <w:szCs w:val="28"/>
        </w:rPr>
      </w:pPr>
      <w:r w:rsidRPr="00D93AE8">
        <w:rPr>
          <w:b/>
        </w:rPr>
        <w:t>УЛЫБКА.</w:t>
      </w:r>
      <w:r>
        <w:t xml:space="preserve"> Простим сегодня все ошибки,</w:t>
      </w:r>
      <w:r>
        <w:br/>
        <w:t>Но не отсутствие улыбки.</w:t>
      </w:r>
      <w:r>
        <w:br/>
      </w:r>
      <w:r w:rsidRPr="00D93AE8">
        <w:rPr>
          <w:b/>
        </w:rPr>
        <w:t>СМЕХ.</w:t>
      </w:r>
      <w:r>
        <w:t xml:space="preserve"> Лицо без смеха - ошибка.</w:t>
      </w:r>
      <w:r>
        <w:br/>
      </w:r>
      <w:r>
        <w:rPr>
          <w:b/>
          <w:bCs/>
        </w:rPr>
        <w:t>Смех и Улыбка (вместе):</w:t>
      </w:r>
      <w:r>
        <w:t xml:space="preserve"> Да здравствуют Смех и Улыбка!</w:t>
      </w:r>
      <w:r>
        <w:br/>
      </w:r>
      <w:r w:rsidRPr="008F0E8A">
        <w:rPr>
          <w:rFonts w:ascii="Cambria" w:hAnsi="Cambria"/>
          <w:b/>
          <w:i/>
          <w:sz w:val="28"/>
          <w:szCs w:val="28"/>
        </w:rPr>
        <w:t>Под музыку появляется Веснушка</w:t>
      </w:r>
    </w:p>
    <w:p w:rsidR="003B76BD" w:rsidRPr="008F0E8A" w:rsidRDefault="003B76BD" w:rsidP="004432B7">
      <w:pPr>
        <w:rPr>
          <w:rFonts w:ascii="Cambria" w:hAnsi="Cambria"/>
          <w:sz w:val="28"/>
          <w:szCs w:val="28"/>
        </w:rPr>
      </w:pPr>
      <w:r w:rsidRPr="004432B7">
        <w:rPr>
          <w:rFonts w:ascii="Cambria" w:hAnsi="Cambria"/>
          <w:b/>
          <w:sz w:val="28"/>
          <w:szCs w:val="28"/>
        </w:rPr>
        <w:t>ВЕСНУШКА</w:t>
      </w:r>
      <w:r w:rsidRPr="008F0E8A">
        <w:rPr>
          <w:rFonts w:ascii="Cambria" w:hAnsi="Cambria"/>
          <w:sz w:val="28"/>
          <w:szCs w:val="28"/>
        </w:rPr>
        <w:t>:</w:t>
      </w:r>
    </w:p>
    <w:p w:rsidR="003B76BD" w:rsidRPr="008F0E8A" w:rsidRDefault="003B76BD" w:rsidP="004432B7">
      <w:pPr>
        <w:rPr>
          <w:rFonts w:ascii="Cambria" w:hAnsi="Cambria"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 xml:space="preserve">Здрасьте, ребятишки, девчонки и мальчишки! А меня зовут Веснушка. Давно не виделись! Вы заждались, небось, да обиделись? </w:t>
      </w:r>
      <w:r w:rsidRPr="008F0E8A">
        <w:rPr>
          <w:rFonts w:ascii="Cambria" w:hAnsi="Cambria"/>
          <w:b/>
          <w:i/>
          <w:sz w:val="28"/>
          <w:szCs w:val="28"/>
        </w:rPr>
        <w:t>(Ответы детей.)</w:t>
      </w:r>
    </w:p>
    <w:p w:rsidR="003B76BD" w:rsidRPr="004432B7" w:rsidRDefault="003B76BD" w:rsidP="004432B7">
      <w:pPr>
        <w:rPr>
          <w:rFonts w:ascii="Cambria" w:hAnsi="Cambria"/>
          <w:b/>
          <w:sz w:val="28"/>
          <w:szCs w:val="28"/>
        </w:rPr>
      </w:pPr>
      <w:r w:rsidRPr="004432B7">
        <w:rPr>
          <w:rFonts w:ascii="Cambria" w:hAnsi="Cambria"/>
          <w:b/>
          <w:sz w:val="28"/>
          <w:szCs w:val="28"/>
        </w:rPr>
        <w:t>Ведущий:</w:t>
      </w:r>
      <w:r w:rsidRPr="008F0E8A">
        <w:rPr>
          <w:rFonts w:ascii="Cambria" w:hAnsi="Cambria"/>
          <w:sz w:val="28"/>
          <w:szCs w:val="28"/>
        </w:rPr>
        <w:br/>
        <w:t>Как тебе сказать? Не то чтобы очень. Ну, раз пришла – поздоровайтесь, видишь – публика!</w:t>
      </w:r>
      <w:r w:rsidRPr="008F0E8A">
        <w:rPr>
          <w:rFonts w:ascii="Cambria" w:hAnsi="Cambria"/>
          <w:sz w:val="28"/>
          <w:szCs w:val="28"/>
        </w:rPr>
        <w:br/>
      </w:r>
      <w:r w:rsidRPr="004432B7">
        <w:rPr>
          <w:rFonts w:ascii="Cambria" w:hAnsi="Cambria"/>
          <w:b/>
          <w:sz w:val="28"/>
          <w:szCs w:val="28"/>
        </w:rPr>
        <w:t>ВЕСНУШКА:</w:t>
      </w:r>
    </w:p>
    <w:p w:rsidR="003B76BD" w:rsidRPr="004432B7" w:rsidRDefault="003B76BD" w:rsidP="004432B7">
      <w:pPr>
        <w:rPr>
          <w:rFonts w:ascii="Cambria" w:hAnsi="Cambria"/>
          <w:b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>Не вижу никакого бублика!</w:t>
      </w:r>
      <w:r w:rsidRPr="008F0E8A">
        <w:rPr>
          <w:rFonts w:ascii="Cambria" w:hAnsi="Cambria"/>
          <w:sz w:val="28"/>
          <w:szCs w:val="28"/>
        </w:rPr>
        <w:br/>
      </w:r>
      <w:r w:rsidRPr="004432B7">
        <w:rPr>
          <w:rFonts w:ascii="Cambria" w:hAnsi="Cambria"/>
          <w:b/>
          <w:sz w:val="28"/>
          <w:szCs w:val="28"/>
        </w:rPr>
        <w:t>Ведущий:</w:t>
      </w:r>
      <w:r w:rsidRPr="008F0E8A">
        <w:rPr>
          <w:rFonts w:ascii="Cambria" w:hAnsi="Cambria"/>
          <w:sz w:val="28"/>
          <w:szCs w:val="28"/>
        </w:rPr>
        <w:br/>
        <w:t xml:space="preserve">Да не бублика, а публика! </w:t>
      </w:r>
      <w:r w:rsidRPr="008F0E8A">
        <w:rPr>
          <w:rFonts w:ascii="Cambria" w:hAnsi="Cambria"/>
          <w:sz w:val="28"/>
          <w:szCs w:val="28"/>
        </w:rPr>
        <w:br/>
      </w:r>
      <w:r w:rsidRPr="004432B7">
        <w:rPr>
          <w:rFonts w:ascii="Cambria" w:hAnsi="Cambria"/>
          <w:b/>
          <w:sz w:val="28"/>
          <w:szCs w:val="28"/>
        </w:rPr>
        <w:t>ВЕСНУШКА:</w:t>
      </w:r>
    </w:p>
    <w:p w:rsidR="003B76BD" w:rsidRPr="008F0E8A" w:rsidRDefault="003B76BD" w:rsidP="004432B7">
      <w:pPr>
        <w:rPr>
          <w:rFonts w:ascii="Cambria" w:hAnsi="Cambria"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>Так бы сразу и сказала! Здравствуйте, зрители! А по</w:t>
      </w:r>
      <w:r>
        <w:rPr>
          <w:rFonts w:ascii="Cambria" w:hAnsi="Cambria"/>
          <w:sz w:val="28"/>
          <w:szCs w:val="28"/>
        </w:rPr>
        <w:t xml:space="preserve">драться со мной, не хотите ли? </w:t>
      </w:r>
    </w:p>
    <w:p w:rsidR="003B76BD" w:rsidRPr="008F0E8A" w:rsidRDefault="003B76BD" w:rsidP="004432B7">
      <w:pPr>
        <w:rPr>
          <w:rFonts w:ascii="Cambria" w:hAnsi="Cambria"/>
          <w:sz w:val="28"/>
          <w:szCs w:val="28"/>
        </w:rPr>
      </w:pPr>
      <w:r w:rsidRPr="004432B7">
        <w:rPr>
          <w:rFonts w:ascii="Cambria" w:hAnsi="Cambria"/>
          <w:b/>
          <w:sz w:val="28"/>
          <w:szCs w:val="28"/>
        </w:rPr>
        <w:t>Ведущий:</w:t>
      </w:r>
      <w:r w:rsidRPr="008F0E8A">
        <w:rPr>
          <w:rFonts w:ascii="Cambria" w:hAnsi="Cambria"/>
          <w:sz w:val="28"/>
          <w:szCs w:val="28"/>
        </w:rPr>
        <w:br/>
        <w:t>Веснушка, что ты говоришь?</w:t>
      </w:r>
      <w:r w:rsidRPr="008F0E8A">
        <w:rPr>
          <w:rFonts w:ascii="Cambria" w:hAnsi="Cambria"/>
          <w:sz w:val="28"/>
          <w:szCs w:val="28"/>
        </w:rPr>
        <w:br/>
      </w:r>
      <w:r w:rsidRPr="004432B7">
        <w:rPr>
          <w:rFonts w:ascii="Cambria" w:hAnsi="Cambria"/>
          <w:b/>
          <w:sz w:val="28"/>
          <w:szCs w:val="28"/>
        </w:rPr>
        <w:t>ВЕСНУШКА:</w:t>
      </w:r>
    </w:p>
    <w:p w:rsidR="003B76BD" w:rsidRPr="008F0E8A" w:rsidRDefault="003B76BD" w:rsidP="004432B7">
      <w:pPr>
        <w:rPr>
          <w:rFonts w:ascii="Cambria" w:hAnsi="Cambria"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>А что я такого сказала? Здравствуйте, зрители, состязаться со мной, не хотите ли?</w:t>
      </w:r>
      <w:r w:rsidRPr="008F0E8A">
        <w:rPr>
          <w:rFonts w:ascii="Cambria" w:hAnsi="Cambria"/>
          <w:sz w:val="28"/>
          <w:szCs w:val="28"/>
        </w:rPr>
        <w:br/>
      </w:r>
      <w:r w:rsidRPr="004432B7">
        <w:rPr>
          <w:rFonts w:ascii="Cambria" w:hAnsi="Cambria"/>
          <w:b/>
          <w:sz w:val="28"/>
          <w:szCs w:val="28"/>
        </w:rPr>
        <w:t>Ведущий:</w:t>
      </w:r>
      <w:r w:rsidRPr="008F0E8A">
        <w:rPr>
          <w:rFonts w:ascii="Cambria" w:hAnsi="Cambria"/>
          <w:sz w:val="28"/>
          <w:szCs w:val="28"/>
        </w:rPr>
        <w:br/>
        <w:t>А мне послышалось другое. А в чём состязаться?</w:t>
      </w:r>
      <w:r w:rsidRPr="008F0E8A">
        <w:rPr>
          <w:rFonts w:ascii="Cambria" w:hAnsi="Cambria"/>
          <w:sz w:val="28"/>
          <w:szCs w:val="28"/>
        </w:rPr>
        <w:br/>
      </w:r>
      <w:r w:rsidRPr="004432B7">
        <w:rPr>
          <w:rFonts w:ascii="Cambria" w:hAnsi="Cambria"/>
          <w:b/>
          <w:sz w:val="28"/>
          <w:szCs w:val="28"/>
        </w:rPr>
        <w:t>ВЕСНУШКА:</w:t>
      </w:r>
    </w:p>
    <w:p w:rsidR="003B76BD" w:rsidRPr="008F0E8A" w:rsidRDefault="003B76BD" w:rsidP="004432B7">
      <w:pPr>
        <w:rPr>
          <w:rFonts w:ascii="Cambria" w:hAnsi="Cambria"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 xml:space="preserve">Ну, например, кто громче заорёт… </w:t>
      </w:r>
      <w:r w:rsidRPr="008F0E8A">
        <w:rPr>
          <w:rFonts w:ascii="Cambria" w:hAnsi="Cambria"/>
          <w:b/>
          <w:i/>
          <w:sz w:val="28"/>
          <w:szCs w:val="28"/>
        </w:rPr>
        <w:t>(кричит)</w:t>
      </w:r>
      <w:r w:rsidRPr="008F0E8A">
        <w:rPr>
          <w:rFonts w:ascii="Cambria" w:hAnsi="Cambria"/>
          <w:sz w:val="28"/>
          <w:szCs w:val="28"/>
        </w:rPr>
        <w:t xml:space="preserve"> Или шире рот раскроет </w:t>
      </w:r>
      <w:r w:rsidRPr="008F0E8A">
        <w:rPr>
          <w:rFonts w:ascii="Cambria" w:hAnsi="Cambria"/>
          <w:b/>
          <w:i/>
          <w:sz w:val="28"/>
          <w:szCs w:val="28"/>
        </w:rPr>
        <w:t>(раскрывает).</w:t>
      </w:r>
      <w:r w:rsidRPr="008F0E8A">
        <w:rPr>
          <w:rFonts w:ascii="Cambria" w:hAnsi="Cambria"/>
          <w:sz w:val="28"/>
          <w:szCs w:val="28"/>
        </w:rPr>
        <w:br/>
      </w:r>
      <w:r w:rsidRPr="004432B7">
        <w:rPr>
          <w:rFonts w:ascii="Cambria" w:hAnsi="Cambria"/>
          <w:b/>
          <w:sz w:val="28"/>
          <w:szCs w:val="28"/>
        </w:rPr>
        <w:t>Ведущий:</w:t>
      </w:r>
      <w:r w:rsidRPr="008F0E8A">
        <w:rPr>
          <w:rFonts w:ascii="Cambria" w:hAnsi="Cambria"/>
          <w:sz w:val="28"/>
          <w:szCs w:val="28"/>
        </w:rPr>
        <w:br/>
        <w:t>Знаешь, Веснушка, я скажу тебе заранее,</w:t>
      </w:r>
      <w:r w:rsidRPr="008F0E8A">
        <w:rPr>
          <w:rFonts w:ascii="Cambria" w:hAnsi="Cambria"/>
          <w:sz w:val="28"/>
          <w:szCs w:val="28"/>
        </w:rPr>
        <w:br/>
        <w:t>Не нужны нам такие соревнования.</w:t>
      </w:r>
      <w:r w:rsidRPr="008F0E8A">
        <w:rPr>
          <w:rFonts w:ascii="Cambria" w:hAnsi="Cambria"/>
          <w:sz w:val="28"/>
          <w:szCs w:val="28"/>
        </w:rPr>
        <w:br/>
      </w:r>
      <w:r w:rsidRPr="004432B7">
        <w:rPr>
          <w:rFonts w:ascii="Cambria" w:hAnsi="Cambria"/>
          <w:b/>
          <w:sz w:val="28"/>
          <w:szCs w:val="28"/>
        </w:rPr>
        <w:t>ВЕСНУШКА:</w:t>
      </w:r>
      <w:r w:rsidRPr="008F0E8A">
        <w:rPr>
          <w:rFonts w:ascii="Cambria" w:hAnsi="Cambria"/>
          <w:sz w:val="28"/>
          <w:szCs w:val="28"/>
        </w:rPr>
        <w:t xml:space="preserve"> </w:t>
      </w:r>
    </w:p>
    <w:p w:rsidR="003B76BD" w:rsidRPr="008F0E8A" w:rsidRDefault="003B76BD" w:rsidP="004432B7">
      <w:pPr>
        <w:rPr>
          <w:rFonts w:ascii="Cambria" w:hAnsi="Cambria"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>Да я пошутила, давайте лучше потанцуем. Знаете, как я люблю танцевать!</w:t>
      </w:r>
    </w:p>
    <w:p w:rsidR="003B76BD" w:rsidRDefault="003B76BD" w:rsidP="004432B7">
      <w:pPr>
        <w:rPr>
          <w:rFonts w:ascii="Cambria" w:hAnsi="Cambria"/>
          <w:b/>
          <w:sz w:val="28"/>
          <w:szCs w:val="28"/>
        </w:rPr>
      </w:pPr>
    </w:p>
    <w:p w:rsidR="003B76BD" w:rsidRPr="008F0E8A" w:rsidRDefault="003B76BD" w:rsidP="004432B7">
      <w:pPr>
        <w:rPr>
          <w:rFonts w:ascii="Cambria" w:hAnsi="Cambria"/>
          <w:b/>
          <w:sz w:val="28"/>
          <w:szCs w:val="28"/>
        </w:rPr>
      </w:pPr>
      <w:r w:rsidRPr="008F0E8A">
        <w:rPr>
          <w:rFonts w:ascii="Cambria" w:hAnsi="Cambria"/>
          <w:b/>
          <w:sz w:val="28"/>
          <w:szCs w:val="28"/>
        </w:rPr>
        <w:t>ТАНЕЦ</w:t>
      </w:r>
      <w:r>
        <w:rPr>
          <w:rFonts w:ascii="Cambria" w:hAnsi="Cambria"/>
          <w:b/>
          <w:sz w:val="28"/>
          <w:szCs w:val="28"/>
        </w:rPr>
        <w:t xml:space="preserve"> «Тётя Весельчак» </w:t>
      </w:r>
    </w:p>
    <w:p w:rsidR="003B76BD" w:rsidRDefault="003B76BD" w:rsidP="004432B7">
      <w:pPr>
        <w:rPr>
          <w:rFonts w:ascii="Cambria" w:hAnsi="Cambria"/>
          <w:b/>
          <w:sz w:val="28"/>
          <w:szCs w:val="28"/>
        </w:rPr>
      </w:pPr>
    </w:p>
    <w:p w:rsidR="003B76BD" w:rsidRPr="004432B7" w:rsidRDefault="003B76BD" w:rsidP="004432B7">
      <w:pPr>
        <w:rPr>
          <w:rFonts w:ascii="Cambria" w:hAnsi="Cambria"/>
          <w:b/>
          <w:sz w:val="28"/>
          <w:szCs w:val="28"/>
        </w:rPr>
      </w:pPr>
      <w:r w:rsidRPr="004432B7">
        <w:rPr>
          <w:rFonts w:ascii="Cambria" w:hAnsi="Cambria"/>
          <w:b/>
          <w:sz w:val="28"/>
          <w:szCs w:val="28"/>
        </w:rPr>
        <w:t>ВЕСНУШКА:</w:t>
      </w:r>
    </w:p>
    <w:p w:rsidR="003B76BD" w:rsidRDefault="003B76BD" w:rsidP="004432B7">
      <w:pPr>
        <w:rPr>
          <w:rFonts w:ascii="Cambria" w:hAnsi="Cambria"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>Вы моего друга Клёпу не ви</w:t>
      </w:r>
      <w:r>
        <w:rPr>
          <w:rFonts w:ascii="Cambria" w:hAnsi="Cambria"/>
          <w:sz w:val="28"/>
          <w:szCs w:val="28"/>
        </w:rPr>
        <w:t>дели?</w:t>
      </w:r>
    </w:p>
    <w:p w:rsidR="003B76BD" w:rsidRDefault="003B76BD" w:rsidP="004432B7">
      <w:pPr>
        <w:rPr>
          <w:rFonts w:ascii="Cambria" w:hAnsi="Cambria"/>
          <w:b/>
          <w:i/>
          <w:sz w:val="28"/>
          <w:szCs w:val="28"/>
        </w:rPr>
      </w:pPr>
    </w:p>
    <w:p w:rsidR="003B76BD" w:rsidRPr="008F0E8A" w:rsidRDefault="003B76BD" w:rsidP="004432B7">
      <w:pPr>
        <w:rPr>
          <w:rFonts w:ascii="Cambria" w:hAnsi="Cambria"/>
          <w:b/>
          <w:i/>
          <w:sz w:val="28"/>
          <w:szCs w:val="28"/>
        </w:rPr>
      </w:pPr>
      <w:r w:rsidRPr="008F0E8A">
        <w:rPr>
          <w:rFonts w:ascii="Cambria" w:hAnsi="Cambria"/>
          <w:b/>
          <w:i/>
          <w:sz w:val="28"/>
          <w:szCs w:val="28"/>
        </w:rPr>
        <w:t>Появляется Клёпа</w:t>
      </w:r>
    </w:p>
    <w:p w:rsidR="003B76BD" w:rsidRDefault="003B76BD" w:rsidP="004432B7">
      <w:pPr>
        <w:rPr>
          <w:rFonts w:ascii="Cambria" w:hAnsi="Cambria"/>
          <w:sz w:val="28"/>
          <w:szCs w:val="28"/>
        </w:rPr>
      </w:pPr>
    </w:p>
    <w:p w:rsidR="003B76BD" w:rsidRPr="004432B7" w:rsidRDefault="003B76BD" w:rsidP="004432B7">
      <w:pPr>
        <w:rPr>
          <w:rFonts w:ascii="Cambria" w:hAnsi="Cambria"/>
          <w:b/>
          <w:sz w:val="28"/>
          <w:szCs w:val="28"/>
        </w:rPr>
      </w:pPr>
      <w:r w:rsidRPr="004432B7">
        <w:rPr>
          <w:rFonts w:ascii="Cambria" w:hAnsi="Cambria"/>
          <w:b/>
          <w:sz w:val="28"/>
          <w:szCs w:val="28"/>
        </w:rPr>
        <w:t>ВЕСНУШКА:</w:t>
      </w:r>
    </w:p>
    <w:p w:rsidR="003B76BD" w:rsidRPr="004432B7" w:rsidRDefault="003B76BD" w:rsidP="004432B7">
      <w:pPr>
        <w:rPr>
          <w:rFonts w:ascii="Cambria" w:hAnsi="Cambria"/>
          <w:b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>А вот он, явился – не запылился! Клёпа, ну где же ты был?</w:t>
      </w:r>
      <w:r w:rsidRPr="008F0E8A">
        <w:rPr>
          <w:rFonts w:ascii="Cambria" w:hAnsi="Cambria"/>
          <w:sz w:val="28"/>
          <w:szCs w:val="28"/>
        </w:rPr>
        <w:br/>
      </w:r>
      <w:r w:rsidRPr="004432B7">
        <w:rPr>
          <w:rFonts w:ascii="Cambria" w:hAnsi="Cambria"/>
          <w:b/>
          <w:sz w:val="28"/>
          <w:szCs w:val="28"/>
        </w:rPr>
        <w:t>КЛЁПА:</w:t>
      </w:r>
    </w:p>
    <w:p w:rsidR="003B76BD" w:rsidRPr="004432B7" w:rsidRDefault="003B76BD" w:rsidP="004432B7">
      <w:pPr>
        <w:rPr>
          <w:rFonts w:ascii="Cambria" w:hAnsi="Cambria"/>
          <w:b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 xml:space="preserve">Здравствуйте! А я смотрю, вы ли, не вы ли? </w:t>
      </w:r>
      <w:r w:rsidRPr="008F0E8A">
        <w:rPr>
          <w:rFonts w:ascii="Cambria" w:hAnsi="Cambria"/>
          <w:sz w:val="28"/>
          <w:szCs w:val="28"/>
        </w:rPr>
        <w:br/>
      </w:r>
      <w:r w:rsidRPr="004432B7">
        <w:rPr>
          <w:rFonts w:ascii="Cambria" w:hAnsi="Cambria"/>
          <w:b/>
          <w:sz w:val="28"/>
          <w:szCs w:val="28"/>
        </w:rPr>
        <w:t>ВЕСНУШКА:</w:t>
      </w:r>
    </w:p>
    <w:p w:rsidR="003B76BD" w:rsidRPr="004432B7" w:rsidRDefault="003B76BD" w:rsidP="004432B7">
      <w:pPr>
        <w:rPr>
          <w:rFonts w:ascii="Cambria" w:hAnsi="Cambria"/>
          <w:b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>Что вылил? Я ничего не вылила.</w:t>
      </w:r>
      <w:r w:rsidRPr="008F0E8A">
        <w:rPr>
          <w:rFonts w:ascii="Cambria" w:hAnsi="Cambria"/>
          <w:sz w:val="28"/>
          <w:szCs w:val="28"/>
        </w:rPr>
        <w:br/>
      </w:r>
      <w:r w:rsidRPr="004432B7">
        <w:rPr>
          <w:rFonts w:ascii="Cambria" w:hAnsi="Cambria"/>
          <w:b/>
          <w:sz w:val="28"/>
          <w:szCs w:val="28"/>
        </w:rPr>
        <w:t>КЛЁПА:</w:t>
      </w:r>
    </w:p>
    <w:p w:rsidR="003B76BD" w:rsidRPr="008F0E8A" w:rsidRDefault="003B76BD" w:rsidP="004432B7">
      <w:pPr>
        <w:rPr>
          <w:rFonts w:ascii="Cambria" w:hAnsi="Cambria"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 xml:space="preserve">Да не вылил! Я говорю вы ли, не вы ли? </w:t>
      </w:r>
      <w:r w:rsidRPr="008F0E8A">
        <w:rPr>
          <w:rFonts w:ascii="Cambria" w:hAnsi="Cambria"/>
          <w:sz w:val="28"/>
          <w:szCs w:val="28"/>
        </w:rPr>
        <w:br/>
      </w:r>
      <w:r w:rsidRPr="004432B7">
        <w:rPr>
          <w:rFonts w:ascii="Cambria" w:hAnsi="Cambria"/>
          <w:b/>
          <w:sz w:val="28"/>
          <w:szCs w:val="28"/>
        </w:rPr>
        <w:t>ВЕСНУШКА:</w:t>
      </w:r>
    </w:p>
    <w:p w:rsidR="003B76BD" w:rsidRPr="004432B7" w:rsidRDefault="003B76BD" w:rsidP="004432B7">
      <w:pPr>
        <w:rPr>
          <w:rFonts w:ascii="Cambria" w:hAnsi="Cambria"/>
          <w:b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 xml:space="preserve">Ах, выли? </w:t>
      </w:r>
      <w:r w:rsidRPr="008F0E8A">
        <w:rPr>
          <w:rFonts w:ascii="Cambria" w:hAnsi="Cambria"/>
          <w:b/>
          <w:i/>
          <w:sz w:val="28"/>
          <w:szCs w:val="28"/>
        </w:rPr>
        <w:t>(смотрит на детей)</w:t>
      </w:r>
      <w:r w:rsidRPr="008F0E8A">
        <w:rPr>
          <w:rFonts w:ascii="Cambria" w:hAnsi="Cambria"/>
          <w:sz w:val="28"/>
          <w:szCs w:val="28"/>
        </w:rPr>
        <w:t xml:space="preserve"> Кто? Они выли? А зачем они выли?</w:t>
      </w:r>
      <w:r w:rsidRPr="008F0E8A">
        <w:rPr>
          <w:rFonts w:ascii="Cambria" w:hAnsi="Cambria"/>
          <w:sz w:val="28"/>
          <w:szCs w:val="28"/>
        </w:rPr>
        <w:br/>
      </w:r>
      <w:r w:rsidRPr="004432B7">
        <w:rPr>
          <w:rFonts w:ascii="Cambria" w:hAnsi="Cambria"/>
          <w:b/>
          <w:sz w:val="28"/>
          <w:szCs w:val="28"/>
        </w:rPr>
        <w:t>КЛЁПА:</w:t>
      </w:r>
    </w:p>
    <w:p w:rsidR="003B76BD" w:rsidRPr="004432B7" w:rsidRDefault="003B76BD" w:rsidP="004432B7">
      <w:pPr>
        <w:rPr>
          <w:rFonts w:ascii="Cambria" w:hAnsi="Cambria"/>
          <w:b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 xml:space="preserve">Да нет же. Я говорю про вас – вы ли, не вы ли? </w:t>
      </w:r>
      <w:r w:rsidRPr="008F0E8A">
        <w:rPr>
          <w:rFonts w:ascii="Cambria" w:hAnsi="Cambria"/>
          <w:sz w:val="28"/>
          <w:szCs w:val="28"/>
        </w:rPr>
        <w:br/>
      </w:r>
      <w:r w:rsidRPr="004432B7">
        <w:rPr>
          <w:rFonts w:ascii="Cambria" w:hAnsi="Cambria"/>
          <w:b/>
          <w:sz w:val="28"/>
          <w:szCs w:val="28"/>
        </w:rPr>
        <w:t>ВЕСНУШКА:</w:t>
      </w:r>
    </w:p>
    <w:p w:rsidR="003B76BD" w:rsidRPr="004432B7" w:rsidRDefault="003B76BD" w:rsidP="004432B7">
      <w:pPr>
        <w:rPr>
          <w:rFonts w:ascii="Cambria" w:hAnsi="Cambria"/>
          <w:b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>Нет, я не выла! А вы, ребята, выли? Клёпа, боюсь, что ты один понимаешь, что ты хочешь сказать.</w:t>
      </w:r>
      <w:r w:rsidRPr="008F0E8A">
        <w:rPr>
          <w:rFonts w:ascii="Cambria" w:hAnsi="Cambria"/>
          <w:sz w:val="28"/>
          <w:szCs w:val="28"/>
        </w:rPr>
        <w:br/>
      </w:r>
      <w:r w:rsidRPr="004432B7">
        <w:rPr>
          <w:rFonts w:ascii="Cambria" w:hAnsi="Cambria"/>
          <w:b/>
          <w:sz w:val="28"/>
          <w:szCs w:val="28"/>
        </w:rPr>
        <w:t>КЛЁПА:</w:t>
      </w:r>
    </w:p>
    <w:p w:rsidR="003B76BD" w:rsidRDefault="003B76BD" w:rsidP="004432B7">
      <w:pPr>
        <w:rPr>
          <w:rFonts w:ascii="Cambria" w:hAnsi="Cambria"/>
          <w:b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>Нет, я не один, а мы…</w:t>
      </w:r>
      <w:r w:rsidRPr="008F0E8A">
        <w:rPr>
          <w:rFonts w:ascii="Cambria" w:hAnsi="Cambria"/>
          <w:sz w:val="28"/>
          <w:szCs w:val="28"/>
        </w:rPr>
        <w:br/>
      </w:r>
    </w:p>
    <w:p w:rsidR="003B76BD" w:rsidRDefault="003B76BD" w:rsidP="004432B7">
      <w:pPr>
        <w:rPr>
          <w:rFonts w:ascii="Cambria" w:hAnsi="Cambria"/>
          <w:b/>
          <w:sz w:val="28"/>
          <w:szCs w:val="28"/>
        </w:rPr>
      </w:pPr>
    </w:p>
    <w:p w:rsidR="003B76BD" w:rsidRPr="004432B7" w:rsidRDefault="003B76BD" w:rsidP="004432B7">
      <w:pPr>
        <w:rPr>
          <w:rFonts w:ascii="Cambria" w:hAnsi="Cambria"/>
          <w:b/>
          <w:sz w:val="28"/>
          <w:szCs w:val="28"/>
        </w:rPr>
      </w:pPr>
      <w:r w:rsidRPr="004432B7">
        <w:rPr>
          <w:rFonts w:ascii="Cambria" w:hAnsi="Cambria"/>
          <w:b/>
          <w:sz w:val="28"/>
          <w:szCs w:val="28"/>
        </w:rPr>
        <w:t>ВЕСНУШКА:</w:t>
      </w:r>
    </w:p>
    <w:p w:rsidR="003B76BD" w:rsidRPr="004432B7" w:rsidRDefault="003B76BD" w:rsidP="004432B7">
      <w:pPr>
        <w:rPr>
          <w:rFonts w:ascii="Cambria" w:hAnsi="Cambria"/>
          <w:b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>Кто это мы?</w:t>
      </w:r>
      <w:r w:rsidRPr="008F0E8A">
        <w:rPr>
          <w:rFonts w:ascii="Cambria" w:hAnsi="Cambria"/>
          <w:sz w:val="28"/>
          <w:szCs w:val="28"/>
        </w:rPr>
        <w:br/>
      </w:r>
      <w:r w:rsidRPr="004432B7">
        <w:rPr>
          <w:rFonts w:ascii="Cambria" w:hAnsi="Cambria"/>
          <w:b/>
          <w:sz w:val="28"/>
          <w:szCs w:val="28"/>
        </w:rPr>
        <w:t>КЛЁПА:</w:t>
      </w:r>
    </w:p>
    <w:p w:rsidR="003B76BD" w:rsidRPr="008F0E8A" w:rsidRDefault="003B76BD" w:rsidP="004432B7">
      <w:pPr>
        <w:rPr>
          <w:rFonts w:ascii="Cambria" w:hAnsi="Cambria"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 xml:space="preserve">Вы, мы, ты, я. </w:t>
      </w:r>
      <w:r w:rsidRPr="008F0E8A">
        <w:rPr>
          <w:rFonts w:ascii="Cambria" w:hAnsi="Cambria"/>
          <w:b/>
          <w:i/>
          <w:sz w:val="28"/>
          <w:szCs w:val="28"/>
        </w:rPr>
        <w:t>(объясняет жестами)</w:t>
      </w:r>
      <w:r w:rsidRPr="008F0E8A">
        <w:rPr>
          <w:rFonts w:ascii="Cambria" w:hAnsi="Cambria"/>
          <w:sz w:val="28"/>
          <w:szCs w:val="28"/>
        </w:rPr>
        <w:br/>
      </w:r>
      <w:r w:rsidRPr="004432B7">
        <w:rPr>
          <w:rFonts w:ascii="Cambria" w:hAnsi="Cambria"/>
          <w:b/>
          <w:sz w:val="28"/>
          <w:szCs w:val="28"/>
        </w:rPr>
        <w:t>ВЕСНУШКА:</w:t>
      </w:r>
    </w:p>
    <w:p w:rsidR="003B76BD" w:rsidRPr="004432B7" w:rsidRDefault="003B76BD" w:rsidP="004432B7">
      <w:pPr>
        <w:rPr>
          <w:rFonts w:ascii="Cambria" w:hAnsi="Cambria"/>
          <w:b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 xml:space="preserve">Кто вымытые? </w:t>
      </w:r>
      <w:r w:rsidRPr="008F0E8A">
        <w:rPr>
          <w:rFonts w:ascii="Cambria" w:hAnsi="Cambria"/>
          <w:b/>
          <w:i/>
          <w:sz w:val="28"/>
          <w:szCs w:val="28"/>
        </w:rPr>
        <w:t>(к детям)</w:t>
      </w:r>
      <w:r w:rsidRPr="008F0E8A">
        <w:rPr>
          <w:rFonts w:ascii="Cambria" w:hAnsi="Cambria"/>
          <w:sz w:val="28"/>
          <w:szCs w:val="28"/>
        </w:rPr>
        <w:t xml:space="preserve"> Это мы вымытые? А кто же, по-твоему, немытый? Про кого ты говоришь? Не про меня ли? </w:t>
      </w:r>
      <w:r w:rsidRPr="008F0E8A">
        <w:rPr>
          <w:rFonts w:ascii="Cambria" w:hAnsi="Cambria"/>
          <w:sz w:val="28"/>
          <w:szCs w:val="28"/>
        </w:rPr>
        <w:br/>
      </w:r>
      <w:r w:rsidRPr="004432B7">
        <w:rPr>
          <w:rFonts w:ascii="Cambria" w:hAnsi="Cambria"/>
          <w:b/>
          <w:sz w:val="28"/>
          <w:szCs w:val="28"/>
        </w:rPr>
        <w:t>КЛЁПА:</w:t>
      </w:r>
    </w:p>
    <w:p w:rsidR="003B76BD" w:rsidRPr="008F0E8A" w:rsidRDefault="003B76BD" w:rsidP="004432B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Что променяли?</w:t>
      </w:r>
    </w:p>
    <w:p w:rsidR="003B76BD" w:rsidRPr="004432B7" w:rsidRDefault="003B76BD" w:rsidP="004432B7">
      <w:pPr>
        <w:rPr>
          <w:rFonts w:ascii="Cambria" w:hAnsi="Cambria"/>
          <w:b/>
          <w:sz w:val="28"/>
          <w:szCs w:val="28"/>
        </w:rPr>
      </w:pPr>
      <w:r w:rsidRPr="004432B7">
        <w:rPr>
          <w:rFonts w:ascii="Cambria" w:hAnsi="Cambria"/>
          <w:b/>
          <w:sz w:val="28"/>
          <w:szCs w:val="28"/>
        </w:rPr>
        <w:t>ВЕСНУШКА:</w:t>
      </w:r>
    </w:p>
    <w:p w:rsidR="003B76BD" w:rsidRPr="004432B7" w:rsidRDefault="003B76BD" w:rsidP="004432B7">
      <w:pPr>
        <w:rPr>
          <w:rFonts w:ascii="Cambria" w:hAnsi="Cambria"/>
          <w:b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>Я говорю, не про меня ли?</w:t>
      </w:r>
      <w:r w:rsidRPr="008F0E8A">
        <w:rPr>
          <w:rFonts w:ascii="Cambria" w:hAnsi="Cambria"/>
          <w:sz w:val="28"/>
          <w:szCs w:val="28"/>
        </w:rPr>
        <w:br/>
      </w:r>
      <w:r w:rsidRPr="004432B7">
        <w:rPr>
          <w:rFonts w:ascii="Cambria" w:hAnsi="Cambria"/>
          <w:b/>
          <w:sz w:val="28"/>
          <w:szCs w:val="28"/>
        </w:rPr>
        <w:t>КЛЁПА:</w:t>
      </w:r>
    </w:p>
    <w:p w:rsidR="003B76BD" w:rsidRDefault="003B76BD" w:rsidP="004432B7">
      <w:pPr>
        <w:rPr>
          <w:rFonts w:ascii="Cambria" w:hAnsi="Cambria"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>Ах, не променяли! А что не променяли?</w:t>
      </w:r>
      <w:r w:rsidRPr="008F0E8A">
        <w:rPr>
          <w:rFonts w:ascii="Cambria" w:hAnsi="Cambria"/>
          <w:sz w:val="28"/>
          <w:szCs w:val="28"/>
        </w:rPr>
        <w:br/>
      </w:r>
      <w:r w:rsidRPr="004432B7">
        <w:rPr>
          <w:rFonts w:ascii="Cambria" w:hAnsi="Cambria"/>
          <w:b/>
          <w:sz w:val="28"/>
          <w:szCs w:val="28"/>
        </w:rPr>
        <w:t>Ведущий:</w:t>
      </w:r>
      <w:r w:rsidRPr="008F0E8A">
        <w:rPr>
          <w:rFonts w:ascii="Cambria" w:hAnsi="Cambria"/>
          <w:sz w:val="28"/>
          <w:szCs w:val="28"/>
        </w:rPr>
        <w:br/>
        <w:t>Хватит, хватит, уважаемые друзья. Похоже, что вам никак не разобраться. Лучше расскаж</w:t>
      </w:r>
      <w:r>
        <w:rPr>
          <w:rFonts w:ascii="Cambria" w:hAnsi="Cambria"/>
          <w:sz w:val="28"/>
          <w:szCs w:val="28"/>
        </w:rPr>
        <w:t>ите, зачем вы к нам пожаловали?</w:t>
      </w:r>
    </w:p>
    <w:p w:rsidR="003B76BD" w:rsidRPr="008F0E8A" w:rsidRDefault="003B76BD" w:rsidP="004432B7">
      <w:pPr>
        <w:jc w:val="center"/>
        <w:rPr>
          <w:rFonts w:ascii="Cambria" w:hAnsi="Cambria"/>
          <w:b/>
          <w:i/>
          <w:sz w:val="28"/>
          <w:szCs w:val="28"/>
        </w:rPr>
      </w:pPr>
      <w:r w:rsidRPr="008F0E8A">
        <w:rPr>
          <w:rFonts w:ascii="Cambria" w:hAnsi="Cambria"/>
          <w:b/>
          <w:i/>
          <w:sz w:val="28"/>
          <w:szCs w:val="28"/>
        </w:rPr>
        <w:t>Клоуны начинают перешёптываться.</w:t>
      </w:r>
    </w:p>
    <w:p w:rsidR="003B76BD" w:rsidRPr="008F0E8A" w:rsidRDefault="003B76BD" w:rsidP="004432B7">
      <w:pPr>
        <w:rPr>
          <w:rFonts w:ascii="Cambria" w:hAnsi="Cambria"/>
          <w:sz w:val="28"/>
          <w:szCs w:val="28"/>
        </w:rPr>
      </w:pPr>
      <w:r w:rsidRPr="00A35D10">
        <w:rPr>
          <w:rFonts w:ascii="Cambria" w:hAnsi="Cambria"/>
          <w:b/>
          <w:sz w:val="28"/>
          <w:szCs w:val="28"/>
        </w:rPr>
        <w:t>КЛОУНЫ</w:t>
      </w:r>
      <w:r w:rsidRPr="008F0E8A">
        <w:rPr>
          <w:rFonts w:ascii="Cambria" w:hAnsi="Cambria"/>
          <w:sz w:val="28"/>
          <w:szCs w:val="28"/>
        </w:rPr>
        <w:t xml:space="preserve"> </w:t>
      </w:r>
      <w:r w:rsidRPr="008F0E8A">
        <w:rPr>
          <w:rFonts w:ascii="Cambria" w:hAnsi="Cambria"/>
          <w:b/>
          <w:i/>
          <w:sz w:val="28"/>
          <w:szCs w:val="28"/>
        </w:rPr>
        <w:t>(вместе):</w:t>
      </w:r>
    </w:p>
    <w:p w:rsidR="003B76BD" w:rsidRPr="00A35D10" w:rsidRDefault="003B76BD" w:rsidP="004432B7">
      <w:pPr>
        <w:rPr>
          <w:rFonts w:ascii="Cambria" w:hAnsi="Cambria"/>
          <w:b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 xml:space="preserve">У-у-ух! Мы весёлые клоуны Клёпа и Веснушка. Нет, наоборот, Веснушка и Клёпа. </w:t>
      </w:r>
      <w:r w:rsidRPr="008F0E8A">
        <w:rPr>
          <w:rFonts w:ascii="Cambria" w:hAnsi="Cambria"/>
          <w:sz w:val="28"/>
          <w:szCs w:val="28"/>
        </w:rPr>
        <w:br/>
      </w:r>
      <w:r w:rsidRPr="00A35D10">
        <w:rPr>
          <w:rFonts w:ascii="Cambria" w:hAnsi="Cambria"/>
          <w:b/>
          <w:sz w:val="28"/>
          <w:szCs w:val="28"/>
        </w:rPr>
        <w:t>ВЕСНУШКА:</w:t>
      </w:r>
    </w:p>
    <w:p w:rsidR="003B76BD" w:rsidRPr="00A35D10" w:rsidRDefault="003B76BD" w:rsidP="004432B7">
      <w:pPr>
        <w:rPr>
          <w:rFonts w:ascii="Cambria" w:hAnsi="Cambria"/>
          <w:b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>А пришли мы сюда скуку разогнать, повеселиться, поиграть.</w:t>
      </w:r>
      <w:r w:rsidRPr="008F0E8A">
        <w:rPr>
          <w:rFonts w:ascii="Cambria" w:hAnsi="Cambria"/>
          <w:sz w:val="28"/>
          <w:szCs w:val="28"/>
        </w:rPr>
        <w:br/>
      </w:r>
      <w:r w:rsidRPr="00A35D10">
        <w:rPr>
          <w:rFonts w:ascii="Cambria" w:hAnsi="Cambria"/>
          <w:b/>
          <w:sz w:val="28"/>
          <w:szCs w:val="28"/>
        </w:rPr>
        <w:t>КЛЁПА:</w:t>
      </w:r>
    </w:p>
    <w:p w:rsidR="003B76BD" w:rsidRPr="008F0E8A" w:rsidRDefault="003B76BD" w:rsidP="004432B7">
      <w:pPr>
        <w:rPr>
          <w:rFonts w:ascii="Cambria" w:hAnsi="Cambria"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>Вместе с вами песенки попеть, на забавы, на потехи посмотреть.</w:t>
      </w:r>
      <w:r w:rsidRPr="008F0E8A">
        <w:rPr>
          <w:rFonts w:ascii="Cambria" w:hAnsi="Cambria"/>
          <w:sz w:val="28"/>
          <w:szCs w:val="28"/>
        </w:rPr>
        <w:br/>
      </w:r>
      <w:r w:rsidRPr="00A35D10">
        <w:rPr>
          <w:rFonts w:ascii="Cambria" w:hAnsi="Cambria"/>
          <w:b/>
          <w:sz w:val="28"/>
          <w:szCs w:val="28"/>
        </w:rPr>
        <w:t>ВЕСНУШКА:</w:t>
      </w:r>
    </w:p>
    <w:p w:rsidR="003B76BD" w:rsidRPr="00A35D10" w:rsidRDefault="003B76BD" w:rsidP="004432B7">
      <w:pPr>
        <w:rPr>
          <w:rFonts w:ascii="Cambria" w:hAnsi="Cambria"/>
          <w:b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>Не пора ли нам с игрою поспешить?</w:t>
      </w:r>
      <w:r w:rsidRPr="008F0E8A">
        <w:rPr>
          <w:rFonts w:ascii="Cambria" w:hAnsi="Cambria"/>
          <w:sz w:val="28"/>
          <w:szCs w:val="28"/>
        </w:rPr>
        <w:br/>
      </w:r>
      <w:r w:rsidRPr="00A35D10">
        <w:rPr>
          <w:rFonts w:ascii="Cambria" w:hAnsi="Cambria"/>
          <w:b/>
          <w:sz w:val="28"/>
          <w:szCs w:val="28"/>
        </w:rPr>
        <w:t>КЛЁПА:</w:t>
      </w:r>
    </w:p>
    <w:p w:rsidR="003B76BD" w:rsidRPr="008F0E8A" w:rsidRDefault="003B76BD" w:rsidP="004432B7">
      <w:pPr>
        <w:rPr>
          <w:rFonts w:ascii="Cambria" w:hAnsi="Cambria"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 xml:space="preserve">Конечно пора. Только вот я сомневаюсь, нравятся ли ребятам игры. Ведь в них можно выиграть, а можно и проиграть. Прошу тех, кто любит играть, хлопнуть в ладоши. </w:t>
      </w:r>
      <w:r w:rsidRPr="00626F3B">
        <w:rPr>
          <w:rFonts w:ascii="Cambria" w:hAnsi="Cambria"/>
          <w:b/>
          <w:i/>
          <w:sz w:val="28"/>
          <w:szCs w:val="28"/>
        </w:rPr>
        <w:t>(Дети хлопают.)</w:t>
      </w:r>
      <w:r w:rsidRPr="008F0E8A">
        <w:rPr>
          <w:rFonts w:ascii="Cambria" w:hAnsi="Cambria"/>
          <w:sz w:val="28"/>
          <w:szCs w:val="28"/>
        </w:rPr>
        <w:t xml:space="preserve"> </w:t>
      </w:r>
    </w:p>
    <w:p w:rsidR="003B76BD" w:rsidRDefault="003B76BD" w:rsidP="004432B7">
      <w:pPr>
        <w:rPr>
          <w:rFonts w:ascii="Cambria" w:hAnsi="Cambria"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>А кто любит мультики? Жевательны</w:t>
      </w:r>
      <w:r>
        <w:rPr>
          <w:rFonts w:ascii="Cambria" w:hAnsi="Cambria"/>
          <w:sz w:val="28"/>
          <w:szCs w:val="28"/>
        </w:rPr>
        <w:t>е резинки? Пирожное? Мороженое?</w:t>
      </w:r>
    </w:p>
    <w:p w:rsidR="003B76BD" w:rsidRPr="00A35D10" w:rsidRDefault="003B76BD" w:rsidP="004432B7">
      <w:pPr>
        <w:rPr>
          <w:rFonts w:ascii="Cambria" w:hAnsi="Cambria"/>
          <w:b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>Подзатыльники? Кому нравиться лето? Кто любит загорать? Купаться…в грязной луже?</w:t>
      </w:r>
      <w:r w:rsidRPr="008F0E8A">
        <w:rPr>
          <w:rFonts w:ascii="Cambria" w:hAnsi="Cambria"/>
          <w:sz w:val="28"/>
          <w:szCs w:val="28"/>
        </w:rPr>
        <w:br/>
      </w:r>
      <w:r w:rsidRPr="00A35D10">
        <w:rPr>
          <w:rFonts w:ascii="Cambria" w:hAnsi="Cambria"/>
          <w:b/>
          <w:sz w:val="28"/>
          <w:szCs w:val="28"/>
        </w:rPr>
        <w:t>ВЕСНУШКА:</w:t>
      </w:r>
    </w:p>
    <w:p w:rsidR="003B76BD" w:rsidRPr="008F0E8A" w:rsidRDefault="003B76BD" w:rsidP="004432B7">
      <w:pPr>
        <w:rPr>
          <w:rFonts w:ascii="Cambria" w:hAnsi="Cambria"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 xml:space="preserve">Сейчас посмотрим, какие вы внимательные и сыграем в игру </w:t>
      </w:r>
      <w:r w:rsidRPr="00626F3B">
        <w:rPr>
          <w:rFonts w:ascii="Cambria" w:hAnsi="Cambria"/>
          <w:b/>
          <w:sz w:val="28"/>
          <w:szCs w:val="28"/>
        </w:rPr>
        <w:t>«НОС-УХО-НОС»!</w:t>
      </w:r>
      <w:r w:rsidRPr="00626F3B">
        <w:rPr>
          <w:rFonts w:ascii="Cambria" w:hAnsi="Cambria"/>
          <w:b/>
          <w:sz w:val="28"/>
          <w:szCs w:val="28"/>
        </w:rPr>
        <w:br/>
      </w:r>
      <w:r w:rsidRPr="008F0E8A">
        <w:rPr>
          <w:rFonts w:ascii="Cambria" w:hAnsi="Cambria"/>
          <w:sz w:val="28"/>
          <w:szCs w:val="28"/>
        </w:rPr>
        <w:t xml:space="preserve">Указательным пальцем правой руки дотроньтесь до носа и скажите при этом «нос». Ещё раз, ещё. Я буду делать то же самое. Но, если я скажу, например, «лоб», вы должны немедленно дотронуться до лба. Понятно? Начали! Нос-нос-нос-ухо. </w:t>
      </w:r>
    </w:p>
    <w:p w:rsidR="003B76BD" w:rsidRDefault="003B76BD" w:rsidP="004432B7">
      <w:pPr>
        <w:jc w:val="center"/>
        <w:rPr>
          <w:rFonts w:ascii="Cambria" w:hAnsi="Cambria"/>
          <w:b/>
          <w:i/>
          <w:sz w:val="28"/>
          <w:szCs w:val="28"/>
        </w:rPr>
      </w:pPr>
      <w:r w:rsidRPr="00626F3B">
        <w:rPr>
          <w:rFonts w:ascii="Cambria" w:hAnsi="Cambria"/>
          <w:b/>
          <w:i/>
          <w:sz w:val="28"/>
          <w:szCs w:val="28"/>
        </w:rPr>
        <w:t xml:space="preserve">Сказав «ухо», клоун, указывает пальцем на подбородок, и многие невольно делают то же самое. </w:t>
      </w:r>
    </w:p>
    <w:p w:rsidR="003B76BD" w:rsidRPr="00A35D10" w:rsidRDefault="003B76BD" w:rsidP="004432B7">
      <w:pPr>
        <w:rPr>
          <w:rFonts w:ascii="Cambria" w:hAnsi="Cambria"/>
          <w:b/>
          <w:sz w:val="28"/>
          <w:szCs w:val="28"/>
        </w:rPr>
      </w:pPr>
      <w:r w:rsidRPr="00A35D10">
        <w:rPr>
          <w:rFonts w:ascii="Cambria" w:hAnsi="Cambria"/>
          <w:b/>
          <w:sz w:val="28"/>
          <w:szCs w:val="28"/>
        </w:rPr>
        <w:t>ВЕСНУШКА:</w:t>
      </w:r>
    </w:p>
    <w:p w:rsidR="003B76BD" w:rsidRPr="008F0E8A" w:rsidRDefault="003B76BD" w:rsidP="004432B7">
      <w:pPr>
        <w:rPr>
          <w:rFonts w:ascii="Cambria" w:hAnsi="Cambria"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 xml:space="preserve">Внимание! Внимание! У меня есть интересная вещь. </w:t>
      </w:r>
      <w:r w:rsidRPr="00626F3B">
        <w:rPr>
          <w:rFonts w:ascii="Cambria" w:hAnsi="Cambria"/>
          <w:b/>
          <w:i/>
          <w:sz w:val="28"/>
          <w:szCs w:val="28"/>
        </w:rPr>
        <w:t xml:space="preserve">(Достаёт из кармана пуговицы, проволоку, гвозди, платочек.) </w:t>
      </w:r>
      <w:r w:rsidRPr="008F0E8A">
        <w:rPr>
          <w:rFonts w:ascii="Cambria" w:hAnsi="Cambria"/>
          <w:sz w:val="28"/>
          <w:szCs w:val="28"/>
        </w:rPr>
        <w:t>Это не то, опять не то. Много всего, а</w:t>
      </w:r>
      <w:r>
        <w:rPr>
          <w:rFonts w:ascii="Cambria" w:hAnsi="Cambria"/>
          <w:sz w:val="28"/>
          <w:szCs w:val="28"/>
        </w:rPr>
        <w:t xml:space="preserve"> вот то, </w:t>
      </w:r>
      <w:r w:rsidRPr="008F0E8A">
        <w:rPr>
          <w:rFonts w:ascii="Cambria" w:hAnsi="Cambria"/>
          <w:sz w:val="28"/>
          <w:szCs w:val="28"/>
        </w:rPr>
        <w:t>что мне надо, никак не найду. Вы пока здесь поиграйте, а я схожу,</w:t>
      </w:r>
      <w:r>
        <w:rPr>
          <w:rFonts w:ascii="Cambria" w:hAnsi="Cambria"/>
          <w:sz w:val="28"/>
          <w:szCs w:val="28"/>
        </w:rPr>
        <w:t xml:space="preserve"> поищу. </w:t>
      </w:r>
      <w:r w:rsidRPr="00626F3B">
        <w:rPr>
          <w:rFonts w:ascii="Cambria" w:hAnsi="Cambria"/>
          <w:b/>
          <w:i/>
          <w:sz w:val="28"/>
          <w:szCs w:val="28"/>
        </w:rPr>
        <w:t>(Уходит.)</w:t>
      </w:r>
      <w:r w:rsidRPr="008F0E8A">
        <w:rPr>
          <w:rFonts w:ascii="Cambria" w:hAnsi="Cambria"/>
          <w:sz w:val="28"/>
          <w:szCs w:val="28"/>
        </w:rPr>
        <w:br/>
      </w:r>
    </w:p>
    <w:p w:rsidR="003B76BD" w:rsidRPr="00626F3B" w:rsidRDefault="003B76BD" w:rsidP="00443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i/>
          <w:sz w:val="28"/>
          <w:szCs w:val="28"/>
        </w:rPr>
      </w:pPr>
      <w:r w:rsidRPr="00626F3B">
        <w:rPr>
          <w:rFonts w:ascii="Cambria" w:hAnsi="Cambria"/>
          <w:b/>
          <w:sz w:val="28"/>
          <w:szCs w:val="28"/>
        </w:rPr>
        <w:t>ИГРА «СОБЕРИ ИГРУШКИ С ЗАВЯЗАННЫМИ ГЛАЗАМИ»</w:t>
      </w:r>
      <w:r>
        <w:rPr>
          <w:rFonts w:ascii="Cambria" w:hAnsi="Cambria"/>
          <w:b/>
          <w:sz w:val="28"/>
          <w:szCs w:val="28"/>
        </w:rPr>
        <w:t xml:space="preserve"> </w:t>
      </w:r>
      <w:r w:rsidRPr="00626F3B">
        <w:rPr>
          <w:rFonts w:ascii="Cambria" w:hAnsi="Cambria"/>
          <w:b/>
          <w:sz w:val="28"/>
          <w:szCs w:val="28"/>
        </w:rPr>
        <w:br/>
      </w:r>
      <w:r w:rsidRPr="00626F3B">
        <w:rPr>
          <w:rFonts w:ascii="Cambria" w:hAnsi="Cambria"/>
          <w:i/>
          <w:sz w:val="28"/>
          <w:szCs w:val="28"/>
        </w:rPr>
        <w:t>По полу взрослые разбрасывают мягкие игрушки, детям дают корзины или мешки, они под музыку с закрытыми глазами собирают игрушки, по окончании музыки подсчитывается количество игрушек, у кого больше, тот и победил.</w:t>
      </w:r>
    </w:p>
    <w:p w:rsidR="003B76BD" w:rsidRDefault="003B76BD" w:rsidP="004432B7">
      <w:pPr>
        <w:rPr>
          <w:rFonts w:ascii="Cambria" w:hAnsi="Cambria"/>
          <w:sz w:val="28"/>
          <w:szCs w:val="28"/>
        </w:rPr>
      </w:pPr>
    </w:p>
    <w:p w:rsidR="003B76BD" w:rsidRPr="008F0E8A" w:rsidRDefault="003B76BD" w:rsidP="004432B7">
      <w:pPr>
        <w:rPr>
          <w:rFonts w:ascii="Cambria" w:hAnsi="Cambria"/>
          <w:sz w:val="28"/>
          <w:szCs w:val="28"/>
        </w:rPr>
      </w:pPr>
      <w:r w:rsidRPr="00A35D10">
        <w:rPr>
          <w:rFonts w:ascii="Cambria" w:hAnsi="Cambria"/>
          <w:b/>
          <w:sz w:val="28"/>
          <w:szCs w:val="28"/>
        </w:rPr>
        <w:t>ВЕСНУШКА</w:t>
      </w:r>
      <w:r w:rsidRPr="008F0E8A">
        <w:rPr>
          <w:rFonts w:ascii="Cambria" w:hAnsi="Cambria"/>
          <w:sz w:val="28"/>
          <w:szCs w:val="28"/>
        </w:rPr>
        <w:t xml:space="preserve"> </w:t>
      </w:r>
      <w:r w:rsidRPr="00626F3B">
        <w:rPr>
          <w:rFonts w:ascii="Cambria" w:hAnsi="Cambria"/>
          <w:b/>
          <w:i/>
          <w:sz w:val="28"/>
          <w:szCs w:val="28"/>
        </w:rPr>
        <w:t>(вбегает):</w:t>
      </w:r>
    </w:p>
    <w:p w:rsidR="003B76BD" w:rsidRPr="008F0E8A" w:rsidRDefault="003B76BD" w:rsidP="004432B7">
      <w:pPr>
        <w:rPr>
          <w:rFonts w:ascii="Cambria" w:hAnsi="Cambria"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>Ура! Нашла! Вот коробочка! А что в ней, как вы думаете? Ни за что не догадаетесь. Загадки! Сейчас я вам их загадаю.</w:t>
      </w:r>
      <w:r w:rsidRPr="008F0E8A">
        <w:rPr>
          <w:rFonts w:ascii="Cambria" w:hAnsi="Cambria"/>
          <w:sz w:val="28"/>
          <w:szCs w:val="28"/>
        </w:rPr>
        <w:br/>
      </w:r>
      <w:r w:rsidRPr="00626F3B">
        <w:rPr>
          <w:rFonts w:ascii="Cambria" w:hAnsi="Cambria"/>
          <w:b/>
          <w:i/>
          <w:sz w:val="28"/>
          <w:szCs w:val="28"/>
        </w:rPr>
        <w:t>(Чуть-чуть приоткрывает коробочку.)</w:t>
      </w:r>
      <w:r w:rsidRPr="008F0E8A">
        <w:rPr>
          <w:rFonts w:ascii="Cambria" w:hAnsi="Cambria"/>
          <w:sz w:val="28"/>
          <w:szCs w:val="28"/>
        </w:rPr>
        <w:br/>
        <w:t>Ой! Чуть не выпрыгнули все загадки, ну и шустрые они. Слуш</w:t>
      </w:r>
      <w:r>
        <w:rPr>
          <w:rFonts w:ascii="Cambria" w:hAnsi="Cambria"/>
          <w:sz w:val="28"/>
          <w:szCs w:val="28"/>
        </w:rPr>
        <w:t>айте!</w:t>
      </w:r>
      <w:r>
        <w:rPr>
          <w:rFonts w:ascii="Cambria" w:hAnsi="Cambria"/>
          <w:sz w:val="28"/>
          <w:szCs w:val="28"/>
        </w:rPr>
        <w:br/>
        <w:t>Бьют его рукой и палкой, н</w:t>
      </w:r>
      <w:r w:rsidRPr="008F0E8A">
        <w:rPr>
          <w:rFonts w:ascii="Cambria" w:hAnsi="Cambria"/>
          <w:sz w:val="28"/>
          <w:szCs w:val="28"/>
        </w:rPr>
        <w:t>икому его н</w:t>
      </w:r>
      <w:r>
        <w:rPr>
          <w:rFonts w:ascii="Cambria" w:hAnsi="Cambria"/>
          <w:sz w:val="28"/>
          <w:szCs w:val="28"/>
        </w:rPr>
        <w:t>е жалко.</w:t>
      </w:r>
      <w:r>
        <w:rPr>
          <w:rFonts w:ascii="Cambria" w:hAnsi="Cambria"/>
          <w:sz w:val="28"/>
          <w:szCs w:val="28"/>
        </w:rPr>
        <w:br/>
        <w:t xml:space="preserve">А за что его так бьют? </w:t>
      </w:r>
      <w:r w:rsidRPr="008F0E8A">
        <w:rPr>
          <w:rFonts w:ascii="Cambria" w:hAnsi="Cambria"/>
          <w:sz w:val="28"/>
          <w:szCs w:val="28"/>
        </w:rPr>
        <w:t xml:space="preserve">А за то, что он надут. </w:t>
      </w:r>
      <w:r w:rsidRPr="00626F3B">
        <w:rPr>
          <w:rFonts w:ascii="Cambria" w:hAnsi="Cambria"/>
          <w:b/>
          <w:i/>
          <w:sz w:val="28"/>
          <w:szCs w:val="28"/>
        </w:rPr>
        <w:t>(Мяч.)</w:t>
      </w:r>
    </w:p>
    <w:p w:rsidR="003B76BD" w:rsidRDefault="003B76BD" w:rsidP="004432B7">
      <w:pPr>
        <w:rPr>
          <w:rFonts w:ascii="Cambria" w:hAnsi="Cambria"/>
          <w:sz w:val="28"/>
          <w:szCs w:val="28"/>
        </w:rPr>
      </w:pPr>
    </w:p>
    <w:p w:rsidR="003B76BD" w:rsidRPr="00626F3B" w:rsidRDefault="003B76BD" w:rsidP="00443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i/>
          <w:sz w:val="28"/>
          <w:szCs w:val="28"/>
        </w:rPr>
      </w:pPr>
      <w:r w:rsidRPr="00626F3B">
        <w:rPr>
          <w:rFonts w:ascii="Cambria" w:hAnsi="Cambria"/>
          <w:b/>
          <w:sz w:val="28"/>
          <w:szCs w:val="28"/>
        </w:rPr>
        <w:t>ИГРА С МЯЧАМИ</w:t>
      </w:r>
      <w:r>
        <w:rPr>
          <w:rFonts w:ascii="Cambria" w:hAnsi="Cambria"/>
          <w:b/>
          <w:sz w:val="28"/>
          <w:szCs w:val="28"/>
        </w:rPr>
        <w:t xml:space="preserve"> </w:t>
      </w:r>
      <w:r w:rsidRPr="00626F3B">
        <w:rPr>
          <w:rFonts w:ascii="Cambria" w:hAnsi="Cambria"/>
          <w:b/>
          <w:sz w:val="28"/>
          <w:szCs w:val="28"/>
        </w:rPr>
        <w:br/>
      </w:r>
      <w:r w:rsidRPr="00626F3B">
        <w:rPr>
          <w:rFonts w:ascii="Cambria" w:hAnsi="Cambria"/>
          <w:i/>
          <w:sz w:val="28"/>
          <w:szCs w:val="28"/>
        </w:rPr>
        <w:t>Нужно пронести мяч между лбами, животами, спинами. Соревнуются 2-3 пары детей.</w:t>
      </w:r>
    </w:p>
    <w:p w:rsidR="003B76BD" w:rsidRDefault="003B76BD" w:rsidP="004432B7">
      <w:pPr>
        <w:rPr>
          <w:rFonts w:ascii="Cambria" w:hAnsi="Cambria"/>
          <w:sz w:val="28"/>
          <w:szCs w:val="28"/>
        </w:rPr>
      </w:pPr>
    </w:p>
    <w:p w:rsidR="003B76BD" w:rsidRPr="00A35D10" w:rsidRDefault="003B76BD" w:rsidP="004432B7">
      <w:pPr>
        <w:rPr>
          <w:rFonts w:ascii="Cambria" w:hAnsi="Cambria"/>
          <w:b/>
          <w:sz w:val="28"/>
          <w:szCs w:val="28"/>
        </w:rPr>
      </w:pPr>
      <w:r w:rsidRPr="00A35D10">
        <w:rPr>
          <w:rFonts w:ascii="Cambria" w:hAnsi="Cambria"/>
          <w:b/>
          <w:sz w:val="28"/>
          <w:szCs w:val="28"/>
        </w:rPr>
        <w:t>КЛЁПА:</w:t>
      </w:r>
    </w:p>
    <w:p w:rsidR="003B76BD" w:rsidRPr="008F0E8A" w:rsidRDefault="003B76BD" w:rsidP="004432B7">
      <w:pPr>
        <w:rPr>
          <w:rFonts w:ascii="Cambria" w:hAnsi="Cambria"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>Веснушка, а в твоей коробочке есть ещё загадки?</w:t>
      </w:r>
      <w:r w:rsidRPr="008F0E8A">
        <w:rPr>
          <w:rFonts w:ascii="Cambria" w:hAnsi="Cambria"/>
          <w:sz w:val="28"/>
          <w:szCs w:val="28"/>
        </w:rPr>
        <w:br/>
      </w:r>
      <w:r w:rsidRPr="00A35D10">
        <w:rPr>
          <w:rFonts w:ascii="Cambria" w:hAnsi="Cambria"/>
          <w:b/>
          <w:sz w:val="28"/>
          <w:szCs w:val="28"/>
        </w:rPr>
        <w:t>ВЕСНУШКА:</w:t>
      </w:r>
    </w:p>
    <w:p w:rsidR="003B76BD" w:rsidRPr="00A35D10" w:rsidRDefault="003B76BD" w:rsidP="004432B7">
      <w:pPr>
        <w:rPr>
          <w:rFonts w:ascii="Cambria" w:hAnsi="Cambria"/>
          <w:b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 xml:space="preserve">Конечно, есть. </w:t>
      </w:r>
      <w:r w:rsidRPr="00626F3B">
        <w:rPr>
          <w:rFonts w:ascii="Cambria" w:hAnsi="Cambria"/>
          <w:b/>
          <w:i/>
          <w:sz w:val="28"/>
          <w:szCs w:val="28"/>
        </w:rPr>
        <w:t>(Заглядывает.)</w:t>
      </w:r>
      <w:r w:rsidRPr="008F0E8A">
        <w:rPr>
          <w:rFonts w:ascii="Cambria" w:hAnsi="Cambria"/>
          <w:sz w:val="28"/>
          <w:szCs w:val="28"/>
        </w:rPr>
        <w:t xml:space="preserve"> Ой-ой! </w:t>
      </w:r>
      <w:r w:rsidRPr="00626F3B">
        <w:rPr>
          <w:rFonts w:ascii="Cambria" w:hAnsi="Cambria"/>
          <w:b/>
          <w:i/>
          <w:sz w:val="28"/>
          <w:szCs w:val="28"/>
        </w:rPr>
        <w:t xml:space="preserve">(Делает вид, что выпустил из коробочки что-то и хочет поймать.) </w:t>
      </w:r>
      <w:r w:rsidRPr="008F0E8A">
        <w:rPr>
          <w:rFonts w:ascii="Cambria" w:hAnsi="Cambria"/>
          <w:sz w:val="28"/>
          <w:szCs w:val="28"/>
        </w:rPr>
        <w:t xml:space="preserve">Улетела. </w:t>
      </w:r>
      <w:r w:rsidRPr="00626F3B">
        <w:rPr>
          <w:rFonts w:ascii="Cambria" w:hAnsi="Cambria"/>
          <w:b/>
          <w:i/>
          <w:sz w:val="28"/>
          <w:szCs w:val="28"/>
        </w:rPr>
        <w:t>(Плачет.)</w:t>
      </w:r>
      <w:r w:rsidRPr="008F0E8A">
        <w:rPr>
          <w:rFonts w:ascii="Cambria" w:hAnsi="Cambria"/>
          <w:sz w:val="28"/>
          <w:szCs w:val="28"/>
        </w:rPr>
        <w:br/>
      </w:r>
      <w:r w:rsidRPr="00A35D10">
        <w:rPr>
          <w:rFonts w:ascii="Cambria" w:hAnsi="Cambria"/>
          <w:b/>
          <w:sz w:val="28"/>
          <w:szCs w:val="28"/>
        </w:rPr>
        <w:t>КЛЁПА:</w:t>
      </w:r>
    </w:p>
    <w:p w:rsidR="003B76BD" w:rsidRPr="00626F3B" w:rsidRDefault="003B76BD" w:rsidP="004432B7">
      <w:pPr>
        <w:rPr>
          <w:rFonts w:ascii="Cambria" w:hAnsi="Cambria"/>
          <w:b/>
          <w:i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>Не расстраивайся, Веснушка, давай лучше я ребятам загадки загадаю.</w:t>
      </w:r>
      <w:r w:rsidRPr="008F0E8A">
        <w:rPr>
          <w:rFonts w:ascii="Cambria" w:hAnsi="Cambria"/>
          <w:sz w:val="28"/>
          <w:szCs w:val="28"/>
        </w:rPr>
        <w:br/>
        <w:t>Там всегда веселье, смех, а артистов ждёт успех.</w:t>
      </w:r>
      <w:r w:rsidRPr="008F0E8A">
        <w:rPr>
          <w:rFonts w:ascii="Cambria" w:hAnsi="Cambria"/>
          <w:sz w:val="28"/>
          <w:szCs w:val="28"/>
        </w:rPr>
        <w:br/>
        <w:t xml:space="preserve">Там енот устал от стирки. Это может быть лишь в </w:t>
      </w:r>
      <w:r w:rsidRPr="00626F3B">
        <w:rPr>
          <w:rFonts w:ascii="Cambria" w:hAnsi="Cambria"/>
          <w:b/>
          <w:i/>
          <w:sz w:val="28"/>
          <w:szCs w:val="28"/>
        </w:rPr>
        <w:t>(цирке).</w:t>
      </w:r>
    </w:p>
    <w:p w:rsidR="003B76BD" w:rsidRDefault="003B76BD" w:rsidP="004432B7">
      <w:pPr>
        <w:rPr>
          <w:rFonts w:ascii="Cambria" w:hAnsi="Cambria"/>
          <w:b/>
          <w:i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br/>
        <w:t xml:space="preserve">Не поделив свои игрушки, два брата взялись за </w:t>
      </w:r>
      <w:r w:rsidRPr="00626F3B">
        <w:rPr>
          <w:rFonts w:ascii="Cambria" w:hAnsi="Cambria"/>
          <w:b/>
          <w:i/>
          <w:sz w:val="28"/>
          <w:szCs w:val="28"/>
        </w:rPr>
        <w:t>(подушки)</w:t>
      </w:r>
      <w:r w:rsidRPr="00626F3B">
        <w:rPr>
          <w:rFonts w:ascii="Cambria" w:hAnsi="Cambria"/>
          <w:b/>
          <w:i/>
          <w:sz w:val="28"/>
          <w:szCs w:val="28"/>
        </w:rPr>
        <w:br/>
      </w:r>
      <w:r w:rsidRPr="008F0E8A">
        <w:rPr>
          <w:rFonts w:ascii="Cambria" w:hAnsi="Cambria"/>
          <w:sz w:val="28"/>
          <w:szCs w:val="28"/>
        </w:rPr>
        <w:t xml:space="preserve">Сцепились, словно раки, мальчишки в этой </w:t>
      </w:r>
      <w:r w:rsidRPr="00626F3B">
        <w:rPr>
          <w:rFonts w:ascii="Cambria" w:hAnsi="Cambria"/>
          <w:b/>
          <w:i/>
          <w:sz w:val="28"/>
          <w:szCs w:val="28"/>
        </w:rPr>
        <w:t>(драке).</w:t>
      </w:r>
      <w:r w:rsidRPr="00626F3B">
        <w:rPr>
          <w:rFonts w:ascii="Cambria" w:hAnsi="Cambria"/>
          <w:b/>
          <w:i/>
          <w:sz w:val="28"/>
          <w:szCs w:val="28"/>
        </w:rPr>
        <w:br/>
      </w:r>
      <w:r w:rsidRPr="008F0E8A">
        <w:rPr>
          <w:rFonts w:ascii="Cambria" w:hAnsi="Cambria"/>
          <w:sz w:val="28"/>
          <w:szCs w:val="28"/>
        </w:rPr>
        <w:br/>
        <w:t>Я как печка весь горю, аспирин от жара пью.</w:t>
      </w:r>
      <w:r w:rsidRPr="008F0E8A">
        <w:rPr>
          <w:rFonts w:ascii="Cambria" w:hAnsi="Cambria"/>
          <w:sz w:val="28"/>
          <w:szCs w:val="28"/>
        </w:rPr>
        <w:br/>
        <w:t xml:space="preserve">Голос у меня охрип, говорит врач: «Это </w:t>
      </w:r>
      <w:r w:rsidRPr="00626F3B">
        <w:rPr>
          <w:rFonts w:ascii="Cambria" w:hAnsi="Cambria"/>
          <w:b/>
          <w:i/>
          <w:sz w:val="28"/>
          <w:szCs w:val="28"/>
        </w:rPr>
        <w:t>(грипп)».</w:t>
      </w:r>
      <w:r w:rsidRPr="00626F3B">
        <w:rPr>
          <w:rFonts w:ascii="Cambria" w:hAnsi="Cambria"/>
          <w:sz w:val="28"/>
          <w:szCs w:val="28"/>
        </w:rPr>
        <w:br/>
      </w:r>
      <w:r w:rsidRPr="008F0E8A">
        <w:rPr>
          <w:rFonts w:ascii="Cambria" w:hAnsi="Cambria"/>
          <w:sz w:val="28"/>
          <w:szCs w:val="28"/>
        </w:rPr>
        <w:br/>
        <w:t>Изнывает от жары… Он – любимец детворы.</w:t>
      </w:r>
      <w:r w:rsidRPr="008F0E8A">
        <w:rPr>
          <w:rFonts w:ascii="Cambria" w:hAnsi="Cambria"/>
          <w:sz w:val="28"/>
          <w:szCs w:val="28"/>
        </w:rPr>
        <w:br/>
        <w:t xml:space="preserve">Добродушен и умён лопоухий этот </w:t>
      </w:r>
      <w:r w:rsidRPr="00626F3B">
        <w:rPr>
          <w:rFonts w:ascii="Cambria" w:hAnsi="Cambria"/>
          <w:b/>
          <w:i/>
          <w:sz w:val="28"/>
          <w:szCs w:val="28"/>
        </w:rPr>
        <w:t>(слон).</w:t>
      </w:r>
      <w:r w:rsidRPr="00626F3B">
        <w:rPr>
          <w:rFonts w:ascii="Cambria" w:hAnsi="Cambria"/>
          <w:b/>
          <w:i/>
          <w:sz w:val="28"/>
          <w:szCs w:val="28"/>
        </w:rPr>
        <w:br/>
      </w:r>
      <w:r w:rsidRPr="008F0E8A">
        <w:rPr>
          <w:rFonts w:ascii="Cambria" w:hAnsi="Cambria"/>
          <w:sz w:val="28"/>
          <w:szCs w:val="28"/>
        </w:rPr>
        <w:br/>
        <w:t>Пчёлы жадными вдруг стали, мёд весь быстренько убрали.</w:t>
      </w:r>
      <w:r w:rsidRPr="008F0E8A">
        <w:rPr>
          <w:rFonts w:ascii="Cambria" w:hAnsi="Cambria"/>
          <w:sz w:val="28"/>
          <w:szCs w:val="28"/>
        </w:rPr>
        <w:br/>
        <w:t>Не хотят делиться с мишкой, вход в дупло закрыли крышкой.</w:t>
      </w:r>
      <w:r w:rsidRPr="008F0E8A">
        <w:rPr>
          <w:rFonts w:ascii="Cambria" w:hAnsi="Cambria"/>
          <w:sz w:val="28"/>
          <w:szCs w:val="28"/>
        </w:rPr>
        <w:br/>
        <w:t xml:space="preserve">Косолапый с липы слез и побрёл, печальный, в </w:t>
      </w:r>
      <w:r w:rsidRPr="00626F3B">
        <w:rPr>
          <w:rFonts w:ascii="Cambria" w:hAnsi="Cambria"/>
          <w:b/>
          <w:i/>
          <w:sz w:val="28"/>
          <w:szCs w:val="28"/>
        </w:rPr>
        <w:t>(лес).</w:t>
      </w:r>
    </w:p>
    <w:p w:rsidR="003B76BD" w:rsidRDefault="003B76BD" w:rsidP="004432B7">
      <w:pPr>
        <w:rPr>
          <w:rFonts w:ascii="Cambria" w:hAnsi="Cambria"/>
          <w:b/>
          <w:i/>
          <w:sz w:val="28"/>
          <w:szCs w:val="28"/>
        </w:rPr>
      </w:pPr>
    </w:p>
    <w:p w:rsidR="003B76BD" w:rsidRPr="00E97B13" w:rsidRDefault="003B76BD" w:rsidP="0078126F">
      <w:pPr>
        <w:pStyle w:val="NormalWeb"/>
        <w:rPr>
          <w:sz w:val="28"/>
          <w:szCs w:val="28"/>
        </w:rPr>
      </w:pPr>
      <w:r w:rsidRPr="00E97B13">
        <w:rPr>
          <w:sz w:val="28"/>
          <w:szCs w:val="28"/>
        </w:rPr>
        <w:t>Вопросы хитрые задам.</w:t>
      </w:r>
      <w:r w:rsidRPr="00E97B13">
        <w:rPr>
          <w:sz w:val="28"/>
          <w:szCs w:val="28"/>
        </w:rPr>
        <w:br/>
        <w:t>Коль отрицательный ответ,</w:t>
      </w:r>
      <w:r w:rsidRPr="00E97B13">
        <w:rPr>
          <w:sz w:val="28"/>
          <w:szCs w:val="28"/>
        </w:rPr>
        <w:br/>
        <w:t>Прошу ответить словом «нет»,</w:t>
      </w:r>
      <w:r w:rsidRPr="00E97B13">
        <w:rPr>
          <w:sz w:val="28"/>
          <w:szCs w:val="28"/>
        </w:rPr>
        <w:br/>
        <w:t>А утвердительный — тогда</w:t>
      </w:r>
      <w:r w:rsidRPr="00E97B13">
        <w:rPr>
          <w:sz w:val="28"/>
          <w:szCs w:val="28"/>
        </w:rPr>
        <w:br/>
        <w:t>Скажите громко слово «да».</w:t>
      </w:r>
      <w:r w:rsidRPr="00E97B13">
        <w:rPr>
          <w:sz w:val="28"/>
          <w:szCs w:val="28"/>
        </w:rPr>
        <w:br/>
      </w:r>
      <w:r w:rsidRPr="00E97B13">
        <w:rPr>
          <w:sz w:val="28"/>
          <w:szCs w:val="28"/>
        </w:rPr>
        <w:br/>
        <w:t>Не сомневаюсь я, ребята,</w:t>
      </w:r>
      <w:r w:rsidRPr="00E97B13">
        <w:rPr>
          <w:sz w:val="28"/>
          <w:szCs w:val="28"/>
        </w:rPr>
        <w:br/>
        <w:t>У каждого ума палата,</w:t>
      </w:r>
      <w:r w:rsidRPr="00E97B13">
        <w:rPr>
          <w:sz w:val="28"/>
          <w:szCs w:val="28"/>
        </w:rPr>
        <w:br/>
        <w:t>Но у меня для вас совет:</w:t>
      </w:r>
      <w:r w:rsidRPr="00E97B13">
        <w:rPr>
          <w:sz w:val="28"/>
          <w:szCs w:val="28"/>
        </w:rPr>
        <w:br/>
        <w:t>Ответы «ДА», ответы «НЕТ»</w:t>
      </w:r>
      <w:r w:rsidRPr="00E97B13">
        <w:rPr>
          <w:sz w:val="28"/>
          <w:szCs w:val="28"/>
        </w:rPr>
        <w:br/>
        <w:t>Давать мгновенно не спешите,</w:t>
      </w:r>
      <w:r w:rsidRPr="00E97B13">
        <w:rPr>
          <w:sz w:val="28"/>
          <w:szCs w:val="28"/>
        </w:rPr>
        <w:br/>
        <w:t>Подумав крепко, говорите.</w:t>
      </w:r>
      <w:r w:rsidRPr="00E97B13">
        <w:rPr>
          <w:sz w:val="28"/>
          <w:szCs w:val="28"/>
        </w:rPr>
        <w:br/>
      </w:r>
      <w:r w:rsidRPr="00E97B13">
        <w:rPr>
          <w:sz w:val="28"/>
          <w:szCs w:val="28"/>
        </w:rPr>
        <w:br/>
        <w:t>Откройте мне один секрет:</w:t>
      </w:r>
      <w:r w:rsidRPr="00E97B13">
        <w:rPr>
          <w:sz w:val="28"/>
          <w:szCs w:val="28"/>
        </w:rPr>
        <w:br/>
        <w:t>Живут жирафы В ТУНДРЕ?…</w:t>
      </w:r>
      <w:r w:rsidRPr="00E97B13">
        <w:rPr>
          <w:sz w:val="28"/>
          <w:szCs w:val="28"/>
        </w:rPr>
        <w:br/>
      </w:r>
      <w:r w:rsidRPr="00E97B13">
        <w:rPr>
          <w:sz w:val="28"/>
          <w:szCs w:val="28"/>
        </w:rPr>
        <w:br/>
        <w:t>Машинам дан зелёный свет,</w:t>
      </w:r>
      <w:r w:rsidRPr="00E97B13">
        <w:rPr>
          <w:sz w:val="28"/>
          <w:szCs w:val="28"/>
        </w:rPr>
        <w:br/>
        <w:t>ИДТИ по зебре МОЖНО?…</w:t>
      </w:r>
      <w:r w:rsidRPr="00E97B13">
        <w:rPr>
          <w:sz w:val="28"/>
          <w:szCs w:val="28"/>
        </w:rPr>
        <w:br/>
      </w:r>
      <w:r w:rsidRPr="00E97B13">
        <w:rPr>
          <w:sz w:val="28"/>
          <w:szCs w:val="28"/>
        </w:rPr>
        <w:br/>
        <w:t>В окошке утром — солнца свет,</w:t>
      </w:r>
      <w:r w:rsidRPr="00E97B13">
        <w:rPr>
          <w:sz w:val="28"/>
          <w:szCs w:val="28"/>
        </w:rPr>
        <w:br/>
        <w:t>НОЧЬ наступает, верно?…</w:t>
      </w:r>
    </w:p>
    <w:p w:rsidR="003B76BD" w:rsidRPr="00A35D10" w:rsidRDefault="003B76BD" w:rsidP="0078126F">
      <w:pPr>
        <w:rPr>
          <w:rFonts w:ascii="Cambria" w:hAnsi="Cambria"/>
          <w:b/>
          <w:sz w:val="28"/>
          <w:szCs w:val="28"/>
        </w:rPr>
      </w:pPr>
      <w:r w:rsidRPr="00E97B13">
        <w:rPr>
          <w:sz w:val="28"/>
          <w:szCs w:val="28"/>
        </w:rPr>
        <w:t>Лес — обитания среда</w:t>
      </w:r>
      <w:r w:rsidRPr="00E97B13">
        <w:rPr>
          <w:sz w:val="28"/>
          <w:szCs w:val="28"/>
        </w:rPr>
        <w:br/>
        <w:t>Для белок, зайцев, дятлов?…</w:t>
      </w:r>
      <w:r w:rsidRPr="00E97B13">
        <w:rPr>
          <w:sz w:val="28"/>
          <w:szCs w:val="28"/>
        </w:rPr>
        <w:br/>
      </w:r>
      <w:r w:rsidRPr="00E97B13">
        <w:rPr>
          <w:sz w:val="28"/>
          <w:szCs w:val="28"/>
        </w:rPr>
        <w:br/>
        <w:t>Читатель, прочитав, всегда</w:t>
      </w:r>
      <w:r w:rsidRPr="00E97B13">
        <w:rPr>
          <w:sz w:val="28"/>
          <w:szCs w:val="28"/>
        </w:rPr>
        <w:br/>
        <w:t>СЪЕДАЕТ книжку, правда?…</w:t>
      </w:r>
      <w:r w:rsidRPr="00E97B13">
        <w:rPr>
          <w:sz w:val="28"/>
          <w:szCs w:val="28"/>
        </w:rPr>
        <w:br/>
      </w:r>
      <w:r w:rsidRPr="00E97B13">
        <w:rPr>
          <w:sz w:val="28"/>
          <w:szCs w:val="28"/>
        </w:rPr>
        <w:br/>
        <w:t>Худой мальчишка, как скелет,</w:t>
      </w:r>
      <w:r w:rsidRPr="00E97B13">
        <w:rPr>
          <w:sz w:val="28"/>
          <w:szCs w:val="28"/>
        </w:rPr>
        <w:br/>
        <w:t>ЛЕГКО поднимет штангу?…</w:t>
      </w:r>
      <w:r w:rsidRPr="00E97B13">
        <w:rPr>
          <w:sz w:val="28"/>
          <w:szCs w:val="28"/>
        </w:rPr>
        <w:br/>
      </w:r>
      <w:r w:rsidRPr="00E97B13">
        <w:rPr>
          <w:sz w:val="28"/>
          <w:szCs w:val="28"/>
        </w:rPr>
        <w:br/>
        <w:t>С аэродрома ПОЕЗДА</w:t>
      </w:r>
      <w:r w:rsidRPr="00E97B13">
        <w:rPr>
          <w:sz w:val="28"/>
          <w:szCs w:val="28"/>
        </w:rPr>
        <w:br/>
        <w:t>По полосе взлетают?…</w:t>
      </w:r>
      <w:r w:rsidRPr="00E97B13">
        <w:rPr>
          <w:sz w:val="28"/>
          <w:szCs w:val="28"/>
        </w:rPr>
        <w:br/>
      </w:r>
      <w:r w:rsidRPr="00E97B13">
        <w:rPr>
          <w:sz w:val="28"/>
          <w:szCs w:val="28"/>
        </w:rPr>
        <w:br/>
        <w:t>У пешеходов есть мечта — Споткнувшись, рухнуть В ЯМУ?…</w:t>
      </w:r>
      <w:r w:rsidRPr="00E97B13">
        <w:rPr>
          <w:sz w:val="28"/>
          <w:szCs w:val="28"/>
        </w:rPr>
        <w:br/>
      </w:r>
      <w:r w:rsidRPr="00E97B13">
        <w:rPr>
          <w:sz w:val="28"/>
          <w:szCs w:val="28"/>
        </w:rPr>
        <w:br/>
        <w:t>Когда приходят холода,</w:t>
      </w:r>
      <w:r w:rsidRPr="00E97B13">
        <w:rPr>
          <w:sz w:val="28"/>
          <w:szCs w:val="28"/>
        </w:rPr>
        <w:br/>
        <w:t>На юг летят все лоси?…</w:t>
      </w:r>
      <w:r w:rsidRPr="00E97B13">
        <w:rPr>
          <w:sz w:val="28"/>
          <w:szCs w:val="28"/>
        </w:rPr>
        <w:br/>
      </w:r>
      <w:r w:rsidRPr="00E97B13">
        <w:rPr>
          <w:sz w:val="28"/>
          <w:szCs w:val="28"/>
        </w:rPr>
        <w:br/>
        <w:t>Печём ватрушки ИЗО ЛЬДА</w:t>
      </w:r>
      <w:r w:rsidRPr="00E97B13">
        <w:rPr>
          <w:sz w:val="28"/>
          <w:szCs w:val="28"/>
        </w:rPr>
        <w:br/>
        <w:t>В горячей печке, правда?…</w:t>
      </w:r>
      <w:r w:rsidRPr="00E97B13">
        <w:rPr>
          <w:sz w:val="28"/>
          <w:szCs w:val="28"/>
        </w:rPr>
        <w:br/>
      </w:r>
      <w:r w:rsidRPr="00E97B13">
        <w:rPr>
          <w:sz w:val="28"/>
          <w:szCs w:val="28"/>
        </w:rPr>
        <w:br/>
        <w:t>Ответишь ты мне без труда:</w:t>
      </w:r>
      <w:r w:rsidRPr="00E97B13">
        <w:rPr>
          <w:sz w:val="28"/>
          <w:szCs w:val="28"/>
        </w:rPr>
        <w:br/>
        <w:t>ЗИМОЙ цветёт черешня?…</w:t>
      </w:r>
      <w:r w:rsidRPr="00E97B13">
        <w:rPr>
          <w:sz w:val="28"/>
          <w:szCs w:val="28"/>
        </w:rPr>
        <w:br/>
      </w:r>
      <w:r w:rsidRPr="00E97B13">
        <w:rPr>
          <w:sz w:val="28"/>
          <w:szCs w:val="28"/>
        </w:rPr>
        <w:br/>
        <w:t>Друзьям ты говоришь: «Привет!»</w:t>
      </w:r>
      <w:r w:rsidRPr="00E97B13">
        <w:rPr>
          <w:sz w:val="28"/>
          <w:szCs w:val="28"/>
        </w:rPr>
        <w:br/>
        <w:t>А воспитателю ТАК скажешь?…</w:t>
      </w:r>
      <w:r w:rsidRPr="00E97B13">
        <w:rPr>
          <w:sz w:val="28"/>
          <w:szCs w:val="28"/>
        </w:rPr>
        <w:br/>
      </w:r>
      <w:r w:rsidRPr="00E97B13">
        <w:rPr>
          <w:sz w:val="28"/>
          <w:szCs w:val="28"/>
        </w:rPr>
        <w:br/>
        <w:t>Растает снег — в ручьях вода.</w:t>
      </w:r>
      <w:r w:rsidRPr="00E97B13">
        <w:rPr>
          <w:sz w:val="28"/>
          <w:szCs w:val="28"/>
        </w:rPr>
        <w:br/>
        <w:t>Весной бывает это?…</w:t>
      </w:r>
      <w:r w:rsidRPr="00E97B13">
        <w:rPr>
          <w:sz w:val="28"/>
          <w:szCs w:val="28"/>
        </w:rPr>
        <w:br/>
      </w:r>
      <w:r w:rsidRPr="00E97B13">
        <w:rPr>
          <w:sz w:val="28"/>
          <w:szCs w:val="28"/>
        </w:rPr>
        <w:br/>
        <w:t>Садится слон на провода,</w:t>
      </w:r>
      <w:r w:rsidRPr="00E97B13">
        <w:rPr>
          <w:sz w:val="28"/>
          <w:szCs w:val="28"/>
        </w:rPr>
        <w:br/>
        <w:t>Чтоб пообедать, правда?…</w:t>
      </w:r>
      <w:r w:rsidRPr="00E97B13">
        <w:rPr>
          <w:sz w:val="28"/>
          <w:szCs w:val="28"/>
        </w:rPr>
        <w:br/>
      </w:r>
      <w:r w:rsidRPr="00E97B13">
        <w:rPr>
          <w:sz w:val="28"/>
          <w:szCs w:val="28"/>
        </w:rPr>
        <w:br/>
        <w:t>У жабы, точно, нет хвоста.</w:t>
      </w:r>
      <w:r w:rsidRPr="00E97B13">
        <w:rPr>
          <w:sz w:val="28"/>
          <w:szCs w:val="28"/>
        </w:rPr>
        <w:br/>
        <w:t>А у коровы ЕСТЬ он?…</w:t>
      </w:r>
      <w:r w:rsidRPr="00E97B13">
        <w:rPr>
          <w:sz w:val="28"/>
          <w:szCs w:val="28"/>
        </w:rPr>
        <w:br/>
      </w:r>
      <w:r w:rsidRPr="00E97B13">
        <w:rPr>
          <w:sz w:val="28"/>
          <w:szCs w:val="28"/>
        </w:rPr>
        <w:br/>
        <w:t>Мамуля КУПИТ мне конфет</w:t>
      </w:r>
      <w:r w:rsidRPr="00E97B13">
        <w:rPr>
          <w:sz w:val="28"/>
          <w:szCs w:val="28"/>
        </w:rPr>
        <w:br/>
        <w:t>За то, что я ленился?…</w:t>
      </w:r>
      <w:r w:rsidRPr="00E97B13">
        <w:rPr>
          <w:sz w:val="28"/>
          <w:szCs w:val="28"/>
        </w:rPr>
        <w:br/>
      </w:r>
      <w:r w:rsidRPr="00E97B13">
        <w:rPr>
          <w:sz w:val="28"/>
          <w:szCs w:val="28"/>
        </w:rPr>
        <w:br/>
        <w:t>В автобусе, купив билет,</w:t>
      </w:r>
      <w:r w:rsidRPr="00E97B13">
        <w:rPr>
          <w:sz w:val="28"/>
          <w:szCs w:val="28"/>
        </w:rPr>
        <w:br/>
        <w:t>НА КРЫШЕ нужно ехать?…</w:t>
      </w:r>
      <w:r w:rsidRPr="00E97B13">
        <w:rPr>
          <w:sz w:val="28"/>
          <w:szCs w:val="28"/>
        </w:rPr>
        <w:br/>
      </w:r>
      <w:r w:rsidRPr="00E97B13">
        <w:rPr>
          <w:sz w:val="28"/>
          <w:szCs w:val="28"/>
        </w:rPr>
        <w:br/>
        <w:t>Вопросы кончились, друзья!</w:t>
      </w:r>
      <w:r w:rsidRPr="00E97B13">
        <w:rPr>
          <w:sz w:val="28"/>
          <w:szCs w:val="28"/>
        </w:rPr>
        <w:br/>
        <w:t>И всех хвалю, ребята, я.</w:t>
      </w:r>
      <w:r w:rsidRPr="00E97B13">
        <w:rPr>
          <w:sz w:val="28"/>
          <w:szCs w:val="28"/>
        </w:rPr>
        <w:br/>
        <w:t>Зачёту подошёл конец.</w:t>
      </w:r>
      <w:r w:rsidRPr="00E97B13">
        <w:rPr>
          <w:sz w:val="28"/>
          <w:szCs w:val="28"/>
        </w:rPr>
        <w:br/>
        <w:t>Кто не ошибся — молодец!</w:t>
      </w:r>
      <w:r w:rsidRPr="00E97B13">
        <w:rPr>
          <w:sz w:val="28"/>
          <w:szCs w:val="28"/>
        </w:rPr>
        <w:br/>
        <w:t>А кто ошибся хоть чуток,</w:t>
      </w:r>
      <w:r w:rsidRPr="00E97B13">
        <w:rPr>
          <w:sz w:val="28"/>
          <w:szCs w:val="28"/>
        </w:rPr>
        <w:br/>
        <w:t>Не молодец, а молоток!</w:t>
      </w:r>
      <w:r w:rsidRPr="00E97B13">
        <w:rPr>
          <w:sz w:val="28"/>
          <w:szCs w:val="28"/>
        </w:rPr>
        <w:br/>
      </w:r>
      <w:r w:rsidRPr="00E97B13">
        <w:rPr>
          <w:rFonts w:ascii="Cambria" w:hAnsi="Cambria"/>
          <w:sz w:val="28"/>
          <w:szCs w:val="28"/>
        </w:rPr>
        <w:br/>
      </w:r>
      <w:r w:rsidRPr="008F0E8A">
        <w:rPr>
          <w:rFonts w:ascii="Cambria" w:hAnsi="Cambria"/>
          <w:sz w:val="28"/>
          <w:szCs w:val="28"/>
        </w:rPr>
        <w:br/>
      </w:r>
      <w:r w:rsidRPr="00A35D10">
        <w:rPr>
          <w:rFonts w:ascii="Cambria" w:hAnsi="Cambria"/>
          <w:b/>
          <w:sz w:val="28"/>
          <w:szCs w:val="28"/>
        </w:rPr>
        <w:t>ВЕСНУШКА:</w:t>
      </w:r>
    </w:p>
    <w:p w:rsidR="003B76BD" w:rsidRPr="008F0E8A" w:rsidRDefault="003B76BD" w:rsidP="004432B7">
      <w:pPr>
        <w:rPr>
          <w:rFonts w:ascii="Cambria" w:hAnsi="Cambria"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>Что-то мы всё время вас развлекаем, веселим. Давайте вы теперь нас рассмешите.</w:t>
      </w:r>
    </w:p>
    <w:p w:rsidR="003B76BD" w:rsidRPr="008F0E8A" w:rsidRDefault="003B76BD" w:rsidP="004432B7">
      <w:pPr>
        <w:rPr>
          <w:rFonts w:ascii="Cambria" w:hAnsi="Cambria"/>
          <w:sz w:val="28"/>
          <w:szCs w:val="28"/>
        </w:rPr>
      </w:pPr>
    </w:p>
    <w:p w:rsidR="003B76BD" w:rsidRDefault="003B76BD" w:rsidP="004432B7">
      <w:pPr>
        <w:rPr>
          <w:rFonts w:ascii="Cambria" w:hAnsi="Cambria"/>
          <w:sz w:val="28"/>
          <w:szCs w:val="28"/>
        </w:rPr>
      </w:pPr>
    </w:p>
    <w:p w:rsidR="003B76BD" w:rsidRPr="008F0E8A" w:rsidRDefault="003B76BD" w:rsidP="004432B7">
      <w:pPr>
        <w:rPr>
          <w:rFonts w:ascii="Cambria" w:hAnsi="Cambria"/>
          <w:sz w:val="28"/>
          <w:szCs w:val="28"/>
        </w:rPr>
      </w:pPr>
      <w:r w:rsidRPr="00626F3B">
        <w:rPr>
          <w:rFonts w:ascii="Cambria" w:hAnsi="Cambria"/>
          <w:b/>
          <w:sz w:val="28"/>
          <w:szCs w:val="28"/>
        </w:rPr>
        <w:t xml:space="preserve">НЕБЫЛИЦЫ </w:t>
      </w:r>
      <w:r w:rsidRPr="00626F3B">
        <w:rPr>
          <w:rFonts w:ascii="Cambria" w:hAnsi="Cambria"/>
          <w:b/>
          <w:i/>
          <w:sz w:val="28"/>
          <w:szCs w:val="28"/>
        </w:rPr>
        <w:t>(Клёпа уходит за трубой)</w:t>
      </w:r>
      <w:r w:rsidRPr="00626F3B">
        <w:rPr>
          <w:rFonts w:ascii="Cambria" w:hAnsi="Cambria"/>
          <w:sz w:val="28"/>
          <w:szCs w:val="28"/>
        </w:rPr>
        <w:br/>
      </w:r>
      <w:r w:rsidRPr="008F0E8A">
        <w:rPr>
          <w:rFonts w:ascii="Cambria" w:hAnsi="Cambria"/>
          <w:sz w:val="28"/>
          <w:szCs w:val="28"/>
        </w:rPr>
        <w:t>1. Шла коза по мостику, и виляла хвостиком,</w:t>
      </w:r>
      <w:r w:rsidRPr="008F0E8A">
        <w:rPr>
          <w:rFonts w:ascii="Cambria" w:hAnsi="Cambria"/>
          <w:sz w:val="28"/>
          <w:szCs w:val="28"/>
        </w:rPr>
        <w:br/>
        <w:t xml:space="preserve">Зацепила за перила, прямо в речку угодила! </w:t>
      </w:r>
      <w:r w:rsidRPr="008F0E8A">
        <w:rPr>
          <w:rFonts w:ascii="Cambria" w:hAnsi="Cambria"/>
          <w:sz w:val="28"/>
          <w:szCs w:val="28"/>
        </w:rPr>
        <w:br/>
      </w:r>
      <w:r w:rsidRPr="008F0E8A">
        <w:rPr>
          <w:rFonts w:ascii="Cambria" w:hAnsi="Cambria"/>
          <w:sz w:val="28"/>
          <w:szCs w:val="28"/>
        </w:rPr>
        <w:br/>
        <w:t>2. По воде идут круги – ищет щука сапоги,</w:t>
      </w:r>
      <w:r w:rsidRPr="008F0E8A">
        <w:rPr>
          <w:rFonts w:ascii="Cambria" w:hAnsi="Cambria"/>
          <w:sz w:val="28"/>
          <w:szCs w:val="28"/>
        </w:rPr>
        <w:br/>
        <w:t>Обежала все базары, осмотрела все товары,</w:t>
      </w:r>
      <w:r w:rsidRPr="008F0E8A">
        <w:rPr>
          <w:rFonts w:ascii="Cambria" w:hAnsi="Cambria"/>
          <w:sz w:val="28"/>
          <w:szCs w:val="28"/>
        </w:rPr>
        <w:br/>
        <w:t>Примерять взялась сапог… Спохватилась…нету ног!</w:t>
      </w:r>
      <w:r w:rsidRPr="008F0E8A">
        <w:rPr>
          <w:rFonts w:ascii="Cambria" w:hAnsi="Cambria"/>
          <w:sz w:val="28"/>
          <w:szCs w:val="28"/>
        </w:rPr>
        <w:br/>
        <w:t>Огорчилась – вот так штука, не учла, - вздохнула щука,</w:t>
      </w:r>
      <w:r w:rsidRPr="008F0E8A">
        <w:rPr>
          <w:rFonts w:ascii="Cambria" w:hAnsi="Cambria"/>
          <w:sz w:val="28"/>
          <w:szCs w:val="28"/>
        </w:rPr>
        <w:br/>
        <w:t>И махнула плавником: - Буду плавать босиком!</w:t>
      </w:r>
      <w:r w:rsidRPr="008F0E8A">
        <w:rPr>
          <w:rFonts w:ascii="Cambria" w:hAnsi="Cambria"/>
          <w:sz w:val="28"/>
          <w:szCs w:val="28"/>
        </w:rPr>
        <w:br/>
      </w:r>
    </w:p>
    <w:p w:rsidR="003B76BD" w:rsidRPr="00E97B13" w:rsidRDefault="003B76BD" w:rsidP="00A90C20">
      <w:r w:rsidRPr="008F0E8A">
        <w:rPr>
          <w:rFonts w:ascii="Cambria" w:hAnsi="Cambria"/>
        </w:rPr>
        <w:t>3. Вон, корова полетела, прямо в тёплые края!</w:t>
      </w:r>
      <w:r w:rsidRPr="008F0E8A">
        <w:rPr>
          <w:rFonts w:ascii="Cambria" w:hAnsi="Cambria"/>
        </w:rPr>
        <w:br/>
        <w:t>Ну, кому какое дело? Ведь корова – не моя!</w:t>
      </w:r>
      <w:r w:rsidRPr="008F0E8A">
        <w:rPr>
          <w:rFonts w:ascii="Cambria" w:hAnsi="Cambria"/>
        </w:rPr>
        <w:br/>
      </w:r>
      <w:r w:rsidRPr="008F0E8A">
        <w:rPr>
          <w:rFonts w:ascii="Cambria" w:hAnsi="Cambria"/>
        </w:rPr>
        <w:br/>
      </w:r>
      <w:r w:rsidRPr="00E97B13">
        <w:rPr>
          <w:b/>
          <w:bCs/>
        </w:rPr>
        <w:t>Шуточные частушки</w:t>
      </w:r>
      <w:r w:rsidRPr="00E97B13">
        <w:br/>
      </w:r>
      <w:r w:rsidRPr="00E97B13">
        <w:br/>
        <w:t xml:space="preserve">Ох, подруженьки, частушки </w:t>
      </w:r>
      <w:r w:rsidRPr="00E97B13">
        <w:br/>
        <w:t xml:space="preserve">Мы сегодня пропоём. </w:t>
      </w:r>
      <w:r w:rsidRPr="00E97B13">
        <w:br/>
        <w:t xml:space="preserve">Пусть запомнят на все годы, </w:t>
      </w:r>
      <w:r w:rsidRPr="00E97B13">
        <w:br/>
        <w:t>Как мы весело живём.</w:t>
      </w:r>
    </w:p>
    <w:p w:rsidR="003B76BD" w:rsidRPr="00E97B13" w:rsidRDefault="003B76BD" w:rsidP="00E97B13">
      <w:pPr>
        <w:pStyle w:val="NormalWeb"/>
        <w:rPr>
          <w:sz w:val="28"/>
          <w:szCs w:val="28"/>
        </w:rPr>
      </w:pPr>
      <w:r w:rsidRPr="00E97B13">
        <w:rPr>
          <w:color w:val="000000"/>
          <w:sz w:val="28"/>
          <w:szCs w:val="28"/>
        </w:rPr>
        <w:t xml:space="preserve">Я сама разрисовала </w:t>
      </w:r>
      <w:r w:rsidRPr="00E97B13">
        <w:rPr>
          <w:color w:val="000000"/>
          <w:sz w:val="28"/>
          <w:szCs w:val="28"/>
        </w:rPr>
        <w:br/>
        <w:t xml:space="preserve">Чёрной краской одеяло. </w:t>
      </w:r>
      <w:r w:rsidRPr="00E97B13">
        <w:rPr>
          <w:color w:val="000000"/>
          <w:sz w:val="28"/>
          <w:szCs w:val="28"/>
        </w:rPr>
        <w:br/>
        <w:t xml:space="preserve">Рыжий кот на нём поспал - </w:t>
      </w:r>
      <w:r w:rsidRPr="00E97B13">
        <w:rPr>
          <w:color w:val="000000"/>
          <w:sz w:val="28"/>
          <w:szCs w:val="28"/>
        </w:rPr>
        <w:br/>
        <w:t>Полосатым тигром стал.</w:t>
      </w:r>
    </w:p>
    <w:p w:rsidR="003B76BD" w:rsidRPr="00E97B13" w:rsidRDefault="003B76BD" w:rsidP="00E97B13">
      <w:pPr>
        <w:pStyle w:val="NormalWeb"/>
        <w:rPr>
          <w:sz w:val="28"/>
          <w:szCs w:val="28"/>
        </w:rPr>
      </w:pPr>
      <w:r w:rsidRPr="00E97B13">
        <w:rPr>
          <w:color w:val="000000"/>
          <w:sz w:val="28"/>
          <w:szCs w:val="28"/>
        </w:rPr>
        <w:t xml:space="preserve">Поленился утром Вова </w:t>
      </w:r>
      <w:r w:rsidRPr="00E97B13">
        <w:rPr>
          <w:color w:val="000000"/>
          <w:sz w:val="28"/>
          <w:szCs w:val="28"/>
        </w:rPr>
        <w:br/>
        <w:t xml:space="preserve">Причесаться гребешком </w:t>
      </w:r>
      <w:r w:rsidRPr="00E97B13">
        <w:rPr>
          <w:color w:val="000000"/>
          <w:sz w:val="28"/>
          <w:szCs w:val="28"/>
        </w:rPr>
        <w:br/>
        <w:t xml:space="preserve">Подошла к нему корова. </w:t>
      </w:r>
      <w:r w:rsidRPr="00E97B13">
        <w:rPr>
          <w:color w:val="000000"/>
          <w:sz w:val="28"/>
          <w:szCs w:val="28"/>
        </w:rPr>
        <w:br/>
        <w:t xml:space="preserve">Причесала языком. </w:t>
      </w:r>
    </w:p>
    <w:p w:rsidR="003B76BD" w:rsidRPr="00E97B13" w:rsidRDefault="003B76BD" w:rsidP="00E97B13">
      <w:pPr>
        <w:pStyle w:val="NormalWeb"/>
        <w:rPr>
          <w:sz w:val="28"/>
          <w:szCs w:val="28"/>
        </w:rPr>
      </w:pPr>
      <w:r w:rsidRPr="00E97B13">
        <w:rPr>
          <w:color w:val="000000"/>
          <w:sz w:val="28"/>
          <w:szCs w:val="28"/>
        </w:rPr>
        <w:t>За столом сегодня Алла</w:t>
      </w:r>
      <w:r w:rsidRPr="00E97B13">
        <w:rPr>
          <w:color w:val="000000"/>
          <w:sz w:val="28"/>
          <w:szCs w:val="28"/>
        </w:rPr>
        <w:br/>
        <w:t>У тарелки задремала</w:t>
      </w:r>
      <w:r w:rsidRPr="00E97B13">
        <w:rPr>
          <w:color w:val="000000"/>
          <w:sz w:val="28"/>
          <w:szCs w:val="28"/>
        </w:rPr>
        <w:br/>
        <w:t>Буратино к ней подсел</w:t>
      </w:r>
      <w:r w:rsidRPr="00E97B13">
        <w:rPr>
          <w:color w:val="000000"/>
          <w:sz w:val="28"/>
          <w:szCs w:val="28"/>
        </w:rPr>
        <w:br/>
        <w:t>И компот и кашу съел.</w:t>
      </w:r>
    </w:p>
    <w:p w:rsidR="003B76BD" w:rsidRPr="00E97B13" w:rsidRDefault="003B76BD" w:rsidP="00E97B13">
      <w:pPr>
        <w:pStyle w:val="NormalWeb"/>
        <w:rPr>
          <w:sz w:val="28"/>
          <w:szCs w:val="28"/>
        </w:rPr>
      </w:pPr>
      <w:r w:rsidRPr="00E97B13">
        <w:rPr>
          <w:color w:val="000000"/>
          <w:sz w:val="28"/>
          <w:szCs w:val="28"/>
        </w:rPr>
        <w:t>Закопчённую кастрюлю</w:t>
      </w:r>
      <w:r w:rsidRPr="00E97B13">
        <w:rPr>
          <w:color w:val="000000"/>
          <w:sz w:val="28"/>
          <w:szCs w:val="28"/>
        </w:rPr>
        <w:br/>
        <w:t>Юля чистила песком.</w:t>
      </w:r>
      <w:r w:rsidRPr="00E97B13">
        <w:rPr>
          <w:color w:val="000000"/>
          <w:sz w:val="28"/>
          <w:szCs w:val="28"/>
        </w:rPr>
        <w:br/>
        <w:t>Два часа в корыте Юлю</w:t>
      </w:r>
      <w:r w:rsidRPr="00E97B13">
        <w:rPr>
          <w:color w:val="000000"/>
          <w:sz w:val="28"/>
          <w:szCs w:val="28"/>
        </w:rPr>
        <w:br/>
        <w:t>Мыла бабушка потом.</w:t>
      </w:r>
    </w:p>
    <w:p w:rsidR="003B76BD" w:rsidRPr="00E97B13" w:rsidRDefault="003B76BD" w:rsidP="00E97B13">
      <w:pPr>
        <w:pStyle w:val="NormalWeb"/>
        <w:rPr>
          <w:sz w:val="28"/>
          <w:szCs w:val="28"/>
        </w:rPr>
      </w:pPr>
      <w:r w:rsidRPr="00E97B13">
        <w:rPr>
          <w:color w:val="000000"/>
          <w:sz w:val="28"/>
          <w:szCs w:val="28"/>
        </w:rPr>
        <w:t>Мы пропели вам частушки</w:t>
      </w:r>
      <w:r w:rsidRPr="00E97B13">
        <w:rPr>
          <w:color w:val="000000"/>
          <w:sz w:val="28"/>
          <w:szCs w:val="28"/>
        </w:rPr>
        <w:br/>
        <w:t>Хорошо ли, плохо ли</w:t>
      </w:r>
      <w:r w:rsidRPr="00E97B13">
        <w:rPr>
          <w:color w:val="000000"/>
          <w:sz w:val="28"/>
          <w:szCs w:val="28"/>
        </w:rPr>
        <w:br/>
        <w:t>А теперь бы мы хотели -</w:t>
      </w:r>
      <w:r w:rsidRPr="00E97B13">
        <w:rPr>
          <w:color w:val="000000"/>
          <w:sz w:val="28"/>
          <w:szCs w:val="28"/>
        </w:rPr>
        <w:br/>
        <w:t>Чтобы вы похлопали!</w:t>
      </w:r>
    </w:p>
    <w:p w:rsidR="003B76BD" w:rsidRDefault="003B76BD" w:rsidP="004432B7">
      <w:pPr>
        <w:rPr>
          <w:rFonts w:ascii="Cambria" w:hAnsi="Cambria"/>
          <w:sz w:val="28"/>
          <w:szCs w:val="28"/>
        </w:rPr>
      </w:pPr>
    </w:p>
    <w:p w:rsidR="003B76BD" w:rsidRDefault="003B76BD" w:rsidP="004432B7">
      <w:pPr>
        <w:rPr>
          <w:rFonts w:ascii="Cambria" w:hAnsi="Cambria"/>
          <w:sz w:val="28"/>
          <w:szCs w:val="28"/>
        </w:rPr>
      </w:pPr>
    </w:p>
    <w:p w:rsidR="003B76BD" w:rsidRPr="00A35D10" w:rsidRDefault="003B76BD" w:rsidP="00A35D10">
      <w:pPr>
        <w:rPr>
          <w:sz w:val="28"/>
          <w:szCs w:val="28"/>
        </w:rPr>
      </w:pPr>
      <w:r w:rsidRPr="00A35D10">
        <w:rPr>
          <w:b/>
          <w:sz w:val="28"/>
          <w:szCs w:val="28"/>
        </w:rPr>
        <w:t>ВЕДУЩАЯ.</w:t>
      </w:r>
      <w:r w:rsidRPr="00A35D10">
        <w:rPr>
          <w:sz w:val="28"/>
          <w:szCs w:val="28"/>
        </w:rPr>
        <w:t xml:space="preserve"> И сейчас мы услышим , кто же громче смеется! Все девчонки, как только я подниму правую руку громко и дружно кричат «Хи – хи – хи!» Как только я подниму левую руку – мальчишки кричат «Ха – ха – ха!»</w:t>
      </w:r>
    </w:p>
    <w:p w:rsidR="003B76BD" w:rsidRPr="00A35D10" w:rsidRDefault="003B76BD" w:rsidP="00A35D10">
      <w:pPr>
        <w:rPr>
          <w:sz w:val="28"/>
          <w:szCs w:val="28"/>
        </w:rPr>
      </w:pPr>
    </w:p>
    <w:p w:rsidR="003B76BD" w:rsidRDefault="003B76BD" w:rsidP="00A35D10">
      <w:pPr>
        <w:rPr>
          <w:b/>
          <w:sz w:val="28"/>
          <w:szCs w:val="28"/>
        </w:rPr>
      </w:pPr>
      <w:r w:rsidRPr="00A35D10">
        <w:rPr>
          <w:b/>
          <w:sz w:val="28"/>
          <w:szCs w:val="28"/>
        </w:rPr>
        <w:t>ПЕСНЯ «ХИ-ХИ-ХИ, ДА ХА-ХА-ХА!»</w:t>
      </w:r>
    </w:p>
    <w:p w:rsidR="003B76BD" w:rsidRPr="009B1BDF" w:rsidRDefault="003B76BD" w:rsidP="00A35D10">
      <w:pPr>
        <w:rPr>
          <w:bCs/>
        </w:rPr>
      </w:pPr>
      <w:r w:rsidRPr="009B1BDF">
        <w:rPr>
          <w:bCs/>
        </w:rPr>
        <w:t>Мы сейчас споем вам песню, сложим с музыкой стихи.</w:t>
      </w:r>
    </w:p>
    <w:p w:rsidR="003B76BD" w:rsidRPr="009B1BDF" w:rsidRDefault="003B76BD" w:rsidP="00A35D10">
      <w:pPr>
        <w:rPr>
          <w:bCs/>
        </w:rPr>
      </w:pPr>
      <w:r w:rsidRPr="009B1BDF">
        <w:rPr>
          <w:bCs/>
        </w:rPr>
        <w:t>Все девчонки нам помогут, ну-ка, дружно – хи-хи-хи.</w:t>
      </w:r>
    </w:p>
    <w:p w:rsidR="003B76BD" w:rsidRPr="009B1BDF" w:rsidRDefault="003B76BD" w:rsidP="00A35D10">
      <w:pPr>
        <w:rPr>
          <w:bCs/>
        </w:rPr>
      </w:pPr>
      <w:r w:rsidRPr="009B1BDF">
        <w:rPr>
          <w:bCs/>
        </w:rPr>
        <w:t xml:space="preserve">   А мальчишки возражают – это просто чепуха!</w:t>
      </w:r>
    </w:p>
    <w:p w:rsidR="003B76BD" w:rsidRPr="009B1BDF" w:rsidRDefault="003B76BD" w:rsidP="00A35D10">
      <w:pPr>
        <w:rPr>
          <w:bCs/>
        </w:rPr>
      </w:pPr>
      <w:r w:rsidRPr="009B1BDF">
        <w:rPr>
          <w:bCs/>
        </w:rPr>
        <w:t xml:space="preserve">   Вот так песня, насмешили и все вместе – ха-ха-ха!</w:t>
      </w:r>
    </w:p>
    <w:p w:rsidR="003B76BD" w:rsidRPr="009B1BDF" w:rsidRDefault="003B76BD" w:rsidP="00A35D10">
      <w:pPr>
        <w:rPr>
          <w:bCs/>
        </w:rPr>
      </w:pPr>
      <w:r w:rsidRPr="009B1BDF">
        <w:rPr>
          <w:bCs/>
        </w:rPr>
        <w:t>Девочки поют и пляшут, парни хмурые, как мхи,</w:t>
      </w:r>
    </w:p>
    <w:p w:rsidR="003B76BD" w:rsidRPr="009B1BDF" w:rsidRDefault="003B76BD" w:rsidP="00A35D10">
      <w:pPr>
        <w:rPr>
          <w:bCs/>
        </w:rPr>
      </w:pPr>
      <w:r w:rsidRPr="009B1BDF">
        <w:rPr>
          <w:bCs/>
        </w:rPr>
        <w:t>Мы сейчас вас расшевелим, ну-ка, дружно – хи-хи-хи!</w:t>
      </w:r>
    </w:p>
    <w:p w:rsidR="003B76BD" w:rsidRPr="009B1BDF" w:rsidRDefault="003B76BD" w:rsidP="00A35D10">
      <w:pPr>
        <w:rPr>
          <w:bCs/>
        </w:rPr>
      </w:pPr>
      <w:r w:rsidRPr="009B1BDF">
        <w:rPr>
          <w:bCs/>
        </w:rPr>
        <w:t xml:space="preserve">   Вот пристали непоседы! Расскакались, как блоха.</w:t>
      </w:r>
    </w:p>
    <w:p w:rsidR="003B76BD" w:rsidRPr="009B1BDF" w:rsidRDefault="003B76BD" w:rsidP="00A35D10">
      <w:pPr>
        <w:rPr>
          <w:bCs/>
        </w:rPr>
      </w:pPr>
      <w:r w:rsidRPr="009B1BDF">
        <w:rPr>
          <w:bCs/>
        </w:rPr>
        <w:t xml:space="preserve">   Ничего у вас не выйдет, скажем прямо – ха-ха-ха1</w:t>
      </w:r>
    </w:p>
    <w:p w:rsidR="003B76BD" w:rsidRPr="009B1BDF" w:rsidRDefault="003B76BD" w:rsidP="00A35D10">
      <w:pPr>
        <w:rPr>
          <w:bCs/>
        </w:rPr>
      </w:pPr>
      <w:r w:rsidRPr="009B1BDF">
        <w:rPr>
          <w:bCs/>
        </w:rPr>
        <w:t>Что за дело, что за право, это просто – чепуха!</w:t>
      </w:r>
    </w:p>
    <w:p w:rsidR="003B76BD" w:rsidRPr="009B1BDF" w:rsidRDefault="003B76BD" w:rsidP="00A35D10">
      <w:pPr>
        <w:rPr>
          <w:bCs/>
        </w:rPr>
      </w:pPr>
      <w:r w:rsidRPr="009B1BDF">
        <w:rPr>
          <w:bCs/>
        </w:rPr>
        <w:t>Скажем мы сейчас друг другу – хи-хи-хи да ха-ха-ха!</w:t>
      </w:r>
    </w:p>
    <w:p w:rsidR="003B76BD" w:rsidRPr="009B1BDF" w:rsidRDefault="003B76BD" w:rsidP="00A35D10">
      <w:pPr>
        <w:ind w:left="360"/>
      </w:pPr>
    </w:p>
    <w:p w:rsidR="003B76BD" w:rsidRPr="00626F3B" w:rsidRDefault="003B76BD" w:rsidP="004432B7">
      <w:pPr>
        <w:rPr>
          <w:rFonts w:ascii="Cambria" w:hAnsi="Cambria"/>
          <w:b/>
          <w:i/>
          <w:sz w:val="28"/>
          <w:szCs w:val="28"/>
        </w:rPr>
      </w:pPr>
      <w:r w:rsidRPr="00A35D10">
        <w:rPr>
          <w:rFonts w:ascii="Cambria" w:hAnsi="Cambria"/>
          <w:b/>
          <w:sz w:val="28"/>
          <w:szCs w:val="28"/>
        </w:rPr>
        <w:t>ВЕСНУШКА:</w:t>
      </w:r>
      <w:r w:rsidRPr="008F0E8A">
        <w:rPr>
          <w:rFonts w:ascii="Cambria" w:hAnsi="Cambria"/>
          <w:sz w:val="28"/>
          <w:szCs w:val="28"/>
        </w:rPr>
        <w:br/>
        <w:t xml:space="preserve">Клёпа! </w:t>
      </w:r>
      <w:r w:rsidRPr="00626F3B">
        <w:rPr>
          <w:rFonts w:ascii="Cambria" w:hAnsi="Cambria"/>
          <w:b/>
          <w:i/>
          <w:sz w:val="28"/>
          <w:szCs w:val="28"/>
        </w:rPr>
        <w:t>(смотрит по сторонам)</w:t>
      </w:r>
      <w:r w:rsidRPr="008F0E8A">
        <w:rPr>
          <w:rFonts w:ascii="Cambria" w:hAnsi="Cambria"/>
          <w:sz w:val="28"/>
          <w:szCs w:val="28"/>
        </w:rPr>
        <w:t xml:space="preserve">  Клёпа! </w:t>
      </w:r>
      <w:r w:rsidRPr="00626F3B">
        <w:rPr>
          <w:rFonts w:ascii="Cambria" w:hAnsi="Cambria"/>
          <w:b/>
          <w:i/>
          <w:sz w:val="28"/>
          <w:szCs w:val="28"/>
        </w:rPr>
        <w:t>(громко)</w:t>
      </w:r>
      <w:r w:rsidRPr="008F0E8A">
        <w:rPr>
          <w:rFonts w:ascii="Cambria" w:hAnsi="Cambria"/>
          <w:sz w:val="28"/>
          <w:szCs w:val="28"/>
        </w:rPr>
        <w:t xml:space="preserve"> Клёпа!  </w:t>
      </w:r>
      <w:r w:rsidRPr="00626F3B">
        <w:rPr>
          <w:rFonts w:ascii="Cambria" w:hAnsi="Cambria"/>
          <w:b/>
          <w:i/>
          <w:sz w:val="28"/>
          <w:szCs w:val="28"/>
        </w:rPr>
        <w:t>(ещё громче).</w:t>
      </w:r>
      <w:r w:rsidRPr="008F0E8A">
        <w:rPr>
          <w:rFonts w:ascii="Cambria" w:hAnsi="Cambria"/>
          <w:sz w:val="28"/>
          <w:szCs w:val="28"/>
        </w:rPr>
        <w:t xml:space="preserve"> Ребята, вы не видели Клёпу? </w:t>
      </w:r>
      <w:r>
        <w:rPr>
          <w:rFonts w:ascii="Cambria" w:hAnsi="Cambria"/>
          <w:b/>
          <w:i/>
          <w:sz w:val="28"/>
          <w:szCs w:val="28"/>
        </w:rPr>
        <w:t>(О</w:t>
      </w:r>
      <w:r w:rsidRPr="00626F3B">
        <w:rPr>
          <w:rFonts w:ascii="Cambria" w:hAnsi="Cambria"/>
          <w:b/>
          <w:i/>
          <w:sz w:val="28"/>
          <w:szCs w:val="28"/>
        </w:rPr>
        <w:t>бращается к детям, ответы детей</w:t>
      </w:r>
      <w:r>
        <w:rPr>
          <w:rFonts w:ascii="Cambria" w:hAnsi="Cambria"/>
          <w:b/>
          <w:i/>
          <w:sz w:val="28"/>
          <w:szCs w:val="28"/>
        </w:rPr>
        <w:t>.</w:t>
      </w:r>
      <w:r w:rsidRPr="00626F3B">
        <w:rPr>
          <w:rFonts w:ascii="Cambria" w:hAnsi="Cambria"/>
          <w:b/>
          <w:i/>
          <w:sz w:val="28"/>
          <w:szCs w:val="28"/>
        </w:rPr>
        <w:t>)</w:t>
      </w:r>
      <w:r w:rsidRPr="008F0E8A">
        <w:rPr>
          <w:rFonts w:ascii="Cambria" w:hAnsi="Cambria"/>
          <w:sz w:val="28"/>
          <w:szCs w:val="28"/>
        </w:rPr>
        <w:t xml:space="preserve"> Клёпа! </w:t>
      </w:r>
      <w:r>
        <w:rPr>
          <w:rFonts w:ascii="Cambria" w:hAnsi="Cambria"/>
          <w:b/>
          <w:i/>
          <w:sz w:val="28"/>
          <w:szCs w:val="28"/>
        </w:rPr>
        <w:t>(О</w:t>
      </w:r>
      <w:r w:rsidRPr="00626F3B">
        <w:rPr>
          <w:rFonts w:ascii="Cambria" w:hAnsi="Cambria"/>
          <w:b/>
          <w:i/>
          <w:sz w:val="28"/>
          <w:szCs w:val="28"/>
        </w:rPr>
        <w:t xml:space="preserve">чень громко) </w:t>
      </w:r>
    </w:p>
    <w:p w:rsidR="003B76BD" w:rsidRPr="00A35D10" w:rsidRDefault="003B76BD" w:rsidP="004432B7">
      <w:pPr>
        <w:rPr>
          <w:rFonts w:ascii="Cambria" w:hAnsi="Cambria"/>
          <w:b/>
          <w:sz w:val="28"/>
          <w:szCs w:val="28"/>
        </w:rPr>
      </w:pPr>
      <w:r w:rsidRPr="00A35D10">
        <w:rPr>
          <w:rFonts w:ascii="Cambria" w:hAnsi="Cambria"/>
          <w:b/>
          <w:sz w:val="28"/>
          <w:szCs w:val="28"/>
        </w:rPr>
        <w:t>КЛЁПА:</w:t>
      </w:r>
    </w:p>
    <w:p w:rsidR="003B76BD" w:rsidRPr="00626F3B" w:rsidRDefault="003B76BD" w:rsidP="004432B7">
      <w:pPr>
        <w:rPr>
          <w:rFonts w:ascii="Cambria" w:hAnsi="Cambria"/>
          <w:b/>
          <w:i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 xml:space="preserve">Что ты кричишь?   </w:t>
      </w:r>
      <w:r w:rsidRPr="00626F3B">
        <w:rPr>
          <w:rFonts w:ascii="Cambria" w:hAnsi="Cambria"/>
          <w:b/>
          <w:i/>
          <w:sz w:val="28"/>
          <w:szCs w:val="28"/>
        </w:rPr>
        <w:t>(выходит с большой пёстрой трубой)</w:t>
      </w:r>
    </w:p>
    <w:p w:rsidR="003B76BD" w:rsidRPr="00A35D10" w:rsidRDefault="003B76BD" w:rsidP="004432B7">
      <w:pPr>
        <w:rPr>
          <w:rFonts w:ascii="Cambria" w:hAnsi="Cambria"/>
          <w:b/>
          <w:sz w:val="28"/>
          <w:szCs w:val="28"/>
        </w:rPr>
      </w:pPr>
      <w:r w:rsidRPr="00A35D10">
        <w:rPr>
          <w:rFonts w:ascii="Cambria" w:hAnsi="Cambria"/>
          <w:b/>
          <w:sz w:val="28"/>
          <w:szCs w:val="28"/>
        </w:rPr>
        <w:t>ВЕСНУШКА:</w:t>
      </w:r>
    </w:p>
    <w:p w:rsidR="003B76BD" w:rsidRPr="008F0E8A" w:rsidRDefault="003B76BD" w:rsidP="004432B7">
      <w:pPr>
        <w:rPr>
          <w:rFonts w:ascii="Cambria" w:hAnsi="Cambria"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>Что это у тебя?</w:t>
      </w:r>
    </w:p>
    <w:p w:rsidR="003B76BD" w:rsidRPr="00A35D10" w:rsidRDefault="003B76BD" w:rsidP="004432B7">
      <w:pPr>
        <w:rPr>
          <w:rFonts w:ascii="Cambria" w:hAnsi="Cambria"/>
          <w:b/>
          <w:sz w:val="28"/>
          <w:szCs w:val="28"/>
        </w:rPr>
      </w:pPr>
      <w:r w:rsidRPr="00A35D10">
        <w:rPr>
          <w:rFonts w:ascii="Cambria" w:hAnsi="Cambria"/>
          <w:b/>
          <w:sz w:val="28"/>
          <w:szCs w:val="28"/>
        </w:rPr>
        <w:t>КЛЁПА:</w:t>
      </w:r>
    </w:p>
    <w:p w:rsidR="003B76BD" w:rsidRPr="00626F3B" w:rsidRDefault="003B76BD" w:rsidP="004432B7">
      <w:pPr>
        <w:rPr>
          <w:rFonts w:ascii="Cambria" w:hAnsi="Cambria"/>
          <w:b/>
          <w:i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 xml:space="preserve">Это волшебная труба.    </w:t>
      </w:r>
      <w:r>
        <w:rPr>
          <w:rFonts w:ascii="Cambria" w:hAnsi="Cambria"/>
          <w:b/>
          <w:i/>
          <w:sz w:val="28"/>
          <w:szCs w:val="28"/>
        </w:rPr>
        <w:t>(О</w:t>
      </w:r>
      <w:r w:rsidRPr="00626F3B">
        <w:rPr>
          <w:rFonts w:ascii="Cambria" w:hAnsi="Cambria"/>
          <w:b/>
          <w:i/>
          <w:sz w:val="28"/>
          <w:szCs w:val="28"/>
        </w:rPr>
        <w:t xml:space="preserve">тходит и наводит трубу на </w:t>
      </w:r>
      <w:r>
        <w:rPr>
          <w:rFonts w:ascii="Cambria" w:hAnsi="Cambria"/>
          <w:b/>
          <w:i/>
          <w:sz w:val="28"/>
          <w:szCs w:val="28"/>
        </w:rPr>
        <w:t>Веснушку</w:t>
      </w:r>
      <w:r w:rsidRPr="00626F3B">
        <w:rPr>
          <w:rFonts w:ascii="Cambria" w:hAnsi="Cambria"/>
          <w:b/>
          <w:i/>
          <w:sz w:val="28"/>
          <w:szCs w:val="28"/>
        </w:rPr>
        <w:t>)</w:t>
      </w:r>
    </w:p>
    <w:p w:rsidR="003B76BD" w:rsidRPr="00A35D10" w:rsidRDefault="003B76BD" w:rsidP="004432B7">
      <w:pPr>
        <w:rPr>
          <w:rFonts w:ascii="Cambria" w:hAnsi="Cambria"/>
          <w:b/>
          <w:sz w:val="28"/>
          <w:szCs w:val="28"/>
        </w:rPr>
      </w:pPr>
      <w:r w:rsidRPr="00A35D10">
        <w:rPr>
          <w:rFonts w:ascii="Cambria" w:hAnsi="Cambria"/>
          <w:b/>
          <w:sz w:val="28"/>
          <w:szCs w:val="28"/>
        </w:rPr>
        <w:t>ВЕСНУШКА:</w:t>
      </w:r>
    </w:p>
    <w:p w:rsidR="003B76BD" w:rsidRPr="008F0E8A" w:rsidRDefault="003B76BD" w:rsidP="004432B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Дай мне посмотреть.  </w:t>
      </w:r>
      <w:r w:rsidRPr="00626F3B">
        <w:rPr>
          <w:rFonts w:ascii="Cambria" w:hAnsi="Cambria"/>
          <w:b/>
          <w:i/>
          <w:sz w:val="28"/>
          <w:szCs w:val="28"/>
        </w:rPr>
        <w:t>(Идёт за ним)</w:t>
      </w:r>
    </w:p>
    <w:p w:rsidR="003B76BD" w:rsidRPr="00A35D10" w:rsidRDefault="003B76BD" w:rsidP="004432B7">
      <w:pPr>
        <w:rPr>
          <w:rFonts w:ascii="Cambria" w:hAnsi="Cambria"/>
          <w:b/>
          <w:sz w:val="28"/>
          <w:szCs w:val="28"/>
        </w:rPr>
      </w:pPr>
      <w:r w:rsidRPr="00A35D10">
        <w:rPr>
          <w:rFonts w:ascii="Cambria" w:hAnsi="Cambria"/>
          <w:b/>
          <w:sz w:val="28"/>
          <w:szCs w:val="28"/>
        </w:rPr>
        <w:t>КЛЁПА:</w:t>
      </w:r>
    </w:p>
    <w:p w:rsidR="003B76BD" w:rsidRPr="008F0E8A" w:rsidRDefault="003B76BD" w:rsidP="004432B7">
      <w:pPr>
        <w:rPr>
          <w:rFonts w:ascii="Cambria" w:hAnsi="Cambria"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>Стой на месте: видишь, я навёл на тебя трубу.</w:t>
      </w:r>
    </w:p>
    <w:p w:rsidR="003B76BD" w:rsidRPr="00A35D10" w:rsidRDefault="003B76BD" w:rsidP="004432B7">
      <w:pPr>
        <w:rPr>
          <w:rFonts w:ascii="Cambria" w:hAnsi="Cambria"/>
          <w:b/>
          <w:sz w:val="28"/>
          <w:szCs w:val="28"/>
        </w:rPr>
      </w:pPr>
      <w:r w:rsidRPr="00A35D10">
        <w:rPr>
          <w:rFonts w:ascii="Cambria" w:hAnsi="Cambria"/>
          <w:b/>
          <w:sz w:val="28"/>
          <w:szCs w:val="28"/>
        </w:rPr>
        <w:t>ВЕСНУШКА:</w:t>
      </w:r>
    </w:p>
    <w:p w:rsidR="003B76BD" w:rsidRPr="008F0E8A" w:rsidRDefault="003B76BD" w:rsidP="004432B7">
      <w:pPr>
        <w:rPr>
          <w:rFonts w:ascii="Cambria" w:hAnsi="Cambria"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>Навёл на меня трубу? Что же ты видишь?</w:t>
      </w:r>
    </w:p>
    <w:p w:rsidR="003B76BD" w:rsidRPr="00A35D10" w:rsidRDefault="003B76BD" w:rsidP="004432B7">
      <w:pPr>
        <w:rPr>
          <w:rFonts w:ascii="Cambria" w:hAnsi="Cambria"/>
          <w:b/>
          <w:sz w:val="28"/>
          <w:szCs w:val="28"/>
        </w:rPr>
      </w:pPr>
      <w:r w:rsidRPr="00A35D10">
        <w:rPr>
          <w:rFonts w:ascii="Cambria" w:hAnsi="Cambria"/>
          <w:b/>
          <w:sz w:val="28"/>
          <w:szCs w:val="28"/>
        </w:rPr>
        <w:t>КЛЁПА:</w:t>
      </w:r>
    </w:p>
    <w:p w:rsidR="003B76BD" w:rsidRPr="008F0E8A" w:rsidRDefault="003B76BD" w:rsidP="004432B7">
      <w:pPr>
        <w:rPr>
          <w:rFonts w:ascii="Cambria" w:hAnsi="Cambria"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>Что я вижу? Я вижу, что</w:t>
      </w:r>
      <w:r>
        <w:rPr>
          <w:rFonts w:ascii="Cambria" w:hAnsi="Cambria"/>
          <w:sz w:val="28"/>
          <w:szCs w:val="28"/>
        </w:rPr>
        <w:t xml:space="preserve"> у тебя грязные руки.  </w:t>
      </w:r>
      <w:r w:rsidRPr="00626F3B">
        <w:rPr>
          <w:rFonts w:ascii="Cambria" w:hAnsi="Cambria"/>
          <w:b/>
          <w:i/>
          <w:sz w:val="28"/>
          <w:szCs w:val="28"/>
        </w:rPr>
        <w:t>(Веснушка быстро прячет руки за спину)</w:t>
      </w:r>
      <w:r w:rsidRPr="00626F3B">
        <w:rPr>
          <w:rFonts w:ascii="Cambria" w:hAnsi="Cambria"/>
          <w:sz w:val="28"/>
          <w:szCs w:val="28"/>
        </w:rPr>
        <w:t xml:space="preserve">  </w:t>
      </w:r>
    </w:p>
    <w:p w:rsidR="003B76BD" w:rsidRPr="00A35D10" w:rsidRDefault="003B76BD" w:rsidP="004432B7">
      <w:pPr>
        <w:rPr>
          <w:rFonts w:ascii="Cambria" w:hAnsi="Cambria"/>
          <w:b/>
          <w:sz w:val="28"/>
          <w:szCs w:val="28"/>
        </w:rPr>
      </w:pPr>
      <w:r w:rsidRPr="00A35D10">
        <w:rPr>
          <w:rFonts w:ascii="Cambria" w:hAnsi="Cambria"/>
          <w:b/>
          <w:sz w:val="28"/>
          <w:szCs w:val="28"/>
        </w:rPr>
        <w:t>ВЕСНУШКА:</w:t>
      </w:r>
    </w:p>
    <w:p w:rsidR="003B76BD" w:rsidRPr="00626F3B" w:rsidRDefault="003B76BD" w:rsidP="004432B7">
      <w:pPr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Ой, какая труба. Клёпа, дай мне посмотреть.   </w:t>
      </w:r>
      <w:r w:rsidRPr="00626F3B">
        <w:rPr>
          <w:rFonts w:ascii="Cambria" w:hAnsi="Cambria"/>
          <w:b/>
          <w:i/>
          <w:sz w:val="28"/>
          <w:szCs w:val="28"/>
        </w:rPr>
        <w:t>(Берёт труб</w:t>
      </w:r>
      <w:r>
        <w:rPr>
          <w:rFonts w:ascii="Cambria" w:hAnsi="Cambria"/>
          <w:b/>
          <w:i/>
          <w:sz w:val="28"/>
          <w:szCs w:val="28"/>
        </w:rPr>
        <w:t>у, отбегает и наводит её на Клёпу</w:t>
      </w:r>
      <w:r w:rsidRPr="00626F3B">
        <w:rPr>
          <w:rFonts w:ascii="Cambria" w:hAnsi="Cambria"/>
          <w:b/>
          <w:i/>
          <w:sz w:val="28"/>
          <w:szCs w:val="28"/>
        </w:rPr>
        <w:t xml:space="preserve">) </w:t>
      </w:r>
      <w:r>
        <w:rPr>
          <w:rFonts w:ascii="Cambria" w:hAnsi="Cambria"/>
          <w:b/>
          <w:i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Клёпочка</w:t>
      </w:r>
      <w:r w:rsidRPr="008F0E8A">
        <w:rPr>
          <w:rFonts w:ascii="Cambria" w:hAnsi="Cambria"/>
          <w:sz w:val="28"/>
          <w:szCs w:val="28"/>
        </w:rPr>
        <w:t>, я вижу тебя! Как интересно!</w:t>
      </w:r>
    </w:p>
    <w:p w:rsidR="003B76BD" w:rsidRPr="00A35D10" w:rsidRDefault="003B76BD" w:rsidP="004432B7">
      <w:pPr>
        <w:rPr>
          <w:rFonts w:ascii="Cambria" w:hAnsi="Cambria"/>
          <w:b/>
          <w:sz w:val="28"/>
          <w:szCs w:val="28"/>
        </w:rPr>
      </w:pPr>
      <w:r w:rsidRPr="00A35D10">
        <w:rPr>
          <w:rFonts w:ascii="Cambria" w:hAnsi="Cambria"/>
          <w:b/>
          <w:sz w:val="28"/>
          <w:szCs w:val="28"/>
        </w:rPr>
        <w:t>КЛЁПА:</w:t>
      </w:r>
    </w:p>
    <w:p w:rsidR="003B76BD" w:rsidRPr="008F0E8A" w:rsidRDefault="003B76BD" w:rsidP="004432B7">
      <w:pPr>
        <w:rPr>
          <w:rFonts w:ascii="Cambria" w:hAnsi="Cambria"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>Да, труба замечательная!</w:t>
      </w:r>
    </w:p>
    <w:p w:rsidR="003B76BD" w:rsidRPr="00A35D10" w:rsidRDefault="003B76BD" w:rsidP="004432B7">
      <w:pPr>
        <w:rPr>
          <w:rFonts w:ascii="Cambria" w:hAnsi="Cambria"/>
          <w:b/>
          <w:sz w:val="28"/>
          <w:szCs w:val="28"/>
        </w:rPr>
      </w:pPr>
      <w:r w:rsidRPr="00A35D10">
        <w:rPr>
          <w:rFonts w:ascii="Cambria" w:hAnsi="Cambria"/>
          <w:b/>
          <w:sz w:val="28"/>
          <w:szCs w:val="28"/>
        </w:rPr>
        <w:t>ВЕСНУШКА:</w:t>
      </w:r>
    </w:p>
    <w:p w:rsidR="003B76BD" w:rsidRPr="008F0E8A" w:rsidRDefault="003B76BD" w:rsidP="004432B7">
      <w:pPr>
        <w:rPr>
          <w:rFonts w:ascii="Cambria" w:hAnsi="Cambria"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>И ещё я вижу, что ты не почистил сегодня зубы!</w:t>
      </w:r>
    </w:p>
    <w:p w:rsidR="003B76BD" w:rsidRDefault="003B76BD" w:rsidP="004432B7">
      <w:pPr>
        <w:rPr>
          <w:rFonts w:ascii="Cambria" w:hAnsi="Cambria"/>
          <w:sz w:val="28"/>
          <w:szCs w:val="28"/>
        </w:rPr>
      </w:pPr>
      <w:r w:rsidRPr="00A35D10">
        <w:rPr>
          <w:rFonts w:ascii="Cambria" w:hAnsi="Cambria"/>
          <w:b/>
          <w:sz w:val="28"/>
          <w:szCs w:val="28"/>
        </w:rPr>
        <w:t>КЛЁПА</w:t>
      </w:r>
      <w:r>
        <w:rPr>
          <w:rFonts w:ascii="Cambria" w:hAnsi="Cambria"/>
          <w:sz w:val="28"/>
          <w:szCs w:val="28"/>
        </w:rPr>
        <w:t xml:space="preserve"> </w:t>
      </w:r>
      <w:r w:rsidRPr="008B61C2">
        <w:rPr>
          <w:rFonts w:ascii="Cambria" w:hAnsi="Cambria"/>
          <w:b/>
          <w:i/>
          <w:sz w:val="28"/>
          <w:szCs w:val="28"/>
        </w:rPr>
        <w:t>(смущённо):</w:t>
      </w:r>
      <w:r w:rsidRPr="008F0E8A">
        <w:rPr>
          <w:rFonts w:ascii="Cambria" w:hAnsi="Cambria"/>
          <w:sz w:val="28"/>
          <w:szCs w:val="28"/>
        </w:rPr>
        <w:t xml:space="preserve">    </w:t>
      </w:r>
    </w:p>
    <w:p w:rsidR="003B76BD" w:rsidRPr="008F0E8A" w:rsidRDefault="003B76BD" w:rsidP="004432B7">
      <w:pPr>
        <w:rPr>
          <w:rFonts w:ascii="Cambria" w:hAnsi="Cambria"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>Да…да…забыл. Ну и труба!</w:t>
      </w:r>
    </w:p>
    <w:p w:rsidR="003B76BD" w:rsidRPr="00A35D10" w:rsidRDefault="003B76BD" w:rsidP="004432B7">
      <w:pPr>
        <w:rPr>
          <w:rFonts w:ascii="Cambria" w:hAnsi="Cambria"/>
          <w:b/>
          <w:sz w:val="28"/>
          <w:szCs w:val="28"/>
        </w:rPr>
      </w:pPr>
      <w:r w:rsidRPr="00A35D10">
        <w:rPr>
          <w:rFonts w:ascii="Cambria" w:hAnsi="Cambria"/>
          <w:b/>
          <w:sz w:val="28"/>
          <w:szCs w:val="28"/>
        </w:rPr>
        <w:t>ВЕСНУШКА:</w:t>
      </w:r>
    </w:p>
    <w:p w:rsidR="003B76BD" w:rsidRDefault="003B76BD" w:rsidP="004432B7">
      <w:pPr>
        <w:rPr>
          <w:rFonts w:ascii="Cambria" w:hAnsi="Cambria"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 xml:space="preserve">Давай посмотрим на ребят.   </w:t>
      </w:r>
      <w:r>
        <w:rPr>
          <w:rFonts w:ascii="Cambria" w:hAnsi="Cambria"/>
          <w:b/>
          <w:i/>
          <w:sz w:val="28"/>
          <w:szCs w:val="28"/>
        </w:rPr>
        <w:t>(Н</w:t>
      </w:r>
      <w:r w:rsidRPr="008B61C2">
        <w:rPr>
          <w:rFonts w:ascii="Cambria" w:hAnsi="Cambria"/>
          <w:b/>
          <w:i/>
          <w:sz w:val="28"/>
          <w:szCs w:val="28"/>
        </w:rPr>
        <w:t>аводит трубу на ребят)</w:t>
      </w:r>
    </w:p>
    <w:p w:rsidR="003B76BD" w:rsidRPr="00A35D10" w:rsidRDefault="003B76BD" w:rsidP="004432B7">
      <w:pPr>
        <w:rPr>
          <w:rFonts w:ascii="Cambria" w:hAnsi="Cambria"/>
          <w:b/>
          <w:sz w:val="28"/>
          <w:szCs w:val="28"/>
        </w:rPr>
      </w:pPr>
      <w:r w:rsidRPr="00A35D10">
        <w:rPr>
          <w:rFonts w:ascii="Cambria" w:hAnsi="Cambria"/>
          <w:b/>
          <w:sz w:val="28"/>
          <w:szCs w:val="28"/>
        </w:rPr>
        <w:t>КЛЁПА:</w:t>
      </w:r>
    </w:p>
    <w:p w:rsidR="003B76BD" w:rsidRPr="008F0E8A" w:rsidRDefault="003B76BD" w:rsidP="004432B7">
      <w:pPr>
        <w:rPr>
          <w:rFonts w:ascii="Cambria" w:hAnsi="Cambria"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>Что ты видишь?</w:t>
      </w:r>
    </w:p>
    <w:p w:rsidR="003B76BD" w:rsidRPr="00A35D10" w:rsidRDefault="003B76BD" w:rsidP="004432B7">
      <w:pPr>
        <w:rPr>
          <w:rFonts w:ascii="Cambria" w:hAnsi="Cambria"/>
          <w:b/>
          <w:sz w:val="28"/>
          <w:szCs w:val="28"/>
        </w:rPr>
      </w:pPr>
      <w:r w:rsidRPr="00A35D10">
        <w:rPr>
          <w:rFonts w:ascii="Cambria" w:hAnsi="Cambria"/>
          <w:b/>
          <w:sz w:val="28"/>
          <w:szCs w:val="28"/>
        </w:rPr>
        <w:t>ВЕСНУШКА:</w:t>
      </w:r>
    </w:p>
    <w:p w:rsidR="003B76BD" w:rsidRPr="008F0E8A" w:rsidRDefault="003B76BD" w:rsidP="004432B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Я вижу </w:t>
      </w:r>
      <w:r w:rsidRPr="008B61C2">
        <w:rPr>
          <w:rFonts w:ascii="Cambria" w:hAnsi="Cambria"/>
          <w:b/>
          <w:i/>
          <w:sz w:val="28"/>
          <w:szCs w:val="28"/>
        </w:rPr>
        <w:t>(имя ребенка),</w:t>
      </w:r>
      <w:r w:rsidRPr="008F0E8A">
        <w:rPr>
          <w:rFonts w:ascii="Cambria" w:hAnsi="Cambria"/>
          <w:sz w:val="28"/>
          <w:szCs w:val="28"/>
        </w:rPr>
        <w:t xml:space="preserve"> у неё заплаканные глаза, она очень много плачет. </w:t>
      </w:r>
      <w:r>
        <w:rPr>
          <w:rFonts w:ascii="Cambria" w:hAnsi="Cambria"/>
          <w:sz w:val="28"/>
          <w:szCs w:val="28"/>
        </w:rPr>
        <w:t xml:space="preserve"> А </w:t>
      </w:r>
      <w:r w:rsidRPr="008B61C2">
        <w:rPr>
          <w:rFonts w:ascii="Cambria" w:hAnsi="Cambria"/>
          <w:b/>
          <w:i/>
          <w:sz w:val="28"/>
          <w:szCs w:val="28"/>
        </w:rPr>
        <w:t>(имя ребенка)</w:t>
      </w:r>
      <w:r>
        <w:rPr>
          <w:rFonts w:ascii="Cambria" w:hAnsi="Cambria"/>
          <w:sz w:val="28"/>
          <w:szCs w:val="28"/>
        </w:rPr>
        <w:t xml:space="preserve"> </w:t>
      </w:r>
      <w:r w:rsidRPr="008F0E8A">
        <w:rPr>
          <w:rFonts w:ascii="Cambria" w:hAnsi="Cambria"/>
          <w:sz w:val="28"/>
          <w:szCs w:val="28"/>
        </w:rPr>
        <w:t>в группе обижает слабых.</w:t>
      </w:r>
    </w:p>
    <w:p w:rsidR="003B76BD" w:rsidRPr="00A35D10" w:rsidRDefault="003B76BD" w:rsidP="004432B7">
      <w:pPr>
        <w:rPr>
          <w:rFonts w:ascii="Cambria" w:hAnsi="Cambria"/>
          <w:b/>
          <w:sz w:val="28"/>
          <w:szCs w:val="28"/>
        </w:rPr>
      </w:pPr>
      <w:r w:rsidRPr="00A35D10">
        <w:rPr>
          <w:rFonts w:ascii="Cambria" w:hAnsi="Cambria"/>
          <w:b/>
          <w:sz w:val="28"/>
          <w:szCs w:val="28"/>
        </w:rPr>
        <w:t>КЛЁПА:</w:t>
      </w:r>
    </w:p>
    <w:p w:rsidR="003B76BD" w:rsidRPr="008F0E8A" w:rsidRDefault="003B76BD" w:rsidP="004432B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Дай я посмотрю.  </w:t>
      </w:r>
      <w:r w:rsidRPr="008B61C2">
        <w:rPr>
          <w:rFonts w:ascii="Cambria" w:hAnsi="Cambria"/>
          <w:b/>
          <w:i/>
          <w:sz w:val="28"/>
          <w:szCs w:val="28"/>
        </w:rPr>
        <w:t>(Берёт трубу)</w:t>
      </w:r>
      <w:r>
        <w:rPr>
          <w:rFonts w:ascii="Cambria" w:hAnsi="Cambria"/>
          <w:sz w:val="28"/>
          <w:szCs w:val="28"/>
        </w:rPr>
        <w:t xml:space="preserve">   Да, верно. А вот  </w:t>
      </w:r>
      <w:r w:rsidRPr="008B61C2">
        <w:rPr>
          <w:rFonts w:ascii="Cambria" w:hAnsi="Cambria"/>
          <w:b/>
          <w:i/>
          <w:sz w:val="28"/>
          <w:szCs w:val="28"/>
        </w:rPr>
        <w:t>(имя ребенка)</w:t>
      </w:r>
      <w:r>
        <w:rPr>
          <w:rFonts w:ascii="Cambria" w:hAnsi="Cambria"/>
          <w:sz w:val="28"/>
          <w:szCs w:val="28"/>
        </w:rPr>
        <w:t xml:space="preserve"> </w:t>
      </w:r>
      <w:r w:rsidRPr="008F0E8A">
        <w:rPr>
          <w:rFonts w:ascii="Cambria" w:hAnsi="Cambria"/>
          <w:sz w:val="28"/>
          <w:szCs w:val="28"/>
        </w:rPr>
        <w:t>плохо ел кашу утром.</w:t>
      </w:r>
    </w:p>
    <w:p w:rsidR="003B76BD" w:rsidRPr="00A35D10" w:rsidRDefault="003B76BD" w:rsidP="004432B7">
      <w:pPr>
        <w:rPr>
          <w:rFonts w:ascii="Cambria" w:hAnsi="Cambria"/>
          <w:b/>
          <w:sz w:val="28"/>
          <w:szCs w:val="28"/>
        </w:rPr>
      </w:pPr>
      <w:r w:rsidRPr="00A35D10">
        <w:rPr>
          <w:rFonts w:ascii="Cambria" w:hAnsi="Cambria"/>
          <w:b/>
          <w:sz w:val="28"/>
          <w:szCs w:val="28"/>
        </w:rPr>
        <w:t>ВЕСНУШКА:</w:t>
      </w:r>
    </w:p>
    <w:p w:rsidR="003B76BD" w:rsidRPr="008F0E8A" w:rsidRDefault="003B76BD" w:rsidP="004432B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Дай на него посмотрю. </w:t>
      </w:r>
      <w:r w:rsidRPr="008B61C2">
        <w:rPr>
          <w:rFonts w:ascii="Cambria" w:hAnsi="Cambria"/>
          <w:b/>
          <w:i/>
          <w:sz w:val="28"/>
          <w:szCs w:val="28"/>
        </w:rPr>
        <w:t>(Берёт трубу</w:t>
      </w:r>
      <w:r>
        <w:rPr>
          <w:rFonts w:ascii="Cambria" w:hAnsi="Cambria"/>
          <w:b/>
          <w:i/>
          <w:sz w:val="28"/>
          <w:szCs w:val="28"/>
        </w:rPr>
        <w:t>.</w:t>
      </w:r>
      <w:r w:rsidRPr="008B61C2">
        <w:rPr>
          <w:rFonts w:ascii="Cambria" w:hAnsi="Cambria"/>
          <w:b/>
          <w:i/>
          <w:sz w:val="28"/>
          <w:szCs w:val="28"/>
        </w:rPr>
        <w:t>)</w:t>
      </w:r>
      <w:r w:rsidRPr="008F0E8A">
        <w:rPr>
          <w:rFonts w:ascii="Cambria" w:hAnsi="Cambria"/>
          <w:sz w:val="28"/>
          <w:szCs w:val="28"/>
        </w:rPr>
        <w:t xml:space="preserve">   Ой как не хорошо!   А я вот вижу ребята      нам спеть что-то хотят.   </w:t>
      </w:r>
    </w:p>
    <w:p w:rsidR="003B76BD" w:rsidRDefault="003B76BD" w:rsidP="00A35D10">
      <w:pPr>
        <w:rPr>
          <w:rFonts w:ascii="Cambria" w:hAnsi="Cambria"/>
          <w:b/>
          <w:sz w:val="28"/>
          <w:szCs w:val="28"/>
        </w:rPr>
      </w:pPr>
    </w:p>
    <w:p w:rsidR="003B76BD" w:rsidRPr="008B61C2" w:rsidRDefault="003B76BD" w:rsidP="00A35D10">
      <w:pPr>
        <w:rPr>
          <w:rFonts w:ascii="Cambria" w:hAnsi="Cambria"/>
          <w:b/>
          <w:sz w:val="28"/>
          <w:szCs w:val="28"/>
        </w:rPr>
      </w:pPr>
      <w:r w:rsidRPr="008B61C2">
        <w:rPr>
          <w:rFonts w:ascii="Cambria" w:hAnsi="Cambria"/>
          <w:b/>
          <w:sz w:val="28"/>
          <w:szCs w:val="28"/>
        </w:rPr>
        <w:t>ПЕСНЯ «</w:t>
      </w:r>
      <w:r>
        <w:rPr>
          <w:rFonts w:ascii="Cambria" w:hAnsi="Cambria"/>
          <w:b/>
          <w:sz w:val="28"/>
          <w:szCs w:val="28"/>
        </w:rPr>
        <w:t>Зеленые ботинки»</w:t>
      </w:r>
    </w:p>
    <w:p w:rsidR="003B76BD" w:rsidRDefault="003B76BD" w:rsidP="004432B7">
      <w:pPr>
        <w:rPr>
          <w:rFonts w:ascii="Cambria" w:hAnsi="Cambria"/>
          <w:sz w:val="28"/>
          <w:szCs w:val="28"/>
        </w:rPr>
      </w:pPr>
    </w:p>
    <w:p w:rsidR="003B76BD" w:rsidRPr="00A35D10" w:rsidRDefault="003B76BD" w:rsidP="004432B7">
      <w:pPr>
        <w:rPr>
          <w:rFonts w:ascii="Cambria" w:hAnsi="Cambria"/>
          <w:b/>
          <w:sz w:val="28"/>
          <w:szCs w:val="28"/>
        </w:rPr>
      </w:pPr>
      <w:r w:rsidRPr="00A35D10">
        <w:rPr>
          <w:rFonts w:ascii="Cambria" w:hAnsi="Cambria"/>
          <w:b/>
          <w:sz w:val="28"/>
          <w:szCs w:val="28"/>
        </w:rPr>
        <w:t>Ведущий:</w:t>
      </w:r>
    </w:p>
    <w:p w:rsidR="003B76BD" w:rsidRPr="008F0E8A" w:rsidRDefault="003B76BD" w:rsidP="004432B7">
      <w:pPr>
        <w:rPr>
          <w:rFonts w:ascii="Cambria" w:hAnsi="Cambria"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>Поздравляю с праздником,</w:t>
      </w:r>
    </w:p>
    <w:p w:rsidR="003B76BD" w:rsidRPr="008F0E8A" w:rsidRDefault="003B76BD" w:rsidP="004432B7">
      <w:pPr>
        <w:rPr>
          <w:rFonts w:ascii="Cambria" w:hAnsi="Cambria"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>Праздником - проказником!</w:t>
      </w:r>
    </w:p>
    <w:p w:rsidR="003B76BD" w:rsidRPr="008F0E8A" w:rsidRDefault="003B76BD" w:rsidP="004432B7">
      <w:pPr>
        <w:rPr>
          <w:rFonts w:ascii="Cambria" w:hAnsi="Cambria"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>Никому не надоели</w:t>
      </w:r>
    </w:p>
    <w:p w:rsidR="003B76BD" w:rsidRPr="008F0E8A" w:rsidRDefault="003B76BD" w:rsidP="004432B7">
      <w:pPr>
        <w:rPr>
          <w:rFonts w:ascii="Cambria" w:hAnsi="Cambria"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>Шутки первого апреля,</w:t>
      </w:r>
    </w:p>
    <w:p w:rsidR="003B76BD" w:rsidRPr="008F0E8A" w:rsidRDefault="003B76BD" w:rsidP="004432B7">
      <w:pPr>
        <w:rPr>
          <w:rFonts w:ascii="Cambria" w:hAnsi="Cambria"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>А скорей - наоборот:</w:t>
      </w:r>
    </w:p>
    <w:p w:rsidR="003B76BD" w:rsidRPr="008F0E8A" w:rsidRDefault="003B76BD" w:rsidP="004432B7">
      <w:pPr>
        <w:rPr>
          <w:rFonts w:ascii="Cambria" w:hAnsi="Cambria"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>Посмеяться рад народ!</w:t>
      </w:r>
    </w:p>
    <w:p w:rsidR="003B76BD" w:rsidRPr="008B61C2" w:rsidRDefault="003B76BD" w:rsidP="00A90C20">
      <w:pPr>
        <w:rPr>
          <w:rFonts w:ascii="Cambria" w:hAnsi="Cambria"/>
          <w:b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>Ребята, как вы понимаете слово «Юмор»? Что оно означает?</w:t>
      </w:r>
      <w:r w:rsidRPr="008B61C2">
        <w:rPr>
          <w:rFonts w:ascii="Cambria" w:hAnsi="Cambria"/>
          <w:b/>
          <w:sz w:val="28"/>
          <w:szCs w:val="28"/>
        </w:rPr>
        <w:t>СТИХИ</w:t>
      </w:r>
    </w:p>
    <w:p w:rsidR="003B76BD" w:rsidRDefault="003B76BD" w:rsidP="0078126F">
      <w:pPr>
        <w:rPr>
          <w:rFonts w:ascii="Cambria" w:hAnsi="Cambria"/>
          <w:b/>
          <w:sz w:val="28"/>
          <w:szCs w:val="28"/>
        </w:rPr>
        <w:sectPr w:rsidR="003B76BD" w:rsidSect="00A90C20">
          <w:headerReference w:type="default" r:id="rId7"/>
          <w:pgSz w:w="11906" w:h="16838"/>
          <w:pgMar w:top="567" w:right="567" w:bottom="567" w:left="567" w:header="709" w:footer="709" w:gutter="0"/>
          <w:cols w:space="708"/>
          <w:rtlGutter/>
          <w:docGrid w:linePitch="360"/>
        </w:sectPr>
      </w:pPr>
    </w:p>
    <w:p w:rsidR="003B76BD" w:rsidRDefault="003B76BD" w:rsidP="004432B7">
      <w:pPr>
        <w:numPr>
          <w:ilvl w:val="0"/>
          <w:numId w:val="1"/>
        </w:numPr>
        <w:rPr>
          <w:rFonts w:ascii="Cambria" w:hAnsi="Cambria"/>
          <w:sz w:val="28"/>
          <w:szCs w:val="28"/>
        </w:rPr>
        <w:sectPr w:rsidR="003B76BD" w:rsidSect="00A90C20">
          <w:type w:val="continuous"/>
          <w:pgSz w:w="11906" w:h="16838"/>
          <w:pgMar w:top="567" w:right="567" w:bottom="567" w:left="567" w:header="709" w:footer="709" w:gutter="0"/>
          <w:cols w:num="2" w:space="709"/>
          <w:docGrid w:linePitch="360"/>
        </w:sectPr>
      </w:pPr>
    </w:p>
    <w:p w:rsidR="003B76BD" w:rsidRPr="008F0E8A" w:rsidRDefault="003B76BD" w:rsidP="004432B7">
      <w:pPr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>Юмор – это значит смех,</w:t>
      </w:r>
    </w:p>
    <w:p w:rsidR="003B76BD" w:rsidRPr="008F0E8A" w:rsidRDefault="003B76BD" w:rsidP="004432B7">
      <w:pPr>
        <w:ind w:left="708"/>
        <w:rPr>
          <w:rFonts w:ascii="Cambria" w:hAnsi="Cambria"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>Шутка добрая для всех.</w:t>
      </w:r>
    </w:p>
    <w:p w:rsidR="003B76BD" w:rsidRPr="008F0E8A" w:rsidRDefault="003B76BD" w:rsidP="004432B7">
      <w:pPr>
        <w:ind w:left="708"/>
        <w:rPr>
          <w:rFonts w:ascii="Cambria" w:hAnsi="Cambria"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>Юмор – это ты и я,</w:t>
      </w:r>
    </w:p>
    <w:p w:rsidR="003B76BD" w:rsidRDefault="003B76BD" w:rsidP="004432B7">
      <w:pPr>
        <w:ind w:left="708"/>
        <w:rPr>
          <w:rFonts w:ascii="Cambria" w:hAnsi="Cambria"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>Все весёлые друзья.</w:t>
      </w:r>
    </w:p>
    <w:p w:rsidR="003B76BD" w:rsidRDefault="003B76BD" w:rsidP="004432B7">
      <w:pPr>
        <w:ind w:left="708"/>
        <w:rPr>
          <w:rFonts w:ascii="Cambria" w:hAnsi="Cambria"/>
          <w:sz w:val="28"/>
          <w:szCs w:val="28"/>
        </w:rPr>
      </w:pPr>
    </w:p>
    <w:p w:rsidR="003B76BD" w:rsidRPr="008F0E8A" w:rsidRDefault="003B76BD" w:rsidP="0078126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</w:t>
      </w:r>
      <w:r w:rsidRPr="008F0E8A">
        <w:rPr>
          <w:rFonts w:ascii="Cambria" w:hAnsi="Cambria"/>
          <w:sz w:val="28"/>
          <w:szCs w:val="28"/>
        </w:rPr>
        <w:t>Нам живётся лучше всех,</w:t>
      </w:r>
    </w:p>
    <w:p w:rsidR="003B76BD" w:rsidRPr="008F0E8A" w:rsidRDefault="003B76BD" w:rsidP="0078126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</w:t>
      </w:r>
      <w:r w:rsidRPr="008F0E8A">
        <w:rPr>
          <w:rFonts w:ascii="Cambria" w:hAnsi="Cambria"/>
          <w:sz w:val="28"/>
          <w:szCs w:val="28"/>
        </w:rPr>
        <w:t>Потому, что с нами смех!</w:t>
      </w:r>
    </w:p>
    <w:p w:rsidR="003B76BD" w:rsidRPr="008F0E8A" w:rsidRDefault="003B76BD" w:rsidP="004432B7">
      <w:pPr>
        <w:ind w:left="708"/>
        <w:rPr>
          <w:rFonts w:ascii="Cambria" w:hAnsi="Cambria"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>С ним нигде не расстаёмся,</w:t>
      </w:r>
    </w:p>
    <w:p w:rsidR="003B76BD" w:rsidRDefault="003B76BD" w:rsidP="004432B7">
      <w:pPr>
        <w:ind w:left="708"/>
        <w:rPr>
          <w:rFonts w:ascii="Cambria" w:hAnsi="Cambria"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>Где бы ни были, – смеёмся.</w:t>
      </w:r>
    </w:p>
    <w:p w:rsidR="003B76BD" w:rsidRPr="008F0E8A" w:rsidRDefault="003B76BD" w:rsidP="004432B7">
      <w:pPr>
        <w:ind w:left="708"/>
        <w:rPr>
          <w:rFonts w:ascii="Cambria" w:hAnsi="Cambria"/>
          <w:sz w:val="28"/>
          <w:szCs w:val="28"/>
        </w:rPr>
      </w:pPr>
    </w:p>
    <w:p w:rsidR="003B76BD" w:rsidRPr="008F0E8A" w:rsidRDefault="003B76BD" w:rsidP="004432B7">
      <w:pPr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 xml:space="preserve">Утром выглянем в окно – </w:t>
      </w:r>
    </w:p>
    <w:p w:rsidR="003B76BD" w:rsidRPr="008F0E8A" w:rsidRDefault="003B76BD" w:rsidP="004432B7">
      <w:pPr>
        <w:ind w:left="708"/>
        <w:rPr>
          <w:rFonts w:ascii="Cambria" w:hAnsi="Cambria"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>Дождик льёт, а нам смешно.</w:t>
      </w:r>
    </w:p>
    <w:p w:rsidR="003B76BD" w:rsidRPr="008F0E8A" w:rsidRDefault="003B76BD" w:rsidP="004432B7">
      <w:pPr>
        <w:ind w:left="708"/>
        <w:rPr>
          <w:rFonts w:ascii="Cambria" w:hAnsi="Cambria"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 xml:space="preserve">Если в садик путь лежит – </w:t>
      </w:r>
    </w:p>
    <w:p w:rsidR="003B76BD" w:rsidRDefault="003B76BD" w:rsidP="004432B7">
      <w:pPr>
        <w:ind w:left="708"/>
        <w:rPr>
          <w:rFonts w:ascii="Cambria" w:hAnsi="Cambria"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>Рядом с нами Смех бежит.</w:t>
      </w:r>
    </w:p>
    <w:p w:rsidR="003B76BD" w:rsidRPr="008F0E8A" w:rsidRDefault="003B76BD" w:rsidP="004432B7">
      <w:pPr>
        <w:ind w:left="708"/>
        <w:rPr>
          <w:rFonts w:ascii="Cambria" w:hAnsi="Cambria"/>
          <w:sz w:val="28"/>
          <w:szCs w:val="28"/>
        </w:rPr>
      </w:pPr>
    </w:p>
    <w:p w:rsidR="003B76BD" w:rsidRPr="008F0E8A" w:rsidRDefault="003B76BD" w:rsidP="004432B7">
      <w:pPr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 xml:space="preserve">Если мы идём в поход – </w:t>
      </w:r>
    </w:p>
    <w:p w:rsidR="003B76BD" w:rsidRPr="008F0E8A" w:rsidRDefault="003B76BD" w:rsidP="004432B7">
      <w:pPr>
        <w:ind w:left="708"/>
        <w:rPr>
          <w:rFonts w:ascii="Cambria" w:hAnsi="Cambria"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>Смех от нас не отстаёт!</w:t>
      </w:r>
    </w:p>
    <w:p w:rsidR="003B76BD" w:rsidRPr="008F0E8A" w:rsidRDefault="003B76BD" w:rsidP="004432B7">
      <w:pPr>
        <w:ind w:left="708"/>
        <w:rPr>
          <w:rFonts w:ascii="Cambria" w:hAnsi="Cambria"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>С нами он в любой игре</w:t>
      </w:r>
    </w:p>
    <w:p w:rsidR="003B76BD" w:rsidRDefault="003B76BD" w:rsidP="004432B7">
      <w:pPr>
        <w:ind w:left="708"/>
        <w:rPr>
          <w:rFonts w:ascii="Cambria" w:hAnsi="Cambria"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>Смех так нужен детворе.</w:t>
      </w:r>
    </w:p>
    <w:p w:rsidR="003B76BD" w:rsidRPr="008F0E8A" w:rsidRDefault="003B76BD" w:rsidP="004432B7">
      <w:pPr>
        <w:ind w:left="708"/>
        <w:rPr>
          <w:rFonts w:ascii="Cambria" w:hAnsi="Cambria"/>
          <w:sz w:val="28"/>
          <w:szCs w:val="28"/>
        </w:rPr>
      </w:pPr>
    </w:p>
    <w:p w:rsidR="003B76BD" w:rsidRPr="008F0E8A" w:rsidRDefault="003B76BD" w:rsidP="004432B7">
      <w:pPr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>Всюду с нами наш дружок,</w:t>
      </w:r>
    </w:p>
    <w:p w:rsidR="003B76BD" w:rsidRPr="008F0E8A" w:rsidRDefault="003B76BD" w:rsidP="004432B7">
      <w:pPr>
        <w:ind w:left="708"/>
        <w:rPr>
          <w:rFonts w:ascii="Cambria" w:hAnsi="Cambria"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>Смех – смешинка! Смех – смешок!</w:t>
      </w:r>
    </w:p>
    <w:p w:rsidR="003B76BD" w:rsidRPr="008F0E8A" w:rsidRDefault="003B76BD" w:rsidP="004432B7">
      <w:pPr>
        <w:ind w:left="708"/>
        <w:rPr>
          <w:rFonts w:ascii="Cambria" w:hAnsi="Cambria"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>Молодой, здоровый смех!</w:t>
      </w:r>
    </w:p>
    <w:p w:rsidR="003B76BD" w:rsidRDefault="003B76BD" w:rsidP="004432B7">
      <w:pPr>
        <w:ind w:left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Посмеяться ведь не грех?</w:t>
      </w:r>
    </w:p>
    <w:p w:rsidR="003B76BD" w:rsidRDefault="003B76BD" w:rsidP="004432B7">
      <w:pPr>
        <w:ind w:left="708"/>
        <w:rPr>
          <w:rFonts w:ascii="Cambria" w:hAnsi="Cambria"/>
          <w:sz w:val="28"/>
          <w:szCs w:val="28"/>
        </w:rPr>
      </w:pPr>
    </w:p>
    <w:p w:rsidR="003B76BD" w:rsidRDefault="003B76BD" w:rsidP="004432B7">
      <w:pPr>
        <w:ind w:left="708"/>
        <w:rPr>
          <w:rFonts w:ascii="Cambria" w:hAnsi="Cambria"/>
          <w:sz w:val="28"/>
          <w:szCs w:val="28"/>
        </w:rPr>
        <w:sectPr w:rsidR="003B76BD" w:rsidSect="00A90C20">
          <w:pgSz w:w="11906" w:h="16838"/>
          <w:pgMar w:top="1134" w:right="850" w:bottom="1134" w:left="720" w:header="708" w:footer="708" w:gutter="0"/>
          <w:cols w:num="2" w:space="709"/>
          <w:docGrid w:linePitch="360"/>
        </w:sectPr>
      </w:pPr>
    </w:p>
    <w:p w:rsidR="003B76BD" w:rsidRDefault="003B76BD" w:rsidP="004432B7">
      <w:pPr>
        <w:ind w:left="708"/>
        <w:rPr>
          <w:rFonts w:ascii="Cambria" w:hAnsi="Cambria"/>
          <w:sz w:val="28"/>
          <w:szCs w:val="28"/>
        </w:rPr>
      </w:pPr>
    </w:p>
    <w:p w:rsidR="003B76BD" w:rsidRPr="008F0E8A" w:rsidRDefault="003B76BD" w:rsidP="0078126F">
      <w:pPr>
        <w:rPr>
          <w:rFonts w:ascii="Cambria" w:hAnsi="Cambria"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>КЛЁПА:</w:t>
      </w:r>
    </w:p>
    <w:p w:rsidR="003B76BD" w:rsidRPr="008F0E8A" w:rsidRDefault="003B76BD" w:rsidP="0078126F">
      <w:pPr>
        <w:rPr>
          <w:rFonts w:ascii="Cambria" w:hAnsi="Cambria"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 xml:space="preserve">Да, молодцы, придётся вас угостить. Получите горсть конфет. </w:t>
      </w:r>
      <w:r w:rsidRPr="008B61C2">
        <w:rPr>
          <w:rFonts w:ascii="Cambria" w:hAnsi="Cambria"/>
          <w:b/>
          <w:i/>
          <w:sz w:val="28"/>
          <w:szCs w:val="28"/>
        </w:rPr>
        <w:t xml:space="preserve">(Достаёт из кармана одну конфетку.) </w:t>
      </w:r>
      <w:r w:rsidRPr="008F0E8A">
        <w:rPr>
          <w:rFonts w:ascii="Cambria" w:hAnsi="Cambria"/>
          <w:sz w:val="28"/>
          <w:szCs w:val="28"/>
        </w:rPr>
        <w:t xml:space="preserve">Ой! Оказывается у меня не горсть, а одна конфетка. Кому же её дать? Пожалуй, вот этой девочке… Нет, вот этому мальчику… Хотя девочки на меня могут обидеться: почему именно мальчику? Лучше сделаем так: эта конфета достанется тому, кто честно её выиграет. </w:t>
      </w:r>
    </w:p>
    <w:p w:rsidR="003B76BD" w:rsidRPr="00C674AB" w:rsidRDefault="003B76BD" w:rsidP="0078126F">
      <w:pPr>
        <w:pStyle w:val="NormalWeb"/>
        <w:rPr>
          <w:b/>
        </w:rPr>
      </w:pPr>
      <w:r w:rsidRPr="00C674AB">
        <w:rPr>
          <w:b/>
        </w:rPr>
        <w:t>КОНКУРС «ХУДОЖНИКИ»</w:t>
      </w:r>
    </w:p>
    <w:p w:rsidR="003B76BD" w:rsidRPr="0078126F" w:rsidRDefault="003B76BD" w:rsidP="0078126F">
      <w:pPr>
        <w:pStyle w:val="NormalWeb"/>
        <w:rPr>
          <w:sz w:val="28"/>
          <w:szCs w:val="28"/>
        </w:rPr>
      </w:pPr>
      <w:r w:rsidRPr="0078126F">
        <w:rPr>
          <w:sz w:val="28"/>
          <w:szCs w:val="28"/>
        </w:rPr>
        <w:t>(Выходят двое желающих почувствовать себя художниками. Но рисовать они будут не обычно, а с закрытыми глазами и только то, что им будет говорить ведущий. Ведущий предлагает им нарисовать СЛОНА в такой последовательности: ухо, пара ног, хобот, хвост, другая пара ног, голова, туловище, хобот, глаз. Получаются очень смешные рисунки.)</w:t>
      </w:r>
    </w:p>
    <w:p w:rsidR="003B76BD" w:rsidRDefault="003B76BD" w:rsidP="0078126F">
      <w:pPr>
        <w:rPr>
          <w:rFonts w:ascii="Cambria" w:hAnsi="Cambria"/>
          <w:sz w:val="28"/>
          <w:szCs w:val="28"/>
        </w:rPr>
      </w:pPr>
    </w:p>
    <w:p w:rsidR="003B76BD" w:rsidRDefault="003B76BD" w:rsidP="0078126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. П</w:t>
      </w:r>
      <w:r w:rsidRPr="008F0E8A">
        <w:rPr>
          <w:rFonts w:ascii="Cambria" w:hAnsi="Cambria"/>
          <w:sz w:val="28"/>
          <w:szCs w:val="28"/>
        </w:rPr>
        <w:t>усть дети превратятся на время в братьев наших меньших – живо</w:t>
      </w:r>
      <w:r>
        <w:rPr>
          <w:rFonts w:ascii="Cambria" w:hAnsi="Cambria"/>
          <w:sz w:val="28"/>
          <w:szCs w:val="28"/>
        </w:rPr>
        <w:t>тных, птиц, на</w:t>
      </w:r>
      <w:r w:rsidRPr="008F0E8A">
        <w:rPr>
          <w:rFonts w:ascii="Cambria" w:hAnsi="Cambria"/>
          <w:sz w:val="28"/>
          <w:szCs w:val="28"/>
        </w:rPr>
        <w:t xml:space="preserve">секомых. </w:t>
      </w:r>
    </w:p>
    <w:p w:rsidR="003B76BD" w:rsidRPr="00413140" w:rsidRDefault="003B76BD" w:rsidP="0078126F">
      <w:pPr>
        <w:rPr>
          <w:rFonts w:ascii="Cambria" w:hAnsi="Cambria"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>Зажав мяч ногами, пронести его до поворотной черты и о</w:t>
      </w:r>
      <w:r>
        <w:rPr>
          <w:rFonts w:ascii="Cambria" w:hAnsi="Cambria"/>
          <w:sz w:val="28"/>
          <w:szCs w:val="28"/>
        </w:rPr>
        <w:t>братно. Прыгать или бегать нель</w:t>
      </w:r>
      <w:r w:rsidRPr="008F0E8A">
        <w:rPr>
          <w:rFonts w:ascii="Cambria" w:hAnsi="Cambria"/>
          <w:sz w:val="28"/>
          <w:szCs w:val="28"/>
        </w:rPr>
        <w:t>зя. Нужно идти вразвалочку, подражая походке пингвина.</w:t>
      </w:r>
      <w:r w:rsidRPr="008F0E8A">
        <w:rPr>
          <w:rFonts w:ascii="Cambria" w:hAnsi="Cambria"/>
          <w:sz w:val="28"/>
          <w:szCs w:val="28"/>
        </w:rPr>
        <w:br/>
      </w:r>
      <w:r w:rsidRPr="00413140">
        <w:rPr>
          <w:rFonts w:ascii="Cambria" w:hAnsi="Cambria"/>
          <w:b/>
          <w:sz w:val="28"/>
          <w:szCs w:val="28"/>
        </w:rPr>
        <w:t>ИГРА С ШАРИКАМИ</w:t>
      </w:r>
      <w:r>
        <w:rPr>
          <w:rFonts w:ascii="Cambria" w:hAnsi="Cambria"/>
          <w:b/>
          <w:sz w:val="28"/>
          <w:szCs w:val="28"/>
        </w:rPr>
        <w:t xml:space="preserve"> «</w:t>
      </w:r>
      <w:r w:rsidRPr="00413140">
        <w:rPr>
          <w:rFonts w:ascii="Cambria" w:hAnsi="Cambria"/>
          <w:b/>
          <w:sz w:val="28"/>
          <w:szCs w:val="28"/>
        </w:rPr>
        <w:t>ПИНГВИН</w:t>
      </w:r>
      <w:r>
        <w:rPr>
          <w:rFonts w:ascii="Cambria" w:hAnsi="Cambria"/>
          <w:b/>
          <w:sz w:val="28"/>
          <w:szCs w:val="28"/>
        </w:rPr>
        <w:t xml:space="preserve">» </w:t>
      </w:r>
    </w:p>
    <w:p w:rsidR="003B76BD" w:rsidRPr="008F0E8A" w:rsidRDefault="003B76BD" w:rsidP="0078126F">
      <w:pPr>
        <w:rPr>
          <w:rFonts w:ascii="Cambria" w:hAnsi="Cambria"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>КЛЁПА:</w:t>
      </w:r>
    </w:p>
    <w:p w:rsidR="003B76BD" w:rsidRDefault="003B76BD" w:rsidP="0078126F">
      <w:pPr>
        <w:rPr>
          <w:rFonts w:ascii="Cambria" w:hAnsi="Cambria"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>А теперь давайте петь! Помните пес</w:t>
      </w:r>
      <w:r>
        <w:rPr>
          <w:rFonts w:ascii="Cambria" w:hAnsi="Cambria"/>
          <w:sz w:val="28"/>
          <w:szCs w:val="28"/>
        </w:rPr>
        <w:t xml:space="preserve">енку «В лесу родилась ёлочка»? Ану-ка, </w:t>
      </w:r>
      <w:r w:rsidRPr="008F0E8A">
        <w:rPr>
          <w:rFonts w:ascii="Cambria" w:hAnsi="Cambria"/>
          <w:sz w:val="28"/>
          <w:szCs w:val="28"/>
        </w:rPr>
        <w:t xml:space="preserve">давайте 1 куплет споём хором. А чтобы получилось дружно, я помогу – продирижирую.  </w:t>
      </w:r>
      <w:r w:rsidRPr="00413140">
        <w:rPr>
          <w:rFonts w:ascii="Cambria" w:hAnsi="Cambria"/>
          <w:b/>
          <w:i/>
          <w:sz w:val="28"/>
          <w:szCs w:val="28"/>
        </w:rPr>
        <w:t>(поют все вместе)</w:t>
      </w:r>
      <w:r>
        <w:rPr>
          <w:rFonts w:ascii="Cambria" w:hAnsi="Cambria"/>
          <w:sz w:val="28"/>
          <w:szCs w:val="28"/>
        </w:rPr>
        <w:t>.  З</w:t>
      </w:r>
      <w:r w:rsidRPr="008F0E8A">
        <w:rPr>
          <w:rFonts w:ascii="Cambria" w:hAnsi="Cambria"/>
          <w:sz w:val="28"/>
          <w:szCs w:val="28"/>
        </w:rPr>
        <w:t>дорово у нас получилось. Прямо настоящий хоровой кружок. Молодцы! Мелодию песни помните хорошо. А вот теперь на мотив этой «ёлочки» попробуем исполнить другие слова.</w:t>
      </w:r>
      <w:r>
        <w:rPr>
          <w:rFonts w:ascii="Cambria" w:hAnsi="Cambria"/>
          <w:sz w:val="28"/>
          <w:szCs w:val="28"/>
        </w:rPr>
        <w:t xml:space="preserve"> </w:t>
      </w:r>
      <w:r w:rsidRPr="008F0E8A">
        <w:rPr>
          <w:rFonts w:ascii="Cambria" w:hAnsi="Cambria"/>
          <w:sz w:val="28"/>
          <w:szCs w:val="28"/>
        </w:rPr>
        <w:t xml:space="preserve">Послушайте, они совсем не сложные. </w:t>
      </w:r>
    </w:p>
    <w:p w:rsidR="003B76BD" w:rsidRPr="00413140" w:rsidRDefault="003B76BD" w:rsidP="0078126F">
      <w:pPr>
        <w:rPr>
          <w:rFonts w:ascii="Cambria" w:hAnsi="Cambria"/>
          <w:b/>
          <w:sz w:val="28"/>
          <w:szCs w:val="28"/>
        </w:rPr>
      </w:pPr>
      <w:r w:rsidRPr="00413140">
        <w:rPr>
          <w:rFonts w:ascii="Cambria" w:hAnsi="Cambria"/>
          <w:b/>
          <w:sz w:val="28"/>
          <w:szCs w:val="28"/>
        </w:rPr>
        <w:t xml:space="preserve">Летит, летит по небу шар. По небу шар летит. </w:t>
      </w:r>
    </w:p>
    <w:p w:rsidR="003B76BD" w:rsidRPr="00413140" w:rsidRDefault="003B76BD" w:rsidP="0078126F">
      <w:pPr>
        <w:rPr>
          <w:rFonts w:ascii="Cambria" w:hAnsi="Cambria"/>
          <w:b/>
          <w:sz w:val="28"/>
          <w:szCs w:val="28"/>
        </w:rPr>
      </w:pPr>
      <w:r w:rsidRPr="00413140">
        <w:rPr>
          <w:rFonts w:ascii="Cambria" w:hAnsi="Cambria"/>
          <w:b/>
          <w:sz w:val="28"/>
          <w:szCs w:val="28"/>
        </w:rPr>
        <w:t>И знаем мы, что этот шар. До неба долетит.</w:t>
      </w:r>
    </w:p>
    <w:p w:rsidR="003B76BD" w:rsidRPr="008F0E8A" w:rsidRDefault="003B76BD" w:rsidP="0078126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Давайте повторим слова. </w:t>
      </w:r>
      <w:r w:rsidRPr="00413140">
        <w:rPr>
          <w:rFonts w:ascii="Cambria" w:hAnsi="Cambria"/>
          <w:b/>
          <w:i/>
          <w:sz w:val="28"/>
          <w:szCs w:val="28"/>
        </w:rPr>
        <w:t>(Проговаривают слова вместе)</w:t>
      </w:r>
      <w:r w:rsidRPr="008F0E8A">
        <w:rPr>
          <w:rFonts w:ascii="Cambria" w:hAnsi="Cambria"/>
          <w:sz w:val="28"/>
          <w:szCs w:val="28"/>
        </w:rPr>
        <w:t xml:space="preserve"> А теперь попробуем спеть их на  знакомую мелодию «Ёлочки». </w:t>
      </w:r>
      <w:r>
        <w:rPr>
          <w:rFonts w:ascii="Cambria" w:hAnsi="Cambria"/>
          <w:b/>
          <w:i/>
          <w:sz w:val="28"/>
          <w:szCs w:val="28"/>
        </w:rPr>
        <w:t>(П</w:t>
      </w:r>
      <w:r w:rsidRPr="00413140">
        <w:rPr>
          <w:rFonts w:ascii="Cambria" w:hAnsi="Cambria"/>
          <w:b/>
          <w:i/>
          <w:sz w:val="28"/>
          <w:szCs w:val="28"/>
        </w:rPr>
        <w:t>оют</w:t>
      </w:r>
      <w:r>
        <w:rPr>
          <w:rFonts w:ascii="Cambria" w:hAnsi="Cambria"/>
          <w:b/>
          <w:i/>
          <w:sz w:val="28"/>
          <w:szCs w:val="28"/>
        </w:rPr>
        <w:t>.</w:t>
      </w:r>
      <w:r w:rsidRPr="00413140">
        <w:rPr>
          <w:rFonts w:ascii="Cambria" w:hAnsi="Cambria"/>
          <w:b/>
          <w:i/>
          <w:sz w:val="28"/>
          <w:szCs w:val="28"/>
        </w:rPr>
        <w:t>)</w:t>
      </w:r>
      <w:r>
        <w:rPr>
          <w:rFonts w:ascii="Cambria" w:hAnsi="Cambria"/>
          <w:sz w:val="28"/>
          <w:szCs w:val="28"/>
        </w:rPr>
        <w:t xml:space="preserve"> А вот теперь – самое </w:t>
      </w:r>
      <w:r w:rsidRPr="008F0E8A">
        <w:rPr>
          <w:rFonts w:ascii="Cambria" w:hAnsi="Cambria"/>
          <w:sz w:val="28"/>
          <w:szCs w:val="28"/>
        </w:rPr>
        <w:t xml:space="preserve">интересное, будьте внимательны. Слово «шар» заменим на жест – вот такой. </w:t>
      </w:r>
    </w:p>
    <w:p w:rsidR="003B76BD" w:rsidRDefault="003B76BD" w:rsidP="00A90C20">
      <w:pPr>
        <w:ind w:left="-120"/>
        <w:rPr>
          <w:rFonts w:ascii="Cambria" w:hAnsi="Cambria"/>
          <w:b/>
          <w:i/>
          <w:sz w:val="28"/>
          <w:szCs w:val="28"/>
        </w:rPr>
      </w:pPr>
      <w:r w:rsidRPr="00413140">
        <w:rPr>
          <w:rFonts w:ascii="Cambria" w:hAnsi="Cambria"/>
          <w:b/>
          <w:i/>
          <w:sz w:val="28"/>
          <w:szCs w:val="28"/>
        </w:rPr>
        <w:t>(Показывает, вытягивая руки перед собой и смыкая их, закруглив, как будто держит большой шар. Дети повторяют жест. Далее идёт исполнение песни с заменой слова «шар».)</w:t>
      </w:r>
    </w:p>
    <w:p w:rsidR="003B76BD" w:rsidRPr="00413140" w:rsidRDefault="003B76BD" w:rsidP="0078126F">
      <w:pPr>
        <w:rPr>
          <w:rFonts w:ascii="Cambria" w:hAnsi="Cambria"/>
          <w:b/>
          <w:i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>Второе слово, которое мы будет не называть, а показывать, - это слово «летит». Как мы его покажем?</w:t>
      </w:r>
      <w:r>
        <w:rPr>
          <w:rFonts w:ascii="Cambria" w:hAnsi="Cambria"/>
          <w:b/>
          <w:i/>
          <w:sz w:val="28"/>
          <w:szCs w:val="28"/>
        </w:rPr>
        <w:t xml:space="preserve"> </w:t>
      </w:r>
      <w:r w:rsidRPr="00413140">
        <w:rPr>
          <w:rFonts w:ascii="Cambria" w:hAnsi="Cambria"/>
          <w:b/>
          <w:i/>
          <w:sz w:val="28"/>
          <w:szCs w:val="28"/>
        </w:rPr>
        <w:t>(Дети показывают. Затем пропевают песню</w:t>
      </w:r>
      <w:r>
        <w:rPr>
          <w:rFonts w:ascii="Cambria" w:hAnsi="Cambria"/>
          <w:b/>
          <w:i/>
          <w:sz w:val="28"/>
          <w:szCs w:val="28"/>
        </w:rPr>
        <w:t xml:space="preserve">, </w:t>
      </w:r>
      <w:r w:rsidRPr="00413140">
        <w:rPr>
          <w:rFonts w:ascii="Cambria" w:hAnsi="Cambria"/>
          <w:b/>
          <w:i/>
          <w:sz w:val="28"/>
          <w:szCs w:val="28"/>
        </w:rPr>
        <w:t xml:space="preserve"> с заменой двух слов.)</w:t>
      </w:r>
      <w:r>
        <w:rPr>
          <w:rFonts w:ascii="Cambria" w:hAnsi="Cambria"/>
          <w:b/>
          <w:i/>
          <w:sz w:val="28"/>
          <w:szCs w:val="28"/>
        </w:rPr>
        <w:t xml:space="preserve"> </w:t>
      </w:r>
      <w:r w:rsidRPr="008F0E8A">
        <w:rPr>
          <w:rFonts w:ascii="Cambria" w:hAnsi="Cambria"/>
          <w:sz w:val="28"/>
          <w:szCs w:val="28"/>
        </w:rPr>
        <w:t xml:space="preserve">Последнее, что нам осталось показать, «небо». Это очень просто – пальцем вверх. Давайте споём песню, заменив в ней все три слова – «шар», «летит», «небо». Смотрите, не ошибитесь, будьте внимательны.  </w:t>
      </w:r>
      <w:r w:rsidRPr="00413140">
        <w:rPr>
          <w:rFonts w:ascii="Cambria" w:hAnsi="Cambria"/>
          <w:b/>
          <w:i/>
          <w:sz w:val="28"/>
          <w:szCs w:val="28"/>
        </w:rPr>
        <w:t>(</w:t>
      </w:r>
      <w:r>
        <w:rPr>
          <w:rFonts w:ascii="Cambria" w:hAnsi="Cambria"/>
          <w:b/>
          <w:i/>
          <w:sz w:val="28"/>
          <w:szCs w:val="28"/>
        </w:rPr>
        <w:t>Исполняют песню целиком.)</w:t>
      </w:r>
      <w:r w:rsidRPr="00413140">
        <w:rPr>
          <w:rFonts w:ascii="Cambria" w:hAnsi="Cambria"/>
          <w:b/>
          <w:i/>
          <w:sz w:val="28"/>
          <w:szCs w:val="28"/>
        </w:rPr>
        <w:t xml:space="preserve"> </w:t>
      </w:r>
    </w:p>
    <w:p w:rsidR="003B76BD" w:rsidRDefault="003B76BD" w:rsidP="0078126F">
      <w:pPr>
        <w:rPr>
          <w:rFonts w:ascii="Cambria" w:hAnsi="Cambria"/>
          <w:sz w:val="28"/>
          <w:szCs w:val="28"/>
        </w:rPr>
      </w:pPr>
    </w:p>
    <w:p w:rsidR="003B76BD" w:rsidRDefault="003B76BD" w:rsidP="0078126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Песня «Четыре таракана»</w:t>
      </w:r>
    </w:p>
    <w:p w:rsidR="003B76BD" w:rsidRDefault="003B76BD" w:rsidP="00781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8"/>
          <w:szCs w:val="28"/>
        </w:rPr>
      </w:pPr>
      <w:r w:rsidRPr="005076B3">
        <w:rPr>
          <w:rFonts w:ascii="Cambria" w:hAnsi="Cambria"/>
          <w:b/>
          <w:sz w:val="28"/>
          <w:szCs w:val="28"/>
        </w:rPr>
        <w:t>ИГРА «ЗМЕЯ»</w:t>
      </w:r>
      <w:r>
        <w:rPr>
          <w:rFonts w:ascii="Cambria" w:hAnsi="Cambria"/>
          <w:sz w:val="28"/>
          <w:szCs w:val="28"/>
        </w:rPr>
        <w:t xml:space="preserve"> </w:t>
      </w:r>
      <w:r w:rsidRPr="005076B3">
        <w:rPr>
          <w:rFonts w:ascii="Cambria" w:hAnsi="Cambria"/>
          <w:sz w:val="28"/>
          <w:szCs w:val="28"/>
        </w:rPr>
        <w:br/>
      </w:r>
      <w:r w:rsidRPr="005076B3">
        <w:rPr>
          <w:rFonts w:ascii="Cambria" w:hAnsi="Cambria"/>
          <w:i/>
          <w:sz w:val="28"/>
          <w:szCs w:val="28"/>
        </w:rPr>
        <w:t>Участвует вся команда. По линии движения устанавливается 5-6 кеглей. Вся команда вы-страивается друг за другом, все кладут руки на плечи впереди</w:t>
      </w:r>
      <w:r>
        <w:rPr>
          <w:rFonts w:ascii="Cambria" w:hAnsi="Cambria"/>
          <w:i/>
          <w:sz w:val="28"/>
          <w:szCs w:val="28"/>
        </w:rPr>
        <w:t>стоящего и дружно приседают. За</w:t>
      </w:r>
      <w:r w:rsidRPr="005076B3">
        <w:rPr>
          <w:rFonts w:ascii="Cambria" w:hAnsi="Cambria"/>
          <w:i/>
          <w:sz w:val="28"/>
          <w:szCs w:val="28"/>
        </w:rPr>
        <w:t>дача команды – преодолеть расстояние от старта до поворотной отметки и обратно, огибая при этом все препятствия, и не вставая во весь рост.</w:t>
      </w:r>
    </w:p>
    <w:p w:rsidR="003B76BD" w:rsidRDefault="003B76BD" w:rsidP="0078126F">
      <w:pPr>
        <w:rPr>
          <w:rFonts w:ascii="Cambria" w:hAnsi="Cambria"/>
          <w:sz w:val="28"/>
          <w:szCs w:val="28"/>
        </w:rPr>
      </w:pPr>
    </w:p>
    <w:p w:rsidR="003B76BD" w:rsidRPr="005076B3" w:rsidRDefault="003B76BD" w:rsidP="00781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i/>
          <w:sz w:val="28"/>
          <w:szCs w:val="28"/>
        </w:rPr>
      </w:pPr>
      <w:r w:rsidRPr="005076B3">
        <w:rPr>
          <w:rFonts w:ascii="Cambria" w:hAnsi="Cambria"/>
          <w:b/>
          <w:sz w:val="28"/>
          <w:szCs w:val="28"/>
        </w:rPr>
        <w:t>И</w:t>
      </w:r>
      <w:r>
        <w:rPr>
          <w:rFonts w:ascii="Cambria" w:hAnsi="Cambria"/>
          <w:b/>
          <w:sz w:val="28"/>
          <w:szCs w:val="28"/>
        </w:rPr>
        <w:t xml:space="preserve">ГРА «ТРУДОЛЮБИВЫЕ МУРАВЬИ»  </w:t>
      </w:r>
      <w:r w:rsidRPr="008F0E8A">
        <w:rPr>
          <w:rFonts w:ascii="Cambria" w:hAnsi="Cambria"/>
          <w:sz w:val="28"/>
          <w:szCs w:val="28"/>
        </w:rPr>
        <w:br/>
      </w:r>
      <w:r w:rsidRPr="005076B3">
        <w:rPr>
          <w:rFonts w:ascii="Cambria" w:hAnsi="Cambria"/>
          <w:i/>
          <w:sz w:val="28"/>
          <w:szCs w:val="28"/>
        </w:rPr>
        <w:t>Понадобится по одной гимнастической палке для каждой команды. Первый участник берёт палку и бежит с ней до поворотной отметки, возвращается к старту, к нему присоединяется второй, и так до тех пор, пока вся команда не хватиться за палку.</w:t>
      </w:r>
    </w:p>
    <w:p w:rsidR="003B76BD" w:rsidRDefault="003B76BD" w:rsidP="0078126F">
      <w:pPr>
        <w:rPr>
          <w:rFonts w:ascii="Cambria" w:hAnsi="Cambria"/>
          <w:sz w:val="28"/>
          <w:szCs w:val="28"/>
        </w:rPr>
      </w:pPr>
    </w:p>
    <w:p w:rsidR="003B76BD" w:rsidRDefault="003B76BD" w:rsidP="0078126F">
      <w:pPr>
        <w:rPr>
          <w:rFonts w:ascii="Cambria" w:hAnsi="Cambria"/>
          <w:sz w:val="28"/>
          <w:szCs w:val="28"/>
        </w:rPr>
      </w:pPr>
    </w:p>
    <w:p w:rsidR="003B76BD" w:rsidRPr="007A2403" w:rsidRDefault="003B76BD" w:rsidP="0078126F">
      <w:pPr>
        <w:rPr>
          <w:rFonts w:ascii="Cambria" w:hAnsi="Cambria"/>
          <w:b/>
          <w:sz w:val="28"/>
          <w:szCs w:val="28"/>
        </w:rPr>
      </w:pPr>
      <w:r w:rsidRPr="007A2403">
        <w:rPr>
          <w:rFonts w:ascii="Cambria" w:hAnsi="Cambria"/>
          <w:b/>
          <w:sz w:val="28"/>
          <w:szCs w:val="28"/>
        </w:rPr>
        <w:t>ВЕСНУШКА:</w:t>
      </w:r>
    </w:p>
    <w:p w:rsidR="003B76BD" w:rsidRPr="007A2403" w:rsidRDefault="003B76BD" w:rsidP="0078126F">
      <w:pPr>
        <w:rPr>
          <w:rFonts w:ascii="Cambria" w:hAnsi="Cambria"/>
          <w:b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>Молодцы,</w:t>
      </w:r>
      <w:r>
        <w:rPr>
          <w:rFonts w:ascii="Cambria" w:hAnsi="Cambria"/>
          <w:sz w:val="28"/>
          <w:szCs w:val="28"/>
        </w:rPr>
        <w:t xml:space="preserve"> надо вас всех наградить.</w:t>
      </w:r>
      <w:r>
        <w:rPr>
          <w:rFonts w:ascii="Cambria" w:hAnsi="Cambria"/>
          <w:sz w:val="28"/>
          <w:szCs w:val="28"/>
        </w:rPr>
        <w:br/>
      </w:r>
      <w:r w:rsidRPr="007A2403">
        <w:rPr>
          <w:rFonts w:ascii="Cambria" w:hAnsi="Cambria"/>
          <w:b/>
          <w:sz w:val="28"/>
          <w:szCs w:val="28"/>
        </w:rPr>
        <w:t>КЛЁПА:</w:t>
      </w:r>
    </w:p>
    <w:p w:rsidR="003B76BD" w:rsidRPr="007A2403" w:rsidRDefault="003B76BD" w:rsidP="0078126F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Правильно! А чем?</w:t>
      </w:r>
      <w:r>
        <w:rPr>
          <w:rFonts w:ascii="Cambria" w:hAnsi="Cambria"/>
          <w:sz w:val="28"/>
          <w:szCs w:val="28"/>
        </w:rPr>
        <w:br/>
      </w:r>
      <w:r w:rsidRPr="007A2403">
        <w:rPr>
          <w:rFonts w:ascii="Cambria" w:hAnsi="Cambria"/>
          <w:b/>
          <w:sz w:val="28"/>
          <w:szCs w:val="28"/>
        </w:rPr>
        <w:t>ВЕСНУШКА:</w:t>
      </w:r>
    </w:p>
    <w:p w:rsidR="003B76BD" w:rsidRDefault="003B76BD" w:rsidP="0078126F">
      <w:pPr>
        <w:rPr>
          <w:rFonts w:ascii="Cambria" w:hAnsi="Cambria"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>Клёпа, мы с тобой шли?</w:t>
      </w:r>
    </w:p>
    <w:p w:rsidR="003B76BD" w:rsidRDefault="003B76BD" w:rsidP="0078126F">
      <w:pPr>
        <w:rPr>
          <w:rFonts w:ascii="Cambria" w:hAnsi="Cambria"/>
          <w:sz w:val="28"/>
          <w:szCs w:val="28"/>
        </w:rPr>
      </w:pPr>
      <w:r w:rsidRPr="007A2403">
        <w:rPr>
          <w:rFonts w:ascii="Cambria" w:hAnsi="Cambria"/>
          <w:b/>
          <w:sz w:val="28"/>
          <w:szCs w:val="28"/>
        </w:rPr>
        <w:t>КЛЁПА:</w:t>
      </w:r>
      <w:r>
        <w:rPr>
          <w:rFonts w:ascii="Cambria" w:hAnsi="Cambria"/>
          <w:sz w:val="28"/>
          <w:szCs w:val="28"/>
        </w:rPr>
        <w:br/>
      </w:r>
      <w:r w:rsidRPr="008F0E8A">
        <w:rPr>
          <w:rFonts w:ascii="Cambria" w:hAnsi="Cambria"/>
          <w:sz w:val="28"/>
          <w:szCs w:val="28"/>
        </w:rPr>
        <w:t>Шли.</w:t>
      </w:r>
    </w:p>
    <w:p w:rsidR="003B76BD" w:rsidRDefault="003B76BD" w:rsidP="0078126F">
      <w:pPr>
        <w:rPr>
          <w:rFonts w:ascii="Cambria" w:hAnsi="Cambria"/>
          <w:sz w:val="28"/>
          <w:szCs w:val="28"/>
        </w:rPr>
      </w:pPr>
      <w:r w:rsidRPr="007A2403">
        <w:rPr>
          <w:rFonts w:ascii="Cambria" w:hAnsi="Cambria"/>
          <w:b/>
          <w:sz w:val="28"/>
          <w:szCs w:val="28"/>
        </w:rPr>
        <w:t>ВЕСНУШКА:</w:t>
      </w:r>
      <w:r w:rsidRPr="007A2403">
        <w:rPr>
          <w:rFonts w:ascii="Cambria" w:hAnsi="Cambria"/>
          <w:b/>
          <w:sz w:val="28"/>
          <w:szCs w:val="28"/>
        </w:rPr>
        <w:br/>
      </w:r>
      <w:r>
        <w:rPr>
          <w:rFonts w:ascii="Cambria" w:hAnsi="Cambria"/>
          <w:sz w:val="28"/>
          <w:szCs w:val="28"/>
        </w:rPr>
        <w:t xml:space="preserve">Конфетки нашли? </w:t>
      </w:r>
      <w:r w:rsidRPr="008F0E8A">
        <w:rPr>
          <w:rFonts w:ascii="Cambria" w:hAnsi="Cambria"/>
          <w:sz w:val="28"/>
          <w:szCs w:val="28"/>
        </w:rPr>
        <w:t>Где они?</w:t>
      </w:r>
    </w:p>
    <w:p w:rsidR="003B76BD" w:rsidRPr="007A2403" w:rsidRDefault="003B76BD" w:rsidP="0078126F">
      <w:pPr>
        <w:rPr>
          <w:rFonts w:ascii="Cambria" w:hAnsi="Cambria"/>
          <w:b/>
          <w:sz w:val="28"/>
          <w:szCs w:val="28"/>
        </w:rPr>
      </w:pPr>
      <w:r w:rsidRPr="007A2403">
        <w:rPr>
          <w:rFonts w:ascii="Cambria" w:hAnsi="Cambria"/>
          <w:b/>
          <w:sz w:val="28"/>
          <w:szCs w:val="28"/>
        </w:rPr>
        <w:t>КЛЁПА:</w:t>
      </w:r>
    </w:p>
    <w:p w:rsidR="003B76BD" w:rsidRDefault="003B76BD" w:rsidP="0078126F">
      <w:pPr>
        <w:rPr>
          <w:rFonts w:ascii="Cambria" w:hAnsi="Cambria"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>Что?</w:t>
      </w:r>
    </w:p>
    <w:p w:rsidR="003B76BD" w:rsidRDefault="003B76BD" w:rsidP="0078126F">
      <w:pPr>
        <w:rPr>
          <w:rFonts w:ascii="Cambria" w:hAnsi="Cambria"/>
          <w:sz w:val="28"/>
          <w:szCs w:val="28"/>
        </w:rPr>
      </w:pPr>
      <w:r w:rsidRPr="007A2403">
        <w:rPr>
          <w:rFonts w:ascii="Cambria" w:hAnsi="Cambria"/>
          <w:b/>
          <w:sz w:val="28"/>
          <w:szCs w:val="28"/>
        </w:rPr>
        <w:t>ВЕСНУШКА</w:t>
      </w:r>
      <w:r>
        <w:rPr>
          <w:rFonts w:ascii="Cambria" w:hAnsi="Cambria"/>
          <w:sz w:val="28"/>
          <w:szCs w:val="28"/>
        </w:rPr>
        <w:t>:</w:t>
      </w:r>
    </w:p>
    <w:p w:rsidR="003B76BD" w:rsidRPr="007A2403" w:rsidRDefault="003B76BD" w:rsidP="0078126F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Конфеты!</w:t>
      </w:r>
      <w:r w:rsidRPr="008F0E8A">
        <w:rPr>
          <w:rFonts w:ascii="Cambria" w:hAnsi="Cambria"/>
          <w:sz w:val="28"/>
          <w:szCs w:val="28"/>
        </w:rPr>
        <w:br/>
      </w:r>
      <w:r w:rsidRPr="007A2403">
        <w:rPr>
          <w:rFonts w:ascii="Cambria" w:hAnsi="Cambria"/>
          <w:b/>
          <w:sz w:val="28"/>
          <w:szCs w:val="28"/>
        </w:rPr>
        <w:t>КЛЁПА:</w:t>
      </w:r>
    </w:p>
    <w:p w:rsidR="003B76BD" w:rsidRDefault="003B76BD" w:rsidP="0078126F">
      <w:pPr>
        <w:rPr>
          <w:rFonts w:ascii="Cambria" w:hAnsi="Cambria"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>Какие?</w:t>
      </w:r>
    </w:p>
    <w:p w:rsidR="003B76BD" w:rsidRDefault="003B76BD" w:rsidP="0078126F">
      <w:pPr>
        <w:rPr>
          <w:rFonts w:ascii="Cambria" w:hAnsi="Cambria"/>
          <w:sz w:val="28"/>
          <w:szCs w:val="28"/>
        </w:rPr>
      </w:pPr>
      <w:r w:rsidRPr="007A2403">
        <w:rPr>
          <w:rFonts w:ascii="Cambria" w:hAnsi="Cambria"/>
          <w:b/>
          <w:sz w:val="28"/>
          <w:szCs w:val="28"/>
        </w:rPr>
        <w:t>ВЕСНУШКА:</w:t>
      </w:r>
      <w:r w:rsidRPr="007A2403">
        <w:rPr>
          <w:rFonts w:ascii="Cambria" w:hAnsi="Cambria"/>
          <w:b/>
          <w:sz w:val="28"/>
          <w:szCs w:val="28"/>
        </w:rPr>
        <w:br/>
      </w:r>
      <w:r w:rsidRPr="008F0E8A">
        <w:rPr>
          <w:rFonts w:ascii="Cambria" w:hAnsi="Cambria"/>
          <w:sz w:val="28"/>
          <w:szCs w:val="28"/>
        </w:rPr>
        <w:t>Ну</w:t>
      </w:r>
      <w:r>
        <w:rPr>
          <w:rFonts w:ascii="Cambria" w:hAnsi="Cambria"/>
          <w:sz w:val="28"/>
          <w:szCs w:val="28"/>
        </w:rPr>
        <w:t>,</w:t>
      </w:r>
      <w:r w:rsidRPr="008F0E8A">
        <w:rPr>
          <w:rFonts w:ascii="Cambria" w:hAnsi="Cambria"/>
          <w:sz w:val="28"/>
          <w:szCs w:val="28"/>
        </w:rPr>
        <w:t xml:space="preserve"> мы с тобой шли?</w:t>
      </w:r>
    </w:p>
    <w:p w:rsidR="003B76BD" w:rsidRDefault="003B76BD" w:rsidP="0078126F">
      <w:pPr>
        <w:rPr>
          <w:rFonts w:ascii="Cambria" w:hAnsi="Cambria"/>
          <w:sz w:val="28"/>
          <w:szCs w:val="28"/>
        </w:rPr>
      </w:pPr>
      <w:r w:rsidRPr="007A2403">
        <w:rPr>
          <w:rFonts w:ascii="Cambria" w:hAnsi="Cambria"/>
          <w:b/>
          <w:sz w:val="28"/>
          <w:szCs w:val="28"/>
        </w:rPr>
        <w:t>КЛЁПА:</w:t>
      </w:r>
      <w:r w:rsidRPr="007A2403">
        <w:rPr>
          <w:rFonts w:ascii="Cambria" w:hAnsi="Cambria"/>
          <w:b/>
          <w:sz w:val="28"/>
          <w:szCs w:val="28"/>
        </w:rPr>
        <w:br/>
      </w:r>
      <w:r w:rsidRPr="008F0E8A">
        <w:rPr>
          <w:rFonts w:ascii="Cambria" w:hAnsi="Cambria"/>
          <w:sz w:val="28"/>
          <w:szCs w:val="28"/>
        </w:rPr>
        <w:t>Шли</w:t>
      </w:r>
      <w:r>
        <w:rPr>
          <w:rFonts w:ascii="Cambria" w:hAnsi="Cambria"/>
          <w:sz w:val="28"/>
          <w:szCs w:val="28"/>
        </w:rPr>
        <w:t>…</w:t>
      </w:r>
    </w:p>
    <w:p w:rsidR="003B76BD" w:rsidRPr="007A2403" w:rsidRDefault="003B76BD" w:rsidP="0078126F">
      <w:pPr>
        <w:rPr>
          <w:rFonts w:ascii="Cambria" w:hAnsi="Cambria"/>
          <w:b/>
          <w:sz w:val="28"/>
          <w:szCs w:val="28"/>
        </w:rPr>
      </w:pPr>
      <w:r w:rsidRPr="007A2403">
        <w:rPr>
          <w:rFonts w:ascii="Cambria" w:hAnsi="Cambria"/>
          <w:b/>
          <w:sz w:val="28"/>
          <w:szCs w:val="28"/>
        </w:rPr>
        <w:t>ВЕСНУШКА:</w:t>
      </w:r>
      <w:r w:rsidRPr="007A2403">
        <w:rPr>
          <w:rFonts w:ascii="Cambria" w:hAnsi="Cambria"/>
          <w:b/>
          <w:sz w:val="28"/>
          <w:szCs w:val="28"/>
        </w:rPr>
        <w:br/>
      </w:r>
      <w:r>
        <w:rPr>
          <w:rFonts w:ascii="Cambria" w:hAnsi="Cambria"/>
          <w:sz w:val="28"/>
          <w:szCs w:val="28"/>
        </w:rPr>
        <w:t xml:space="preserve">Конфеты нашли? </w:t>
      </w:r>
      <w:r w:rsidRPr="008F0E8A">
        <w:rPr>
          <w:rFonts w:ascii="Cambria" w:hAnsi="Cambria"/>
          <w:sz w:val="28"/>
          <w:szCs w:val="28"/>
        </w:rPr>
        <w:t>Нашли</w:t>
      </w:r>
      <w:r>
        <w:rPr>
          <w:rFonts w:ascii="Cambria" w:hAnsi="Cambria"/>
          <w:sz w:val="28"/>
          <w:szCs w:val="28"/>
        </w:rPr>
        <w:t>… Где они?</w:t>
      </w:r>
      <w:r>
        <w:rPr>
          <w:rFonts w:ascii="Cambria" w:hAnsi="Cambria"/>
          <w:sz w:val="28"/>
          <w:szCs w:val="28"/>
        </w:rPr>
        <w:br/>
      </w:r>
      <w:r w:rsidRPr="007A2403">
        <w:rPr>
          <w:rFonts w:ascii="Cambria" w:hAnsi="Cambria"/>
          <w:b/>
          <w:sz w:val="28"/>
          <w:szCs w:val="28"/>
        </w:rPr>
        <w:t>КЛЁПА:</w:t>
      </w:r>
    </w:p>
    <w:p w:rsidR="003B76BD" w:rsidRDefault="003B76BD" w:rsidP="0078126F">
      <w:pPr>
        <w:rPr>
          <w:rFonts w:ascii="Cambria" w:hAnsi="Cambria"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>Да что?</w:t>
      </w:r>
    </w:p>
    <w:p w:rsidR="003B76BD" w:rsidRDefault="003B76BD" w:rsidP="0078126F">
      <w:pPr>
        <w:rPr>
          <w:rFonts w:ascii="Cambria" w:hAnsi="Cambria"/>
          <w:sz w:val="28"/>
          <w:szCs w:val="28"/>
        </w:rPr>
      </w:pPr>
      <w:r w:rsidRPr="007A2403">
        <w:rPr>
          <w:rFonts w:ascii="Cambria" w:hAnsi="Cambria"/>
          <w:b/>
          <w:sz w:val="28"/>
          <w:szCs w:val="28"/>
        </w:rPr>
        <w:t>ВЕСНУШКА:</w:t>
      </w:r>
      <w:r w:rsidRPr="007A2403">
        <w:rPr>
          <w:rFonts w:ascii="Cambria" w:hAnsi="Cambria"/>
          <w:b/>
          <w:sz w:val="28"/>
          <w:szCs w:val="28"/>
        </w:rPr>
        <w:br/>
      </w:r>
      <w:r>
        <w:rPr>
          <w:rFonts w:ascii="Cambria" w:hAnsi="Cambria"/>
          <w:sz w:val="28"/>
          <w:szCs w:val="28"/>
        </w:rPr>
        <w:t>Да конфеты!!!</w:t>
      </w:r>
    </w:p>
    <w:p w:rsidR="003B76BD" w:rsidRDefault="003B76BD" w:rsidP="0078126F">
      <w:pPr>
        <w:rPr>
          <w:rFonts w:ascii="Cambria" w:hAnsi="Cambria"/>
          <w:sz w:val="28"/>
          <w:szCs w:val="28"/>
        </w:rPr>
      </w:pPr>
      <w:r w:rsidRPr="007A2403">
        <w:rPr>
          <w:rFonts w:ascii="Cambria" w:hAnsi="Cambria"/>
          <w:b/>
          <w:sz w:val="28"/>
          <w:szCs w:val="28"/>
        </w:rPr>
        <w:t>КЛЁПА:</w:t>
      </w:r>
      <w:r w:rsidRPr="007A2403">
        <w:rPr>
          <w:rFonts w:ascii="Cambria" w:hAnsi="Cambria"/>
          <w:b/>
          <w:sz w:val="28"/>
          <w:szCs w:val="28"/>
        </w:rPr>
        <w:br/>
      </w:r>
      <w:r w:rsidRPr="008F0E8A">
        <w:rPr>
          <w:rFonts w:ascii="Cambria" w:hAnsi="Cambria"/>
          <w:sz w:val="28"/>
          <w:szCs w:val="28"/>
        </w:rPr>
        <w:t>Не знаю. Давай поищем. Ты иди направо, а я налево.</w:t>
      </w:r>
    </w:p>
    <w:p w:rsidR="003B76BD" w:rsidRDefault="003B76BD" w:rsidP="0078126F">
      <w:pPr>
        <w:rPr>
          <w:rFonts w:ascii="Cambria" w:hAnsi="Cambria"/>
          <w:sz w:val="28"/>
          <w:szCs w:val="28"/>
        </w:rPr>
      </w:pPr>
      <w:r w:rsidRPr="007A2403">
        <w:rPr>
          <w:rFonts w:ascii="Cambria" w:hAnsi="Cambria"/>
          <w:b/>
          <w:sz w:val="28"/>
          <w:szCs w:val="28"/>
        </w:rPr>
        <w:t>ВЕСНУШКА:</w:t>
      </w:r>
      <w:r w:rsidRPr="007A2403">
        <w:rPr>
          <w:rFonts w:ascii="Cambria" w:hAnsi="Cambria"/>
          <w:b/>
          <w:sz w:val="28"/>
          <w:szCs w:val="28"/>
        </w:rPr>
        <w:br/>
      </w:r>
      <w:r w:rsidRPr="008F0E8A">
        <w:rPr>
          <w:rFonts w:ascii="Cambria" w:hAnsi="Cambria"/>
          <w:sz w:val="28"/>
          <w:szCs w:val="28"/>
        </w:rPr>
        <w:t>Пошли</w:t>
      </w:r>
      <w:r>
        <w:rPr>
          <w:rFonts w:ascii="Cambria" w:hAnsi="Cambria"/>
          <w:sz w:val="28"/>
          <w:szCs w:val="28"/>
        </w:rPr>
        <w:t>…</w:t>
      </w:r>
    </w:p>
    <w:p w:rsidR="003B76BD" w:rsidRPr="00995876" w:rsidRDefault="003B76BD" w:rsidP="0078126F">
      <w:pPr>
        <w:jc w:val="center"/>
        <w:rPr>
          <w:rFonts w:ascii="Cambria" w:hAnsi="Cambria"/>
          <w:b/>
          <w:sz w:val="28"/>
          <w:szCs w:val="28"/>
        </w:rPr>
      </w:pPr>
      <w:r w:rsidRPr="005076B3">
        <w:rPr>
          <w:rFonts w:ascii="Cambria" w:hAnsi="Cambria"/>
          <w:b/>
          <w:i/>
          <w:sz w:val="28"/>
          <w:szCs w:val="28"/>
        </w:rPr>
        <w:t>Идут противоходом, встречаютс</w:t>
      </w:r>
      <w:r>
        <w:rPr>
          <w:rFonts w:ascii="Cambria" w:hAnsi="Cambria"/>
          <w:b/>
          <w:i/>
          <w:sz w:val="28"/>
          <w:szCs w:val="28"/>
        </w:rPr>
        <w:t xml:space="preserve">я, наталкиваются друг на друга. </w:t>
      </w:r>
    </w:p>
    <w:p w:rsidR="003B76BD" w:rsidRPr="007A2403" w:rsidRDefault="003B76BD" w:rsidP="0078126F">
      <w:pPr>
        <w:rPr>
          <w:rFonts w:ascii="Cambria" w:hAnsi="Cambria"/>
          <w:b/>
          <w:sz w:val="28"/>
          <w:szCs w:val="28"/>
        </w:rPr>
      </w:pPr>
      <w:r w:rsidRPr="007A2403">
        <w:rPr>
          <w:rFonts w:ascii="Cambria" w:hAnsi="Cambria"/>
          <w:b/>
          <w:sz w:val="28"/>
          <w:szCs w:val="28"/>
        </w:rPr>
        <w:t>КЛЁПА:</w:t>
      </w:r>
    </w:p>
    <w:p w:rsidR="003B76BD" w:rsidRPr="007A2403" w:rsidRDefault="003B76BD" w:rsidP="0078126F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Ну что, нашёл?</w:t>
      </w:r>
      <w:r>
        <w:rPr>
          <w:rFonts w:ascii="Cambria" w:hAnsi="Cambria"/>
          <w:sz w:val="28"/>
          <w:szCs w:val="28"/>
        </w:rPr>
        <w:br/>
      </w:r>
      <w:r w:rsidRPr="007A2403">
        <w:rPr>
          <w:rFonts w:ascii="Cambria" w:hAnsi="Cambria"/>
          <w:b/>
          <w:sz w:val="28"/>
          <w:szCs w:val="28"/>
        </w:rPr>
        <w:t>ВЕСНУШКА:</w:t>
      </w:r>
    </w:p>
    <w:p w:rsidR="003B76BD" w:rsidRPr="007A2403" w:rsidRDefault="003B76BD" w:rsidP="0078126F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Нет, а ты?</w:t>
      </w:r>
      <w:r>
        <w:rPr>
          <w:rFonts w:ascii="Cambria" w:hAnsi="Cambria"/>
          <w:sz w:val="28"/>
          <w:szCs w:val="28"/>
        </w:rPr>
        <w:br/>
      </w:r>
      <w:r w:rsidRPr="007A2403">
        <w:rPr>
          <w:rFonts w:ascii="Cambria" w:hAnsi="Cambria"/>
          <w:b/>
          <w:sz w:val="28"/>
          <w:szCs w:val="28"/>
        </w:rPr>
        <w:t>КЛЁПА:</w:t>
      </w:r>
    </w:p>
    <w:p w:rsidR="003B76BD" w:rsidRDefault="003B76BD" w:rsidP="0078126F">
      <w:pPr>
        <w:rPr>
          <w:rFonts w:ascii="Cambria" w:hAnsi="Cambria"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>Тоже нет. Пошли снов</w:t>
      </w:r>
      <w:r>
        <w:rPr>
          <w:rFonts w:ascii="Cambria" w:hAnsi="Cambria"/>
          <w:sz w:val="28"/>
          <w:szCs w:val="28"/>
        </w:rPr>
        <w:t>а.</w:t>
      </w:r>
    </w:p>
    <w:p w:rsidR="003B76BD" w:rsidRPr="005076B3" w:rsidRDefault="003B76BD" w:rsidP="0078126F">
      <w:pPr>
        <w:jc w:val="center"/>
        <w:rPr>
          <w:rFonts w:ascii="Cambria" w:hAnsi="Cambria"/>
          <w:b/>
          <w:i/>
          <w:sz w:val="28"/>
          <w:szCs w:val="28"/>
        </w:rPr>
      </w:pPr>
      <w:r w:rsidRPr="005076B3">
        <w:rPr>
          <w:rFonts w:ascii="Cambria" w:hAnsi="Cambria"/>
          <w:b/>
          <w:i/>
          <w:sz w:val="28"/>
          <w:szCs w:val="28"/>
        </w:rPr>
        <w:t>Идут, заглядываю</w:t>
      </w:r>
      <w:r>
        <w:rPr>
          <w:rFonts w:ascii="Cambria" w:hAnsi="Cambria"/>
          <w:b/>
          <w:i/>
          <w:sz w:val="28"/>
          <w:szCs w:val="28"/>
        </w:rPr>
        <w:t>т во все углы, находят пряники.</w:t>
      </w:r>
    </w:p>
    <w:p w:rsidR="003B76BD" w:rsidRPr="007A2403" w:rsidRDefault="003B76BD" w:rsidP="0078126F">
      <w:pPr>
        <w:rPr>
          <w:rFonts w:ascii="Cambria" w:hAnsi="Cambria"/>
          <w:b/>
          <w:sz w:val="28"/>
          <w:szCs w:val="28"/>
        </w:rPr>
      </w:pPr>
      <w:r w:rsidRPr="007A2403">
        <w:rPr>
          <w:rFonts w:ascii="Cambria" w:hAnsi="Cambria"/>
          <w:b/>
          <w:sz w:val="28"/>
          <w:szCs w:val="28"/>
        </w:rPr>
        <w:t>ВЕСНУШКА:</w:t>
      </w:r>
    </w:p>
    <w:p w:rsidR="003B76BD" w:rsidRDefault="003B76BD" w:rsidP="0078126F">
      <w:pPr>
        <w:rPr>
          <w:rFonts w:ascii="Cambria" w:hAnsi="Cambria"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>Вот оно – угощенье,</w:t>
      </w:r>
      <w:r w:rsidRPr="008F0E8A">
        <w:rPr>
          <w:rFonts w:ascii="Cambria" w:hAnsi="Cambria"/>
          <w:sz w:val="28"/>
          <w:szCs w:val="28"/>
        </w:rPr>
        <w:br/>
        <w:t>Всем н</w:t>
      </w:r>
      <w:r>
        <w:rPr>
          <w:rFonts w:ascii="Cambria" w:hAnsi="Cambria"/>
          <w:sz w:val="28"/>
          <w:szCs w:val="28"/>
        </w:rPr>
        <w:t>а славу, детям на забаву.</w:t>
      </w:r>
      <w:r>
        <w:rPr>
          <w:rFonts w:ascii="Cambria" w:hAnsi="Cambria"/>
          <w:sz w:val="28"/>
          <w:szCs w:val="28"/>
        </w:rPr>
        <w:br/>
      </w:r>
      <w:r w:rsidRPr="007A2403">
        <w:rPr>
          <w:rFonts w:ascii="Cambria" w:hAnsi="Cambria"/>
          <w:b/>
          <w:sz w:val="28"/>
          <w:szCs w:val="28"/>
        </w:rPr>
        <w:t>КЛЁПА:</w:t>
      </w:r>
      <w:r>
        <w:rPr>
          <w:rFonts w:ascii="Cambria" w:hAnsi="Cambria"/>
          <w:sz w:val="28"/>
          <w:szCs w:val="28"/>
        </w:rPr>
        <w:t>Вот они – конфетки вкусные</w:t>
      </w:r>
      <w:r w:rsidRPr="008F0E8A">
        <w:rPr>
          <w:rFonts w:ascii="Cambria" w:hAnsi="Cambria"/>
          <w:sz w:val="28"/>
          <w:szCs w:val="28"/>
        </w:rPr>
        <w:t>,</w:t>
      </w:r>
      <w:r w:rsidRPr="008F0E8A">
        <w:rPr>
          <w:rFonts w:ascii="Cambria" w:hAnsi="Cambria"/>
          <w:sz w:val="28"/>
          <w:szCs w:val="28"/>
        </w:rPr>
        <w:br/>
      </w:r>
      <w:r>
        <w:rPr>
          <w:rFonts w:ascii="Cambria" w:hAnsi="Cambria"/>
          <w:sz w:val="28"/>
          <w:szCs w:val="28"/>
        </w:rPr>
        <w:t>К чаю ароматному у</w:t>
      </w:r>
      <w:r w:rsidRPr="008F0E8A">
        <w:rPr>
          <w:rFonts w:ascii="Cambria" w:hAnsi="Cambria"/>
          <w:sz w:val="28"/>
          <w:szCs w:val="28"/>
        </w:rPr>
        <w:t>гощенье знатное!</w:t>
      </w:r>
    </w:p>
    <w:p w:rsidR="003B76BD" w:rsidRDefault="003B76BD" w:rsidP="0078126F">
      <w:pPr>
        <w:jc w:val="right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УГОЩЕНИЕ КОНФЕТАМИ </w:t>
      </w:r>
    </w:p>
    <w:p w:rsidR="003B76BD" w:rsidRPr="007A2403" w:rsidRDefault="003B76BD" w:rsidP="0078126F">
      <w:pPr>
        <w:rPr>
          <w:rFonts w:ascii="Cambria" w:hAnsi="Cambria"/>
          <w:b/>
          <w:sz w:val="28"/>
          <w:szCs w:val="28"/>
        </w:rPr>
      </w:pPr>
      <w:r w:rsidRPr="007A2403">
        <w:rPr>
          <w:rFonts w:ascii="Cambria" w:hAnsi="Cambria"/>
          <w:b/>
          <w:sz w:val="28"/>
          <w:szCs w:val="28"/>
        </w:rPr>
        <w:t>ВЕСНУШКА:</w:t>
      </w:r>
    </w:p>
    <w:p w:rsidR="003B76BD" w:rsidRDefault="003B76BD" w:rsidP="0078126F">
      <w:pPr>
        <w:rPr>
          <w:rFonts w:ascii="Cambria" w:hAnsi="Cambria"/>
          <w:sz w:val="28"/>
          <w:szCs w:val="28"/>
        </w:rPr>
      </w:pPr>
      <w:r w:rsidRPr="008F0E8A">
        <w:rPr>
          <w:rFonts w:ascii="Cambria" w:hAnsi="Cambria"/>
          <w:sz w:val="28"/>
          <w:szCs w:val="28"/>
        </w:rPr>
        <w:t>Есть у праздника начало, есть у праздника конец,</w:t>
      </w:r>
    </w:p>
    <w:p w:rsidR="003B76BD" w:rsidRDefault="003B76BD" w:rsidP="0078126F">
      <w:pPr>
        <w:rPr>
          <w:rFonts w:ascii="Cambria" w:hAnsi="Cambria"/>
          <w:b/>
          <w:sz w:val="28"/>
          <w:szCs w:val="28"/>
        </w:rPr>
      </w:pPr>
      <w:r w:rsidRPr="007A2403">
        <w:rPr>
          <w:rFonts w:ascii="Cambria" w:hAnsi="Cambria"/>
          <w:b/>
          <w:sz w:val="28"/>
          <w:szCs w:val="28"/>
        </w:rPr>
        <w:t>КЛЁПА:</w:t>
      </w:r>
      <w:r w:rsidRPr="007A2403">
        <w:rPr>
          <w:rFonts w:ascii="Cambria" w:hAnsi="Cambria"/>
          <w:b/>
          <w:sz w:val="28"/>
          <w:szCs w:val="28"/>
        </w:rPr>
        <w:br/>
      </w:r>
      <w:r w:rsidRPr="008F0E8A">
        <w:rPr>
          <w:rFonts w:ascii="Cambria" w:hAnsi="Cambria"/>
          <w:sz w:val="28"/>
          <w:szCs w:val="28"/>
        </w:rPr>
        <w:t>Кто сегодня с нами веселился – тот и молодец!</w:t>
      </w:r>
      <w:r w:rsidRPr="008F0E8A">
        <w:rPr>
          <w:rFonts w:ascii="Cambria" w:hAnsi="Cambria"/>
          <w:sz w:val="28"/>
          <w:szCs w:val="28"/>
        </w:rPr>
        <w:br/>
      </w:r>
    </w:p>
    <w:p w:rsidR="003B76BD" w:rsidRPr="007418A4" w:rsidRDefault="003B76BD" w:rsidP="0078126F">
      <w:pPr>
        <w:jc w:val="right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ПРАЗДНИК ОКОНЧЕН</w:t>
      </w:r>
    </w:p>
    <w:p w:rsidR="003B76BD" w:rsidRDefault="003B76BD" w:rsidP="0078126F">
      <w:r w:rsidRPr="008F0E8A">
        <w:rPr>
          <w:rFonts w:ascii="Cambria" w:hAnsi="Cambria"/>
          <w:sz w:val="28"/>
          <w:szCs w:val="28"/>
        </w:rPr>
        <w:br/>
      </w:r>
    </w:p>
    <w:sectPr w:rsidR="003B76BD" w:rsidSect="00A90C20">
      <w:type w:val="continuous"/>
      <w:pgSz w:w="11906" w:h="16838"/>
      <w:pgMar w:top="1134" w:right="850" w:bottom="1134" w:left="60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6BD" w:rsidRDefault="003B76BD" w:rsidP="001C3A96">
      <w:r>
        <w:separator/>
      </w:r>
    </w:p>
  </w:endnote>
  <w:endnote w:type="continuationSeparator" w:id="1">
    <w:p w:rsidR="003B76BD" w:rsidRDefault="003B76BD" w:rsidP="001C3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6BD" w:rsidRDefault="003B76BD" w:rsidP="001C3A96">
      <w:r>
        <w:separator/>
      </w:r>
    </w:p>
  </w:footnote>
  <w:footnote w:type="continuationSeparator" w:id="1">
    <w:p w:rsidR="003B76BD" w:rsidRDefault="003B76BD" w:rsidP="001C3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BD" w:rsidRDefault="003B76BD">
    <w:pPr>
      <w:pStyle w:val="Header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~ </w:t>
    </w:r>
    <w:fldSimple w:instr=" PAGE    \* MERGEFORMAT ">
      <w:r w:rsidRPr="00A90C20">
        <w:rPr>
          <w:rFonts w:ascii="Cambria" w:hAnsi="Cambria"/>
          <w:noProof/>
          <w:sz w:val="28"/>
          <w:szCs w:val="28"/>
        </w:rPr>
        <w:t>11</w:t>
      </w:r>
    </w:fldSimple>
    <w:r>
      <w:rPr>
        <w:rFonts w:ascii="Cambria" w:hAnsi="Cambria"/>
        <w:sz w:val="28"/>
        <w:szCs w:val="28"/>
      </w:rPr>
      <w:t xml:space="preserve"> ~</w:t>
    </w:r>
  </w:p>
  <w:p w:rsidR="003B76BD" w:rsidRDefault="003B76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7804"/>
    <w:multiLevelType w:val="hybridMultilevel"/>
    <w:tmpl w:val="D30C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2B7"/>
    <w:rsid w:val="001C3A96"/>
    <w:rsid w:val="003B76BD"/>
    <w:rsid w:val="003F182C"/>
    <w:rsid w:val="00413140"/>
    <w:rsid w:val="004432B7"/>
    <w:rsid w:val="005076B3"/>
    <w:rsid w:val="005974F6"/>
    <w:rsid w:val="00626F3B"/>
    <w:rsid w:val="007418A4"/>
    <w:rsid w:val="00770E49"/>
    <w:rsid w:val="0078126F"/>
    <w:rsid w:val="007A2403"/>
    <w:rsid w:val="008B61C2"/>
    <w:rsid w:val="008F0E8A"/>
    <w:rsid w:val="00995876"/>
    <w:rsid w:val="009B1BDF"/>
    <w:rsid w:val="00A35D10"/>
    <w:rsid w:val="00A90C20"/>
    <w:rsid w:val="00AB6AAC"/>
    <w:rsid w:val="00C674AB"/>
    <w:rsid w:val="00CE2A78"/>
    <w:rsid w:val="00D93AE8"/>
    <w:rsid w:val="00E97B13"/>
    <w:rsid w:val="00EA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2B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432B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432B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32B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11</Pages>
  <Words>2250</Words>
  <Characters>12829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бвц</dc:creator>
  <cp:keywords/>
  <dc:description/>
  <cp:lastModifiedBy>мир</cp:lastModifiedBy>
  <cp:revision>2</cp:revision>
  <dcterms:created xsi:type="dcterms:W3CDTF">2013-03-18T16:53:00Z</dcterms:created>
  <dcterms:modified xsi:type="dcterms:W3CDTF">2013-04-01T19:38:00Z</dcterms:modified>
</cp:coreProperties>
</file>