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03" w:rsidRPr="00694AE0" w:rsidRDefault="00FB0303" w:rsidP="00AB0DF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ЧАСТЬ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694AE0">
        <w:rPr>
          <w:rFonts w:ascii="Times New Roman" w:hAnsi="Times New Roman" w:cs="Times New Roman"/>
          <w:sz w:val="24"/>
          <w:szCs w:val="24"/>
        </w:rPr>
        <w:t>ОБЯЗАТЕЛЬНАЯ.</w:t>
      </w:r>
    </w:p>
    <w:p w:rsidR="00FB0303" w:rsidRPr="00694AE0" w:rsidRDefault="00FB0303" w:rsidP="00AB0DF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4A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 w:rsidRPr="00694A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Пояснительная записка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1.  Предлагаемая программа предназначена для обеспечения образовательной деятельности детей:</w:t>
      </w:r>
    </w:p>
    <w:p w:rsidR="00FB0303" w:rsidRPr="00694AE0" w:rsidRDefault="00FB0303" w:rsidP="00743D0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В    МБДОУ -  детский сад «Звёздочка» ,   старшая группа</w:t>
      </w:r>
      <w:r w:rsidRPr="00694AE0">
        <w:rPr>
          <w:rFonts w:ascii="Times New Roman" w:hAnsi="Times New Roman" w:cs="Times New Roman"/>
          <w:sz w:val="24"/>
          <w:szCs w:val="24"/>
        </w:rPr>
        <w:tab/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  <w:u w:val="single" w:color="FFFFFF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Направленность группы:  </w:t>
      </w:r>
      <w:r w:rsidRPr="00694AE0">
        <w:rPr>
          <w:rFonts w:ascii="Times New Roman" w:hAnsi="Times New Roman" w:cs="Times New Roman"/>
          <w:sz w:val="24"/>
          <w:szCs w:val="24"/>
          <w:u w:val="single" w:color="FFFFFF"/>
        </w:rPr>
        <w:t>общеразвивающее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Возраст детей</w:t>
      </w:r>
      <w:r w:rsidRPr="00694AE0">
        <w:rPr>
          <w:rFonts w:ascii="Times New Roman" w:hAnsi="Times New Roman" w:cs="Times New Roman"/>
          <w:sz w:val="24"/>
          <w:szCs w:val="24"/>
          <w:u w:val="single" w:color="FFFFFF"/>
        </w:rPr>
        <w:t>:5-6 лет</w:t>
      </w:r>
      <w:r w:rsidRPr="00694A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Фактическая наполняемость</w:t>
      </w:r>
      <w:r w:rsidRPr="00694AE0">
        <w:rPr>
          <w:rFonts w:ascii="Times New Roman" w:hAnsi="Times New Roman" w:cs="Times New Roman"/>
          <w:sz w:val="24"/>
          <w:szCs w:val="24"/>
          <w:u w:val="single" w:color="FFFFFF"/>
        </w:rPr>
        <w:t>:20</w:t>
      </w:r>
      <w:r w:rsidRPr="00694AE0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из них   девочек - 13 ;  мальчиков -7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2.  Анализ   состояния здоровья детей: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)  Имеют группы здоровья: I - 60%  ,  II - 20</w:t>
      </w:r>
      <w:r w:rsidRPr="00694AE0">
        <w:rPr>
          <w:rFonts w:ascii="Times New Roman" w:hAnsi="Times New Roman" w:cs="Times New Roman"/>
          <w:sz w:val="24"/>
          <w:szCs w:val="24"/>
        </w:rPr>
        <w:t>% ,  III - 10% , IV - 0%  детей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          гру</w:t>
      </w:r>
      <w:r>
        <w:rPr>
          <w:rFonts w:ascii="Times New Roman" w:hAnsi="Times New Roman" w:cs="Times New Roman"/>
          <w:sz w:val="24"/>
          <w:szCs w:val="24"/>
        </w:rPr>
        <w:t>ппы физического развития: I - 95 %.  II - 5</w:t>
      </w:r>
      <w:r w:rsidRPr="00694AE0">
        <w:rPr>
          <w:rFonts w:ascii="Times New Roman" w:hAnsi="Times New Roman" w:cs="Times New Roman"/>
          <w:sz w:val="24"/>
          <w:szCs w:val="24"/>
        </w:rPr>
        <w:t>%, III - 0%   детей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          дети-инвалиды (человек) - нет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б)  Функциональные отклонения: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система пищеварения - нет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система кровообращения - нет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почек и системы мочевыделения - 1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опорно-двигательный аппарат - нет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неврологические - нет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эндокринно-обменные - нет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органов зрения - 1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аллергические - нет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часто болеющие простудными заболеваниями - 3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ОНР (дети занимающиеся с логопедом) -5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- социально-адаптивное поведение - 4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в)  Оценка физического развития детей: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высокий уровень -35%  ;средний -50% ; низкий -15%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г)   Система физкультурно-оздоровительной  работы. 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3. НОД по физическому развитию проводится  воспитателем  на улице при температуре воздуха до-20ºС, соблюдая при проведении НОД п.2.12.3.СанПиН.   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В течение недели во всех возрастных группах воспитатели и музыкальный руководитель проводят по 2 НОД: 1 фронтально и 1 по подгруппам в игровой форме.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Для решения задач физического развития, связанных с зимними видами спорта, НОД  выносятся на улицу (при температуре воздуха не ниже -20º).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После дневного сна, подъем, и закаливающие процедуры осуществляются по мере пробуждения детей.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В летнее время все виды детской деятельности максимально выносятся на улицу.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При подгрупповой организации НОД познавательного цикла педагог всегда первыми берет подгруппу физически ослабленных детей.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В течение дня педагоги проводят с детьми артикуляционную гимнастику, пальчиковую гимнастику (или массаж), комплекс упражнений для глаз.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Существуют педагогические методы и приемы, обязательные для применения всеми воспитателями в педагогическом процессе: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Игровая мотивация деятельности;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Создание проблемных ситуаций;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Использование метода моделирования;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Осуществление деятельного подхода в обучении;</w:t>
      </w:r>
    </w:p>
    <w:p w:rsidR="00FB0303" w:rsidRPr="00694AE0" w:rsidRDefault="00FB0303" w:rsidP="00AF6E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FB0303" w:rsidRPr="00694AE0" w:rsidRDefault="00FB0303" w:rsidP="009A46A2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Работа по алгоритму,   мнемокартам.</w:t>
      </w:r>
    </w:p>
    <w:p w:rsidR="00FB0303" w:rsidRPr="00694AE0" w:rsidRDefault="00FB0303" w:rsidP="009A46A2">
      <w:pPr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9A46A2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д) Система закаливания в группе.</w:t>
      </w:r>
    </w:p>
    <w:tbl>
      <w:tblPr>
        <w:tblpPr w:leftFromText="180" w:rightFromText="180" w:vertAnchor="text" w:horzAnchor="page" w:tblpX="1357" w:tblpY="27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3027"/>
        <w:gridCol w:w="1701"/>
        <w:gridCol w:w="1985"/>
        <w:gridCol w:w="2976"/>
      </w:tblGrid>
      <w:tr w:rsidR="00FB0303" w:rsidRPr="00694AE0">
        <w:trPr>
          <w:trHeight w:hRule="exact" w:val="16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33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Контрастные воздушные </w:t>
            </w:r>
            <w:r w:rsidRPr="00694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ванны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Вся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9066CE" w:rsidRDefault="00FB0303" w:rsidP="0082171D">
            <w:pPr>
              <w:shd w:val="clear" w:color="auto" w:fill="FFFFFF"/>
              <w:ind w:left="77" w:right="94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После дневного </w:t>
            </w: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сна, на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нод по</w:t>
            </w: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физ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ическому развитию</w:t>
            </w:r>
          </w:p>
          <w:p w:rsidR="00FB0303" w:rsidRPr="00694AE0" w:rsidRDefault="00FB0303" w:rsidP="0082171D">
            <w:pPr>
              <w:shd w:val="clear" w:color="auto" w:fill="FFFFFF"/>
              <w:ind w:left="77" w:right="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4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Воспитатели</w:t>
            </w:r>
          </w:p>
        </w:tc>
      </w:tr>
      <w:tr w:rsidR="00FB0303" w:rsidRPr="00694AE0">
        <w:trPr>
          <w:trHeight w:hRule="exact" w:val="3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331" w:hanging="2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77" w:right="9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46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</w:tr>
      <w:tr w:rsidR="00FB0303" w:rsidRPr="00694AE0">
        <w:trPr>
          <w:trHeight w:hRule="exact" w:val="9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Ходьба босиком</w:t>
            </w:r>
          </w:p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 носочках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Вся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9066CE">
            <w:pPr>
              <w:shd w:val="clear" w:color="auto" w:fill="FFFFFF"/>
              <w:ind w:left="36" w:right="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После сна,на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нод по физическому развитию</w:t>
            </w: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в зале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4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Воспитатели</w:t>
            </w:r>
          </w:p>
        </w:tc>
      </w:tr>
      <w:tr w:rsidR="00FB0303" w:rsidRPr="00694AE0">
        <w:trPr>
          <w:trHeight w:hRule="exact" w:val="6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Облегченная одежда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Вся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 течение дня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44" w:right="1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Воспитатели, младшие </w:t>
            </w:r>
            <w:r w:rsidRPr="00694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воспитатели</w:t>
            </w:r>
          </w:p>
        </w:tc>
      </w:tr>
      <w:tr w:rsidR="00FB0303" w:rsidRPr="00694AE0">
        <w:trPr>
          <w:trHeight w:hRule="exact" w:val="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Мытье рук, лица, шеи про</w:t>
            </w: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694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хладной водой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Вся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 течение дня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46" w:right="1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Воспитатели, младшие </w:t>
            </w:r>
            <w:r w:rsidRPr="00694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воспитатели</w:t>
            </w:r>
          </w:p>
        </w:tc>
      </w:tr>
      <w:tr w:rsidR="00FB0303" w:rsidRPr="00694AE0">
        <w:tblPrEx>
          <w:tblBorders>
            <w:top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246" w:type="dxa"/>
            <w:gridSpan w:val="5"/>
          </w:tcPr>
          <w:p w:rsidR="00FB0303" w:rsidRPr="00694AE0" w:rsidRDefault="00FB0303" w:rsidP="0082171D">
            <w:pPr>
              <w:pStyle w:val="NoSpacing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</w:tr>
    </w:tbl>
    <w:p w:rsidR="00FB0303" w:rsidRPr="00694AE0" w:rsidRDefault="00FB0303" w:rsidP="009A46A2">
      <w:pPr>
        <w:rPr>
          <w:rFonts w:ascii="Times New Roman" w:hAnsi="Times New Roman" w:cs="Times New Roman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е)   Двигательный режим. </w:t>
      </w:r>
    </w:p>
    <w:tbl>
      <w:tblPr>
        <w:tblpPr w:leftFromText="180" w:rightFromText="180" w:vertAnchor="text" w:horzAnchor="page" w:tblpX="1357" w:tblpY="27"/>
        <w:tblW w:w="10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998"/>
        <w:gridCol w:w="1985"/>
        <w:gridCol w:w="4768"/>
      </w:tblGrid>
      <w:tr w:rsidR="00FB0303" w:rsidRPr="00694AE0">
        <w:trPr>
          <w:trHeight w:hRule="exact" w:val="7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Ежедневно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2" w:right="156" w:firstLine="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групп </w:t>
            </w:r>
          </w:p>
        </w:tc>
      </w:tr>
      <w:tr w:rsidR="00FB0303" w:rsidRPr="00694AE0">
        <w:trPr>
          <w:trHeight w:hRule="exact" w:val="9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A86137">
            <w:pPr>
              <w:shd w:val="clear" w:color="auto" w:fill="FFFFFF"/>
              <w:ind w:left="17" w:right="396" w:firstLine="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Физическая  культура </w:t>
            </w: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в зале</w:t>
            </w:r>
          </w:p>
          <w:p w:rsidR="00FB0303" w:rsidRPr="00694AE0" w:rsidRDefault="00FB0303" w:rsidP="00A86137">
            <w:pPr>
              <w:shd w:val="clear" w:color="auto" w:fill="FFFFFF"/>
              <w:ind w:left="17" w:right="396" w:firstLine="22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 улице</w:t>
            </w:r>
          </w:p>
          <w:p w:rsidR="00FB0303" w:rsidRPr="00694AE0" w:rsidRDefault="00FB0303" w:rsidP="0082171D">
            <w:pPr>
              <w:shd w:val="clear" w:color="auto" w:fill="FFFFFF"/>
              <w:ind w:left="17" w:right="396" w:firstLine="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FB0303" w:rsidRPr="00694AE0" w:rsidRDefault="00FB0303" w:rsidP="0082171D">
            <w:pPr>
              <w:shd w:val="clear" w:color="auto" w:fill="FFFFFF"/>
              <w:ind w:left="17" w:right="396" w:firstLine="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FB0303" w:rsidRPr="00694AE0" w:rsidRDefault="00FB0303" w:rsidP="00C72D69">
            <w:pPr>
              <w:shd w:val="clear" w:color="auto" w:fill="FFFFFF"/>
              <w:ind w:right="39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FB0303" w:rsidRPr="00694AE0" w:rsidRDefault="00FB0303" w:rsidP="0082171D">
            <w:pPr>
              <w:shd w:val="clear" w:color="auto" w:fill="FFFFFF"/>
              <w:ind w:left="17" w:right="396" w:firstLine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 на воздухе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tabs>
                <w:tab w:val="num" w:pos="204"/>
              </w:tabs>
              <w:ind w:right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нед.</w:t>
            </w:r>
          </w:p>
          <w:p w:rsidR="00FB0303" w:rsidRPr="00694AE0" w:rsidRDefault="00FB0303" w:rsidP="0082171D">
            <w:pPr>
              <w:shd w:val="clear" w:color="auto" w:fill="FFFFFF"/>
              <w:tabs>
                <w:tab w:val="num" w:pos="204"/>
              </w:tabs>
              <w:ind w:right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 раз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63" w:right="3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B0303" w:rsidRPr="00694AE0"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Подвижные игры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 раза в день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B0303" w:rsidRPr="00694AE0">
        <w:trPr>
          <w:trHeight w:hRule="exact" w:val="6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2" w:right="34" w:firstLine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Гимнастика после дневного </w:t>
            </w:r>
            <w:r w:rsidRPr="00694AE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Ежедневно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B0303" w:rsidRPr="00694AE0">
        <w:trPr>
          <w:trHeight w:hRule="exact" w:val="5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Спортивные упражнения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62" w:right="4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раза </w:t>
            </w: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 неделю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B0303" w:rsidRPr="00694AE0">
        <w:trPr>
          <w:trHeight w:hRule="exact" w:val="6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Спортивные игры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62" w:right="4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 раза </w:t>
            </w: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 неделю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B0303" w:rsidRPr="00694AE0">
        <w:trPr>
          <w:trHeight w:hRule="exact" w:val="11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Физкуль</w:t>
            </w: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турные досуги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62" w:right="5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1 раз </w:t>
            </w: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 месяц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55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Воспитатели, музыкальный руководитель</w:t>
            </w:r>
          </w:p>
          <w:p w:rsidR="00FB0303" w:rsidRPr="00694AE0" w:rsidRDefault="00FB0303" w:rsidP="0082171D">
            <w:pPr>
              <w:shd w:val="clear" w:color="auto" w:fill="FFFFFF"/>
              <w:ind w:left="509" w:right="55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B0303" w:rsidRPr="00694AE0" w:rsidRDefault="00FB0303" w:rsidP="0082171D">
            <w:pPr>
              <w:shd w:val="clear" w:color="auto" w:fill="FFFFFF"/>
              <w:ind w:left="509" w:right="5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303" w:rsidRPr="00694AE0">
        <w:trPr>
          <w:trHeight w:hRule="exact" w:val="9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Физкультурные праздники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34" w:right="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раза в год 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музыкальный руко</w:t>
            </w: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694AE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водитель, воспитатели </w:t>
            </w:r>
          </w:p>
        </w:tc>
      </w:tr>
      <w:tr w:rsidR="00FB0303" w:rsidRPr="00694AE0">
        <w:trPr>
          <w:trHeight w:hRule="exact" w:val="12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День здоровья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right="5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1 раз </w:t>
            </w: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 квартал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10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медсестра, му</w:t>
            </w:r>
            <w:r w:rsidRPr="00694A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694A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зыкальный руководитель, </w:t>
            </w:r>
            <w:r w:rsidRPr="00694AE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воспитатели </w:t>
            </w:r>
          </w:p>
        </w:tc>
      </w:tr>
      <w:tr w:rsidR="00FB0303" w:rsidRPr="00694AE0">
        <w:trPr>
          <w:trHeight w:hRule="exact" w:val="7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ind w:left="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Каникулы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 раз в год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Все педагоги</w:t>
            </w:r>
          </w:p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B0303" w:rsidRPr="00694AE0" w:rsidRDefault="00FB0303" w:rsidP="008217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0303" w:rsidRPr="00694AE0" w:rsidRDefault="00FB0303" w:rsidP="006F3717">
      <w:pPr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6F3717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ж). Режим дня (холодный период)</w:t>
      </w:r>
    </w:p>
    <w:p w:rsidR="00FB0303" w:rsidRPr="00694AE0" w:rsidRDefault="00FB0303" w:rsidP="006803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368"/>
      </w:tblGrid>
      <w:tr w:rsidR="00FB0303" w:rsidRPr="00694AE0"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Этапы режима</w:t>
            </w:r>
          </w:p>
        </w:tc>
        <w:tc>
          <w:tcPr>
            <w:tcW w:w="5368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FB0303" w:rsidRPr="00694AE0">
        <w:trPr>
          <w:trHeight w:val="330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7:30-8:10</w:t>
            </w:r>
          </w:p>
        </w:tc>
      </w:tr>
      <w:tr w:rsidR="00FB0303" w:rsidRPr="00694AE0">
        <w:trPr>
          <w:trHeight w:val="345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8:10 – 8:18</w:t>
            </w:r>
          </w:p>
        </w:tc>
      </w:tr>
      <w:tr w:rsidR="00FB0303" w:rsidRPr="00694AE0">
        <w:trPr>
          <w:trHeight w:val="850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8:18 - 8:45</w:t>
            </w:r>
          </w:p>
        </w:tc>
      </w:tr>
      <w:tr w:rsidR="00FB0303" w:rsidRPr="00694AE0">
        <w:trPr>
          <w:trHeight w:val="443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8:45-9:00</w:t>
            </w:r>
          </w:p>
        </w:tc>
      </w:tr>
      <w:tr w:rsidR="00FB0303" w:rsidRPr="00694AE0">
        <w:trPr>
          <w:trHeight w:val="443"/>
        </w:trPr>
        <w:tc>
          <w:tcPr>
            <w:tcW w:w="4820" w:type="dxa"/>
          </w:tcPr>
          <w:p w:rsidR="00FB0303" w:rsidRPr="00694AE0" w:rsidRDefault="00FB0303" w:rsidP="00C34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 НОД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 НОД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3 НОД</w:t>
            </w:r>
          </w:p>
        </w:tc>
        <w:tc>
          <w:tcPr>
            <w:tcW w:w="5368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9:00-9:25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9:25-9:35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9:35-10:00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10:00-10:10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10:10-10:35</w:t>
            </w:r>
          </w:p>
        </w:tc>
      </w:tr>
      <w:tr w:rsidR="00FB0303" w:rsidRPr="00694AE0">
        <w:trPr>
          <w:trHeight w:val="322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подготовка к прогулке, прогулка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10:35-12:10</w:t>
            </w:r>
          </w:p>
        </w:tc>
      </w:tr>
      <w:tr w:rsidR="00FB0303" w:rsidRPr="00694AE0">
        <w:trPr>
          <w:trHeight w:val="675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культурногигиенических навыков. Подготовка к обеду, обед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12:10-12:50</w:t>
            </w:r>
          </w:p>
        </w:tc>
      </w:tr>
      <w:tr w:rsidR="00FB0303" w:rsidRPr="00694AE0">
        <w:trPr>
          <w:trHeight w:val="443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12:50-15:00</w:t>
            </w:r>
          </w:p>
        </w:tc>
      </w:tr>
      <w:tr w:rsidR="00FB0303" w:rsidRPr="00694AE0">
        <w:trPr>
          <w:trHeight w:val="766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Подъем детей, закаливающие мероприятия. 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15:00-15:20</w:t>
            </w:r>
          </w:p>
        </w:tc>
      </w:tr>
      <w:tr w:rsidR="00FB0303" w:rsidRPr="00694AE0">
        <w:trPr>
          <w:trHeight w:val="766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15:20-15:50</w:t>
            </w:r>
          </w:p>
        </w:tc>
      </w:tr>
      <w:tr w:rsidR="00FB0303" w:rsidRPr="00694AE0">
        <w:trPr>
          <w:trHeight w:val="568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НОД,  </w:t>
            </w:r>
          </w:p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кружки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15:50-16:25</w:t>
            </w:r>
          </w:p>
        </w:tc>
      </w:tr>
      <w:tr w:rsidR="00FB0303" w:rsidRPr="00694AE0">
        <w:trPr>
          <w:trHeight w:val="545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16:25-16:55</w:t>
            </w:r>
          </w:p>
        </w:tc>
      </w:tr>
      <w:tr w:rsidR="00FB0303" w:rsidRPr="00694AE0">
        <w:trPr>
          <w:trHeight w:val="915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прогулке, прогулка, 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16:20-18:00</w:t>
            </w:r>
          </w:p>
        </w:tc>
      </w:tr>
      <w:tr w:rsidR="00FB0303" w:rsidRPr="00694AE0">
        <w:trPr>
          <w:trHeight w:val="443"/>
        </w:trPr>
        <w:tc>
          <w:tcPr>
            <w:tcW w:w="4820" w:type="dxa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5368" w:type="dxa"/>
            <w:vAlign w:val="center"/>
          </w:tcPr>
          <w:p w:rsidR="00FB0303" w:rsidRPr="00694AE0" w:rsidRDefault="00FB0303" w:rsidP="00C34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</w:tbl>
    <w:p w:rsidR="00FB0303" w:rsidRPr="00694AE0" w:rsidRDefault="00FB0303" w:rsidP="00680367">
      <w:pPr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680367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Режим дня (тёплый период)</w:t>
      </w:r>
    </w:p>
    <w:tbl>
      <w:tblPr>
        <w:tblpPr w:leftFromText="180" w:rightFromText="180" w:vertAnchor="page" w:horzAnchor="margin" w:tblpX="5" w:tblpY="4846"/>
        <w:tblW w:w="99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28"/>
      </w:tblGrid>
      <w:tr w:rsidR="00FB0303" w:rsidRPr="00694AE0">
        <w:trPr>
          <w:trHeight w:val="667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BodyText"/>
              <w:shd w:val="clear" w:color="auto" w:fill="aut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0303" w:rsidRPr="00694AE0">
        <w:trPr>
          <w:trHeight w:val="1109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Утренний прием, игры, общение, осмотр, подготовительная деятельность</w:t>
            </w:r>
          </w:p>
        </w:tc>
      </w:tr>
      <w:tr w:rsidR="00FB0303" w:rsidRPr="00694AE0">
        <w:trPr>
          <w:trHeight w:val="926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2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Зарядка, дыхательная гимнастика</w:t>
            </w:r>
          </w:p>
        </w:tc>
      </w:tr>
      <w:tr w:rsidR="00FB0303" w:rsidRPr="00694AE0">
        <w:trPr>
          <w:trHeight w:val="55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2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</w:tr>
      <w:tr w:rsidR="00FB0303" w:rsidRPr="00694AE0">
        <w:trPr>
          <w:trHeight w:val="56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Подготовка к прогулке, к НОД</w:t>
            </w:r>
          </w:p>
        </w:tc>
      </w:tr>
      <w:tr w:rsidR="00FB0303" w:rsidRPr="00694AE0">
        <w:trPr>
          <w:trHeight w:val="288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НОД (на участке)</w:t>
            </w:r>
          </w:p>
        </w:tc>
      </w:tr>
      <w:tr w:rsidR="00FB0303" w:rsidRPr="00694AE0">
        <w:trPr>
          <w:trHeight w:val="138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Наблюдение, игры, воздушные, солнечные ванны, ходьба босиком (по плану)</w:t>
            </w:r>
          </w:p>
        </w:tc>
      </w:tr>
      <w:tr w:rsidR="00FB0303" w:rsidRPr="00694AE0">
        <w:trPr>
          <w:trHeight w:val="298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347D4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Подготовка к обеду Обед</w:t>
            </w:r>
          </w:p>
        </w:tc>
      </w:tr>
    </w:tbl>
    <w:tbl>
      <w:tblPr>
        <w:tblpPr w:leftFromText="180" w:rightFromText="180" w:vertAnchor="page" w:horzAnchor="margin" w:tblpY="1239"/>
        <w:tblW w:w="100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3"/>
        <w:gridCol w:w="5402"/>
      </w:tblGrid>
      <w:tr w:rsidR="00FB0303" w:rsidRPr="00694AE0">
        <w:trPr>
          <w:trHeight w:val="110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Утренний прием, игры, общение, осмотр, подготовительная деятельность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</w:tr>
      <w:tr w:rsidR="00FB0303" w:rsidRPr="00694AE0">
        <w:trPr>
          <w:trHeight w:val="92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Зарядка, дыхательная гимнастика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8.12-8.18</w:t>
            </w:r>
          </w:p>
        </w:tc>
      </w:tr>
      <w:tr w:rsidR="00FB0303" w:rsidRPr="00694AE0">
        <w:trPr>
          <w:trHeight w:val="5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8.20-8.45</w:t>
            </w:r>
          </w:p>
        </w:tc>
      </w:tr>
      <w:tr w:rsidR="00FB0303" w:rsidRPr="00694AE0">
        <w:trPr>
          <w:trHeight w:val="56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к НОД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8.45-9.25</w:t>
            </w:r>
          </w:p>
        </w:tc>
      </w:tr>
      <w:tr w:rsidR="00FB0303" w:rsidRPr="00694AE0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НОД (на участке)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9.25-9.50</w:t>
            </w:r>
          </w:p>
        </w:tc>
      </w:tr>
      <w:tr w:rsidR="00FB0303" w:rsidRPr="00694AE0">
        <w:trPr>
          <w:trHeight w:val="138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Наблюдение, игры, воздушные, солнечные ванны, ходьба босиком (по плану)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9.50-12.20</w:t>
            </w:r>
          </w:p>
        </w:tc>
      </w:tr>
      <w:tr w:rsidR="00FB0303" w:rsidRPr="00694AE0">
        <w:trPr>
          <w:trHeight w:val="29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 обеду Обед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</w:tr>
      <w:tr w:rsidR="00FB0303" w:rsidRPr="00694AE0">
        <w:trPr>
          <w:trHeight w:val="5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 сну, </w:t>
            </w:r>
            <w:r w:rsidRPr="00694A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</w:tr>
      <w:tr w:rsidR="00FB0303" w:rsidRPr="00694AE0">
        <w:trPr>
          <w:trHeight w:val="8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Подъем детей, воздушные, водные процедуры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</w:tr>
      <w:tr w:rsidR="00FB0303" w:rsidRPr="00694AE0">
        <w:trPr>
          <w:trHeight w:val="5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spacing w:after="12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</w:t>
            </w:r>
          </w:p>
          <w:p w:rsidR="00FB0303" w:rsidRPr="00694AE0" w:rsidRDefault="00FB0303" w:rsidP="00C06379">
            <w:pPr>
              <w:pStyle w:val="21"/>
              <w:shd w:val="clear" w:color="auto" w:fill="auto"/>
              <w:spacing w:before="12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полднику, полдник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</w:tr>
      <w:tr w:rsidR="00FB0303" w:rsidRPr="00694AE0">
        <w:trPr>
          <w:trHeight w:val="8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Игры, досуги, общение и деятельность по интересам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15.50-16.25</w:t>
            </w:r>
          </w:p>
        </w:tc>
      </w:tr>
      <w:tr w:rsidR="00FB0303" w:rsidRPr="00694AE0">
        <w:trPr>
          <w:trHeight w:val="11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16.25-18.00</w:t>
            </w:r>
          </w:p>
        </w:tc>
      </w:tr>
      <w:tr w:rsidR="00FB0303" w:rsidRPr="00694AE0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C06379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</w:tbl>
    <w:p w:rsidR="00FB0303" w:rsidRPr="00694AE0" w:rsidRDefault="00FB0303" w:rsidP="00DB24A8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0303" w:rsidRPr="00694AE0" w:rsidRDefault="00FB0303" w:rsidP="00DB24A8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3.</w:t>
      </w:r>
      <w:r w:rsidRPr="00694AE0">
        <w:rPr>
          <w:rFonts w:ascii="Times New Roman" w:hAnsi="Times New Roman" w:cs="Times New Roman"/>
          <w:sz w:val="24"/>
          <w:szCs w:val="24"/>
        </w:rPr>
        <w:tab/>
        <w:t xml:space="preserve">Анализ состава, потребностей и приоритетов семьи. 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а). Состав семей всего:  20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полных – 9; неполных  семей -10; другой вид семей -1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б). Родителей  всего:  38</w:t>
      </w:r>
    </w:p>
    <w:p w:rsidR="00FB0303" w:rsidRPr="00694AE0" w:rsidRDefault="00FB0303" w:rsidP="00212596">
      <w:pPr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с образованием: высшим  -3; средне-специальным  -25; средним и ниже  -10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в). Характер взаимоотношений в семье:  (по наблюдению)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благополучный  -13; формально благополучный  -3; неблагополучный  -4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г). Уровень психолого-педагогической грамотности родителей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высокий  -57% ;  средний  -23% ; низкий  -20%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д). Потребности семьи в дополнительных образовательных услугах:    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- физкультурно-оздоровительных  :  3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- развитие интеллектуальных способностей :  5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- развитие творческих способностей : 6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- ручной труд : 2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- музыкально-ритмических : 12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- театрализованных  : 4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0303" w:rsidRPr="00694AE0" w:rsidRDefault="00FB0303" w:rsidP="00C32805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з). Адаптация в условиях группы составила: количество человек -20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легкой- 95 %; средней -5%; тяжелой -0 %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4. Проектирование воспитательно  - образовательного процесса</w:t>
      </w:r>
    </w:p>
    <w:p w:rsidR="00FB0303" w:rsidRPr="00694AE0" w:rsidRDefault="00FB0303" w:rsidP="00212596">
      <w:pPr>
        <w:ind w:left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а) Структура содержания дошкольного образования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229"/>
      </w:tblGrid>
      <w:tr w:rsidR="00FB0303" w:rsidRPr="00694AE0">
        <w:trPr>
          <w:trHeight w:val="292"/>
        </w:trPr>
        <w:tc>
          <w:tcPr>
            <w:tcW w:w="959" w:type="dxa"/>
          </w:tcPr>
          <w:p w:rsidR="00FB0303" w:rsidRPr="00694AE0" w:rsidRDefault="00FB0303" w:rsidP="00DF53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9" w:type="dxa"/>
          </w:tcPr>
          <w:p w:rsidR="00FB0303" w:rsidRPr="00694AE0" w:rsidRDefault="00FB0303" w:rsidP="00DF53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</w:tr>
      <w:tr w:rsidR="00FB0303" w:rsidRPr="00694AE0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«Физическая культура»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основных движений детей;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сохранение и укрепление здоровья воспитанников;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воспитание физических и личностных качеств.</w:t>
            </w:r>
          </w:p>
        </w:tc>
      </w:tr>
      <w:tr w:rsidR="00FB0303" w:rsidRPr="00694AE0">
        <w:trPr>
          <w:trHeight w:val="966"/>
        </w:trPr>
        <w:tc>
          <w:tcPr>
            <w:tcW w:w="959" w:type="dxa"/>
            <w:vMerge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«Здоровье»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сохранение и укрепление здоровья детей;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воспитание культурно-гигиенических навыков;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формирование начальных представлений о здоровом образе жизни;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физических, личностных и интеллектуальных, качеств.</w:t>
            </w:r>
          </w:p>
        </w:tc>
      </w:tr>
      <w:tr w:rsidR="00FB0303" w:rsidRPr="00694AE0">
        <w:trPr>
          <w:trHeight w:val="1080"/>
        </w:trPr>
        <w:tc>
          <w:tcPr>
            <w:tcW w:w="959" w:type="dxa"/>
            <w:vMerge w:val="restart"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«Коммуникация»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активной речи детей в различных видах деятельности;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практическое овладение воспитанниками нормами русской речи;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свободного общения со взрослыми и детьми;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 и интеллектуальных качеств.</w:t>
            </w:r>
          </w:p>
        </w:tc>
      </w:tr>
      <w:tr w:rsidR="00FB0303" w:rsidRPr="00694AE0">
        <w:trPr>
          <w:trHeight w:val="968"/>
        </w:trPr>
        <w:tc>
          <w:tcPr>
            <w:tcW w:w="959" w:type="dxa"/>
            <w:vMerge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«Чтение детям художественной литературы»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целостной картины мира;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 развитие литературной речи;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приобщение к словесному искусству;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 и интеллектуальных качеств.</w:t>
            </w:r>
          </w:p>
        </w:tc>
      </w:tr>
      <w:tr w:rsidR="00FB0303" w:rsidRPr="00694AE0">
        <w:trPr>
          <w:trHeight w:val="2770"/>
        </w:trPr>
        <w:tc>
          <w:tcPr>
            <w:tcW w:w="959" w:type="dxa"/>
            <w:vMerge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«Познание»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познавательно-исследовательской деятельности, конструирование;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формирование сенсорных, элементарных математических представлений;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целостной картины мира;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расширение кругозора детей;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 и интеллектуальных качеств.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формирование целостной картины мира;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 и интеллектуальных качеств.</w:t>
            </w:r>
          </w:p>
        </w:tc>
      </w:tr>
      <w:tr w:rsidR="00FB0303" w:rsidRPr="00694AE0">
        <w:tc>
          <w:tcPr>
            <w:tcW w:w="959" w:type="dxa"/>
            <w:vMerge w:val="restart"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«Музыка»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 музыкально-ритмической деятельности;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приобщение к музыкальному искусству;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физических,  личностных и  интеллектуальных качеств.</w:t>
            </w:r>
          </w:p>
        </w:tc>
      </w:tr>
      <w:tr w:rsidR="00FB0303" w:rsidRPr="00694AE0">
        <w:trPr>
          <w:trHeight w:val="270"/>
        </w:trPr>
        <w:tc>
          <w:tcPr>
            <w:tcW w:w="959" w:type="dxa"/>
            <w:vMerge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«Художественное творчество»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творчества; 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приобщение к изобразительному искусству;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FB0303" w:rsidRPr="00694AE0">
        <w:tc>
          <w:tcPr>
            <w:tcW w:w="959" w:type="dxa"/>
            <w:vMerge w:val="restart"/>
            <w:textDirection w:val="btLr"/>
            <w:vAlign w:val="center"/>
          </w:tcPr>
          <w:p w:rsidR="00FB0303" w:rsidRPr="00694AE0" w:rsidRDefault="00FB0303" w:rsidP="00DF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«Социализация»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личностное развитие воспитанников;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приобщение к нормам и правилам взаимоотношения со сверстниками и взрослыми;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физических,  личностных и интеллектуальных качеств.</w:t>
            </w:r>
          </w:p>
        </w:tc>
      </w:tr>
      <w:tr w:rsidR="00FB0303" w:rsidRPr="00694AE0">
        <w:tc>
          <w:tcPr>
            <w:tcW w:w="959" w:type="dxa"/>
            <w:vMerge/>
            <w:vAlign w:val="center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«Труд»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трудовых умений и навыков, адекватных возрасту детей;</w:t>
            </w:r>
          </w:p>
          <w:p w:rsidR="00FB0303" w:rsidRPr="00694AE0" w:rsidRDefault="00FB0303" w:rsidP="00DF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физических, личностных и интеллектуальных качеств.</w:t>
            </w:r>
          </w:p>
        </w:tc>
      </w:tr>
      <w:tr w:rsidR="00FB0303" w:rsidRPr="00694AE0">
        <w:tc>
          <w:tcPr>
            <w:tcW w:w="959" w:type="dxa"/>
            <w:vMerge/>
            <w:vAlign w:val="center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9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«Безопасность»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основ безопасности собственной жизнедеятельности;</w:t>
            </w:r>
          </w:p>
          <w:p w:rsidR="00FB0303" w:rsidRPr="00694AE0" w:rsidRDefault="00FB0303" w:rsidP="00BA1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формирования основ экологического сознания (безопасности окружающего мира);</w:t>
            </w:r>
          </w:p>
          <w:p w:rsidR="00FB0303" w:rsidRPr="00694AE0" w:rsidRDefault="00FB0303" w:rsidP="00BA1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 и интеллектуальных качеств.</w:t>
            </w:r>
          </w:p>
        </w:tc>
      </w:tr>
    </w:tbl>
    <w:p w:rsidR="00FB0303" w:rsidRPr="00694AE0" w:rsidRDefault="00FB0303" w:rsidP="0021259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212596">
      <w:pPr>
        <w:ind w:left="360"/>
        <w:rPr>
          <w:rFonts w:ascii="Times New Roman" w:hAnsi="Times New Roman" w:cs="Times New Roman"/>
          <w:sz w:val="28"/>
          <w:szCs w:val="28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б) Структура учебного года </w:t>
      </w:r>
      <w:r w:rsidRPr="00694A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0"/>
        <w:gridCol w:w="2906"/>
        <w:gridCol w:w="3571"/>
      </w:tblGrid>
      <w:tr w:rsidR="00FB0303" w:rsidRPr="00694AE0">
        <w:tc>
          <w:tcPr>
            <w:tcW w:w="3758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01.09.2011- 14.09.2011</w:t>
            </w:r>
          </w:p>
        </w:tc>
        <w:tc>
          <w:tcPr>
            <w:tcW w:w="3685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  недели</w:t>
            </w:r>
          </w:p>
        </w:tc>
      </w:tr>
      <w:tr w:rsidR="00FB0303" w:rsidRPr="00694AE0">
        <w:tc>
          <w:tcPr>
            <w:tcW w:w="3758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  <w:tc>
          <w:tcPr>
            <w:tcW w:w="2977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15.09.2011-30.12.2011</w:t>
            </w:r>
          </w:p>
        </w:tc>
        <w:tc>
          <w:tcPr>
            <w:tcW w:w="3685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</w:tr>
      <w:tr w:rsidR="00FB0303" w:rsidRPr="00694AE0">
        <w:tc>
          <w:tcPr>
            <w:tcW w:w="3758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977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01.01.2012- 10.01.2012</w:t>
            </w:r>
          </w:p>
        </w:tc>
        <w:tc>
          <w:tcPr>
            <w:tcW w:w="3685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1,5 недели</w:t>
            </w:r>
          </w:p>
        </w:tc>
      </w:tr>
      <w:tr w:rsidR="00FB0303" w:rsidRPr="00694AE0">
        <w:tc>
          <w:tcPr>
            <w:tcW w:w="3758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11.01.2012 – 17.01.2012</w:t>
            </w:r>
          </w:p>
        </w:tc>
        <w:tc>
          <w:tcPr>
            <w:tcW w:w="3685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</w:tr>
      <w:tr w:rsidR="00FB0303" w:rsidRPr="00694AE0">
        <w:tc>
          <w:tcPr>
            <w:tcW w:w="3758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  <w:tc>
          <w:tcPr>
            <w:tcW w:w="2977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18.01.2012 - 15.05.2012</w:t>
            </w:r>
          </w:p>
        </w:tc>
        <w:tc>
          <w:tcPr>
            <w:tcW w:w="3685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</w:tr>
      <w:tr w:rsidR="00FB0303" w:rsidRPr="00694AE0">
        <w:tc>
          <w:tcPr>
            <w:tcW w:w="3758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16.05.2012-31.05.2012</w:t>
            </w:r>
          </w:p>
        </w:tc>
        <w:tc>
          <w:tcPr>
            <w:tcW w:w="3685" w:type="dxa"/>
          </w:tcPr>
          <w:p w:rsidR="00FB0303" w:rsidRPr="00694AE0" w:rsidRDefault="00FB0303" w:rsidP="00DF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  недели</w:t>
            </w:r>
          </w:p>
        </w:tc>
      </w:tr>
    </w:tbl>
    <w:p w:rsidR="00FB0303" w:rsidRPr="00694AE0" w:rsidRDefault="00FB0303" w:rsidP="009611F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Во время каникул, в летний период ,НОД  не проводятся, проводятся НОД только эстетического и оздоровительного цикла (музыкальные, спортивные, изобразительного искусства)</w:t>
      </w:r>
    </w:p>
    <w:p w:rsidR="00FB0303" w:rsidRPr="00694AE0" w:rsidRDefault="00FB0303" w:rsidP="009611F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в) Учебный план </w:t>
      </w:r>
    </w:p>
    <w:p w:rsidR="00FB0303" w:rsidRPr="00694AE0" w:rsidRDefault="00FB0303" w:rsidP="009371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Продолжительность непосредственно образовательной деятельности в день.</w:t>
      </w:r>
    </w:p>
    <w:p w:rsidR="00FB0303" w:rsidRPr="00694AE0" w:rsidRDefault="00FB0303" w:rsidP="00937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5529"/>
        <w:gridCol w:w="6"/>
      </w:tblGrid>
      <w:tr w:rsidR="00FB0303" w:rsidRPr="00694AE0">
        <w:trPr>
          <w:trHeight w:val="333"/>
        </w:trPr>
        <w:tc>
          <w:tcPr>
            <w:tcW w:w="4644" w:type="dxa"/>
            <w:vMerge w:val="restart"/>
          </w:tcPr>
          <w:p w:rsidR="00FB0303" w:rsidRPr="00694AE0" w:rsidRDefault="00FB0303" w:rsidP="00230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535" w:type="dxa"/>
            <w:gridSpan w:val="2"/>
          </w:tcPr>
          <w:p w:rsidR="00FB0303" w:rsidRPr="00694AE0" w:rsidRDefault="00FB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Возрастная группа</w:t>
            </w:r>
          </w:p>
        </w:tc>
      </w:tr>
      <w:tr w:rsidR="00FB0303" w:rsidRPr="00694AE0">
        <w:trPr>
          <w:gridAfter w:val="1"/>
          <w:wAfter w:w="6" w:type="dxa"/>
          <w:trHeight w:val="334"/>
        </w:trPr>
        <w:tc>
          <w:tcPr>
            <w:tcW w:w="4644" w:type="dxa"/>
            <w:vMerge/>
          </w:tcPr>
          <w:p w:rsidR="00FB0303" w:rsidRPr="00694AE0" w:rsidRDefault="00FB0303" w:rsidP="00230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старшая</w:t>
            </w:r>
          </w:p>
        </w:tc>
      </w:tr>
      <w:tr w:rsidR="00FB0303" w:rsidRPr="00694AE0">
        <w:trPr>
          <w:gridAfter w:val="1"/>
          <w:wAfter w:w="6" w:type="dxa"/>
          <w:trHeight w:val="334"/>
        </w:trPr>
        <w:tc>
          <w:tcPr>
            <w:tcW w:w="4644" w:type="dxa"/>
          </w:tcPr>
          <w:p w:rsidR="00FB0303" w:rsidRPr="00694AE0" w:rsidRDefault="00FB0303" w:rsidP="00230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Инвариантная </w:t>
            </w:r>
          </w:p>
        </w:tc>
        <w:tc>
          <w:tcPr>
            <w:tcW w:w="5529" w:type="dxa"/>
            <w:vMerge w:val="restart"/>
            <w:vAlign w:val="center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75 мин.</w:t>
            </w:r>
          </w:p>
        </w:tc>
      </w:tr>
      <w:tr w:rsidR="00FB0303" w:rsidRPr="00694AE0">
        <w:trPr>
          <w:gridAfter w:val="1"/>
          <w:wAfter w:w="6" w:type="dxa"/>
          <w:trHeight w:val="334"/>
        </w:trPr>
        <w:tc>
          <w:tcPr>
            <w:tcW w:w="4644" w:type="dxa"/>
          </w:tcPr>
          <w:p w:rsidR="00FB0303" w:rsidRPr="00694AE0" w:rsidRDefault="00FB0303" w:rsidP="00230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</w:p>
        </w:tc>
        <w:tc>
          <w:tcPr>
            <w:tcW w:w="5529" w:type="dxa"/>
            <w:vMerge/>
          </w:tcPr>
          <w:p w:rsidR="00FB0303" w:rsidRPr="00694AE0" w:rsidRDefault="00FB0303" w:rsidP="0023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303" w:rsidRPr="00694AE0" w:rsidRDefault="00FB0303" w:rsidP="00937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0303" w:rsidRPr="00694AE0" w:rsidRDefault="00FB0303" w:rsidP="00937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времени, затраченного на непосредственно образовательную деятельность в неделю </w:t>
      </w:r>
    </w:p>
    <w:p w:rsidR="00FB0303" w:rsidRPr="00694AE0" w:rsidRDefault="00FB0303" w:rsidP="00937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529"/>
      </w:tblGrid>
      <w:tr w:rsidR="00FB0303" w:rsidRPr="00694AE0">
        <w:tc>
          <w:tcPr>
            <w:tcW w:w="4678" w:type="dxa"/>
            <w:vMerge w:val="restart"/>
          </w:tcPr>
          <w:p w:rsidR="00FB0303" w:rsidRPr="00694AE0" w:rsidRDefault="00FB0303" w:rsidP="00230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529" w:type="dxa"/>
          </w:tcPr>
          <w:p w:rsidR="00FB0303" w:rsidRPr="00694AE0" w:rsidRDefault="00FB0303" w:rsidP="0023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</w:tr>
      <w:tr w:rsidR="00FB0303" w:rsidRPr="00694AE0">
        <w:tc>
          <w:tcPr>
            <w:tcW w:w="4678" w:type="dxa"/>
            <w:vMerge/>
          </w:tcPr>
          <w:p w:rsidR="00FB0303" w:rsidRPr="00694AE0" w:rsidRDefault="00FB0303" w:rsidP="00230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B0303" w:rsidRPr="00694AE0" w:rsidRDefault="00FB0303" w:rsidP="0023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FB0303" w:rsidRPr="00694AE0">
        <w:tc>
          <w:tcPr>
            <w:tcW w:w="4678" w:type="dxa"/>
          </w:tcPr>
          <w:p w:rsidR="00FB0303" w:rsidRPr="00694AE0" w:rsidRDefault="00FB0303" w:rsidP="00230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Инвариантная </w:t>
            </w:r>
          </w:p>
        </w:tc>
        <w:tc>
          <w:tcPr>
            <w:tcW w:w="5529" w:type="dxa"/>
          </w:tcPr>
          <w:p w:rsidR="00FB0303" w:rsidRPr="00694AE0" w:rsidRDefault="00FB0303" w:rsidP="0023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5 ч. 25 м</w:t>
            </w:r>
          </w:p>
        </w:tc>
      </w:tr>
      <w:tr w:rsidR="00FB0303" w:rsidRPr="00694AE0">
        <w:tc>
          <w:tcPr>
            <w:tcW w:w="4678" w:type="dxa"/>
          </w:tcPr>
          <w:p w:rsidR="00FB0303" w:rsidRPr="00694AE0" w:rsidRDefault="00FB0303" w:rsidP="00230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</w:p>
        </w:tc>
        <w:tc>
          <w:tcPr>
            <w:tcW w:w="5529" w:type="dxa"/>
          </w:tcPr>
          <w:p w:rsidR="00FB0303" w:rsidRPr="00694AE0" w:rsidRDefault="00FB0303" w:rsidP="0023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</w:tr>
      <w:tr w:rsidR="00FB0303" w:rsidRPr="00694AE0">
        <w:tc>
          <w:tcPr>
            <w:tcW w:w="4678" w:type="dxa"/>
          </w:tcPr>
          <w:p w:rsidR="00FB0303" w:rsidRPr="00694AE0" w:rsidRDefault="00FB0303" w:rsidP="00230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9" w:type="dxa"/>
          </w:tcPr>
          <w:p w:rsidR="00FB0303" w:rsidRPr="00694AE0" w:rsidRDefault="00FB0303" w:rsidP="00230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6ч. 15м</w:t>
            </w:r>
          </w:p>
        </w:tc>
      </w:tr>
    </w:tbl>
    <w:p w:rsidR="00FB0303" w:rsidRPr="00694AE0" w:rsidRDefault="00FB0303" w:rsidP="003B02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Default="00FB0303" w:rsidP="001F0E0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B0303" w:rsidRPr="001F0E0D" w:rsidRDefault="00FB0303" w:rsidP="001F0E0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96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Учебная нагрузка.</w:t>
      </w: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0303" w:rsidRPr="00694AE0" w:rsidRDefault="00FB0303" w:rsidP="003B02C2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34" w:tblpY="-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127"/>
        <w:gridCol w:w="2692"/>
        <w:gridCol w:w="4625"/>
      </w:tblGrid>
      <w:tr w:rsidR="00FB0303" w:rsidRPr="00694AE0">
        <w:trPr>
          <w:trHeight w:val="836"/>
        </w:trPr>
        <w:tc>
          <w:tcPr>
            <w:tcW w:w="744" w:type="dxa"/>
            <w:vMerge w:val="restart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gridSpan w:val="2"/>
            <w:vMerge w:val="restart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Базовая часть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(инвариантная)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(обязательная 80%)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 общеразвивающей направленности в возрасте</w:t>
            </w:r>
          </w:p>
        </w:tc>
      </w:tr>
      <w:tr w:rsidR="00FB0303" w:rsidRPr="00694AE0">
        <w:trPr>
          <w:trHeight w:val="422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5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 5  до 6 лет</w:t>
            </w:r>
          </w:p>
        </w:tc>
      </w:tr>
      <w:tr w:rsidR="00FB0303" w:rsidRPr="00694AE0">
        <w:trPr>
          <w:trHeight w:val="291"/>
        </w:trPr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4A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Познавательно-речевое направление развития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B0303" w:rsidRPr="00694AE0">
        <w:trPr>
          <w:trHeight w:val="101"/>
        </w:trPr>
        <w:tc>
          <w:tcPr>
            <w:tcW w:w="744" w:type="dxa"/>
            <w:vMerge w:val="restart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НОД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949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Социальный мир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Природный мир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694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303" w:rsidRPr="00694AE0"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к обучению грамоте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303" w:rsidRPr="00694AE0"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литература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303" w:rsidRPr="00694AE0">
        <w:trPr>
          <w:trHeight w:val="356"/>
        </w:trPr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Социально-личностное направление развития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c>
          <w:tcPr>
            <w:tcW w:w="744" w:type="dxa"/>
            <w:vMerge w:val="restart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НОД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391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5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Совместная и самостоятельная деятельность</w:t>
            </w:r>
          </w:p>
        </w:tc>
      </w:tr>
      <w:tr w:rsidR="00FB0303" w:rsidRPr="00694AE0">
        <w:trPr>
          <w:trHeight w:val="357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Совместная и самостоятельная деятельность</w:t>
            </w:r>
          </w:p>
        </w:tc>
      </w:tr>
      <w:tr w:rsidR="00FB0303" w:rsidRPr="00694AE0">
        <w:trPr>
          <w:trHeight w:val="1817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Совместная и самостоятельная деятельность</w:t>
            </w:r>
          </w:p>
        </w:tc>
      </w:tr>
      <w:tr w:rsidR="00FB0303" w:rsidRPr="00694AE0"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Художественно-эстетическое 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4A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направление развития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B0303" w:rsidRPr="00694AE0">
        <w:tc>
          <w:tcPr>
            <w:tcW w:w="744" w:type="dxa"/>
            <w:vMerge w:val="restart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</w:p>
          <w:p w:rsidR="00FB0303" w:rsidRPr="00694AE0" w:rsidRDefault="00FB0303" w:rsidP="00AD78F2">
            <w:pPr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НОД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0303" w:rsidRPr="00694AE0"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0303" w:rsidRPr="00694AE0">
        <w:trPr>
          <w:trHeight w:val="219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i/>
                <w:iCs/>
                <w:color w:val="FF66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0303" w:rsidRPr="00694AE0">
        <w:trPr>
          <w:trHeight w:val="217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303" w:rsidRPr="00694AE0">
        <w:trPr>
          <w:trHeight w:val="217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B0303" w:rsidRPr="00694AE0">
        <w:trPr>
          <w:trHeight w:val="450"/>
        </w:trPr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B0303" w:rsidRPr="00694AE0">
        <w:trPr>
          <w:trHeight w:val="315"/>
        </w:trPr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</w:t>
            </w: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Физическое направление развития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B0303" w:rsidRPr="00694AE0">
        <w:tc>
          <w:tcPr>
            <w:tcW w:w="744" w:type="dxa"/>
            <w:vMerge w:val="restart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НОД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0303" w:rsidRPr="00694AE0"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Как часть НОД</w:t>
            </w:r>
          </w:p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c>
          <w:tcPr>
            <w:tcW w:w="744" w:type="dxa"/>
            <w:vMerge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303" w:rsidRPr="00694AE0" w:rsidRDefault="00FB0303" w:rsidP="00AD78F2">
            <w:pPr>
              <w:ind w:left="-108"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2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2+1 на прогулке</w:t>
            </w:r>
          </w:p>
        </w:tc>
      </w:tr>
      <w:tr w:rsidR="00FB0303" w:rsidRPr="00694AE0"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FB0303" w:rsidRPr="00694AE0"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Вариативная часть </w:t>
            </w: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(формируемая  ДОУ -20%)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0303" w:rsidRPr="00694AE0">
        <w:trPr>
          <w:trHeight w:val="360"/>
        </w:trPr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Краеведенье</w:t>
            </w:r>
          </w:p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работа 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303" w:rsidRPr="00694AE0"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FB0303" w:rsidRPr="00694AE0">
        <w:tc>
          <w:tcPr>
            <w:tcW w:w="744" w:type="dxa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FB0303" w:rsidRPr="00694AE0" w:rsidRDefault="00FB0303" w:rsidP="00AD7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СанПин)</w:t>
            </w:r>
          </w:p>
        </w:tc>
        <w:tc>
          <w:tcPr>
            <w:tcW w:w="4625" w:type="dxa"/>
          </w:tcPr>
          <w:p w:rsidR="00FB0303" w:rsidRPr="00694AE0" w:rsidRDefault="00FB0303" w:rsidP="00AD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FB0303" w:rsidRPr="00694AE0" w:rsidRDefault="00FB0303" w:rsidP="00212596">
      <w:pPr>
        <w:ind w:left="360"/>
        <w:rPr>
          <w:rFonts w:ascii="Times New Roman" w:hAnsi="Times New Roman" w:cs="Times New Roman"/>
        </w:rPr>
      </w:pPr>
    </w:p>
    <w:p w:rsidR="00FB0303" w:rsidRPr="00694AE0" w:rsidRDefault="00FB0303" w:rsidP="009611F1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д) Сетка непосредственно  образовательной  деятельности для детей старшей группы.</w:t>
      </w:r>
    </w:p>
    <w:p w:rsidR="00FB0303" w:rsidRPr="00694AE0" w:rsidRDefault="00FB0303" w:rsidP="00212596">
      <w:pPr>
        <w:ind w:left="360"/>
        <w:rPr>
          <w:rFonts w:ascii="Times New Roman" w:hAnsi="Times New Roman" w:cs="Times New Roman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1984"/>
        <w:gridCol w:w="3828"/>
      </w:tblGrid>
      <w:tr w:rsidR="00FB0303" w:rsidRPr="00694AE0">
        <w:trPr>
          <w:trHeight w:val="182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Старшая группа 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 деятельности)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ind w:left="-828" w:firstLine="8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</w:tr>
      <w:tr w:rsidR="00FB0303" w:rsidRPr="00694AE0">
        <w:trPr>
          <w:trHeight w:val="2609"/>
        </w:trPr>
        <w:tc>
          <w:tcPr>
            <w:tcW w:w="19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1.Социальный и природный мир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2.Мир музыки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3.Мир искусства(рисование)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827444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09.35-10.00 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«Познание» «Безопасность» «Коммуникация»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«Социализация»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«Музыка» 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«Художественное творчество»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1298"/>
        </w:trPr>
        <w:tc>
          <w:tcPr>
            <w:tcW w:w="19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1.Речевое развитие с грамотой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2.Физическое развитие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3.Мир искусства (лепка)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9611F1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FB0303" w:rsidRPr="00694AE0" w:rsidRDefault="00FB0303" w:rsidP="009611F1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09.35-10.00 </w:t>
            </w:r>
          </w:p>
          <w:p w:rsidR="00FB0303" w:rsidRPr="00694AE0" w:rsidRDefault="00FB0303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«Коммуникация»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«Чтение художественной литературы»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«Здоровье» 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«Художественное творчество»</w:t>
            </w:r>
          </w:p>
        </w:tc>
      </w:tr>
      <w:tr w:rsidR="00FB0303" w:rsidRPr="00694AE0">
        <w:trPr>
          <w:trHeight w:val="931"/>
        </w:trPr>
        <w:tc>
          <w:tcPr>
            <w:tcW w:w="19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1.Математическое развитие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2.Мир музыки 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3.Краеведение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9611F1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09.35-10.00 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«Познание» «Социализация»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«Музыка»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«Социализация» «Познание»</w:t>
            </w:r>
          </w:p>
        </w:tc>
      </w:tr>
      <w:tr w:rsidR="00FB0303" w:rsidRPr="00694AE0">
        <w:trPr>
          <w:trHeight w:val="1678"/>
        </w:trPr>
        <w:tc>
          <w:tcPr>
            <w:tcW w:w="19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1.Мир искусства(аппликация/конструирование) 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2.Физическое развитие </w:t>
            </w:r>
          </w:p>
          <w:p w:rsidR="00FB0303" w:rsidRPr="00694AE0" w:rsidRDefault="00FB0303" w:rsidP="0082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3.Кружок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9611F1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FB0303" w:rsidRPr="00694AE0" w:rsidRDefault="00FB0303" w:rsidP="009611F1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09.35-10.00 </w:t>
            </w:r>
          </w:p>
          <w:p w:rsidR="00FB0303" w:rsidRPr="00694AE0" w:rsidRDefault="00FB0303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82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«Художественное творчество»</w:t>
            </w:r>
          </w:p>
          <w:p w:rsidR="00FB0303" w:rsidRPr="00694AE0" w:rsidRDefault="00FB0303" w:rsidP="00827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«Здоровье»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2267"/>
        </w:trPr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1. Художественная литература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2.Мир искусства(рисование)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3.Физическое развитие на воздухе</w:t>
            </w: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9611F1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FB0303" w:rsidRPr="00694AE0" w:rsidRDefault="00FB0303" w:rsidP="009611F1">
            <w:pPr>
              <w:ind w:left="-828" w:firstLine="8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58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09.35-10.00 </w:t>
            </w:r>
          </w:p>
          <w:p w:rsidR="00FB0303" w:rsidRPr="00694AE0" w:rsidRDefault="00FB0303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03" w:rsidRPr="00694AE0" w:rsidRDefault="00FB0303" w:rsidP="0082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«Чтение художественной литературы»</w:t>
            </w:r>
          </w:p>
          <w:p w:rsidR="00FB0303" w:rsidRPr="00694AE0" w:rsidRDefault="00FB0303" w:rsidP="0082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«Художественное творчество» </w:t>
            </w:r>
          </w:p>
          <w:p w:rsidR="00FB0303" w:rsidRPr="00694AE0" w:rsidRDefault="00FB0303" w:rsidP="00827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82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«Здоровье»</w:t>
            </w:r>
          </w:p>
        </w:tc>
      </w:tr>
    </w:tbl>
    <w:p w:rsidR="00FB0303" w:rsidRPr="00694AE0" w:rsidRDefault="00FB0303" w:rsidP="00212596">
      <w:pPr>
        <w:ind w:left="360"/>
        <w:rPr>
          <w:rFonts w:ascii="Times New Roman" w:hAnsi="Times New Roman" w:cs="Times New Roman"/>
        </w:rPr>
      </w:pPr>
    </w:p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НОД (тёплый перио</w:t>
      </w:r>
      <w:r w:rsidRPr="00694AE0">
        <w:rPr>
          <w:rFonts w:ascii="Times New Roman" w:hAnsi="Times New Roman" w:cs="Times New Roman"/>
          <w:sz w:val="24"/>
          <w:szCs w:val="24"/>
        </w:rPr>
        <w:t>д)</w:t>
      </w:r>
    </w:p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16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7938"/>
      </w:tblGrid>
      <w:tr w:rsidR="00FB0303" w:rsidRPr="00694AE0">
        <w:trPr>
          <w:trHeight w:val="558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694AE0">
              <w:rPr>
                <w:sz w:val="20"/>
                <w:szCs w:val="20"/>
              </w:rPr>
              <w:t>Дни недели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Старшая группа 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 деятельности)</w:t>
            </w:r>
          </w:p>
        </w:tc>
      </w:tr>
      <w:tr w:rsidR="00FB0303" w:rsidRPr="00694AE0">
        <w:trPr>
          <w:trHeight w:val="567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ind w:left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4AE0">
              <w:rPr>
                <w:b w:val="0"/>
                <w:bCs w:val="0"/>
                <w:i w:val="0"/>
                <w:iCs w:val="0"/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3.Физическое развитие</w:t>
            </w:r>
          </w:p>
        </w:tc>
      </w:tr>
      <w:tr w:rsidR="00FB0303" w:rsidRPr="00694AE0">
        <w:trPr>
          <w:trHeight w:val="426"/>
        </w:trPr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ind w:left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4AE0">
              <w:rPr>
                <w:b w:val="0"/>
                <w:bCs w:val="0"/>
                <w:i w:val="0"/>
                <w:iCs w:val="0"/>
                <w:sz w:val="20"/>
                <w:szCs w:val="20"/>
              </w:rPr>
              <w:t>Вторник</w:t>
            </w: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ind w:left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4AE0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Среда</w:t>
            </w: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4AE0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Четверг</w:t>
            </w: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4AE0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Пятница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3.Мир музыки</w:t>
            </w: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3. Физическое развитие </w:t>
            </w: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2 половина дня</w:t>
            </w: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Развлечение:физическое/музыкальное/экологическое/развлечение по ДТТ</w:t>
            </w: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3.Физическое развитие</w:t>
            </w: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3.Мир музыки</w:t>
            </w:r>
          </w:p>
        </w:tc>
      </w:tr>
      <w:tr w:rsidR="00FB0303" w:rsidRPr="00694AE0">
        <w:trPr>
          <w:trHeight w:val="80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22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03" w:rsidRPr="00694AE0" w:rsidRDefault="00FB0303" w:rsidP="002350BD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е)  Перечень программно-методического обеспечения образовательного процесса</w:t>
      </w:r>
    </w:p>
    <w:p w:rsidR="00FB0303" w:rsidRPr="00694AE0" w:rsidRDefault="00FB0303" w:rsidP="00C0003E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Реализуя примерную основную общеобразовательную  программу дошкольного образования «Детство», педагоги руководствуются основным пособием: «Планом – программой педагогического процесса в детском саду» под редакцией З.А. Михайловой. Выполнение  образовательного содержания неотъемлемо связано с педагогической технологией, изложенной в «Методических советах к программе «Детство». Образовательное содержание реализуется с помощью следующих технологий.</w:t>
      </w:r>
    </w:p>
    <w:p w:rsidR="00FB0303" w:rsidRPr="00694AE0" w:rsidRDefault="00FB0303" w:rsidP="00C0003E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94AE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34"/>
        <w:gridCol w:w="2693"/>
        <w:gridCol w:w="5120"/>
        <w:gridCol w:w="35"/>
      </w:tblGrid>
      <w:tr w:rsidR="00FB0303" w:rsidRPr="00694AE0">
        <w:trPr>
          <w:tblCellSpacing w:w="0" w:type="dxa"/>
        </w:trPr>
        <w:tc>
          <w:tcPr>
            <w:tcW w:w="1834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область .</w:t>
            </w: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программы.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программ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технологий, пособий</w:t>
            </w:r>
          </w:p>
        </w:tc>
        <w:tc>
          <w:tcPr>
            <w:tcW w:w="35" w:type="dxa"/>
            <w:tcBorders>
              <w:top w:val="nil"/>
              <w:left w:val="outset" w:sz="6" w:space="0" w:color="808080"/>
              <w:bottom w:val="nil"/>
              <w:right w:val="nil"/>
            </w:tcBorders>
          </w:tcPr>
          <w:p w:rsidR="00FB0303" w:rsidRPr="00694AE0" w:rsidRDefault="00FB0303" w:rsidP="00C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303" w:rsidRPr="00694AE0">
        <w:trPr>
          <w:gridAfter w:val="1"/>
          <w:wAfter w:w="35" w:type="dxa"/>
          <w:trHeight w:val="795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 «Познание»: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Математическое развитие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Природный мир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мир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«Коммуни-</w:t>
            </w:r>
          </w:p>
          <w:p w:rsidR="00FB0303" w:rsidRPr="00694AE0" w:rsidRDefault="00FB0303" w:rsidP="00C000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кация»</w:t>
            </w:r>
          </w:p>
          <w:p w:rsidR="00FB0303" w:rsidRPr="00694AE0" w:rsidRDefault="00FB0303" w:rsidP="00C000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 развитие и обучение грамоте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«Чтение художественной литературы»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литература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«Художественное творчество»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Лепка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 ручной руд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«Социализация»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«Физическая культура»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«Здоровье»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«Безопасность»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Безопасное поведение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4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«Музыка»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Музыкальное развитие</w:t>
            </w:r>
          </w:p>
        </w:tc>
        <w:tc>
          <w:tcPr>
            <w:tcW w:w="269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экологического образования детей «Мы» Кондратьева Н.Н.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«Детство»: примерная основная общеобразовательная  программа дошкольного образования /Т.И.Бабаева, А.Г.Гогоберидзе, З.А. Михайлова и др</w:t>
            </w: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«Математика от 3 до 7» / З.А.Михайлова, Э.Н.Иоффе/ 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«Логика и математика для дошкольников: методическое пособие»./ В.А.Носова, Р.Л.Непомнящая/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«Математика до школы» /З.А.Михайлова, Р.Л.Непомнящая/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«Математика в проблемных ситуациях для маленьких детей».    / Н.А.Смоленцева/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«Логическая азбука для детей 4-6 лет».     / Гоголева В.Г./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представлений о времени».                   / Лебеденко Е.Н./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«Математика – это интересно: пособие для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 с детьми  5-6 лет</w:t>
            </w: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 /И.Н.Чеплашкина/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Венгер Л.А. «Воспитание сенсорной культуры ребёнка»</w:t>
            </w:r>
          </w:p>
          <w:p w:rsidR="00FB0303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Воронкевич О.А. «Добро пожаловать в экологию!» Методическое пособие. 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Т.М. «Экологические занятия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детьми старшей </w:t>
            </w: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группы)»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 Рыжова «Что у нас под ногами?»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Волчкова В.Н. «Конспекты занятий в старшей группе детского сада» /познавательное развитие 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Тугушева Г.П. «Экспериментальная деятельность детей среднего и старшего дошкольного возраста»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«Комплексные занятия с детьми среднего и старшего дошкольного возраста»/ Горбатенко О.Ф.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Дыбина О.В. «Из чего сделаны предметы»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Волчкова В.Н. «Конспекты занятий в старшей группе детского сада» /познавательное развитие /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Авдеева Н.Н. «Безопасность»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Т.В. «Беседы с дошкольниками о профессиях»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Алёшина Н.В. «Патриотическое воспитание»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Ушакова О.С. «Развит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речи детей  5-6 лет</w:t>
            </w:r>
          </w:p>
          <w:p w:rsidR="00FB0303" w:rsidRPr="00694AE0" w:rsidRDefault="00FB0303" w:rsidP="00C0003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Шумаева Д.Г. «Как хорошо уметь читать»</w:t>
            </w:r>
          </w:p>
          <w:p w:rsidR="00FB0303" w:rsidRPr="00694AE0" w:rsidRDefault="00FB0303" w:rsidP="00C0003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Марцинкевич Г.Ф. «Обучение грамоте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дошкольного возраста»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Белоусова Л.Е. «Удивительные истории»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Гусарова Н.Н. «Беседы по картинке. Времена года».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Т.М. «Комплексные занят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в старшей </w:t>
            </w: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группе детского сада».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Курочкина Н.А. «Знакомство с натюрмортом» /методическое пособие/. 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Курочкина Н.А. «Детям о книжной графике»/ методическое пособие/.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Курочкина Н.А. «Знакомим детей с живописью» /методическое пособие/.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Казакова Т.Г. «Занятия с дошкольниками по изобразительной деятельности»  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Т.С. «Занятия по изобразительной деятельности в детском саду»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Халезова Н.Б. «Лепка в детском саду»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Куцакова Л.В. «Конструирование и ручной руд в детском саду»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Гульянц Э.К. «Что можно сделать из природного материала»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Бондаренко А.К. «Дидактические игры в детском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саду»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Богуславская З.М. «Развивающие игры для детей младшего дошкольного возраста»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Нифонтова С.Н. «Цикл развивающих целевых и тематических экскурсий для детей 4-7 лет»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«Физкультурные занятия в детском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аду»  старшая  группа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/ Желобкович Е.Ф.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«Бодрящая гимнастика для дошкольников» Харченко Т. Е.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«Конспекты-сценарии занятий по физической культуре для дошкольников» Муллаева Н.Б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«Физкультурно- оздоровительная работа в ДОУ» Моргунова О.Н.</w:t>
            </w:r>
          </w:p>
          <w:p w:rsidR="00FB0303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«Основы здорового образа жизни» Смирнова Н.П.</w:t>
            </w: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Авдеева Н.Н. «Безопасность»</w:t>
            </w: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Default="00FB0303" w:rsidP="00C0003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C0003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«Детство с музыкой. Современные педагогические технологии музыкального воспитания и развития детей раннего и дошкольного возраста» /Гогоберидзе А.Г., Деркунская В.А./  </w:t>
            </w:r>
          </w:p>
        </w:tc>
      </w:tr>
    </w:tbl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ж). Оценка актуального состояния и развития  детей группы выявила уровень</w:t>
      </w: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образованности в целом, на начало учебного года,  высокого  -33%, среднего -50%, низкого -17%</w:t>
      </w: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5.Анализ развивающей среды.</w:t>
      </w: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Предметно-развивающая среда(ПРС) в старшей группе обеспечивает реализацию основной общеобразовательной программы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>и её функциями является сохрания</w:t>
      </w:r>
      <w:r w:rsidRPr="00694AE0"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 в условиях содержательной и организационной вариативности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sz w:val="24"/>
          <w:szCs w:val="24"/>
        </w:rPr>
        <w:t>гуманизация дошкольн</w:t>
      </w:r>
      <w:r>
        <w:rPr>
          <w:rFonts w:ascii="Times New Roman" w:hAnsi="Times New Roman" w:cs="Times New Roman"/>
          <w:sz w:val="24"/>
          <w:szCs w:val="24"/>
        </w:rPr>
        <w:t>ого образования, ориентирующая н</w:t>
      </w:r>
      <w:r w:rsidRPr="00694AE0">
        <w:rPr>
          <w:rFonts w:ascii="Times New Roman" w:hAnsi="Times New Roman" w:cs="Times New Roman"/>
          <w:sz w:val="24"/>
          <w:szCs w:val="24"/>
        </w:rPr>
        <w:t>а приоритет общечеловеческих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sz w:val="24"/>
          <w:szCs w:val="24"/>
        </w:rPr>
        <w:t>жизни и здоровья ребёнка,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sz w:val="24"/>
          <w:szCs w:val="24"/>
        </w:rPr>
        <w:t>свободного развития его личности в современном обществе;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sz w:val="24"/>
          <w:szCs w:val="24"/>
        </w:rPr>
        <w:t>повышения эффекти</w:t>
      </w:r>
      <w:r>
        <w:rPr>
          <w:rFonts w:ascii="Times New Roman" w:hAnsi="Times New Roman" w:cs="Times New Roman"/>
          <w:sz w:val="24"/>
          <w:szCs w:val="24"/>
        </w:rPr>
        <w:t>вности и качества дошкольного о</w:t>
      </w:r>
      <w:r w:rsidRPr="00694AE0">
        <w:rPr>
          <w:rFonts w:ascii="Times New Roman" w:hAnsi="Times New Roman" w:cs="Times New Roman"/>
          <w:sz w:val="24"/>
          <w:szCs w:val="24"/>
        </w:rPr>
        <w:t>бразования.</w:t>
      </w: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В старшей группе материалы и оборудования создают оптимально насыщенную целостную,многофункциональную среду и обеспечивает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деятельности,но и при проведении режимных моментов.Материалы подобраны сбалансированно, сообразно педагогической ценности.</w:t>
      </w: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ПРС подобрана с учётом интеграции образовательных областей.</w:t>
      </w: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ПРС состаит из двух областей:учебной и игровой.В игровой среде созданы необходимые условия для проведения сюжетно-ролевых игр(магазин,семья,детский сад,больница….),имеются игрушки-персонажи и ролевые атрибуты,игрушки-предметы оперирования,полифункциональные материалы.Также имеется набор материалов для игр на ловкость,настольные игры.</w:t>
      </w:r>
    </w:p>
    <w:p w:rsidR="00FB0303" w:rsidRPr="00694AE0" w:rsidRDefault="00FB0303" w:rsidP="009206CD">
      <w:pPr>
        <w:shd w:val="clear" w:color="auto" w:fill="FFFFFF"/>
        <w:spacing w:line="331" w:lineRule="exact"/>
        <w:ind w:left="106" w:right="43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Художественно - эстетическое направление представлено образовательными областями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«Музыка» и «Художественное творчество».</w:t>
      </w:r>
    </w:p>
    <w:p w:rsidR="00FB0303" w:rsidRPr="00694AE0" w:rsidRDefault="00FB0303" w:rsidP="009206CD">
      <w:pPr>
        <w:shd w:val="clear" w:color="auto" w:fill="FFFFFF"/>
        <w:spacing w:before="221"/>
        <w:ind w:left="168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Образовательная область «Музыка», представлена</w:t>
      </w:r>
    </w:p>
    <w:p w:rsidR="00FB0303" w:rsidRPr="00694AE0" w:rsidRDefault="00FB0303" w:rsidP="009206CD">
      <w:pPr>
        <w:shd w:val="clear" w:color="auto" w:fill="FFFFFF"/>
        <w:spacing w:before="230"/>
        <w:ind w:left="110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  <w:u w:val="single"/>
        </w:rPr>
        <w:t>Музыкальный уголок</w:t>
      </w:r>
    </w:p>
    <w:p w:rsidR="00FB0303" w:rsidRDefault="00FB0303" w:rsidP="00D338BB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9" w:after="0" w:line="518" w:lineRule="exact"/>
        <w:ind w:left="720" w:right="2765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музыкальными инструментами фабричными и самодельными,</w:t>
      </w:r>
    </w:p>
    <w:p w:rsidR="00FB0303" w:rsidRPr="00694AE0" w:rsidRDefault="00FB0303" w:rsidP="00D338BB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9" w:after="0" w:line="518" w:lineRule="exact"/>
        <w:ind w:left="720" w:right="2765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 портретами композиторов,</w:t>
      </w:r>
    </w:p>
    <w:p w:rsidR="00FB0303" w:rsidRPr="00694AE0" w:rsidRDefault="00FB0303" w:rsidP="00D338BB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518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музыкальными игрушками,</w:t>
      </w:r>
    </w:p>
    <w:p w:rsidR="00FB0303" w:rsidRPr="00694AE0" w:rsidRDefault="00FB0303" w:rsidP="009206CD">
      <w:pPr>
        <w:shd w:val="clear" w:color="auto" w:fill="FFFFFF"/>
        <w:spacing w:line="518" w:lineRule="exact"/>
        <w:ind w:left="115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«Художественное творчество»</w:t>
      </w:r>
    </w:p>
    <w:p w:rsidR="00FB0303" w:rsidRPr="00694AE0" w:rsidRDefault="00FB0303" w:rsidP="009206CD">
      <w:pPr>
        <w:shd w:val="clear" w:color="auto" w:fill="FFFFFF"/>
        <w:spacing w:before="187" w:line="274" w:lineRule="exact"/>
        <w:ind w:left="110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  <w:u w:val="single"/>
        </w:rPr>
        <w:t>Уголок творчества «Умелые руки»</w:t>
      </w:r>
    </w:p>
    <w:p w:rsidR="00FB0303" w:rsidRPr="00694AE0" w:rsidRDefault="00FB0303" w:rsidP="009206CD">
      <w:pPr>
        <w:shd w:val="clear" w:color="auto" w:fill="FFFFFF"/>
        <w:spacing w:line="274" w:lineRule="exact"/>
        <w:ind w:left="110" w:right="10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694AE0">
        <w:rPr>
          <w:rFonts w:ascii="Times New Roman" w:hAnsi="Times New Roman" w:cs="Times New Roman"/>
          <w:sz w:val="24"/>
          <w:szCs w:val="24"/>
        </w:rPr>
        <w:t xml:space="preserve"> Развитие у детей интереса и желания заниматься изобразительной деятельностью; </w:t>
      </w:r>
      <w:r w:rsidRPr="00694AE0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закрепление .умений и навыков в рисовании, лепке, аппликации; расширение представлений о </w:t>
      </w:r>
      <w:r w:rsidRPr="00694AE0">
        <w:rPr>
          <w:rFonts w:ascii="Times New Roman" w:hAnsi="Times New Roman" w:cs="Times New Roman"/>
          <w:sz w:val="24"/>
          <w:szCs w:val="24"/>
        </w:rPr>
        <w:t>цвете, свойствах и качествах различных материалах; развитие пальцевой моторики, творческого воображения, творческой фантазии.</w:t>
      </w:r>
    </w:p>
    <w:p w:rsidR="00FB0303" w:rsidRPr="00694AE0" w:rsidRDefault="00FB0303" w:rsidP="00D338BB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книжки-раскраски с образцами;</w:t>
      </w:r>
    </w:p>
    <w:p w:rsidR="00FB0303" w:rsidRPr="00694AE0" w:rsidRDefault="00FB0303" w:rsidP="00D338BB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альбомы для рассматривания «Городецкая игрушка», «Хохломская роспись» и др.;</w:t>
      </w:r>
    </w:p>
    <w:p w:rsidR="00FB0303" w:rsidRPr="00694AE0" w:rsidRDefault="00FB0303" w:rsidP="009206CD">
      <w:pPr>
        <w:rPr>
          <w:rFonts w:ascii="Times New Roman" w:hAnsi="Times New Roman" w:cs="Times New Roman"/>
          <w:sz w:val="2"/>
          <w:szCs w:val="2"/>
        </w:rPr>
      </w:pPr>
    </w:p>
    <w:p w:rsidR="00FB0303" w:rsidRPr="00694AE0" w:rsidRDefault="00FB0303" w:rsidP="00D338BB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65" w:hanging="405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9"/>
        </w:rPr>
        <w:t>репродукции картин;</w:t>
      </w:r>
    </w:p>
    <w:p w:rsidR="00FB0303" w:rsidRPr="00694AE0" w:rsidRDefault="00FB0303" w:rsidP="00D338BB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65" w:hanging="405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6"/>
        </w:rPr>
        <w:t>портреты</w:t>
      </w:r>
      <w:r>
        <w:rPr>
          <w:rFonts w:ascii="Times New Roman" w:hAnsi="Times New Roman" w:cs="Times New Roman"/>
          <w:spacing w:val="-16"/>
        </w:rPr>
        <w:t xml:space="preserve"> </w:t>
      </w:r>
      <w:r w:rsidRPr="00694AE0">
        <w:rPr>
          <w:rFonts w:ascii="Times New Roman" w:hAnsi="Times New Roman" w:cs="Times New Roman"/>
          <w:spacing w:val="-16"/>
        </w:rPr>
        <w:t xml:space="preserve"> художников;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8" w:lineRule="exact"/>
        <w:ind w:left="14" w:right="5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дидактические игры для развития творческих способностей, картон, ткани, нитки, ленты, , самоклеющаяся пленка;</w:t>
      </w:r>
    </w:p>
    <w:p w:rsidR="00FB0303" w:rsidRPr="00694AE0" w:rsidRDefault="00FB0303" w:rsidP="009206CD">
      <w:pPr>
        <w:shd w:val="clear" w:color="auto" w:fill="FFFFFF"/>
        <w:tabs>
          <w:tab w:val="left" w:pos="331"/>
        </w:tabs>
        <w:spacing w:line="278" w:lineRule="exact"/>
        <w:ind w:left="115" w:right="5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акварельные краски, мелки, гуашь, восковые мелки, фломастеры, цветные карандаши,</w:t>
      </w:r>
      <w:r w:rsidRPr="00694AE0">
        <w:rPr>
          <w:rFonts w:ascii="Times New Roman" w:hAnsi="Times New Roman" w:cs="Times New Roman"/>
          <w:sz w:val="24"/>
          <w:szCs w:val="24"/>
        </w:rPr>
        <w:br/>
        <w:t>графитные карандаши, набор шариковых ручек, вата, ватные палочки, губки;</w:t>
      </w:r>
    </w:p>
    <w:p w:rsidR="00FB0303" w:rsidRPr="00694AE0" w:rsidRDefault="00FB0303" w:rsidP="009206CD">
      <w:pPr>
        <w:shd w:val="clear" w:color="auto" w:fill="FFFFFF"/>
        <w:tabs>
          <w:tab w:val="left" w:pos="317"/>
        </w:tabs>
        <w:spacing w:line="278" w:lineRule="exact"/>
        <w:ind w:left="178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</w:r>
      <w:r w:rsidRPr="00694AE0">
        <w:rPr>
          <w:rFonts w:ascii="Times New Roman" w:hAnsi="Times New Roman" w:cs="Times New Roman"/>
          <w:spacing w:val="-1"/>
          <w:sz w:val="24"/>
          <w:szCs w:val="24"/>
        </w:rPr>
        <w:t>пластилин, наборы для детского творчества;</w:t>
      </w:r>
    </w:p>
    <w:p w:rsidR="00FB0303" w:rsidRPr="00694AE0" w:rsidRDefault="00FB0303" w:rsidP="009206CD">
      <w:pPr>
        <w:shd w:val="clear" w:color="auto" w:fill="FFFFFF"/>
        <w:spacing w:line="278" w:lineRule="exact"/>
        <w:ind w:left="115" w:right="5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-инструменты: кисти различные, ножницы, доски для лепки, печатки, палочки, штампы, поролон, трафареты по темам;</w:t>
      </w:r>
    </w:p>
    <w:p w:rsidR="00FB0303" w:rsidRPr="00694AE0" w:rsidRDefault="00FB0303" w:rsidP="009206CD">
      <w:pPr>
        <w:shd w:val="clear" w:color="auto" w:fill="FFFFFF"/>
        <w:tabs>
          <w:tab w:val="left" w:pos="254"/>
        </w:tabs>
        <w:spacing w:line="278" w:lineRule="exact"/>
        <w:ind w:left="120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клеенчатые салфетки, банки, подставки</w:t>
      </w:r>
    </w:p>
    <w:p w:rsidR="00FB0303" w:rsidRPr="00694AE0" w:rsidRDefault="00FB0303" w:rsidP="009206CD">
      <w:pPr>
        <w:shd w:val="clear" w:color="auto" w:fill="FFFFFF"/>
        <w:spacing w:line="322" w:lineRule="exact"/>
        <w:ind w:left="120" w:right="461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Познавательно </w:t>
      </w:r>
      <w:r w:rsidRPr="00694AE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694A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речевое направление представлено образовательными областями: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«Познание»; «Коммуникация», «Чтение художественной литературы»</w:t>
      </w:r>
    </w:p>
    <w:p w:rsidR="00FB0303" w:rsidRPr="00694AE0" w:rsidRDefault="00FB0303" w:rsidP="009206CD">
      <w:pPr>
        <w:shd w:val="clear" w:color="auto" w:fill="FFFFFF"/>
        <w:spacing w:before="226" w:line="274" w:lineRule="exact"/>
        <w:ind w:left="115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  <w:u w:val="single"/>
        </w:rPr>
        <w:t xml:space="preserve">Уголок экспериментальной деятельности </w:t>
      </w:r>
    </w:p>
    <w:p w:rsidR="00FB0303" w:rsidRPr="00694AE0" w:rsidRDefault="00FB0303" w:rsidP="009206CD">
      <w:pPr>
        <w:shd w:val="clear" w:color="auto" w:fill="FFFFFF"/>
        <w:spacing w:line="274" w:lineRule="exact"/>
        <w:ind w:left="115" w:right="5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  <w:u w:val="single"/>
        </w:rPr>
        <w:t>Задачи уголка:</w:t>
      </w:r>
      <w:r w:rsidRPr="00694AE0">
        <w:rPr>
          <w:rFonts w:ascii="Times New Roman" w:hAnsi="Times New Roman" w:cs="Times New Roman"/>
          <w:sz w:val="24"/>
          <w:szCs w:val="24"/>
        </w:rPr>
        <w:t xml:space="preserve"> 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серии картин с изображением природных сообществ;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книги познавательного характера, атласы;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материалы распределены по разделам: "Песок, глина, вода", "Звук", "Магниты", "Бумага", "Свет", "Стекло", "Резина";</w:t>
      </w:r>
    </w:p>
    <w:p w:rsidR="00FB0303" w:rsidRPr="00694AE0" w:rsidRDefault="00FB0303" w:rsidP="009206CD">
      <w:pPr>
        <w:shd w:val="clear" w:color="auto" w:fill="FFFFFF"/>
        <w:spacing w:line="274" w:lineRule="exact"/>
        <w:ind w:left="125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-природный материал: камни, ракушки, листья деревьев, мох, семена и др.;</w:t>
      </w:r>
    </w:p>
    <w:p w:rsidR="00FB0303" w:rsidRPr="00694AE0" w:rsidRDefault="00FB0303" w:rsidP="009206CD">
      <w:pPr>
        <w:shd w:val="clear" w:color="auto" w:fill="FFFFFF"/>
        <w:tabs>
          <w:tab w:val="left" w:pos="254"/>
        </w:tabs>
        <w:spacing w:line="274" w:lineRule="exact"/>
        <w:ind w:left="120" w:right="5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утилизированный материал: проволока, кусочки кожи, меха, ткани, пластмассы, дерева,</w:t>
      </w:r>
      <w:r w:rsidRPr="00694AE0">
        <w:rPr>
          <w:rFonts w:ascii="Times New Roman" w:hAnsi="Times New Roman" w:cs="Times New Roman"/>
          <w:sz w:val="24"/>
          <w:szCs w:val="24"/>
        </w:rPr>
        <w:br/>
        <w:t>пробки и т.д.;</w:t>
      </w:r>
    </w:p>
    <w:p w:rsidR="00FB0303" w:rsidRPr="00694AE0" w:rsidRDefault="00FB0303" w:rsidP="009206CD">
      <w:pPr>
        <w:shd w:val="clear" w:color="auto" w:fill="FFFFFF"/>
        <w:tabs>
          <w:tab w:val="left" w:pos="384"/>
        </w:tabs>
        <w:spacing w:line="274" w:lineRule="exact"/>
        <w:ind w:left="120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технические материалы</w:t>
      </w:r>
      <w:r>
        <w:rPr>
          <w:rFonts w:ascii="Times New Roman" w:hAnsi="Times New Roman" w:cs="Times New Roman"/>
          <w:sz w:val="24"/>
          <w:szCs w:val="24"/>
        </w:rPr>
        <w:t>: гайки, скрепки, болты,</w:t>
      </w:r>
      <w:r w:rsidRPr="00694AE0">
        <w:rPr>
          <w:rFonts w:ascii="Times New Roman" w:hAnsi="Times New Roman" w:cs="Times New Roman"/>
          <w:sz w:val="24"/>
          <w:szCs w:val="24"/>
        </w:rPr>
        <w:t xml:space="preserve"> винтики, шурупы, детали</w:t>
      </w:r>
      <w:r w:rsidRPr="00694AE0">
        <w:rPr>
          <w:rFonts w:ascii="Times New Roman" w:hAnsi="Times New Roman" w:cs="Times New Roman"/>
          <w:sz w:val="24"/>
          <w:szCs w:val="24"/>
        </w:rPr>
        <w:br/>
        <w:t>конструктора и т.д.;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разные виды бумаги: обычная, картон, наждачная, копировальная и т.д.;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красители: пищевые и непищевые (гуашь, акварельные краски и др.);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медицинские материалы: пипетки с закругленными концами, деревянные палочки, мерные ложки, резиновые груши, шприцы без игл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прочие материалы: зеркала, воздушные шары, цветные и прозрачные стекла, свечи и др.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2"/>
          <w:sz w:val="24"/>
          <w:szCs w:val="24"/>
        </w:rPr>
        <w:t>сито, воронки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половинки мыльниц, формы для льда</w:t>
      </w:r>
    </w:p>
    <w:p w:rsidR="00FB0303" w:rsidRPr="00694AE0" w:rsidRDefault="00FB0303" w:rsidP="009206CD">
      <w:pPr>
        <w:shd w:val="clear" w:color="auto" w:fill="FFFFFF"/>
        <w:spacing w:line="274" w:lineRule="exact"/>
        <w:ind w:left="211" w:right="922" w:firstLine="115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-приборы-помощники: увеличительное стекло, песочные часы, микроскопы, лупы • - клеенчатые фартуки, тряпки</w:t>
      </w:r>
    </w:p>
    <w:p w:rsidR="00FB0303" w:rsidRPr="00694AE0" w:rsidRDefault="00FB0303" w:rsidP="009206CD">
      <w:pPr>
        <w:shd w:val="clear" w:color="auto" w:fill="FFFFFF"/>
        <w:tabs>
          <w:tab w:val="left" w:pos="442"/>
        </w:tabs>
        <w:spacing w:line="274" w:lineRule="exact"/>
        <w:ind w:left="31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развивающие игры .</w:t>
      </w:r>
    </w:p>
    <w:p w:rsidR="00FB0303" w:rsidRPr="00694AE0" w:rsidRDefault="00FB0303" w:rsidP="009206CD">
      <w:pPr>
        <w:shd w:val="clear" w:color="auto" w:fill="FFFFFF"/>
        <w:spacing w:line="274" w:lineRule="exact"/>
        <w:ind w:left="317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Уголок конструирования </w:t>
      </w:r>
    </w:p>
    <w:p w:rsidR="00FB0303" w:rsidRPr="00694AE0" w:rsidRDefault="00FB0303" w:rsidP="009206CD">
      <w:pPr>
        <w:shd w:val="clear" w:color="auto" w:fill="FFFFFF"/>
        <w:spacing w:line="274" w:lineRule="exact"/>
        <w:ind w:left="32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694AE0">
        <w:rPr>
          <w:rFonts w:ascii="Times New Roman" w:hAnsi="Times New Roman" w:cs="Times New Roman"/>
          <w:sz w:val="24"/>
          <w:szCs w:val="24"/>
        </w:rPr>
        <w:t xml:space="preserve"> развитие пространственного мышления, совершенствование навыков работы по</w:t>
      </w:r>
    </w:p>
    <w:p w:rsidR="00FB0303" w:rsidRPr="00694AE0" w:rsidRDefault="00FB0303" w:rsidP="009206CD">
      <w:pPr>
        <w:shd w:val="clear" w:color="auto" w:fill="FFFFFF"/>
        <w:spacing w:line="274" w:lineRule="exact"/>
        <w:ind w:left="317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заданной схеме, модели, чертежу, по собственному замыслу. Формирование мыслительных</w:t>
      </w:r>
    </w:p>
    <w:p w:rsidR="00FB0303" w:rsidRPr="00694AE0" w:rsidRDefault="00FB0303" w:rsidP="009206CD">
      <w:pPr>
        <w:shd w:val="clear" w:color="auto" w:fill="FFFFFF"/>
        <w:spacing w:line="274" w:lineRule="exact"/>
        <w:ind w:left="32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операций (сравнение, анализ, синтез).</w:t>
      </w:r>
    </w:p>
    <w:p w:rsidR="00FB0303" w:rsidRPr="00694AE0" w:rsidRDefault="00FB0303" w:rsidP="009206CD">
      <w:pPr>
        <w:shd w:val="clear" w:color="auto" w:fill="FFFFFF"/>
        <w:spacing w:before="5" w:line="274" w:lineRule="exact"/>
        <w:ind w:left="32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-модели, схемы, чертежи, картинки различных построек, иллюстрации городов, мостов, улиц.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наборы конструкторов: конструктор типа «лего», мелкий, средний;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2"/>
          <w:sz w:val="24"/>
          <w:szCs w:val="24"/>
        </w:rPr>
        <w:t>мозаики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4"/>
          <w:sz w:val="24"/>
          <w:szCs w:val="24"/>
        </w:rPr>
        <w:t>пазлы;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строительный материал: кубики, призмы, кирпичики, пластины;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нетрадиционный материал:</w:t>
      </w:r>
    </w:p>
    <w:p w:rsidR="00FB0303" w:rsidRPr="00694AE0" w:rsidRDefault="00FB0303" w:rsidP="009206CD">
      <w:pPr>
        <w:shd w:val="clear" w:color="auto" w:fill="FFFFFF"/>
        <w:spacing w:line="274" w:lineRule="exact"/>
        <w:ind w:left="379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(картонные коробки, цилиндры, оклеенные цветной пленкой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sz w:val="24"/>
          <w:szCs w:val="24"/>
        </w:rPr>
        <w:t>(переносной));</w:t>
      </w:r>
    </w:p>
    <w:p w:rsidR="00FB0303" w:rsidRPr="00694AE0" w:rsidRDefault="00FB0303" w:rsidP="009206CD">
      <w:pPr>
        <w:shd w:val="clear" w:color="auto" w:fill="FFFFFF"/>
        <w:tabs>
          <w:tab w:val="left" w:pos="442"/>
        </w:tabs>
        <w:spacing w:line="274" w:lineRule="exact"/>
        <w:ind w:left="31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игрушки для обыгрывания построек;</w:t>
      </w:r>
    </w:p>
    <w:p w:rsidR="00FB0303" w:rsidRPr="00694AE0" w:rsidRDefault="00FB0303" w:rsidP="009206CD">
      <w:pPr>
        <w:shd w:val="clear" w:color="auto" w:fill="FFFFFF"/>
        <w:spacing w:before="274" w:line="274" w:lineRule="exact"/>
        <w:ind w:left="31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Уголок книги </w:t>
      </w:r>
    </w:p>
    <w:p w:rsidR="00FB0303" w:rsidRPr="00694AE0" w:rsidRDefault="00FB0303" w:rsidP="009206CD">
      <w:pPr>
        <w:shd w:val="clear" w:color="auto" w:fill="FFFFFF"/>
        <w:spacing w:before="5" w:line="274" w:lineRule="exact"/>
        <w:ind w:left="31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694AE0">
        <w:rPr>
          <w:rFonts w:ascii="Times New Roman" w:hAnsi="Times New Roman" w:cs="Times New Roman"/>
          <w:sz w:val="24"/>
          <w:szCs w:val="24"/>
        </w:rPr>
        <w:t xml:space="preserve"> Освоение родного языка; воспитание духовной культуры, развитие представлений о</w:t>
      </w:r>
    </w:p>
    <w:p w:rsidR="00FB0303" w:rsidRPr="00694AE0" w:rsidRDefault="00FB0303" w:rsidP="009206CD">
      <w:pPr>
        <w:shd w:val="clear" w:color="auto" w:fill="FFFFFF"/>
        <w:spacing w:line="274" w:lineRule="exact"/>
        <w:ind w:left="31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человеке в истории и культуре через ознакомление с книгой.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детские книги по программе;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любимые книги детей (книги по интересам);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2"/>
          <w:sz w:val="24"/>
          <w:szCs w:val="24"/>
        </w:rPr>
        <w:t>сезонная литература;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тематические альбомы;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портреты детских писателей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книги, знакомящие с культурой русского народа, сказки, загадки, потешки</w:t>
      </w:r>
    </w:p>
    <w:p w:rsidR="00FB0303" w:rsidRPr="00694AE0" w:rsidRDefault="00FB0303" w:rsidP="009206CD">
      <w:pPr>
        <w:shd w:val="clear" w:color="auto" w:fill="FFFFFF"/>
        <w:tabs>
          <w:tab w:val="left" w:pos="504"/>
        </w:tabs>
        <w:spacing w:line="274" w:lineRule="exact"/>
        <w:ind w:left="370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стеллаж для книг, стол, стульчик;</w:t>
      </w:r>
    </w:p>
    <w:p w:rsidR="00FB0303" w:rsidRPr="00694AE0" w:rsidRDefault="00FB0303" w:rsidP="009206CD">
      <w:pPr>
        <w:shd w:val="clear" w:color="auto" w:fill="FFFFFF"/>
        <w:spacing w:before="5" w:line="274" w:lineRule="exact"/>
        <w:ind w:left="307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 магнитофон с детскими песнями, дисками с записью литературных произведений (сказок)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картинки, фотографии, иллюстрации с видами спорта;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картотеки игр: подвижных, малой подвижности, на развитие дыхания;</w:t>
      </w:r>
    </w:p>
    <w:p w:rsidR="00FB0303" w:rsidRPr="00694AE0" w:rsidRDefault="00FB0303" w:rsidP="009206CD">
      <w:pPr>
        <w:shd w:val="clear" w:color="auto" w:fill="FFFFFF"/>
        <w:tabs>
          <w:tab w:val="left" w:pos="192"/>
        </w:tabs>
        <w:spacing w:line="269" w:lineRule="exact"/>
        <w:ind w:left="6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</w:r>
      <w:r w:rsidRPr="00694AE0">
        <w:rPr>
          <w:rFonts w:ascii="Times New Roman" w:hAnsi="Times New Roman" w:cs="Times New Roman"/>
          <w:spacing w:val="-1"/>
          <w:sz w:val="24"/>
          <w:szCs w:val="24"/>
        </w:rPr>
        <w:t>картотеки гимнастики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спортивный инвентарь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дорожка « Здоровья».(своими руками)</w:t>
      </w:r>
    </w:p>
    <w:p w:rsidR="00FB0303" w:rsidRPr="00694AE0" w:rsidRDefault="00FB0303" w:rsidP="009206CD">
      <w:pPr>
        <w:shd w:val="clear" w:color="auto" w:fill="FFFFFF"/>
        <w:spacing w:before="259" w:line="312" w:lineRule="exact"/>
        <w:ind w:left="38" w:right="138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Социально - личностное направление включает образовательные области: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«Социализация»</w:t>
      </w:r>
    </w:p>
    <w:p w:rsidR="00FB0303" w:rsidRPr="00694AE0" w:rsidRDefault="00FB0303" w:rsidP="009206CD">
      <w:pPr>
        <w:shd w:val="clear" w:color="auto" w:fill="FFFFFF"/>
        <w:spacing w:before="230" w:line="274" w:lineRule="exact"/>
        <w:ind w:left="34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  <w:u w:val="single"/>
        </w:rPr>
        <w:t>Уголок сюжетной игры</w:t>
      </w:r>
    </w:p>
    <w:p w:rsidR="00FB0303" w:rsidRPr="00694AE0" w:rsidRDefault="00FB0303" w:rsidP="009206CD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694AE0">
        <w:rPr>
          <w:rFonts w:ascii="Times New Roman" w:hAnsi="Times New Roman" w:cs="Times New Roman"/>
          <w:sz w:val="24"/>
          <w:szCs w:val="24"/>
        </w:rPr>
        <w:t xml:space="preserve"> развитие игрового опыта каждого ребенка; воспитание коммуникативных навыков, желания объединиться для совместной игры, соблюдать в игре определенные правила; развитие 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</w:t>
      </w:r>
    </w:p>
    <w:p w:rsidR="00FB0303" w:rsidRPr="00694AE0" w:rsidRDefault="00FB0303" w:rsidP="009206CD">
      <w:pPr>
        <w:shd w:val="clear" w:color="auto" w:fill="FFFFFF"/>
        <w:tabs>
          <w:tab w:val="left" w:pos="154"/>
        </w:tabs>
        <w:spacing w:before="5" w:line="274" w:lineRule="exact"/>
        <w:ind w:left="24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дидактические игры: социально-нравственного характера; направленные на знакомство с</w:t>
      </w:r>
      <w:r w:rsidRPr="00694AE0">
        <w:rPr>
          <w:rFonts w:ascii="Times New Roman" w:hAnsi="Times New Roman" w:cs="Times New Roman"/>
          <w:sz w:val="24"/>
          <w:szCs w:val="24"/>
        </w:rPr>
        <w:br/>
        <w:t>предметным миром и трудом взрослых;</w:t>
      </w:r>
    </w:p>
    <w:p w:rsidR="00FB0303" w:rsidRPr="00694AE0" w:rsidRDefault="00FB0303" w:rsidP="009206CD">
      <w:pPr>
        <w:shd w:val="clear" w:color="auto" w:fill="FFFFFF"/>
        <w:spacing w:before="5" w:line="274" w:lineRule="exact"/>
        <w:ind w:left="34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-картинки с изображением различных трудовых процессов;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274" w:lineRule="exact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альбомы «Наша группа», «Моя семья», « Правила поведения в группе» и др.-атрибуты для сюжетно-ролевых игр;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наборы игрушек и предметов, помогающие отобразить социальный быт: мебель, посуда, игрушки-орудия труда, куклы, отражающие половую принадлежность, фигурки животных (взрослых и их детенышей);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предметы-з</w:t>
      </w:r>
      <w:r w:rsidRPr="00694AE0">
        <w:rPr>
          <w:rFonts w:ascii="Times New Roman" w:hAnsi="Times New Roman" w:cs="Times New Roman"/>
          <w:spacing w:val="-3"/>
          <w:sz w:val="24"/>
          <w:szCs w:val="24"/>
        </w:rPr>
        <w:t>аместители;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2"/>
          <w:sz w:val="24"/>
          <w:szCs w:val="24"/>
        </w:rPr>
        <w:t>предметы ряжения;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разные виды театров;</w:t>
      </w:r>
    </w:p>
    <w:p w:rsidR="00FB0303" w:rsidRPr="00694AE0" w:rsidRDefault="00FB0303" w:rsidP="009206CD">
      <w:pPr>
        <w:shd w:val="clear" w:color="auto" w:fill="FFFFFF"/>
        <w:tabs>
          <w:tab w:val="left" w:pos="274"/>
        </w:tabs>
        <w:spacing w:line="312" w:lineRule="exact"/>
        <w:ind w:left="14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  <w:t>уголки сюжетно-ролевых игр: «Семья», «Магазин», «Больница для зверей», «Аптека»,</w:t>
      </w:r>
      <w:r w:rsidRPr="00694AE0">
        <w:rPr>
          <w:rFonts w:ascii="Times New Roman" w:hAnsi="Times New Roman" w:cs="Times New Roman"/>
          <w:sz w:val="24"/>
          <w:szCs w:val="24"/>
        </w:rPr>
        <w:br/>
      </w:r>
      <w:r w:rsidRPr="00694AE0">
        <w:rPr>
          <w:rFonts w:ascii="Times New Roman" w:hAnsi="Times New Roman" w:cs="Times New Roman"/>
          <w:spacing w:val="-1"/>
          <w:sz w:val="24"/>
          <w:szCs w:val="24"/>
        </w:rPr>
        <w:t>«Поликлиника», «Парикмахерская», «Скорая помощь», «Строители», «Транспорт» игрушки-</w:t>
      </w:r>
      <w:r w:rsidRPr="00694AE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94AE0">
        <w:rPr>
          <w:rFonts w:ascii="Times New Roman" w:hAnsi="Times New Roman" w:cs="Times New Roman"/>
          <w:sz w:val="24"/>
          <w:szCs w:val="24"/>
        </w:rPr>
        <w:t>телефоны.</w:t>
      </w:r>
    </w:p>
    <w:p w:rsidR="00FB0303" w:rsidRPr="00694AE0" w:rsidRDefault="00FB0303" w:rsidP="009206CD">
      <w:pPr>
        <w:shd w:val="clear" w:color="auto" w:fill="FFFFFF"/>
        <w:spacing w:before="48" w:line="514" w:lineRule="exact"/>
        <w:ind w:left="19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b/>
          <w:bCs/>
          <w:spacing w:val="-1"/>
          <w:sz w:val="24"/>
          <w:szCs w:val="24"/>
        </w:rPr>
        <w:t>В образовательной области «Труд» имеются:</w:t>
      </w:r>
    </w:p>
    <w:p w:rsidR="00FB0303" w:rsidRPr="00694AE0" w:rsidRDefault="00FB0303" w:rsidP="009206CD">
      <w:pPr>
        <w:shd w:val="clear" w:color="auto" w:fill="FFFFFF"/>
        <w:spacing w:line="514" w:lineRule="exact"/>
        <w:ind w:left="72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  <w:u w:val="single"/>
        </w:rPr>
        <w:t>Уголок дежурства</w:t>
      </w:r>
    </w:p>
    <w:p w:rsidR="00FB0303" w:rsidRPr="00694AE0" w:rsidRDefault="00FB0303" w:rsidP="009206CD">
      <w:pPr>
        <w:shd w:val="clear" w:color="auto" w:fill="FFFFFF"/>
        <w:spacing w:line="514" w:lineRule="exact"/>
        <w:ind w:left="10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  <w:u w:val="single"/>
        </w:rPr>
        <w:t>Уголок природы</w:t>
      </w:r>
    </w:p>
    <w:p w:rsidR="00FB0303" w:rsidRPr="00694AE0" w:rsidRDefault="00FB0303" w:rsidP="009206CD">
      <w:pPr>
        <w:shd w:val="clear" w:color="auto" w:fill="FFFFFF"/>
        <w:spacing w:before="206" w:line="274" w:lineRule="exact"/>
        <w:ind w:left="10" w:right="29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694AE0">
        <w:rPr>
          <w:rFonts w:ascii="Times New Roman" w:hAnsi="Times New Roman" w:cs="Times New Roman"/>
          <w:sz w:val="24"/>
          <w:szCs w:val="24"/>
        </w:rPr>
        <w:t xml:space="preserve"> стимулировать и поддерживать познавательный интерес детей к природным объектам; формировать трудовые навыки по уходу за живыми объектами; воспитывать бережное отношение к природе.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left="765" w:right="29" w:hanging="405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дидактические игры, направленные на формирование и развитие экологического познания окружающего мира;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74" w:lineRule="exact"/>
        <w:ind w:left="765" w:hanging="405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модели строения растений, признаков живого, фенологических изменений в природе;</w:t>
      </w:r>
    </w:p>
    <w:p w:rsidR="00FB0303" w:rsidRPr="00694AE0" w:rsidRDefault="00FB0303" w:rsidP="00D338B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left="765" w:hanging="405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pacing w:val="-1"/>
          <w:sz w:val="24"/>
          <w:szCs w:val="24"/>
        </w:rPr>
        <w:t>альбомы, фотографии, иллюстрации, картины,</w:t>
      </w:r>
    </w:p>
    <w:p w:rsidR="00FB0303" w:rsidRPr="00694AE0" w:rsidRDefault="00FB0303" w:rsidP="009206CD">
      <w:pPr>
        <w:shd w:val="clear" w:color="auto" w:fill="FFFFFF"/>
        <w:tabs>
          <w:tab w:val="left" w:pos="139"/>
        </w:tabs>
        <w:spacing w:line="274" w:lineRule="exact"/>
        <w:ind w:left="67" w:right="6451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-</w:t>
      </w:r>
      <w:r w:rsidRPr="00694AE0">
        <w:rPr>
          <w:rFonts w:ascii="Times New Roman" w:hAnsi="Times New Roman" w:cs="Times New Roman"/>
          <w:sz w:val="24"/>
          <w:szCs w:val="24"/>
        </w:rPr>
        <w:tab/>
      </w:r>
      <w:r w:rsidRPr="00694AE0">
        <w:rPr>
          <w:rFonts w:ascii="Times New Roman" w:hAnsi="Times New Roman" w:cs="Times New Roman"/>
          <w:spacing w:val="-2"/>
          <w:sz w:val="24"/>
          <w:szCs w:val="24"/>
        </w:rPr>
        <w:t>календари погоды и природы</w:t>
      </w:r>
      <w:r w:rsidRPr="00694AE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94AE0">
        <w:rPr>
          <w:rFonts w:ascii="Times New Roman" w:hAnsi="Times New Roman" w:cs="Times New Roman"/>
          <w:sz w:val="24"/>
          <w:szCs w:val="24"/>
        </w:rPr>
        <w:t>-гербарии;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подборка стихов, пословиц, поговорок, примет, загадок о природе;</w:t>
      </w:r>
    </w:p>
    <w:p w:rsidR="00FB0303" w:rsidRPr="00694AE0" w:rsidRDefault="00FB0303" w:rsidP="00D338BB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рисунки о природе и поделки детей из природного материала;</w:t>
      </w:r>
    </w:p>
    <w:p w:rsidR="00FB0303" w:rsidRDefault="00FB0303" w:rsidP="009206CD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-живые объекты: комнатные растения и пр</w:t>
      </w:r>
      <w:r>
        <w:rPr>
          <w:rFonts w:ascii="Times New Roman" w:hAnsi="Times New Roman" w:cs="Times New Roman"/>
          <w:sz w:val="24"/>
          <w:szCs w:val="24"/>
        </w:rPr>
        <w:t>очий</w:t>
      </w:r>
      <w:r w:rsidRPr="00694AE0">
        <w:rPr>
          <w:rFonts w:ascii="Times New Roman" w:hAnsi="Times New Roman" w:cs="Times New Roman"/>
          <w:sz w:val="24"/>
          <w:szCs w:val="24"/>
        </w:rPr>
        <w:t xml:space="preserve"> - инвентарь для посадки семян и рассады;</w:t>
      </w:r>
    </w:p>
    <w:p w:rsidR="00FB0303" w:rsidRDefault="00FB0303" w:rsidP="009066CE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огород в окне;</w:t>
      </w:r>
    </w:p>
    <w:p w:rsidR="00FB0303" w:rsidRPr="009066CE" w:rsidRDefault="00FB0303" w:rsidP="009066CE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-лейка,фартук,пульверизатор</w:t>
      </w:r>
    </w:p>
    <w:p w:rsidR="00FB0303" w:rsidRPr="00694AE0" w:rsidRDefault="00FB0303" w:rsidP="003D1011">
      <w:pPr>
        <w:shd w:val="clear" w:color="auto" w:fill="FFFFFF"/>
        <w:spacing w:before="274" w:line="274" w:lineRule="exact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4"/>
          <w:szCs w:val="24"/>
        </w:rPr>
        <w:t>Таким образом, предметно-развивающая среда в нашей группе, я считаю, создает условия для взаимодействия, сотрудничества, обеспечивает максимально комфортное состояние ребенка .    и его развитие.</w:t>
      </w:r>
    </w:p>
    <w:p w:rsidR="00FB0303" w:rsidRPr="00694AE0" w:rsidRDefault="00FB0303" w:rsidP="009371BC">
      <w:pPr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94A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II</w:t>
      </w:r>
      <w:r w:rsidRPr="00694A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Содержание психолого-педагогической работы по освоению детьми образовательных областей.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Содержание образовательной области «Физическая культура».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приобщению к здоровому образу жизни и  гармоничное  физическое развитие.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становлению мотивации к двигательной активности и развитию потребности в физическом совершенствовании: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повышать уровень осознанного выполнения движений детьми; развивать потребность в самостоятельной двигательной активности, совместных движениях со сверстниками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Познание)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Труд)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поддерживать и поощрять стремление детей помогать взрослому в подготовке физкультурной среды группы, спортивной площадки и зала к занятиям физической культурой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(Труд,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воспитывать стремление организовывать игры-соревнования, игры-эстафеты и участвовать в них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b/>
          <w:bCs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совершенствовать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(Безопасность, Социализация, Коммуникация, Музыка);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формировать правильную осанку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воспитывать у детей потребность в красивом, грациозном и ритмичном выполнении упражнений, сочетая движения с музыкой, демонстрируя культуру освоения основных движений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(Музыка,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физических качеств: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совершенствовать физические качества во всех видах двигательной активности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(Безопасность,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интереса к спортивным играм и упражнениям: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поддерживать интерес детей к различным видам спорта; продолжать обогащать представления о них, спортивных достижениях нашей страны, олимпийских победах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совершенствовать умения в катании на санках, велосипеде и самокате, ходьбе на лыжах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(Безопасность, 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обучать спортивным играм (городки, бадминтон, элементы футбола, хоккея, баскетбола)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(Безопасность, 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продолжать развивать инициативность, активность, самостоятельность, произвольность во всех формах двигательной деятельности;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развивать сотрудничество, кооперацию в совместной двигательной деятельности, умения помогать друг другу в выполнении основных движений, спортивных упражнениях и подвижных играх, поддерживать достижения сверстников, переживать за общие победы в соревнованиях и эстафетах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воспитывать стремление действовать по правилам, соблюдая их;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поддерживать и развивать творчество в двигательной деятельности. 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156"/>
      </w:tblGrid>
      <w:tr w:rsidR="00FB0303" w:rsidRPr="00694AE0">
        <w:trPr>
          <w:trHeight w:val="375"/>
        </w:trPr>
        <w:tc>
          <w:tcPr>
            <w:tcW w:w="10080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944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Совместная деятельность педагога с детьми</w:t>
            </w:r>
          </w:p>
        </w:tc>
        <w:tc>
          <w:tcPr>
            <w:tcW w:w="3156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0303" w:rsidRPr="00694AE0">
        <w:trPr>
          <w:trHeight w:val="331"/>
        </w:trPr>
        <w:tc>
          <w:tcPr>
            <w:tcW w:w="10080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156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Подгрупповые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03" w:rsidRPr="00694AE0">
        <w:trPr>
          <w:trHeight w:val="381"/>
        </w:trPr>
        <w:tc>
          <w:tcPr>
            <w:tcW w:w="10080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</w:tr>
      <w:tr w:rsidR="00FB0303" w:rsidRPr="00694AE0">
        <w:trPr>
          <w:trHeight w:val="4620"/>
        </w:trPr>
        <w:tc>
          <w:tcPr>
            <w:tcW w:w="3462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Игровая беседа с элементами движений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Утренняя гимнастика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деятельность взрослого и детей тематического характера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Контрольно-диагностическая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Физкультурное занятие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Спортивные и физкультурные досуги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Спортивные состязания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62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Игровая беседа с элементами движений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Утренняя гимнастика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деятельность взрослого и детей тематического характера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Контрольно-диагностическая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Физкультурное занятие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Спортивные и физкультурные досуги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Спортивные состязания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</w:tc>
        <w:tc>
          <w:tcPr>
            <w:tcW w:w="3156" w:type="dxa"/>
          </w:tcPr>
          <w:p w:rsidR="00FB0303" w:rsidRPr="00694AE0" w:rsidRDefault="00FB0303" w:rsidP="00EC65AA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FB0303" w:rsidRPr="00694AE0" w:rsidRDefault="00FB0303" w:rsidP="00EC65AA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FB0303" w:rsidRPr="00694AE0" w:rsidRDefault="00FB0303" w:rsidP="00EC65AA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B0303" w:rsidRPr="00694AE0" w:rsidRDefault="00FB0303" w:rsidP="00EC65AA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B0303" w:rsidRPr="00694AE0" w:rsidRDefault="00FB0303" w:rsidP="00EC65AA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FB0303" w:rsidRPr="00694AE0" w:rsidRDefault="00FB0303" w:rsidP="00EC65AA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0303" w:rsidRPr="00694AE0" w:rsidRDefault="00FB0303" w:rsidP="00863B2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694A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пути интеграции </w:t>
      </w:r>
      <w:r w:rsidRPr="00694AE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7"/>
        <w:gridCol w:w="7666"/>
      </w:tblGrid>
      <w:tr w:rsidR="00FB0303" w:rsidRPr="00694AE0">
        <w:trPr>
          <w:trHeight w:val="794"/>
        </w:trPr>
        <w:tc>
          <w:tcPr>
            <w:tcW w:w="10093" w:type="dxa"/>
            <w:gridSpan w:val="2"/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t xml:space="preserve">                                  Образовательная область «Физическая культура»</w:t>
            </w: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24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Здоровье</w:t>
            </w:r>
          </w:p>
        </w:tc>
        <w:tc>
          <w:tcPr>
            <w:tcW w:w="76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решение общей задачи по охране жизни и укреплению физического и психического здоровья</w:t>
            </w: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2427" w:type="dxa"/>
            <w:tcBorders>
              <w:top w:val="outset" w:sz="6" w:space="0" w:color="000000"/>
              <w:bottom w:val="outset" w:sz="6" w:space="0" w:color="000000"/>
              <w:right w:val="single" w:sz="6" w:space="0" w:color="auto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Музыка</w:t>
            </w: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развитие музыкально-ритмической деятельности на основе физических качеств и основных движений детей</w:t>
            </w: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rHeight w:val="1593"/>
          <w:tblCellSpacing w:w="0" w:type="dxa"/>
        </w:trPr>
        <w:tc>
          <w:tcPr>
            <w:tcW w:w="2427" w:type="dxa"/>
            <w:tcBorders>
              <w:top w:val="outset" w:sz="6" w:space="0" w:color="000000"/>
              <w:bottom w:val="outset" w:sz="6" w:space="0" w:color="000000"/>
              <w:right w:val="single" w:sz="6" w:space="0" w:color="auto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Познание</w:t>
            </w:r>
          </w:p>
        </w:tc>
        <w:tc>
          <w:tcPr>
            <w:tcW w:w="76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двигательная активность как способ усвоения ребёнком предметных действий, как одно из средств овладения операциональным составом различных видов детской деятельности, а также расширение кругозора в части представлений о физкультуре и спорте</w:t>
            </w: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24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Коммуникация</w:t>
            </w:r>
          </w:p>
        </w:tc>
        <w:tc>
          <w:tcPr>
            <w:tcW w:w="7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 xml:space="preserve">развитие свободного общения со взрослыми и детьми в части необходимости двигательной активности и </w:t>
            </w:r>
            <w:r w:rsidRPr="00694AE0">
              <w:rPr>
                <w:rFonts w:ascii="Times New Roman" w:hAnsi="Times New Roman" w:cs="Times New Roman"/>
                <w:lang w:val="ru-RU"/>
              </w:rPr>
              <w:br/>
              <w:t xml:space="preserve">физического совершенствования; игровое общение </w:t>
            </w: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rHeight w:val="1941"/>
          <w:tblCellSpacing w:w="0" w:type="dxa"/>
        </w:trPr>
        <w:tc>
          <w:tcPr>
            <w:tcW w:w="24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Социализация</w:t>
            </w:r>
          </w:p>
        </w:tc>
        <w:tc>
          <w:tcPr>
            <w:tcW w:w="7666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nil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 xml:space="preserve"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активности; </w:t>
            </w: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rHeight w:val="904"/>
          <w:tblCellSpacing w:w="0" w:type="dxa"/>
        </w:trPr>
        <w:tc>
          <w:tcPr>
            <w:tcW w:w="24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Труд</w:t>
            </w:r>
          </w:p>
        </w:tc>
        <w:tc>
          <w:tcPr>
            <w:tcW w:w="7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 xml:space="preserve">накопление опыта двигательной активности; </w:t>
            </w: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rHeight w:val="1379"/>
          <w:tblCellSpacing w:w="0" w:type="dxa"/>
        </w:trPr>
        <w:tc>
          <w:tcPr>
            <w:tcW w:w="2427" w:type="dxa"/>
            <w:tcBorders>
              <w:top w:val="outset" w:sz="6" w:space="0" w:color="000000"/>
              <w:right w:val="single" w:sz="4" w:space="0" w:color="auto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Художественное творчество</w:t>
            </w:r>
          </w:p>
        </w:tc>
        <w:tc>
          <w:tcPr>
            <w:tcW w:w="7666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оформление физкультурного зала; продуктивные виды деятельности (изготовление атрибутов и пособий для подвижных игр, физических упражнений); выставки детских работ на темы физкультуры и спорта и др</w:t>
            </w:r>
          </w:p>
        </w:tc>
      </w:tr>
      <w:tr w:rsidR="00FB0303" w:rsidRPr="00694AE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rHeight w:val="1412"/>
          <w:tblCellSpacing w:w="0" w:type="dxa"/>
        </w:trPr>
        <w:tc>
          <w:tcPr>
            <w:tcW w:w="24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Чтение художественной литературы</w:t>
            </w:r>
          </w:p>
        </w:tc>
        <w:tc>
          <w:tcPr>
            <w:tcW w:w="7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br/>
              <w:t>игры и упражнения под тексты стихотворений, потешек, считалок; сюжетные физкультурные занятия, чтение художественной литературы на темы физкультуры и спорта</w:t>
            </w:r>
          </w:p>
        </w:tc>
      </w:tr>
    </w:tbl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Содержание образовательной области «Здоровье».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«Здоровье»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культурно-гигиенических навыков: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умения самообслуживания и самостоятельного осуществления полезных привычек, элементарных навыков личной гигиены (мыть руки, умываться, чистить зубы, ополаскивать их после еды, обтираться (с помощью взрослого), мыть уши, причёсывать волосы и т. д.) без напоминания взрослого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(Труд)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умение и потребность самостоятельно выполнять утреннюю гимнастику, закаливающие процедуры (при участии взрослого)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(Физическая культура)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первичных ценностных представлений о здоровье и здоровом образе жизни: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закреплять и усложнять представления о человеке (себе, сверстнике и взрослом), особенностях его здоровья, необходимости соблюдения правил здоровьесообразного поведения в обществе, навыки элементарно описывать своё самочувствие, умение привлекать внимание взрослого в случае неважного самочувствия, недомогания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Познание, 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совершенствовать представления об алгоритме процессов умывания, одевания, купания, еды, уборки помещения, атрибутах и основных действиях, сопровождающих эти процессы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Труд)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способствовать становлению устойчивого интереса к правилам здоровьесберегающего и безопасного поведения, развитию субъектной позиции детей в здоровьесберегающей деятельности;</w:t>
      </w:r>
    </w:p>
    <w:p w:rsidR="00FB0303" w:rsidRPr="00694AE0" w:rsidRDefault="00FB0303" w:rsidP="00A01F8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представления о безопасном использовании окружающих предметов и бережном отношении к ним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154E0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поощрять желание и стремление детей разрешать проблемные игровые ситуации, связанные с охраной здоровья, самостоятельно переносить в игру правила здоровьесберегающего и безопасного поведения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3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3"/>
        <w:gridCol w:w="4995"/>
      </w:tblGrid>
      <w:tr w:rsidR="00FB0303" w:rsidRPr="00694AE0">
        <w:trPr>
          <w:trHeight w:val="375"/>
        </w:trPr>
        <w:tc>
          <w:tcPr>
            <w:tcW w:w="10188" w:type="dxa"/>
            <w:gridSpan w:val="2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435"/>
        </w:trPr>
        <w:tc>
          <w:tcPr>
            <w:tcW w:w="5193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 xml:space="preserve">Режимные моменты </w:t>
            </w:r>
          </w:p>
        </w:tc>
        <w:tc>
          <w:tcPr>
            <w:tcW w:w="4995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188" w:type="dxa"/>
            <w:gridSpan w:val="2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5193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4995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Подгрупповые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</w:tc>
      </w:tr>
      <w:tr w:rsidR="00FB0303" w:rsidRPr="00694AE0">
        <w:trPr>
          <w:trHeight w:val="381"/>
        </w:trPr>
        <w:tc>
          <w:tcPr>
            <w:tcW w:w="10188" w:type="dxa"/>
            <w:gridSpan w:val="2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</w:tr>
      <w:tr w:rsidR="00FB0303" w:rsidRPr="00694AE0">
        <w:trPr>
          <w:trHeight w:val="2158"/>
        </w:trPr>
        <w:tc>
          <w:tcPr>
            <w:tcW w:w="5193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Ситуативный разговор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Рассказ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Чтение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Проблемная ситуация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коллекций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Тематический досуг</w:t>
            </w:r>
          </w:p>
        </w:tc>
        <w:tc>
          <w:tcPr>
            <w:tcW w:w="4995" w:type="dxa"/>
          </w:tcPr>
          <w:p w:rsidR="00FB0303" w:rsidRPr="00694AE0" w:rsidRDefault="00FB0303" w:rsidP="00EC65AA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видах самостоятельной деятельности детей </w:t>
            </w:r>
          </w:p>
          <w:p w:rsidR="00FB0303" w:rsidRPr="00694AE0" w:rsidRDefault="00FB0303" w:rsidP="00B62044">
            <w:pPr>
              <w:tabs>
                <w:tab w:val="left" w:pos="85"/>
              </w:tabs>
              <w:rPr>
                <w:rFonts w:ascii="Times New Roman" w:hAnsi="Times New Roman" w:cs="Times New Roman"/>
              </w:rPr>
            </w:pPr>
          </w:p>
          <w:p w:rsidR="00FB0303" w:rsidRPr="00694AE0" w:rsidRDefault="00FB0303" w:rsidP="00B62044">
            <w:pPr>
              <w:ind w:left="175"/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EC65A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227"/>
      </w:tblGrid>
      <w:tr w:rsidR="00FB0303" w:rsidRPr="00694AE0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Возможные пути интеграции </w:t>
            </w:r>
            <w:r w:rsidRPr="0069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0303" w:rsidRPr="00694AE0">
        <w:trPr>
          <w:trHeight w:val="737"/>
        </w:trPr>
        <w:tc>
          <w:tcPr>
            <w:tcW w:w="10031" w:type="dxa"/>
            <w:gridSpan w:val="2"/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t xml:space="preserve">                                         Образовательная область «Здоровье»</w:t>
            </w: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303" w:rsidRPr="00694AE0">
        <w:trPr>
          <w:trHeight w:val="1194"/>
        </w:trPr>
        <w:tc>
          <w:tcPr>
            <w:tcW w:w="2802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7229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 в части представлений о здоровом образе жизни человека</w:t>
            </w:r>
          </w:p>
        </w:tc>
      </w:tr>
      <w:tr w:rsidR="00FB0303" w:rsidRPr="00694AE0">
        <w:trPr>
          <w:trHeight w:val="1238"/>
        </w:trPr>
        <w:tc>
          <w:tcPr>
            <w:tcW w:w="2802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29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 и накопление двигательного опыта как важнейшие условия сохранения и укрепления здоровья детей</w:t>
            </w:r>
          </w:p>
        </w:tc>
      </w:tr>
      <w:tr w:rsidR="00FB0303" w:rsidRPr="00694AE0">
        <w:tc>
          <w:tcPr>
            <w:tcW w:w="2802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7229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ценностных представлений о здоровом образе жизни человека, соблюдение элементарных общепринятых норм и правил поведения человека в части ЗОЖ</w:t>
            </w:r>
          </w:p>
        </w:tc>
      </w:tr>
      <w:tr w:rsidR="00FB0303" w:rsidRPr="00694AE0">
        <w:tc>
          <w:tcPr>
            <w:tcW w:w="2802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7229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по поводу здоровья и здорового образа жизни человека</w:t>
            </w:r>
          </w:p>
        </w:tc>
      </w:tr>
      <w:tr w:rsidR="00FB0303" w:rsidRPr="00694AE0">
        <w:trPr>
          <w:trHeight w:val="890"/>
        </w:trPr>
        <w:tc>
          <w:tcPr>
            <w:tcW w:w="2802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7229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на темы здоровья</w:t>
            </w:r>
          </w:p>
        </w:tc>
      </w:tr>
      <w:tr w:rsidR="00FB0303" w:rsidRPr="00694AE0">
        <w:tc>
          <w:tcPr>
            <w:tcW w:w="2802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художественной литературы</w:t>
            </w:r>
          </w:p>
        </w:tc>
        <w:tc>
          <w:tcPr>
            <w:tcW w:w="7229" w:type="dxa"/>
          </w:tcPr>
          <w:p w:rsidR="00FB0303" w:rsidRPr="00694AE0" w:rsidRDefault="00FB0303" w:rsidP="00FD22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Чтение, разучивание, театрализованная деятельность на темы здоровья и здорового образа жизни человека</w:t>
            </w:r>
          </w:p>
        </w:tc>
      </w:tr>
    </w:tbl>
    <w:p w:rsidR="00FB0303" w:rsidRPr="00694AE0" w:rsidRDefault="00FB0303" w:rsidP="00AB0DF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Содержание образовательной области «Безопасность».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</w:t>
      </w:r>
      <w:r w:rsidRPr="00694AE0">
        <w:rPr>
          <w:rFonts w:ascii="Times New Roman" w:hAnsi="Times New Roman" w:cs="Times New Roman"/>
          <w:i/>
          <w:iCs/>
          <w:sz w:val="24"/>
          <w:szCs w:val="24"/>
        </w:rPr>
        <w:t xml:space="preserve"> По формированию основ безопасности собственной жизнедеятельности: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и уточнять представления о некоторых видах опасных ситуаций (стандартных и нестандартных), причинах их возникновения в быту, социуме, природе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и уточнять представления о способах безопасного поведения в стандартных и нестандартных опасных ситуациях, различных видах детской деятельности (трудовой, продуктивной, двигательной, музыкально-художественной)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(Физическая культура, Здоровье, Социализация, Труд, Художественное творчество, Музыка)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обеспечивать освоение способов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 и использование их без напоминания взрослого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обучать способам обращения за помощью к взрослому в стандартной и нестандартной опасной ситуации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поощрять предложение помощи другому в стандартной опасной ситуации;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поощрять осторожное и осмотрительное отношение к стандартным опасным ситуациям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основ безопасности окружающего мира природы, в том числе основ бережливого и экономного отношения к природным ресурсам: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формировать первичные представления о жизненно важных для людей потребностях и необходимых для их удовлетворения природных (водных, почвенных, растительных, животного мира)</w:t>
      </w:r>
      <w:r w:rsidRPr="00694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sz w:val="24"/>
          <w:szCs w:val="24"/>
        </w:rPr>
        <w:t>ресурсах, в том числе и родного края, об ограниченности природных ресурсов и необходимости экономного и бережливого отношения к ним;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— гроза, наводнение, сильный ветер)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и уточнять представления о некоторых видах опасных для окружающего мира природы ситуаций (загрязнение воздуха, воды, вырубка деревьев, лесные пожары)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и уточнять представления о правилах безопасного для окружающего мира природы поведения и учить выполнять их без напоминания взрослого в реальных жизненных ситуациях (не ходить по клумбам, газонам, не рвать и не ломать растения, листья и ветки деревьев и кустарников; не распугивать птиц; не засорять водоёмы; не оставлять мусор в лесу, парке; выбрасывать мусор только в специально отведённое место; пользоваться огнём в специально оборудованном месте; выключать свет, если уходишь из помещения; закрывать кран сразу после пользования водой; закрывать за собой дверь для сохранения тепла; экономно расходовать бумагу для собственных нужд и др.)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поощрять осторожное и осмотрительное отношение к природе, бережливое и экономное отношение к природным ресурсам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444"/>
      </w:tblGrid>
      <w:tr w:rsidR="00FB0303" w:rsidRPr="00694AE0">
        <w:trPr>
          <w:trHeight w:val="375"/>
        </w:trPr>
        <w:tc>
          <w:tcPr>
            <w:tcW w:w="10368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783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444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368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444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FB0303" w:rsidRPr="00694AE0">
        <w:trPr>
          <w:trHeight w:val="2979"/>
        </w:trPr>
        <w:tc>
          <w:tcPr>
            <w:tcW w:w="3462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Совместные действия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Чтение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Просмотр и анализ мультфильмов, видеофильмов, телепередач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</w:tc>
        <w:tc>
          <w:tcPr>
            <w:tcW w:w="3462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Совместные действия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Чтение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Просмотр и анализ мультфильмов, видеофильмов, телепередач</w:t>
            </w:r>
          </w:p>
        </w:tc>
        <w:tc>
          <w:tcPr>
            <w:tcW w:w="3444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соответствующей предметно-развивающей среды</w:t>
            </w:r>
          </w:p>
        </w:tc>
      </w:tr>
    </w:tbl>
    <w:p w:rsidR="00FB0303" w:rsidRPr="00694AE0" w:rsidRDefault="00FB0303" w:rsidP="002125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Содержание образовательной области  «Социализация».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«Социализация»  направлено на достижение целей освоения первоначальных представлений социального характера и включения детей в систему социальных отношений.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игровой деятельности: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развивать интерес к совместным с другими детьми играм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учить самостоятельно воспроизводить и творчески интерпретировать образцы социального поведения взрослых или детей (персонажей литературных произведений, мультфильмов и др.) в играх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(Чтение художественной литературы, Художественное творчество, Музыка)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учить организовывать игры, самостоятельно предлагая несколько сюжетов на выбор («Если не хочешь играть в Золушку, давай играть в Белоснежку), вариативно использовать соответствующие игре игрушки, атрибуты, предметы (например, если не хватает какой-то куклы, заменить её похожим предметом и др.), распределять их между детьми в соответствии с ролями, делиться и обмениваться ими при необходимости с другими детьми, принимать роли достойных мужчин и женщин, оценивать их с позиции мужских и женских проявлений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Чтение художественной литературы)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умения развивать сюжет игры на основе имеющихся знаний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Чтение художественной литературы)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договариваться с другими детьми о последовательности совместных действий, согласовывать их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организовывать театрализованные и режиссёрские игры по сказкам, стихотворениям, песням, ситуациям из жизни; передавать эмоциональное состояние героев, используя некоторые (два-три) средства выразительности (интонация, мимика, жест, движение и др.), выступать перед детьми, воспитателями, родителями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Чтение художественной литературы, Музыка,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приобщению к элементарным общепринятым нормам и правилам взаимоотношения со сверстниками и взрослыми (в том числе моральным):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интерес к совместной со сверстниками и взрослыми деятельности; учить инициировать общение и совместную деятельность, вежливо откликаться на предложение общения, совместной игры, занятия со стороны других людей, взаимодействовать с ними в различных видах деятельности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умение устанавливать положительные взаимоотношения с родителями, педагогами, сверстниками и др. в коллективных играх и занятиях на основе соблюдения элементарных норм и правил поведения (не мешать друг другу, не ссориться, договариваться, соблюдать правила, помогать друг другу и др.)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нравственные чувства и эмоции (любовь, ответственность, гордость, стыд)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(Чтение художественной литературы, Художественное творчество, Музыка)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представления о нормах и правилах поведения, отражающих основные моральные понятия (три-четыре); формировать умение приводить соответствующие примеры (два-три) из жизни, кино, литературы и др.; формировать соответствующую морально-оценочную лексику (например, </w:t>
      </w:r>
      <w:r w:rsidRPr="00694AE0">
        <w:rPr>
          <w:rFonts w:ascii="Times New Roman" w:hAnsi="Times New Roman" w:cs="Times New Roman"/>
          <w:i/>
          <w:iCs/>
          <w:sz w:val="24"/>
          <w:szCs w:val="24"/>
        </w:rPr>
        <w:t>справедливо — несправедливо, смелый — трусливый, вежливый — невежливый (грубый)</w:t>
      </w:r>
      <w:r w:rsidRPr="00694AE0">
        <w:rPr>
          <w:rFonts w:ascii="Times New Roman" w:hAnsi="Times New Roman" w:cs="Times New Roman"/>
          <w:sz w:val="24"/>
          <w:szCs w:val="24"/>
        </w:rPr>
        <w:t xml:space="preserve"> и др.)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Познание, Чтение художественной литературы, Художественное творчество, Музыка)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формировать позитивное отношение к требованиям выполнения основных норм и правил поведения;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умения, необходимые для выполнения поручений и просьб взрослых и детей в детском саду (дежурства, поручения типа «Отнеси книгу, пожалуйста», просьбы типа «Помоги мне, пожалуйста: у меня не получается!» и т. д.) и для выполнения некоторых семейных обязанностей и участия в семейных традициях (собрать игрушки, полить цветы, протереть пыль, принять участие в украшении новогодней ёлки, вместе с папой подготовить подарок маме к 8 Марта и др.)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(Труд)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умения в повседневной практике общения и взаимоотношений по просьбе взрослых и самостоятельно совершать нравственно направленные действия и поступки; оценивать своё поведение, поступки героев с позиции проявления адекватных мужских и женских качеств, стремиться подражать им в соответствии с половой принадлежностью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Чтение художественной литературы)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побуждать совершать положительный нравственный выбор как в воображаемом плане, так и реальный (например, отказаться от чего-то приятного или выгодного в пользу интересов и потребностей близкого человека, друга и др.).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первичных личностных, гендерных представлений, первичных представлений о семье, обществе, государстве, мире: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формировать представления о личных данных (имя, фамилия, возраст в годах), умение называть их в типичных ситуациях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развивать положительную самооценку на основе выделения некоторых собственных достоинств («Я научился кататься на велосипеде») и перспектив в собственном развитии («Зимой буду учиться кататься на лыжах вместе с папой»);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представления о собственной (и других людей) половой принадлежности; аргументировать её по ряду существенных признаков (мужские и женские качества, особенности проявления чувств, эмоций людей разного пола, специфика гендерного поведения) и идентифицировать себя с представителями своего пола по существенным признакам; формировать представления о гендерных ролях людей (например, мужчины всегда работают, обеспечивают своих родных и близких, служат в армии, в случае войны защищают Родину, женщины рожают детей, заботятся о близких и т. д.)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Познание, Чтение художественной литературы,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формировать представления о составе семьи, родственниках (отец, мать, бабушки и дедушки, братья и сёстры, дяди и тёти, двоюродные братья и сёстры), своей принадлежности к семье, родственных связях и зависимостях внутри её («Я сын для мамы, а для бабушки я внук», «Тётя Катя — дочь моей бабушки Оли»), профессиях и занятиях родителей и родственников; привлекать к рассмат</w:t>
      </w:r>
      <w:r w:rsidRPr="00694AE0">
        <w:rPr>
          <w:rFonts w:ascii="Times New Roman" w:hAnsi="Times New Roman" w:cs="Times New Roman"/>
          <w:sz w:val="24"/>
          <w:szCs w:val="24"/>
        </w:rPr>
        <w:softHyphen/>
        <w:t>риванию фотографий родственников, акцентировать внимание на внешнем сход</w:t>
      </w:r>
      <w:r w:rsidRPr="00694AE0">
        <w:rPr>
          <w:rFonts w:ascii="Times New Roman" w:hAnsi="Times New Roman" w:cs="Times New Roman"/>
          <w:sz w:val="24"/>
          <w:szCs w:val="24"/>
        </w:rPr>
        <w:softHyphen/>
        <w:t xml:space="preserve">стве ребенка с родителями и другими родственниками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Труд, Познание)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умения, необходимые для участия в выполнении некоторых семейных обязанностей (например, умения сервировать стол, кормить рыбок в аквариуме и др.) и в семейных традициях (изготовление ёлочных украшений к празднованию Нового года, подготовка подарков к дням рождения членов семьи и др.), проявлять интерес к семейным делам всех членов семьи (вне зависимости от половой принадлежности)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(Труд)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  <w:r w:rsidRPr="00694A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представление о собственном адресе (страна, город (село), улица, дом, квартира)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представление о себе как члене группы детского сада, участвующем в совместных с другими детьми играх и занятиях и др.;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привлекать к мероприятиям, организуемым в детском саду (спектакли, праздники и развлечения, выставки детских работ и др.);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совершенствовать умение свободно ориентироваться в помещении и на участке детского сада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формировать уважительное отношение к детям и работникам детского сада; способствовать проявлению познавательного интереса к воспитательной функции педагогов и родителей;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развивать чувство гордости за собственные успехи и достижения, успехи и достижения родителей, близких людей, друзей и других людей, живущих в России;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представления детей о родной стране, о государственных и народных праздниках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представление о том, что Российская Федерация (Россия) — огромная многонациональная страна; учить показывать на карте Россию, её моря, озёра, реки, горы, леса, отдельные города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представления о символах государства (флаг, герб), в котором живёт, о столице нашей Родины — Москве, о некоторых выдающихся людях страны (писатели, композиторы и др.)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Чтение художественной литературы, Музыка,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представления о Российской армии, о почётной обязанности защищать Родину, охранять её спокойствие и безопасность, о воинских сражениях прадедов, дедов, отцов для защиты страны от врагов; знакомить с военными, ветеранами; рассматривать картины, репродукции, альбомы с военной тематикой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D3483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формировать интерес к «малой» Родине, представления о достопримечательностях, культуре, традициях и некоторых выдающихся людях родного края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BF654A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представления о некоторых странах и государствах (Россия, Украина, Белоруссия, Германия и др.) и их населении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(Познание)</w:t>
      </w:r>
      <w:r w:rsidRPr="00694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303" w:rsidRPr="00694AE0" w:rsidRDefault="00FB0303" w:rsidP="00212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sz w:val="24"/>
          <w:szCs w:val="24"/>
        </w:rPr>
        <w:t>Взаимодействие взрослого и ребенка в игре</w:t>
      </w:r>
    </w:p>
    <w:p w:rsidR="00FB0303" w:rsidRPr="00694AE0" w:rsidRDefault="00FB0303" w:rsidP="0021259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4964"/>
      </w:tblGrid>
      <w:tr w:rsidR="00FB0303" w:rsidRPr="00694AE0">
        <w:trPr>
          <w:trHeight w:val="392"/>
        </w:trPr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Взрослый</w:t>
            </w:r>
          </w:p>
        </w:tc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Ребенок</w:t>
            </w:r>
          </w:p>
        </w:tc>
      </w:tr>
      <w:tr w:rsidR="00FB0303" w:rsidRPr="00694AE0">
        <w:trPr>
          <w:trHeight w:val="399"/>
        </w:trPr>
        <w:tc>
          <w:tcPr>
            <w:tcW w:w="10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</w:tr>
      <w:tr w:rsidR="00FB0303" w:rsidRPr="00694AE0"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• Создает предметно — пространственную среду.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• Получает удовольствие от совместной игры со взрослым. </w:t>
            </w:r>
          </w:p>
        </w:tc>
      </w:tr>
      <w:tr w:rsidR="00FB0303" w:rsidRPr="00694AE0">
        <w:tc>
          <w:tcPr>
            <w:tcW w:w="10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• Обогащают предметно — пространственную среду.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FB0303" w:rsidRPr="00694AE0"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• Задает и распределяет роли.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Берет главную роль.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Обговаривает игровые действия персонажей.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488"/>
        </w:trPr>
        <w:tc>
          <w:tcPr>
            <w:tcW w:w="10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</w:tc>
      </w:tr>
      <w:tr w:rsidR="00FB0303" w:rsidRPr="00694AE0">
        <w:trPr>
          <w:trHeight w:val="1747"/>
        </w:trPr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• Создает предметно - пространственную среду.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Придумывает и развивает сюжет.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• Придумывает и развивает сюжет.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• Создает предметно - пространственную среду.</w:t>
            </w:r>
          </w:p>
        </w:tc>
      </w:tr>
      <w:tr w:rsidR="00FB0303" w:rsidRPr="00694AE0">
        <w:tc>
          <w:tcPr>
            <w:tcW w:w="10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• Устанавливают ролевое взаимодействие в игре.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Распределяют роли.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Обговаривают игровые действия.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• Совместно руководят игрой.</w:t>
            </w:r>
          </w:p>
        </w:tc>
      </w:tr>
      <w:tr w:rsidR="00FB0303" w:rsidRPr="00694AE0">
        <w:tc>
          <w:tcPr>
            <w:tcW w:w="10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З этап</w:t>
            </w:r>
          </w:p>
        </w:tc>
      </w:tr>
      <w:tr w:rsidR="00FB0303" w:rsidRPr="00694AE0"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• Создает и обогащает предметно - пространственную среду.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Придумывает сюжет.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Задает и распределяет роли.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Предлагает роль воспитателю.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Осуществляет руководство игрой </w:t>
            </w:r>
          </w:p>
        </w:tc>
      </w:tr>
      <w:tr w:rsidR="00FB0303" w:rsidRPr="00694AE0">
        <w:tc>
          <w:tcPr>
            <w:tcW w:w="10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• Обговаривают тему игры, основные события.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• Осуществляют ролевое взаимодействие.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FB0303" w:rsidRPr="00694AE0">
        <w:tc>
          <w:tcPr>
            <w:tcW w:w="10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1F0E0D" w:rsidRDefault="00FB0303" w:rsidP="00AE766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303" w:rsidRPr="00694AE0"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303" w:rsidRPr="00694AE0" w:rsidRDefault="00FB0303" w:rsidP="00AE7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05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3460"/>
        <w:gridCol w:w="3262"/>
      </w:tblGrid>
      <w:tr w:rsidR="00FB0303" w:rsidRPr="00694AE0">
        <w:trPr>
          <w:trHeight w:val="375"/>
        </w:trPr>
        <w:tc>
          <w:tcPr>
            <w:tcW w:w="10188" w:type="dxa"/>
            <w:gridSpan w:val="3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783"/>
        </w:trPr>
        <w:tc>
          <w:tcPr>
            <w:tcW w:w="3466" w:type="dxa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262" w:type="dxa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188" w:type="dxa"/>
            <w:gridSpan w:val="3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6" w:type="dxa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460" w:type="dxa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262" w:type="dxa"/>
          </w:tcPr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EC65AA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FB0303" w:rsidRPr="00694AE0">
        <w:trPr>
          <w:trHeight w:val="5556"/>
        </w:trPr>
        <w:tc>
          <w:tcPr>
            <w:tcW w:w="3466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Чтение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Игровое упражнение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Проблемная ситуация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Беседа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с воспитателем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со сверстниками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Индивидуальная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Праздник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Экскурсия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Ситуация морального выбора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Коллективное обобщающее занятие</w:t>
            </w:r>
          </w:p>
        </w:tc>
        <w:tc>
          <w:tcPr>
            <w:tcW w:w="3460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Игровое упражнение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с воспитателем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со сверстниками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Индивидуальная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Педагогическая ситуация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Ситуация морального выбора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EC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со сверстниками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Индивидуальная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Во всех видах самостоятельной  детской деятельности</w:t>
            </w:r>
          </w:p>
          <w:p w:rsidR="00FB0303" w:rsidRPr="00694AE0" w:rsidRDefault="00FB0303" w:rsidP="00EC65AA">
            <w:pPr>
              <w:tabs>
                <w:tab w:val="left" w:pos="85"/>
              </w:tabs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154E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088"/>
      </w:tblGrid>
      <w:tr w:rsidR="00FB0303" w:rsidRPr="00694AE0">
        <w:trPr>
          <w:tblHeader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FB0303" w:rsidRPr="00694AE0" w:rsidRDefault="00FB0303" w:rsidP="00FD2258">
            <w:pPr>
              <w:pStyle w:val="1"/>
              <w:spacing w:before="240" w:after="240"/>
              <w:rPr>
                <w:rFonts w:ascii="Times New Roman" w:hAnsi="Times New Roman" w:cs="Times New Roman"/>
                <w:lang w:val="ru-RU"/>
              </w:rPr>
            </w:pPr>
            <w:r w:rsidRPr="009F7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694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Возможные пути интеграции </w:t>
            </w:r>
            <w:r w:rsidRPr="00694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FB0303" w:rsidRPr="00694AE0">
        <w:trPr>
          <w:trHeight w:val="759"/>
        </w:trPr>
        <w:tc>
          <w:tcPr>
            <w:tcW w:w="10031" w:type="dxa"/>
            <w:gridSpan w:val="2"/>
          </w:tcPr>
          <w:p w:rsidR="00FB0303" w:rsidRPr="00694AE0" w:rsidRDefault="00FB0303" w:rsidP="00FD2258">
            <w:pPr>
              <w:pStyle w:val="1"/>
              <w:spacing w:before="120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t xml:space="preserve">                                     Образовательная область «Социализация»</w:t>
            </w: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303" w:rsidRPr="00694AE0">
        <w:tc>
          <w:tcPr>
            <w:tcW w:w="2943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Коммуникация</w:t>
            </w:r>
          </w:p>
        </w:tc>
        <w:tc>
          <w:tcPr>
            <w:tcW w:w="7088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свободного общения со взрослыми и сверстниками в части формирования первичных ценностных представлений, представлений о себе, семье, обществе, государстве, государстве, мире, а также соблюдение элементарных общепринятых норм и правил поведения</w:t>
            </w:r>
          </w:p>
        </w:tc>
      </w:tr>
      <w:tr w:rsidR="00FB0303" w:rsidRPr="00694AE0">
        <w:trPr>
          <w:trHeight w:val="1149"/>
        </w:trPr>
        <w:tc>
          <w:tcPr>
            <w:tcW w:w="2943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Познание</w:t>
            </w:r>
          </w:p>
        </w:tc>
        <w:tc>
          <w:tcPr>
            <w:tcW w:w="7088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 и расширение кругозора в части представлений о себе, семье, гендерной принадлежности, социуме, государстве, мире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899"/>
        </w:trPr>
        <w:tc>
          <w:tcPr>
            <w:tcW w:w="2943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7088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(семья, детский сад, город, страна – праздники, профессии и т.д.)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842"/>
        </w:trPr>
        <w:tc>
          <w:tcPr>
            <w:tcW w:w="2943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Чтение художественной литературы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на темы: труд, нравственные правила и нормы, дружба и т.д.</w:t>
            </w:r>
          </w:p>
        </w:tc>
      </w:tr>
      <w:tr w:rsidR="00FB0303" w:rsidRPr="00694AE0">
        <w:trPr>
          <w:trHeight w:val="709"/>
        </w:trPr>
        <w:tc>
          <w:tcPr>
            <w:tcW w:w="2943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auto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игровой деятельности в части подвижных игр с правилами, эстафеты, соревнования </w:t>
            </w:r>
          </w:p>
        </w:tc>
      </w:tr>
      <w:tr w:rsidR="00FB0303" w:rsidRPr="00694AE0">
        <w:trPr>
          <w:trHeight w:val="944"/>
        </w:trPr>
        <w:tc>
          <w:tcPr>
            <w:tcW w:w="2943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Труд</w:t>
            </w:r>
          </w:p>
        </w:tc>
        <w:tc>
          <w:tcPr>
            <w:tcW w:w="7088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</w:t>
            </w:r>
          </w:p>
        </w:tc>
      </w:tr>
    </w:tbl>
    <w:p w:rsidR="00FB0303" w:rsidRPr="00694AE0" w:rsidRDefault="00FB0303" w:rsidP="00154E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Содержание образовательной области «Труд».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  направлено на достижение цели формирования положительного отношения к труду.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трудовой деятельности: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обеспечивать самостоятельное, быстрое и аккуратное выполнение процессов самообслуживания (одеваться и раздеваться, складывать одежду, без напоминания при необходимости сушить мокрые вещи, ухаживать за обувью)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Физическая культура);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учить самостоятельно устранять непорядок в своём внешнем виде, бережно относиться к личным вещам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поощрять проявление готовности помочь другому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обеспечивать самостоятельное поддерживание порядка в группе и на участке, выполнение обязанностей дежурного по столовой, по занятиям, по уголку природы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помогать в осознании зависимости цели и содержания трудовых действий ребёнка от потребностей живого объекта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учить контролировать и оценивать качество полученного результата, мотивировать оценку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обучать некоторым видам ручного труда, подбирая их в соответствии с предпочтениями ребёнка (см. «Художественное творчество»);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помогать замечать и осознавать влияние половых и индивидуальных особенностей детей на их трудовую деятельность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приобщать к коллективной трудовой деятельности (выдвигать цель, обосновывать её; планировать, организовывать, контролировать основные этапы и результаты, включаться в труд в качестве исполнителя, соотнося и координируя свои действия с действиями других)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способствовать умению помогать другим людям в процессе выполнения трудовой деятельности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учить 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 объяснять другому ребёнку о соблюдении правил безопасности в процессе совместного труда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(Безопасность)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представления о формах высказывания собственной точки зрения (предложить свой вариант, способ выполнения) другим детям в процессе выполнения различных видов труда, способы общения для привлечения к сотрудничеству других людей при выполнении трудовой деятельности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представлений о труде взрослых: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значимости, о разнообразных видах техники, облегчающей выполнение трудовых функций человека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первоначальные представления о труде как экономической категории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формировать представления о различных сторонах трудовой деятельности детей средствами художественной литературы, способность видеть и замечать красоту в труде мужчин и женщин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(Чтение художественной литературы)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воспитанию ценностного отношения к собственному труду: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поощрять устойчивую самостоятельность, настойчивость, ответственность при выполнении трудовых процессов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стимулировать проявления отзывчивости, взаимопомощи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7D0BC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разделять с ребёнком чувство удовлетворения от процесса индивидуального и коллективного труда, чувство гордости; поддерживать стремление получать от взрослого и сверстников положительную оценку результата и своих качеств, проявленных в труде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3"/>
        <w:gridCol w:w="4887"/>
      </w:tblGrid>
      <w:tr w:rsidR="00FB0303" w:rsidRPr="00694AE0">
        <w:trPr>
          <w:trHeight w:val="375"/>
        </w:trPr>
        <w:tc>
          <w:tcPr>
            <w:tcW w:w="10080" w:type="dxa"/>
            <w:gridSpan w:val="2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335"/>
        </w:trPr>
        <w:tc>
          <w:tcPr>
            <w:tcW w:w="5193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4887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080" w:type="dxa"/>
            <w:gridSpan w:val="2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5193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Групповые  </w:t>
            </w:r>
          </w:p>
        </w:tc>
        <w:tc>
          <w:tcPr>
            <w:tcW w:w="4887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Подгрупповые </w:t>
            </w:r>
          </w:p>
        </w:tc>
      </w:tr>
      <w:tr w:rsidR="00FB0303" w:rsidRPr="00694AE0">
        <w:trPr>
          <w:trHeight w:val="3490"/>
        </w:trPr>
        <w:tc>
          <w:tcPr>
            <w:tcW w:w="5193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Совместные действия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Поручения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Чтение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Совместная деятельность взрослого и детей тематического характера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Дежурство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Экскурсия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4887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соответствующей предметно-развивающей среды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Во всех видах самостоятельной  детской деятельности</w:t>
            </w:r>
          </w:p>
          <w:p w:rsidR="00FB0303" w:rsidRPr="00694AE0" w:rsidRDefault="00FB0303" w:rsidP="00B62044">
            <w:pPr>
              <w:tabs>
                <w:tab w:val="left" w:pos="85"/>
              </w:tabs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863B2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                              Возможные пути интеграции</w:t>
      </w:r>
    </w:p>
    <w:tbl>
      <w:tblPr>
        <w:tblW w:w="100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6"/>
        <w:gridCol w:w="7434"/>
      </w:tblGrid>
      <w:tr w:rsidR="00FB0303" w:rsidRPr="00694AE0">
        <w:trPr>
          <w:trHeight w:val="283"/>
        </w:trPr>
        <w:tc>
          <w:tcPr>
            <w:tcW w:w="10080" w:type="dxa"/>
            <w:gridSpan w:val="2"/>
          </w:tcPr>
          <w:p w:rsidR="00FB0303" w:rsidRPr="00694AE0" w:rsidRDefault="00FB0303" w:rsidP="00FD2258">
            <w:pPr>
              <w:pStyle w:val="1"/>
              <w:spacing w:before="240" w:after="240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t xml:space="preserve">                                              Образовательная область «Труд» </w:t>
            </w:r>
          </w:p>
        </w:tc>
      </w:tr>
      <w:tr w:rsidR="00FB0303" w:rsidRPr="00694AE0">
        <w:trPr>
          <w:trHeight w:val="930"/>
        </w:trPr>
        <w:tc>
          <w:tcPr>
            <w:tcW w:w="2646" w:type="dxa"/>
          </w:tcPr>
          <w:p w:rsidR="00FB0303" w:rsidRPr="00694AE0" w:rsidRDefault="00FB0303" w:rsidP="00FD225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7434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в процессе трудовой деятельности, знакомства с трудом взрослых</w:t>
            </w:r>
          </w:p>
        </w:tc>
      </w:tr>
      <w:tr w:rsidR="00FB0303" w:rsidRPr="00694AE0">
        <w:trPr>
          <w:trHeight w:val="987"/>
        </w:trPr>
        <w:tc>
          <w:tcPr>
            <w:tcW w:w="2646" w:type="dxa"/>
          </w:tcPr>
          <w:p w:rsidR="00FB0303" w:rsidRPr="00694AE0" w:rsidRDefault="00FB0303" w:rsidP="00FD225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7434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 и расширение кругозора в части развития представлений о труде взрослых</w:t>
            </w:r>
          </w:p>
        </w:tc>
      </w:tr>
      <w:tr w:rsidR="00FB0303" w:rsidRPr="00694AE0">
        <w:trPr>
          <w:trHeight w:val="1398"/>
        </w:trPr>
        <w:tc>
          <w:tcPr>
            <w:tcW w:w="2646" w:type="dxa"/>
          </w:tcPr>
          <w:p w:rsidR="00FB0303" w:rsidRPr="00694AE0" w:rsidRDefault="00FB0303" w:rsidP="00FD225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7434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развития детского труда и представлений о труде взрослых</w:t>
            </w:r>
          </w:p>
        </w:tc>
      </w:tr>
      <w:tr w:rsidR="00FB0303" w:rsidRPr="00694AE0">
        <w:tc>
          <w:tcPr>
            <w:tcW w:w="2646" w:type="dxa"/>
          </w:tcPr>
          <w:p w:rsidR="00FB0303" w:rsidRPr="00694AE0" w:rsidRDefault="00FB0303" w:rsidP="00FD225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Чтениехудожественной литературы</w:t>
            </w:r>
          </w:p>
        </w:tc>
        <w:tc>
          <w:tcPr>
            <w:tcW w:w="7434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на тему – труд,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Пословицы, поговорки, загадки о труде</w:t>
            </w:r>
          </w:p>
        </w:tc>
      </w:tr>
      <w:tr w:rsidR="00FB0303" w:rsidRPr="00694AE0">
        <w:tc>
          <w:tcPr>
            <w:tcW w:w="2646" w:type="dxa"/>
          </w:tcPr>
          <w:p w:rsidR="00FB0303" w:rsidRPr="00694AE0" w:rsidRDefault="00FB0303" w:rsidP="00FD225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34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 ребёнка в процессе освоения разных видов труда</w:t>
            </w:r>
          </w:p>
        </w:tc>
      </w:tr>
      <w:tr w:rsidR="00FB0303" w:rsidRPr="00694AE0">
        <w:tc>
          <w:tcPr>
            <w:tcW w:w="2646" w:type="dxa"/>
          </w:tcPr>
          <w:p w:rsidR="00FB0303" w:rsidRPr="00694AE0" w:rsidRDefault="00FB0303" w:rsidP="00FD225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7434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Продуктивные виды деятельности, атрибуты к сюжетно-ролевым, театрализованным играм, художественный труд</w:t>
            </w:r>
          </w:p>
        </w:tc>
      </w:tr>
      <w:tr w:rsidR="00FB0303" w:rsidRPr="00694AE0">
        <w:tc>
          <w:tcPr>
            <w:tcW w:w="2646" w:type="dxa"/>
          </w:tcPr>
          <w:p w:rsidR="00FB0303" w:rsidRPr="00694AE0" w:rsidRDefault="00FB0303" w:rsidP="00FD225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34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трудовой деятельности, слушание, исполнение музыкальных произведений на темы, связанные с трудовой деятельностью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303" w:rsidRPr="00694AE0" w:rsidRDefault="00FB0303" w:rsidP="00154E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03" w:rsidRPr="00694AE0" w:rsidRDefault="00FB0303" w:rsidP="00154E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Содержание образовательной области «Познание».</w:t>
      </w:r>
      <w:r w:rsidRPr="00694A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-  Сенсорное развитие;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-  Развитие познавательно-исследовательской и продуктивной деятельности;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-  Формирование элементарных математических представлений;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-  Формирование целостной картины мира, расширение кругозора детей.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работы с детьми старшего дошкольного возраста.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сенсорной культуры: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представления о сенсорных эталонах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Художественное творчество,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6F3717">
      <w:pPr>
        <w:tabs>
          <w:tab w:val="left" w:pos="7785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совершенствовать перцептивные (обследовательские) действия; </w:t>
      </w:r>
      <w:r w:rsidRPr="00694AE0">
        <w:rPr>
          <w:rFonts w:ascii="Times New Roman" w:hAnsi="Times New Roman" w:cs="Times New Roman"/>
          <w:sz w:val="24"/>
          <w:szCs w:val="24"/>
        </w:rPr>
        <w:tab/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систематизировать представления о свойствах предметов: величина, форма, пространственное расположение, количество на основе чувственного опыта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(Физическая культура, Здоровье, Социализация, Труд, Художественное творчество,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развивать умение классифицировать предметы по форме, цвету, величине и другим свойствам из нескольких разновидностей и способность обобщать предметы по выделенным признакам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 xml:space="preserve"> (Коммуникация).</w:t>
      </w:r>
      <w:r w:rsidRPr="00694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познавательно-исследовательской деятельности: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продолжать развивать детское экспериментирование, поощряя действия по преобразованию объектов;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формы практического экспериментирования, начинать использовать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(Чтение художественной литературы,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социальное экспериментирование, направленное на исследование различных жизненных ситуаций в группе, семье и некоторых общественных местах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Безопасность,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 продуктивной (конструктивной) деятельности (из строительного материала</w:t>
      </w:r>
      <w:r w:rsidRPr="00694AE0">
        <w:rPr>
          <w:rFonts w:ascii="Times New Roman" w:hAnsi="Times New Roman" w:cs="Times New Roman"/>
          <w:sz w:val="24"/>
          <w:szCs w:val="24"/>
        </w:rPr>
        <w:t xml:space="preserve">, </w:t>
      </w:r>
      <w:r w:rsidRPr="00694AE0">
        <w:rPr>
          <w:rFonts w:ascii="Times New Roman" w:hAnsi="Times New Roman" w:cs="Times New Roman"/>
          <w:i/>
          <w:iCs/>
          <w:sz w:val="24"/>
          <w:szCs w:val="24"/>
        </w:rPr>
        <w:t>деталей конструкторов, модулей (блоков), бумаги, природного материала):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умения обследовать образцы, схемы, выделять структуру объекта и устанавливать её взаимосвязь с практическим назначением объекта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(Художественное творчество,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навыки экспериментирования с новым материалом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знакомить с разнообразными способами крепления и их использованием в создании оригинальных конструкций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способы и приёмы конструирования на основе образца и заданных условий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творчество в поиске оригинальных решений с опорой на известные способы конструирования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(Художественное творчество).</w:t>
      </w:r>
      <w:r w:rsidRPr="00694A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303" w:rsidRPr="00694AE0" w:rsidRDefault="00FB0303" w:rsidP="00A3314E">
      <w:pPr>
        <w:pStyle w:val="a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элементарных математических представлений:</w:t>
      </w:r>
    </w:p>
    <w:p w:rsidR="00FB0303" w:rsidRPr="00694AE0" w:rsidRDefault="00FB0303" w:rsidP="00A3314E">
      <w:pPr>
        <w:pStyle w:val="BodyText"/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закреплять представления о числах до 5; знакомить с образованием чисел в пределах 10, с цифрами; совершенствовать счётные навыки;</w:t>
      </w:r>
    </w:p>
    <w:p w:rsidR="00FB0303" w:rsidRPr="00694AE0" w:rsidRDefault="00FB0303" w:rsidP="00A3314E">
      <w:pPr>
        <w:pStyle w:val="BodyText"/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формировать представления об отношениях между последовательными числами в пределах первого десятка; способствовать пониманию закономерности построения числового ряда;</w:t>
      </w:r>
    </w:p>
    <w:p w:rsidR="00FB0303" w:rsidRPr="00694AE0" w:rsidRDefault="00FB0303" w:rsidP="00A3314E">
      <w:pPr>
        <w:pStyle w:val="Body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закреплять представления о параметрах величины и относительности признаков; способствовать овладению способами сравнения предметов по величине путём непосредственного соизмерения, опосредованного измерения, определения результатов измерения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(Физическая культура, 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3314E">
      <w:pPr>
        <w:pStyle w:val="Body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проводить классификацию и сериацию по выделенному признаку; конкретизировать понимание отношения: часть — целое, равенство — неравенство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(Физическая культура, Социализация, Труд, Коммуникация,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pStyle w:val="Body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представления о форме и о геометрических фигурах, их особенностях и общих свойствах; проводить классификацию по заданному признаку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(Физическая культура, Социализация, Труд, Коммуникация,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3314E">
      <w:pPr>
        <w:pStyle w:val="BodyTex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элементарные пространственные представления, способствовать пониманию относительности пространственных характеристик; совершенствовать определение положения собственного тела относительно других предметов, описания маршрутов движения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(Физическая культура, Социализация, Труд, Коммуникация,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3314E">
      <w:pPr>
        <w:pStyle w:val="BodyTex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представления о времени, относительности временных характеристик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Труд, Чтение художественной литературы).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целостной картины мира, расширению кругозора детей: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способствовать проявлению индивидуальных познавательных интересов и потребностей;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расширять представления детей о предметах, событиях и явлениях мира (природы и человека), выходящих за пределы непосредственного восприятия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(Здоровье, Физическая культура, Социализация, Познание, Безопасность, Труд, Коммуникация, Чтение художественной литературы, Художественное творчество, Музыка)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A3314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начать знакомить с различными источниками информации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303" w:rsidRPr="00694AE0" w:rsidRDefault="00FB0303" w:rsidP="00A3314E">
      <w:pPr>
        <w:pStyle w:val="a"/>
        <w:ind w:firstLine="540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упорядочивать накопленные и получаемые сведения о мире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(Здоровье, Физическая культура, Социализация, Познание, Безопасность, Труд, Коммуникация, Чтение художественной литературы, Художественное творчество, Музыка)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156"/>
      </w:tblGrid>
      <w:tr w:rsidR="00FB0303" w:rsidRPr="00694AE0">
        <w:trPr>
          <w:trHeight w:val="375"/>
        </w:trPr>
        <w:tc>
          <w:tcPr>
            <w:tcW w:w="10080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783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156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080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156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FB0303" w:rsidRPr="00694AE0">
        <w:trPr>
          <w:trHeight w:val="5038"/>
        </w:trPr>
        <w:tc>
          <w:tcPr>
            <w:tcW w:w="3462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Сюжетно-ролевая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Чтение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Развивающая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Экскурсия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Рассказ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Беседа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коллекций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3462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Сюжетно-ролевая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Чтение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Развивающая игра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Экскурсия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Рассказ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Беседа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коллекций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3156" w:type="dxa"/>
          </w:tcPr>
          <w:p w:rsidR="00FB0303" w:rsidRPr="00694AE0" w:rsidRDefault="00FB0303" w:rsidP="00EC65AA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Во всех видах самостоятельной  детской деятельности</w:t>
            </w:r>
          </w:p>
          <w:p w:rsidR="00FB0303" w:rsidRPr="00694AE0" w:rsidRDefault="00FB0303" w:rsidP="00B62044">
            <w:pPr>
              <w:tabs>
                <w:tab w:val="left" w:pos="85"/>
              </w:tabs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154E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1"/>
        <w:gridCol w:w="4979"/>
      </w:tblGrid>
      <w:tr w:rsidR="00FB0303" w:rsidRPr="00694AE0"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:rsidR="00FB0303" w:rsidRPr="00694AE0" w:rsidRDefault="00FB0303" w:rsidP="00FD2258">
            <w:pPr>
              <w:pStyle w:val="1"/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 w:rsidRPr="00694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Возможные пути интеграции </w:t>
            </w:r>
          </w:p>
        </w:tc>
      </w:tr>
      <w:tr w:rsidR="00FB0303" w:rsidRPr="00694AE0">
        <w:tc>
          <w:tcPr>
            <w:tcW w:w="10080" w:type="dxa"/>
            <w:gridSpan w:val="2"/>
          </w:tcPr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  <w:p w:rsidR="00FB0303" w:rsidRPr="00694AE0" w:rsidRDefault="00FB0303" w:rsidP="00FD2258">
            <w:pPr>
              <w:pStyle w:val="1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t xml:space="preserve">                                          Образовательная область «Познание» </w:t>
            </w:r>
          </w:p>
        </w:tc>
      </w:tr>
      <w:tr w:rsidR="00FB0303" w:rsidRPr="00694AE0">
        <w:trPr>
          <w:trHeight w:val="964"/>
        </w:trPr>
        <w:tc>
          <w:tcPr>
            <w:tcW w:w="5101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Коммуникация</w:t>
            </w:r>
          </w:p>
        </w:tc>
        <w:tc>
          <w:tcPr>
            <w:tcW w:w="4979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и продуктивной (конструктивной) деятельности в процессе свободного общений со сверстниками и взрослыми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c>
          <w:tcPr>
            <w:tcW w:w="5101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Чтение художественной литературы</w:t>
            </w:r>
          </w:p>
        </w:tc>
        <w:tc>
          <w:tcPr>
            <w:tcW w:w="4979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средствами художественной литературы общей задачи формирование целостной картины мира</w:t>
            </w:r>
          </w:p>
        </w:tc>
      </w:tr>
      <w:tr w:rsidR="00FB0303" w:rsidRPr="00694AE0">
        <w:tc>
          <w:tcPr>
            <w:tcW w:w="5101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4979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Расширение кругозора детей в части представлений о физической культуре, значении её для человека, различных видах спорта, спортсменах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c>
          <w:tcPr>
            <w:tcW w:w="5101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Художественное творчество</w:t>
            </w:r>
          </w:p>
        </w:tc>
        <w:tc>
          <w:tcPr>
            <w:tcW w:w="4979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Расширение кругозора детей в части изобразительного искусства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1474"/>
        </w:trPr>
        <w:tc>
          <w:tcPr>
            <w:tcW w:w="5101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Музыка</w:t>
            </w:r>
          </w:p>
        </w:tc>
        <w:tc>
          <w:tcPr>
            <w:tcW w:w="4979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Расширение кругозора детей в части музыкального искусства</w:t>
            </w:r>
          </w:p>
        </w:tc>
      </w:tr>
      <w:tr w:rsidR="00FB0303" w:rsidRPr="00694AE0">
        <w:trPr>
          <w:trHeight w:val="1410"/>
        </w:trPr>
        <w:tc>
          <w:tcPr>
            <w:tcW w:w="5101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Здоровье</w:t>
            </w:r>
          </w:p>
        </w:tc>
        <w:tc>
          <w:tcPr>
            <w:tcW w:w="4979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Расширение кругозора детей в части представлений о здоровом образе жизни</w:t>
            </w:r>
          </w:p>
        </w:tc>
      </w:tr>
      <w:tr w:rsidR="00FB0303" w:rsidRPr="00694AE0">
        <w:trPr>
          <w:trHeight w:val="783"/>
        </w:trPr>
        <w:tc>
          <w:tcPr>
            <w:tcW w:w="5101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Социализация</w:t>
            </w:r>
          </w:p>
        </w:tc>
        <w:tc>
          <w:tcPr>
            <w:tcW w:w="4979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целостной картины мира и расширение кругозора детей в части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303" w:rsidRPr="00694AE0" w:rsidRDefault="00FB0303" w:rsidP="00863B26">
      <w:pPr>
        <w:rPr>
          <w:rFonts w:ascii="Times New Roman" w:hAnsi="Times New Roman" w:cs="Times New Roman"/>
        </w:rPr>
      </w:pPr>
    </w:p>
    <w:p w:rsidR="00FB0303" w:rsidRPr="00694AE0" w:rsidRDefault="00FB0303" w:rsidP="00154E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Содержание образовательной области «Коммуникация».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людьми.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свободного общения со взрослыми и детьми, в том числе: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строить деловой диалог в процессе самостоятельной деятельности;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проявлять интерес к социальным событиям, отражающимся в средствах массовой информации, разговаривать о них со взрослыми и сверстниками.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активной речи детей в различных видах деятельности и практическому овладению нормами русской речи, в том числе: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активно использовать в процессе общения развёрнутые повествовательные высказывания, вводить элементы описания;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анализировать простые трёхзвуковые слова, определяя место звука в слове, гласные и согласные звуки;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использовать в речи средства интонационной выразительности: регулировать громкость голоса, темп речи, интонацию;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обогащать словарь, необходимый для освоения всех образовательных областей, в том числе за счёт: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—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родо-видовых отношениях объектов и явлений с указанием характерных и существенных признаков; 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— употребления названий обследовательских действий; 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— рассказов об участии в экспериментировании;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— комментирования своих действий в процессе деятельности и их оценки; 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— обобщающих слов, синонимов, антонимов, оттенков значений слов, многозначных слов; 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— названий профессий, социальных учреждений, трудовых действий, качеств действий, отношения людей к профессиональной деятельности; 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—названий страны, города (села), символов государства и др.;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отгадывать и сочинять описательные загадки и загадки со сравнением;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использовать форму прямой и косвенной речи в общении, при пересказе литературных текстов;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правильно использовать сложные случаи грамматики;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чисто произносить все звуки родного языка;</w:t>
      </w:r>
    </w:p>
    <w:p w:rsidR="00FB0303" w:rsidRPr="00694AE0" w:rsidRDefault="00FB0303" w:rsidP="00A3314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ребёнка о нравственных качествах людей, об их эмоциональных состояниях;</w:t>
      </w:r>
    </w:p>
    <w:p w:rsidR="00FB0303" w:rsidRPr="00694AE0" w:rsidRDefault="00FB0303" w:rsidP="007D0BC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использовать в речи средства интонационной выразительности: регулировать громкость голоса, темп речи, интонацию.</w:t>
      </w:r>
    </w:p>
    <w:p w:rsidR="00FB0303" w:rsidRPr="00694AE0" w:rsidRDefault="00FB0303" w:rsidP="007D0BCF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264"/>
      </w:tblGrid>
      <w:tr w:rsidR="00FB0303" w:rsidRPr="00694AE0">
        <w:trPr>
          <w:trHeight w:val="375"/>
        </w:trPr>
        <w:tc>
          <w:tcPr>
            <w:tcW w:w="10188" w:type="dxa"/>
            <w:gridSpan w:val="3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783"/>
        </w:trPr>
        <w:tc>
          <w:tcPr>
            <w:tcW w:w="3462" w:type="dxa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264" w:type="dxa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188" w:type="dxa"/>
            <w:gridSpan w:val="3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2" w:type="dxa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462" w:type="dxa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264" w:type="dxa"/>
          </w:tcPr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9F7711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FB0303" w:rsidRPr="00694AE0">
        <w:trPr>
          <w:trHeight w:val="348"/>
        </w:trPr>
        <w:tc>
          <w:tcPr>
            <w:tcW w:w="3462" w:type="dxa"/>
          </w:tcPr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 после чтения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Игровая ситуация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Дидактическая игра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Чтение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 о прочитанном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Игра-драматизация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Показ настольного театра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Разучивание стихотворений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Театрализованная игра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Режиссерская игра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Решение проблемных ситуаций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Разговор с детьми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коллекций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3462" w:type="dxa"/>
          </w:tcPr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Ситуация общения в процессе режимных моментов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Дидактическая игра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Чтение (в том числе на прогулке)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Словесная игра на прогулке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Наблюдение на прогулке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Труд 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 на прогулке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Ситуативный разговор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Беседа 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 после чтения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экскурсия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Разговор с детьми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Разучивание стихов, потешек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Сочинение загадок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Разновозрастное общение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коллекций</w:t>
            </w:r>
          </w:p>
        </w:tc>
        <w:tc>
          <w:tcPr>
            <w:tcW w:w="3264" w:type="dxa"/>
          </w:tcPr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Сюжетно-ролевая игра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Подвижная игра с текстом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Игровое общение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Все виды самостоятельной  детской деятельности предполагающие общение со сверстниками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Хороводная игра с пением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Игра-драматизация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Чтение наизусть и отгадывание загадок в условиях книжного уголка</w:t>
            </w:r>
          </w:p>
          <w:p w:rsidR="00FB0303" w:rsidRPr="00694AE0" w:rsidRDefault="00FB0303" w:rsidP="009F7711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Дидактическая игра</w:t>
            </w:r>
          </w:p>
          <w:p w:rsidR="00FB0303" w:rsidRPr="00694AE0" w:rsidRDefault="00FB0303" w:rsidP="009F7711">
            <w:pPr>
              <w:tabs>
                <w:tab w:val="left" w:pos="85"/>
              </w:tabs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303" w:rsidRPr="00694AE0" w:rsidRDefault="00FB0303" w:rsidP="00863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                                            Возможные пути интеграции</w:t>
      </w:r>
    </w:p>
    <w:p w:rsidR="00FB0303" w:rsidRPr="00694AE0" w:rsidRDefault="00FB0303" w:rsidP="00863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6"/>
        <w:gridCol w:w="5047"/>
      </w:tblGrid>
      <w:tr w:rsidR="00FB0303" w:rsidRPr="00694AE0">
        <w:trPr>
          <w:trHeight w:val="1107"/>
        </w:trPr>
        <w:tc>
          <w:tcPr>
            <w:tcW w:w="10093" w:type="dxa"/>
            <w:gridSpan w:val="2"/>
          </w:tcPr>
          <w:p w:rsidR="00FB0303" w:rsidRPr="00694AE0" w:rsidRDefault="00FB0303" w:rsidP="00FD2258">
            <w:pPr>
              <w:pStyle w:val="1"/>
              <w:spacing w:before="240" w:after="240"/>
              <w:rPr>
                <w:rFonts w:ascii="Times New Roman" w:hAnsi="Times New Roman" w:cs="Times New Roman"/>
                <w:lang w:val="ru-RU"/>
              </w:rPr>
            </w:pPr>
            <w:r w:rsidRPr="00694AE0">
              <w:rPr>
                <w:rFonts w:ascii="Times New Roman" w:hAnsi="Times New Roman" w:cs="Times New Roman"/>
                <w:lang w:val="ru-RU"/>
              </w:rPr>
              <w:t xml:space="preserve">                                          Образовательная область «Коммуникация» </w:t>
            </w:r>
          </w:p>
        </w:tc>
      </w:tr>
      <w:tr w:rsidR="00FB0303" w:rsidRPr="00694AE0">
        <w:trPr>
          <w:trHeight w:val="1531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Чтение художественной литературы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по поводу прочитанного, практическое овладение нормами русской речи</w:t>
            </w:r>
          </w:p>
        </w:tc>
      </w:tr>
      <w:tr w:rsidR="00FB0303" w:rsidRPr="00694AE0">
        <w:trPr>
          <w:trHeight w:val="1531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совершенствования; игровое общение</w:t>
            </w:r>
          </w:p>
        </w:tc>
      </w:tr>
      <w:tr w:rsidR="00FB0303" w:rsidRPr="00694AE0">
        <w:trPr>
          <w:trHeight w:val="1531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Художественное творчество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по поводу процесса и результатов продуктивной деятельности</w:t>
            </w:r>
          </w:p>
        </w:tc>
      </w:tr>
      <w:tr w:rsidR="00FB0303" w:rsidRPr="00694AE0">
        <w:trPr>
          <w:trHeight w:val="1188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Музыка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сверстниками по поводу музыки</w:t>
            </w:r>
          </w:p>
        </w:tc>
      </w:tr>
      <w:tr w:rsidR="00FB0303" w:rsidRPr="00694AE0">
        <w:trPr>
          <w:trHeight w:val="1531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Здоровье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по поводу здоровья и здорового образа жизни человека</w:t>
            </w:r>
          </w:p>
        </w:tc>
      </w:tr>
      <w:tr w:rsidR="00FB0303" w:rsidRPr="00694AE0">
        <w:trPr>
          <w:trHeight w:val="1531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Труд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в процессе трудовой деятельности, знакомства с трудом взрослых</w:t>
            </w:r>
          </w:p>
        </w:tc>
      </w:tr>
      <w:tr w:rsidR="00FB0303" w:rsidRPr="00694AE0">
        <w:trPr>
          <w:trHeight w:val="1531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Социализация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сверстниками в части формирования первичных ценностных представлений, соблюдение элементарных общепринятых норм и правил поведения</w:t>
            </w:r>
          </w:p>
        </w:tc>
      </w:tr>
      <w:tr w:rsidR="00FB0303" w:rsidRPr="00694AE0">
        <w:trPr>
          <w:trHeight w:val="1531"/>
        </w:trPr>
        <w:tc>
          <w:tcPr>
            <w:tcW w:w="5046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Познание</w:t>
            </w:r>
          </w:p>
        </w:tc>
        <w:tc>
          <w:tcPr>
            <w:tcW w:w="5047" w:type="dxa"/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познавательно-исследовательской и продуктивной (конструктивной) деятельности в процессе свободного общений со сверстниками и взрослыми</w:t>
            </w:r>
          </w:p>
        </w:tc>
      </w:tr>
    </w:tbl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Содержание образовательной области «Чтение художественной литературы».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«Чтение художественной литературы» направлено на достижения цели формирования  интереса и потребности в чтении (восприятии) книг через решение следующих задач: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-  Формирование целостной картины мира, в том числе первичных ценностных представлений;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-  Развитие литературной речи;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-  Приобщение к словесному искусству, в том числе развитие художественного восприятия и эстетического вкуса.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формированию целостной картины мира (в том числе формирование первичных ценностных представлений):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интерес к многообразию проявлений человеческих отношений в разных обстоятельствах в книгах и в жизни, в том числе взаимоотношений мужчины и женщины, способность видеть в содержании прочитанного коллизии и конфликты персонажей, способы их разрешения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способность самостоятельно устанавливать причинно-следственные связи событий, поступков героев, их эмоциональных состояний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(Здоровье, Социализация, Труд, Безопасность, Коммуникация, Познание, Музыка,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стимулировать желание описывать состояние героя, его настроение, своё отношение к событию в монологической форме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Познание);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способность к регулированию громкости голоса и темпа речи в зависимости от того, какого героя или ситуацию ребёнок описывает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способствовать развитию творческого потенциала: устного иллюстрирования отрывков из текста, додумывания эпизода, сочинения небольшого стихотворения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создавать условия для того, чтобы общение с книгой приносило удовольствие;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начинать формировать интерес к чтению произведений больших форм (чтение с продолжением);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развивать желание активно участвовать в процессе чтения, анализа, инсценировки прочитанных текстов, рассматривания книг и иллюстраций и др.;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контекстуальное восприятие книги путём включения сведений о писателе, истории создания произведения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читательские предпочтения в русле жанрово-тематического многообразия литературных произведений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5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264"/>
      </w:tblGrid>
      <w:tr w:rsidR="00FB0303" w:rsidRPr="00694AE0">
        <w:trPr>
          <w:trHeight w:val="375"/>
        </w:trPr>
        <w:tc>
          <w:tcPr>
            <w:tcW w:w="10188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783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264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188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264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FB0303" w:rsidRPr="00694AE0">
        <w:trPr>
          <w:trHeight w:val="915"/>
        </w:trPr>
        <w:tc>
          <w:tcPr>
            <w:tcW w:w="3462" w:type="dxa"/>
          </w:tcPr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Чтение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Рассказ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Беседа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Игра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Инсценирование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462" w:type="dxa"/>
          </w:tcPr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 (сюжетно-ролевая, театрализованная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Беседа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Сочинение загадок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Проблемная ситуация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Использование различных видов театра</w:t>
            </w:r>
          </w:p>
        </w:tc>
        <w:tc>
          <w:tcPr>
            <w:tcW w:w="3264" w:type="dxa"/>
          </w:tcPr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Самостоятельная деятельность в книжном уголке и уголке театрализованной деятельности (рассматривание, инсценировка)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Во всех видах самостоятельной  детской деятельности</w:t>
            </w:r>
          </w:p>
          <w:p w:rsidR="00FB0303" w:rsidRPr="00694AE0" w:rsidRDefault="00FB0303" w:rsidP="00B62044">
            <w:pPr>
              <w:tabs>
                <w:tab w:val="left" w:pos="85"/>
              </w:tabs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0303" w:rsidRPr="00694AE0" w:rsidRDefault="00FB0303" w:rsidP="00863B2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94A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94AE0">
        <w:rPr>
          <w:rFonts w:ascii="Times New Roman" w:hAnsi="Times New Roman" w:cs="Times New Roman"/>
          <w:sz w:val="24"/>
          <w:szCs w:val="24"/>
        </w:rPr>
        <w:t>Возможные пути интеграции</w:t>
      </w:r>
    </w:p>
    <w:tbl>
      <w:tblPr>
        <w:tblW w:w="10080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14"/>
        <w:gridCol w:w="7366"/>
      </w:tblGrid>
      <w:tr w:rsidR="00FB0303" w:rsidRPr="00694AE0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Образовательная область «Чтение художественной литературы»</w:t>
            </w:r>
          </w:p>
        </w:tc>
      </w:tr>
      <w:tr w:rsidR="00FB0303" w:rsidRPr="00694AE0">
        <w:trPr>
          <w:trHeight w:val="1118"/>
          <w:tblCellSpacing w:w="0" w:type="dxa"/>
        </w:trPr>
        <w:tc>
          <w:tcPr>
            <w:tcW w:w="27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Коммуникация</w:t>
            </w:r>
          </w:p>
        </w:tc>
        <w:tc>
          <w:tcPr>
            <w:tcW w:w="7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свободного общения со взрослыми и детьми по поводу прочитанного, практическое овладение нормами русской речи</w:t>
            </w:r>
          </w:p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rPr>
          <w:trHeight w:val="754"/>
          <w:tblCellSpacing w:w="0" w:type="dxa"/>
        </w:trPr>
        <w:tc>
          <w:tcPr>
            <w:tcW w:w="27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Познание</w:t>
            </w:r>
          </w:p>
        </w:tc>
        <w:tc>
          <w:tcPr>
            <w:tcW w:w="7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целостной картины мира, расширение кругозора детей</w:t>
            </w:r>
          </w:p>
        </w:tc>
      </w:tr>
      <w:tr w:rsidR="00FB0303" w:rsidRPr="00694AE0">
        <w:trPr>
          <w:trHeight w:val="907"/>
          <w:tblCellSpacing w:w="0" w:type="dxa"/>
        </w:trPr>
        <w:tc>
          <w:tcPr>
            <w:tcW w:w="27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Социализация</w:t>
            </w:r>
          </w:p>
        </w:tc>
        <w:tc>
          <w:tcPr>
            <w:tcW w:w="7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первичных представлений о себе, своих чувствах, эмоциях, окружающем мире людей, природы, а также формирование первичных ценностных представлений</w:t>
            </w:r>
          </w:p>
        </w:tc>
      </w:tr>
      <w:tr w:rsidR="00FB0303" w:rsidRPr="00694AE0">
        <w:trPr>
          <w:trHeight w:val="907"/>
          <w:tblCellSpacing w:w="0" w:type="dxa"/>
        </w:trPr>
        <w:tc>
          <w:tcPr>
            <w:tcW w:w="27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Художественное творчество</w:t>
            </w:r>
          </w:p>
        </w:tc>
        <w:tc>
          <w:tcPr>
            <w:tcW w:w="7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детского творчества, приобщение к музыкальной культуре</w:t>
            </w:r>
          </w:p>
        </w:tc>
      </w:tr>
    </w:tbl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Содержание образовательной области «Художественное творчество».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«Художественное творчество»  направлено на достижение целей формирования интереса к эстетической стороне окружающей действительности, удовлетворения потребности детей в самовыражении.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Общие: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продолжать обращать внимание детей на красоту природы и любоваться вместе с ними совершенством формы, цвета, строения деревьев, кустарников и других объектов растительного и животного мира; способствовать накапливанию эстетических впечатлений;</w:t>
      </w:r>
    </w:p>
    <w:p w:rsidR="00FB0303" w:rsidRPr="00694AE0" w:rsidRDefault="00FB0303" w:rsidP="00B323C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содействовать проявлению созидательной и творческой активности детей (создавать в группе условия для ежедневного свободного рисования, лепки, аппликации, конструирования; побуждать к активному использованию разнообразных изобразительных и конструктивных материалов для реализации собственных целей; развивать индивидуальные склонности и задатки); </w:t>
      </w:r>
    </w:p>
    <w:p w:rsidR="00FB0303" w:rsidRPr="00694AE0" w:rsidRDefault="00FB0303" w:rsidP="00B323C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регулярно вместе с детьми рассматривать их работы и побуждать к рассказу о том, что они самостоятельно нарисовали, слепили, выполнили путём аппликации, сконструировали; побуждать доброжелательно и конструктивно анализировать и оценивать продукты деятельности других; проявлять уважение к художественным интересам девочек и мальчиков, бережно относиться к результатам их творческой деятельности;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способствовать</w:t>
      </w:r>
      <w:r w:rsidRPr="00694AE0">
        <w:rPr>
          <w:rFonts w:ascii="Times New Roman" w:hAnsi="Times New Roman" w:cs="Times New Roman"/>
          <w:spacing w:val="-2"/>
          <w:kern w:val="24"/>
        </w:rPr>
        <w:t xml:space="preserve"> в рисунке, лепке, аппликации, конструировании самостоятельному нахождению и выразительной передаче образов окружающего мира, явлений природы, простых сюжетов из окружающей жизни, художественной литературы и ярких событий общественной жизни; побуждать детей целенаправленно следовать к своей цели, преодолевая препятствия и не отказываясь от своего замысла, до получения результата;</w:t>
      </w:r>
      <w:r w:rsidRPr="00694AE0">
        <w:rPr>
          <w:rFonts w:ascii="Times New Roman" w:hAnsi="Times New Roman" w:cs="Times New Roman"/>
        </w:rPr>
        <w:t xml:space="preserve"> 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 xml:space="preserve">развивать воображение; 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помогать детям согласовывать содержание совместной работы со сверстником, договариваться с ним о том, что будет изображено каждым из детей на общей картинке, в сюжетной лепке, аппликации, конструировании, и действовать в соответствии с намеченным планом;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содействовать овладению универсальными предпосылками учебной деятельности (учить  работать по правилу и по образцам, слушать взрослого и выполнять его инструкции);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учить бережно и экономно использовать и правильно хранить материалы и оборудование, осуществлять подготовку и уборку рабочего места;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содействовать развитию мелкой моторики рук, координации движений обеих рук, действий руки и глаза;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закреплять умение сохранять правильную позу при работе за столом, быть аккуратными;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систематически информировать родителей о том, как протекает художественно-эстетическое развитие их ребёнка, и консультировать относительно того, как организовать изобразительную деятельность в домашних условиях.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продуктивной деятельности: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 xml:space="preserve">продолжать формировать интерес к рисованию, лепке, аппликации, конструированию и художественному труду; 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5"/>
        <w:jc w:val="both"/>
        <w:rPr>
          <w:rFonts w:ascii="Times New Roman" w:hAnsi="Times New Roman" w:cs="Times New Roman"/>
          <w:i/>
          <w:iCs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в рисовании продолжать знакомить с выразительными возможностями уже знакомых детям и новых изобразительных материалов (карандаши, фломастеры, маркеры, восковые мелки, гуашь, сангина, уголь и др.) и формировать практические навыки по их использованию.</w:t>
      </w:r>
      <w:r w:rsidRPr="00694AE0">
        <w:rPr>
          <w:rFonts w:ascii="Times New Roman" w:hAnsi="Times New Roman" w:cs="Times New Roman"/>
          <w:sz w:val="22"/>
          <w:szCs w:val="22"/>
        </w:rPr>
        <w:t xml:space="preserve"> </w:t>
      </w:r>
      <w:r w:rsidRPr="00694AE0">
        <w:rPr>
          <w:rFonts w:ascii="Times New Roman" w:hAnsi="Times New Roman" w:cs="Times New Roman"/>
        </w:rPr>
        <w:t>Продолжать работу по формированию технических умений и навыков: учить проводить узкие и широкие полосы краской (концом кисти и плашмя), рисовать кольца, точки, дуги, мазки, трилистник (тройной мазок из одной точки), смешивать краску на палитре для получения светлых, тёмных и новых цветовых тонов, разбеливать основной тон для получения более светлого оттенка, накладывать одну краску на другую. Развивать желание использовать в рисовании разнообразные цвета и оттенки; знакомить со способами различного наложения цветового пятна; учить использовать цвет в качестве средства передачи настроения, состояния, отношения к изображаемому или выделения в рисунке главного. Продолжать формировать умение сочетать некоторые изобразительные материалы (гуашь и восковые мелки, уголь); рисовать гуашью (по сырому и сухому); знакомить с приёмами украшения созданных изображений. Побуждать передавать форму, строение предмета и его частей, их расположение, основные пропорции. Упражнять в использовании обобщённых способов, лежащих в основе изображения ряда образов. Учить использовать для достижения большей выразительности образа изображение позы, различные детали, передавать характерные особенности. Не только побуждать включать в сюжетные рисунки предметы, но и передавать окружающую обстановку; располагать изображение на листе бумаги выше и ниже, чтобы передавать расположение предметов, находящихся дальше и ближе. В декоративном рисовании формировать умение составлять узоры на основе двух-трёх видов народного декоративно-прикладного искусства на полосе, прямоугольнике, на бумаге разной формы; учить украшать узорами различные предметы, вылепленные изделия, бумажные тарелки, стаканчики и др., передавая колорит росписи, характер композиции (симметричные, асимметричные), а также украшения. Создавать  условия для творческого  применения сформированных  умений и навыков по декоративному рисованию при создании предметных и сюжетных композиций; побуждать к самостоятельному выбору сочетания цветов, композиции, украшения в зависимости от назначения узора, формы предмета, материала.</w:t>
      </w:r>
      <w:r w:rsidRPr="00694AE0">
        <w:rPr>
          <w:rFonts w:ascii="Times New Roman" w:hAnsi="Times New Roman" w:cs="Times New Roman"/>
          <w:color w:val="000000"/>
        </w:rPr>
        <w:t xml:space="preserve"> Побуждать передавать в рисунке яркие события общественной жизни (праздники) и рассказывать о них. Содействовать расширению тематики детских работ в согласовании с содержанием других образовательных областей;</w:t>
      </w:r>
    </w:p>
    <w:p w:rsidR="00FB0303" w:rsidRPr="00694AE0" w:rsidRDefault="00FB0303" w:rsidP="00B323CE">
      <w:pPr>
        <w:pStyle w:val="20"/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694AE0">
        <w:rPr>
          <w:rFonts w:ascii="Times New Roman" w:hAnsi="Times New Roman" w:cs="Times New Roman"/>
        </w:rPr>
        <w:t>• в лепке упражнять в способах лепки из целого куска, комбинированном и конструктивном; формировать умение  моделировать вылепленную форму кончиками пальцев, сглаживать места соединения; содействовать закреплению знакомых приёмов лепки: оттягивание деталей из целого куска, соединение частей путём прижимания и примазывания, украшение вылепленных изделий с помощью стеки и налепов. Продолжать формировать умение передавать общую форму предмета и его частей, основные пропорции, строение, несложное движение фигуры человека и животных. В сюжетной лепке передавать содержание событий путём размещения одной-двух фигур или предметов в одной сценке; продолжать учить прочно устанавливать фигуры на ногах или на подставке. В декоративной лепке лепить посуду разными способами (ленточным и путём вдавливания); побуждать украшать вылепленную посуду налепом или наносить рисунок стекой.</w:t>
      </w:r>
      <w:r w:rsidRPr="00694AE0">
        <w:rPr>
          <w:rFonts w:ascii="Times New Roman" w:hAnsi="Times New Roman" w:cs="Times New Roman"/>
          <w:color w:val="000000"/>
        </w:rPr>
        <w:t xml:space="preserve"> Содействовать расширению тематики в согласовании с содержанием других образовательных областей и побуждать детей рассказывать о своих работах</w:t>
      </w:r>
      <w:r w:rsidRPr="00694AE0">
        <w:rPr>
          <w:rFonts w:ascii="Times New Roman" w:hAnsi="Times New Roman" w:cs="Times New Roman"/>
          <w:b/>
          <w:bCs/>
        </w:rPr>
        <w:t xml:space="preserve"> (Познание, Социализация, Коммуникация, Физическая культура)</w:t>
      </w:r>
      <w:r w:rsidRPr="00694AE0">
        <w:rPr>
          <w:rFonts w:ascii="Times New Roman" w:hAnsi="Times New Roman" w:cs="Times New Roman"/>
        </w:rPr>
        <w:t>;</w:t>
      </w:r>
      <w:r w:rsidRPr="00694AE0">
        <w:rPr>
          <w:rFonts w:ascii="Times New Roman" w:hAnsi="Times New Roman" w:cs="Times New Roman"/>
          <w:i/>
          <w:iCs/>
        </w:rPr>
        <w:t xml:space="preserve"> 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в аппликации закреплять умения, полученные в средней группе при вырезывании форм из бумаги, сложенной вдвое, предлагая детям более сложные симметричные формы (ёлка, животные, люди). Содействовать овладению детьми разнообразными приёмами вырезывания предметов, имеющих различные очертания, симметричные и несимметричные формы в статичном положении и с передачей несложного движения. Поощрять составление композиций из готовых и самостоятельно вырезанных или иным способом подготовленных форм (полосок, кругов, треугольников, трапеций, рваных и мятых комочков бумаги). Формировать умение работать в коллективе: договариваться, распределять обязанности, справедливо организовывать коллективный труд при создании на бумаге разной формы предметных, сюжетных и декоративных композиций из геометрических и растительных форм, повторяя и чередуя их по форме и цвету. Формировать умение создавать аппликационный образ путём обрывания и составления его из частей с последовательным наклеиванием. Побуждать передавать в аппликации яркие события общественной жизни (праздники), подбирая тематику с учётом интересов девочек и мальчиков. Содействовать расширению тематики детских работ в согласовании с содержанием других образовательных областей и побуждать детей рассказывать о своих работах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Труд, Физическая культура, Коммуникация,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в конструировании из строительного материала формировать представления и умения  различать новые детали по форме и величине, называть и использовать их; продолжать формировать обобщённые представления о конструируемых объектах; содействовать овладению обобщёнными способами обследования конструируемого объекта (определять основные части, устанавливать их функциональное значение, пространственное расположение). Учить создавать предметные и сюжетные композиции по условиям, теме, рисунку, фотографии, замыслу, схеме и представлять одну тему несколькими постепенно усложняющимися конструкциями. Побуждать планировать процесс возведения постройки и определять, какие детали более всего для неё подходят и как их целесообразнее скомбинировать. Формировать умения делать постройки прочными, связывая их между собой редко поставленными кирпичами, брусками или путём специально подготовленной основы для перекрытий; создавать коллективные постройки. Заинтересовывать сооружением различных конструкций одного и того же объекта в соответствии с их назначением (мост для пешеходов, мост для транспорта). Формировать представления о преобразовании построек: в соответствии с заданными условиями (машины для разных грузов; гаражи для разных машин и др.), в зависимости от структуры конструкции, от её практического использования, а также подбирать тематику с учётом интересов девочек и мальчиков. С</w:t>
      </w:r>
      <w:r w:rsidRPr="00694AE0">
        <w:rPr>
          <w:rFonts w:ascii="Times New Roman" w:hAnsi="Times New Roman" w:cs="Times New Roman"/>
          <w:color w:val="000000"/>
          <w:sz w:val="24"/>
          <w:szCs w:val="24"/>
        </w:rPr>
        <w:t xml:space="preserve">одействовать расширению тематики детских работ в согласовании с содержанием других образовательных областей. Побуждать рассказывать о созданных композициях и отдельных работах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Труд, Познание)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B323CE">
      <w:pPr>
        <w:pStyle w:val="a"/>
        <w:ind w:firstLine="567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в процессе ручного труда закреплять умения, полученные в средней группе (</w:t>
      </w:r>
      <w:r w:rsidRPr="00694AE0">
        <w:rPr>
          <w:rFonts w:ascii="Times New Roman" w:hAnsi="Times New Roman" w:cs="Times New Roman"/>
          <w:kern w:val="24"/>
          <w:sz w:val="24"/>
          <w:szCs w:val="24"/>
        </w:rPr>
        <w:t>способы складывания квадратного листа бумаги: по диагонали и пополам с совмещением противоположных сторон и углов). Продолжать формировать умение изготавливать разные простые поделки на основе этих способов и использовать поделки в игре. Н</w:t>
      </w:r>
      <w:r w:rsidRPr="00694AE0">
        <w:rPr>
          <w:rFonts w:ascii="Times New Roman" w:hAnsi="Times New Roman" w:cs="Times New Roman"/>
          <w:sz w:val="24"/>
          <w:szCs w:val="24"/>
        </w:rPr>
        <w:t>аучить обобщённым способам формообразования в работе с бумагой (закручивать прямоугольник в цилиндр, круг в тупой конус) и создавать разные выразительные поделки на основе каждого из них: склеивать цилиндр из листа бумаги прямоугольной формы, конус из полукруга. Формировать умение конструировать из природного материала путём дополнения его деталями до создания выразительного образа или воплощая в природном материале конкретный образ. Продолжать приобщать к восприятию богатства естественных цветовых оттенков, фактуры и форм природного материала. Научить изготавливать простые игрушки для игр с водой, ветром; побуждать участвовать в оформлении группового помещения к праздникам, играм-драматизациям, спортивным соревнованиям, театральным постановкам и т. д. с учётом интересов и потребностей девочек и мальчиков. Знакомить со способами изготовления поделок путём переплетения полосок из различных материалов, а также в технике папье-маше. С</w:t>
      </w:r>
      <w:r w:rsidRPr="00694AE0">
        <w:rPr>
          <w:rFonts w:ascii="Times New Roman" w:hAnsi="Times New Roman" w:cs="Times New Roman"/>
          <w:color w:val="000000"/>
          <w:sz w:val="24"/>
          <w:szCs w:val="24"/>
        </w:rPr>
        <w:t>одействовать расширению тематики детских работ в согласовании с содержанием других образовательных областей. Побуждать рассказывать о созданных композициях и отдельных работах</w:t>
      </w:r>
      <w:r w:rsidRPr="00694AE0"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Труд, Познание, Физическая культура).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развитию детского творчества:</w:t>
      </w:r>
    </w:p>
    <w:p w:rsidR="00FB0303" w:rsidRPr="00694AE0" w:rsidRDefault="00FB0303" w:rsidP="00B323CE">
      <w:pPr>
        <w:pStyle w:val="20"/>
        <w:tabs>
          <w:tab w:val="clear" w:pos="720"/>
          <w:tab w:val="clear" w:pos="1080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побуждать в процессе рисования, лепки, аппликации, конструирования придумывать варианты создания изображений одной и той же темы, отталкиваясь от отдельных признаков действительности в сочетании с направленностью воображения на решение определённой творческой задачи;</w:t>
      </w:r>
    </w:p>
    <w:p w:rsidR="00FB0303" w:rsidRPr="00694AE0" w:rsidRDefault="00FB0303" w:rsidP="00B323CE">
      <w:pPr>
        <w:pStyle w:val="20"/>
        <w:tabs>
          <w:tab w:val="clear" w:pos="720"/>
          <w:tab w:val="clear" w:pos="1080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694AE0">
        <w:rPr>
          <w:rFonts w:ascii="Times New Roman" w:hAnsi="Times New Roman" w:cs="Times New Roman"/>
          <w:sz w:val="22"/>
          <w:szCs w:val="22"/>
        </w:rPr>
        <w:t xml:space="preserve">• </w:t>
      </w:r>
      <w:r w:rsidRPr="00694AE0">
        <w:rPr>
          <w:rFonts w:ascii="Times New Roman" w:hAnsi="Times New Roman" w:cs="Times New Roman"/>
        </w:rPr>
        <w:t>продолжать приобщать к восприятию богатства естественных цветовых оттенков, фактуры и форм природного материала;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побуждать при создании изображения проявлять элементы воображения, фантазии; улавливать образ и рассказывать о нём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Социализация, Познание)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создавать условия для коллективного и самостоятельного художественного творчества; 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проводить (не реже одного раза в месяц) занятия рисованием, лепкой, аппликацией, конструированием по замыслу детей.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способность передавать одну и ту же форму или образ в разных техниках (изображать солнце, цветок, птичку в рисунке, аппликации, лепке). 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По приобщению к изобразительному искусству:</w:t>
      </w:r>
    </w:p>
    <w:p w:rsidR="00FB0303" w:rsidRPr="00694AE0" w:rsidRDefault="00FB0303" w:rsidP="00B323CE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продолжать работу по знакомству с двумя-тремя видами произведений народного декоративно-прикладного и изобразительного искусства с понятным и интересным содержанием; научить рассматривать подлинные предметы народного декоративно-прикладного искусства, выделять средства выразительности, а затем переносить полученные знания на любой следующий вид. Формировать представление о  разнообразии материалов (дерево, глина, металл, фарфор) и их отличии друг от друга, о красоте геометрических, растительных узоров, стилизации знакомых форм (трава, ягода, цветок, лист), особенностях изображения общих для всех видов декоративно-прикладного искусства образов (птица, конь и др.). Начинать знакомить с историей народных промыслов. Вызывать чувство гордости за достижения народных мастеров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Коммуникация, Познание)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7D0BCF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начинать знакомить с разными видами изобразительного искусства (декоративно-оформительским искусством, книжной графикой и плакатом, произведениями живописи и скульптуры); вызывать интерес к рассматриванию произведений изобразительного искусства и желание задавать вопросы; побуждать эмоционально откликаться на произведения искусства, в которых с помощью средств выразительности переданы разные эмоциональные состояния людей, животных и освещены проблемы, связанные с личным и социальным опытом детей, сопереживая и высказывая к ним своё отношение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Социализация, Познание)</w:t>
      </w:r>
      <w:r w:rsidRPr="00694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303" w:rsidRPr="00694AE0" w:rsidRDefault="00FB0303" w:rsidP="007D0BCF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4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264"/>
      </w:tblGrid>
      <w:tr w:rsidR="00FB0303" w:rsidRPr="00694AE0">
        <w:trPr>
          <w:trHeight w:val="375"/>
        </w:trPr>
        <w:tc>
          <w:tcPr>
            <w:tcW w:w="10188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783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264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10188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264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FB0303" w:rsidRPr="00694AE0">
        <w:trPr>
          <w:trHeight w:val="569"/>
        </w:trPr>
        <w:tc>
          <w:tcPr>
            <w:tcW w:w="3462" w:type="dxa"/>
          </w:tcPr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Занятия (рисование, аппликация,  худож. конструирование, лепка)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Изготовление украшений, декораций, подарков, предметов для игр 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Экспериментирование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Игры (дидактические, строительные, сюжетно-ролевые)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Тематические досуги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Выставки работ декоративно-прикладного искусства, репродукций произведений живописи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Создание коллекций 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Наблюдение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Рассматривание эстетически привлекательных объектов природы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Игра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Игровое упражнение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Проблемная ситуация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Конструирование из песка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Обсуждение (произведений искусства, средств выразительности и др.)</w:t>
            </w:r>
          </w:p>
          <w:p w:rsidR="00FB0303" w:rsidRPr="00694AE0" w:rsidRDefault="00FB0303" w:rsidP="00B62044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Создание коллекций</w:t>
            </w:r>
          </w:p>
        </w:tc>
        <w:tc>
          <w:tcPr>
            <w:tcW w:w="3264" w:type="dxa"/>
          </w:tcPr>
          <w:p w:rsidR="00FB0303" w:rsidRPr="00694AE0" w:rsidRDefault="00FB0303" w:rsidP="00B62044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личных предметов </w:t>
            </w:r>
          </w:p>
          <w:p w:rsidR="00FB0303" w:rsidRPr="00694AE0" w:rsidRDefault="00FB0303" w:rsidP="00B62044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FB0303" w:rsidRPr="00694AE0" w:rsidRDefault="00FB0303" w:rsidP="00B62044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FB0303" w:rsidRPr="00694AE0" w:rsidRDefault="00FB0303" w:rsidP="00B62044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FB0303" w:rsidRPr="00694AE0" w:rsidRDefault="00FB0303" w:rsidP="00B62044">
            <w:pPr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7D0BCF">
      <w:pPr>
        <w:pStyle w:val="a"/>
        <w:rPr>
          <w:rFonts w:ascii="Times New Roman" w:hAnsi="Times New Roman" w:cs="Times New Roman"/>
          <w:sz w:val="24"/>
          <w:szCs w:val="24"/>
          <w:lang w:val="en-US"/>
        </w:rPr>
      </w:pPr>
    </w:p>
    <w:p w:rsidR="00FB0303" w:rsidRPr="00694AE0" w:rsidRDefault="00FB0303" w:rsidP="00863B2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694AE0">
        <w:rPr>
          <w:rFonts w:ascii="Times New Roman" w:hAnsi="Times New Roman" w:cs="Times New Roman"/>
          <w:sz w:val="24"/>
          <w:szCs w:val="24"/>
        </w:rPr>
        <w:t xml:space="preserve"> Возможные пути интеграции</w:t>
      </w:r>
    </w:p>
    <w:tbl>
      <w:tblPr>
        <w:tblW w:w="10043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60"/>
        <w:gridCol w:w="7283"/>
      </w:tblGrid>
      <w:tr w:rsidR="00FB0303" w:rsidRPr="00694AE0">
        <w:trPr>
          <w:tblCellSpacing w:w="0" w:type="dxa"/>
        </w:trPr>
        <w:tc>
          <w:tcPr>
            <w:tcW w:w="1004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Образовательная область «Художественное творчество»</w:t>
            </w:r>
          </w:p>
        </w:tc>
      </w:tr>
      <w:tr w:rsidR="00FB0303" w:rsidRPr="00694AE0">
        <w:trPr>
          <w:trHeight w:val="567"/>
          <w:tblCellSpacing w:w="0" w:type="dxa"/>
        </w:trPr>
        <w:tc>
          <w:tcPr>
            <w:tcW w:w="27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Коммуникация</w:t>
            </w:r>
          </w:p>
        </w:tc>
        <w:tc>
          <w:tcPr>
            <w:tcW w:w="7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со взрослыми и детьми по поводу процесса и результатов продуктивной деятельности</w:t>
            </w:r>
          </w:p>
        </w:tc>
      </w:tr>
      <w:tr w:rsidR="00FB0303" w:rsidRPr="00694AE0">
        <w:trPr>
          <w:trHeight w:val="567"/>
          <w:tblCellSpacing w:w="0" w:type="dxa"/>
        </w:trPr>
        <w:tc>
          <w:tcPr>
            <w:tcW w:w="27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Познание</w:t>
            </w:r>
          </w:p>
        </w:tc>
        <w:tc>
          <w:tcPr>
            <w:tcW w:w="7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 детей в части изобразительного искусства , творчества</w:t>
            </w:r>
          </w:p>
        </w:tc>
      </w:tr>
      <w:tr w:rsidR="00FB0303" w:rsidRPr="00694AE0">
        <w:trPr>
          <w:trHeight w:val="567"/>
          <w:tblCellSpacing w:w="0" w:type="dxa"/>
        </w:trPr>
        <w:tc>
          <w:tcPr>
            <w:tcW w:w="2760" w:type="dxa"/>
            <w:tcBorders>
              <w:top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br/>
              <w:t>Труд</w:t>
            </w:r>
          </w:p>
        </w:tc>
        <w:tc>
          <w:tcPr>
            <w:tcW w:w="7283" w:type="dxa"/>
            <w:tcBorders>
              <w:top w:val="outset" w:sz="6" w:space="0" w:color="000000"/>
              <w:lef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Формирование трудовых умений и навыков, адекватных возрасту воспитанников, трудолюбия в различных видах продуктивной деятельности</w:t>
            </w:r>
          </w:p>
        </w:tc>
      </w:tr>
      <w:tr w:rsidR="00FB0303" w:rsidRPr="00694AE0">
        <w:trPr>
          <w:trHeight w:val="170"/>
          <w:tblCellSpacing w:w="0" w:type="dxa"/>
        </w:trPr>
        <w:tc>
          <w:tcPr>
            <w:tcW w:w="27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детского творчества, приобщение к музыкальной культуре</w:t>
            </w:r>
          </w:p>
        </w:tc>
      </w:tr>
      <w:tr w:rsidR="00FB0303" w:rsidRPr="00694AE0">
        <w:trPr>
          <w:trHeight w:val="170"/>
          <w:tblCellSpacing w:w="0" w:type="dxa"/>
        </w:trPr>
        <w:tc>
          <w:tcPr>
            <w:tcW w:w="27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детского творчества, приобщение к физической культуре</w:t>
            </w:r>
          </w:p>
        </w:tc>
      </w:tr>
      <w:tr w:rsidR="00FB0303" w:rsidRPr="00694AE0">
        <w:trPr>
          <w:trHeight w:val="397"/>
          <w:tblCellSpacing w:w="0" w:type="dxa"/>
        </w:trPr>
        <w:tc>
          <w:tcPr>
            <w:tcW w:w="27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литературе</w:t>
            </w:r>
          </w:p>
        </w:tc>
        <w:tc>
          <w:tcPr>
            <w:tcW w:w="7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B0303" w:rsidRPr="00694AE0" w:rsidRDefault="00FB0303" w:rsidP="00FD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Развитие детского творчества, приобщение к художественной литературе</w:t>
            </w:r>
          </w:p>
        </w:tc>
      </w:tr>
    </w:tbl>
    <w:p w:rsidR="00FB0303" w:rsidRPr="00694AE0" w:rsidRDefault="00FB0303" w:rsidP="00863B26">
      <w:pPr>
        <w:rPr>
          <w:rFonts w:ascii="Times New Roman" w:hAnsi="Times New Roman" w:cs="Times New Roman"/>
        </w:rPr>
      </w:pPr>
    </w:p>
    <w:p w:rsidR="00FB0303" w:rsidRPr="00694AE0" w:rsidRDefault="00FB0303" w:rsidP="00863B26">
      <w:pPr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7D0BCF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Содержание образовательной области «Музыка».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color w:val="000000"/>
          <w:sz w:val="24"/>
          <w:szCs w:val="24"/>
        </w:rPr>
        <w:t>Содержание  образовательной области «Музыка» направлено на достижение цели развития музыкальности детей, способности эмоционально воспринимать музыку.</w:t>
      </w:r>
    </w:p>
    <w:p w:rsidR="00FB0303" w:rsidRPr="00694AE0" w:rsidRDefault="00FB0303" w:rsidP="00212596">
      <w:pPr>
        <w:shd w:val="clear" w:color="auto" w:fill="FFFFFF"/>
        <w:spacing w:after="100" w:afterAutospacing="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  музыкального исполнительства – импровизации – творчества.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Задачи психолого-педагогической работы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Общие: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любознательность, активность, интерес к музыке как средству познания эмоций, чувств, настроений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Социализация, Познание)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эмоциональную отзывчивость на настроение и характер музыки, способность понимать настроение образа (болезнь куклы)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Социализация, Чтение художественной литературы,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способствовать овладению средствами сообщения о своём настроении с помощью музыки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(Коммуникация, Социализация)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развивать способности решать интеллектуальные и личностные задачи, связанные с самостоятельным исполнением музыки разными способами (пение, танец, элементарное музицирование), творческой интерпретацией, придумыванием характеров музыкальных образов и средств выразительности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(Познание, Художественное творчество)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формировать первичные представления о выразительных возможностях музыки, богатстве музыкальных настроений и эмоций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Познание</w:t>
      </w:r>
      <w:r w:rsidRPr="00694AE0">
        <w:rPr>
          <w:rFonts w:ascii="Times New Roman" w:hAnsi="Times New Roman" w:cs="Times New Roman"/>
          <w:sz w:val="24"/>
          <w:szCs w:val="24"/>
        </w:rPr>
        <w:t>);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стимулировать стремление к достижению результата музыкальной деятельности (хорошо спеть песню, хорошо станцевать танец)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;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 xml:space="preserve">• воспитывать культуру поведения в коллективной музыкальной деятельности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(Социализация, Коммуникация)</w:t>
      </w:r>
      <w:r w:rsidRPr="00694AE0">
        <w:rPr>
          <w:rFonts w:ascii="Times New Roman" w:hAnsi="Times New Roman" w:cs="Times New Roman"/>
          <w:sz w:val="24"/>
          <w:szCs w:val="24"/>
        </w:rPr>
        <w:t>.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Слушание: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развивать и обогащать представления об эмоциональных состояниях и чувствах, способах их выражения, опыт слушания музыки, музыкальные впечатления, слушательскую культуру, представления о средствах музыкальной выразительности, жанрах и музыкальных направлениях,  умение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деятельности.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Исполнительство: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развивать и обогащать умения использовать музыку для передачи собственного настроения, певческих навыков (чистоты интонирования, дыхания, дикции, слаженности), умения игры на детских музыкальных инструментах, танцевальные умения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танцев.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i/>
          <w:iCs/>
          <w:sz w:val="24"/>
          <w:szCs w:val="24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</w:rPr>
        <w:t>Творчество:</w:t>
      </w:r>
    </w:p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• развивать и обогащать самостоятельное, сольное исполнение, умения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играх.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976"/>
      </w:tblGrid>
      <w:tr w:rsidR="00FB0303" w:rsidRPr="00694AE0">
        <w:trPr>
          <w:trHeight w:val="375"/>
        </w:trPr>
        <w:tc>
          <w:tcPr>
            <w:tcW w:w="9900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образовательной деятельности</w:t>
            </w:r>
          </w:p>
        </w:tc>
      </w:tr>
      <w:tr w:rsidR="00FB0303" w:rsidRPr="00694AE0">
        <w:trPr>
          <w:trHeight w:val="783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976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B0303" w:rsidRPr="00694AE0">
        <w:trPr>
          <w:trHeight w:val="331"/>
        </w:trPr>
        <w:tc>
          <w:tcPr>
            <w:tcW w:w="9900" w:type="dxa"/>
            <w:gridSpan w:val="3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AE0">
              <w:rPr>
                <w:rFonts w:ascii="Times New Roman" w:hAnsi="Times New Roman" w:cs="Times New Roman"/>
                <w:b/>
                <w:bCs/>
              </w:rPr>
              <w:t>Формы организации детей</w:t>
            </w:r>
          </w:p>
        </w:tc>
      </w:tr>
      <w:tr w:rsidR="00FB0303" w:rsidRPr="00694AE0">
        <w:trPr>
          <w:trHeight w:val="381"/>
        </w:trPr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Индивидуальные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462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976" w:type="dxa"/>
          </w:tcPr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FB0303" w:rsidRPr="00694AE0" w:rsidRDefault="00FB0303" w:rsidP="00B62044">
            <w:pPr>
              <w:jc w:val="center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FB0303" w:rsidRPr="00694AE0">
        <w:trPr>
          <w:trHeight w:val="348"/>
        </w:trPr>
        <w:tc>
          <w:tcPr>
            <w:tcW w:w="3462" w:type="dxa"/>
          </w:tcPr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Слушание музыки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Музыкально-дидакт. игра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Шумовой оркестр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Разучивание музыкальных игр и танцев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Совместное пение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Импровизация 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Беседа интегративного характера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Совместное и индивидуальное музыкальное исполнение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Музыкальное упражнение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Попевка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Распевка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Двигательный пластический танцевальный этюд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Творческое задание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Концерт-импровизация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 xml:space="preserve">Танец музыкальная сюжетная игра </w:t>
            </w:r>
          </w:p>
        </w:tc>
        <w:tc>
          <w:tcPr>
            <w:tcW w:w="3462" w:type="dxa"/>
          </w:tcPr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Слушание музыки, сопровождающей проведение режимных моментов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Музыкальная подвижная игра на прогулке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FB0303" w:rsidRPr="00694AE0" w:rsidRDefault="00FB0303" w:rsidP="00257AB2">
            <w:pPr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694AE0">
              <w:rPr>
                <w:rFonts w:ascii="Times New Roman" w:hAnsi="Times New Roman" w:cs="Times New Roman"/>
              </w:rPr>
              <w:t>Концерт-импровизация на прогулке</w:t>
            </w:r>
          </w:p>
        </w:tc>
        <w:tc>
          <w:tcPr>
            <w:tcW w:w="2976" w:type="dxa"/>
          </w:tcPr>
          <w:p w:rsidR="00FB0303" w:rsidRPr="00694AE0" w:rsidRDefault="00FB0303" w:rsidP="00257AB2">
            <w:pPr>
              <w:pStyle w:val="ListParagraph"/>
              <w:numPr>
                <w:ilvl w:val="0"/>
                <w:numId w:val="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соответствующей предметно-развивающей среды</w:t>
            </w:r>
          </w:p>
          <w:p w:rsidR="00FB0303" w:rsidRPr="00694AE0" w:rsidRDefault="00FB0303" w:rsidP="00B62044">
            <w:pPr>
              <w:rPr>
                <w:rFonts w:ascii="Times New Roman" w:hAnsi="Times New Roman" w:cs="Times New Roman"/>
              </w:rPr>
            </w:pPr>
          </w:p>
        </w:tc>
      </w:tr>
    </w:tbl>
    <w:p w:rsidR="00FB0303" w:rsidRPr="00694AE0" w:rsidRDefault="00FB0303" w:rsidP="005B4563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sz w:val="36"/>
          <w:szCs w:val="36"/>
        </w:rPr>
      </w:pPr>
    </w:p>
    <w:p w:rsidR="00FB0303" w:rsidRDefault="00FB0303" w:rsidP="00212596">
      <w:pPr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</w:p>
    <w:p w:rsidR="00FB0303" w:rsidRPr="009F7711" w:rsidRDefault="00FB0303" w:rsidP="005414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94AE0">
        <w:rPr>
          <w:rFonts w:ascii="Times New Roman" w:hAnsi="Times New Roman" w:cs="Times New Roman"/>
          <w:sz w:val="24"/>
          <w:szCs w:val="24"/>
        </w:rPr>
        <w:t>омплексно-тематическое планирование образо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 и перспективное планирование.</w:t>
      </w: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9F7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Pr="00C3778C" w:rsidRDefault="00FB0303" w:rsidP="00993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B0303" w:rsidRDefault="00FB0303" w:rsidP="0021259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303" w:rsidRDefault="00FB0303" w:rsidP="0021259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694AE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III</w:t>
      </w:r>
      <w:r w:rsidRPr="00694AE0">
        <w:rPr>
          <w:rFonts w:ascii="Times New Roman" w:hAnsi="Times New Roman" w:cs="Times New Roman"/>
          <w:i/>
          <w:iCs/>
          <w:sz w:val="24"/>
          <w:szCs w:val="24"/>
          <w:u w:val="single"/>
        </w:rPr>
        <w:t>. Планируемые результаты освоения детьми образовательной программы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7404"/>
      </w:tblGrid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B25271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Интегративные качества</w:t>
            </w:r>
          </w:p>
          <w:p w:rsidR="00FB0303" w:rsidRPr="00694AE0" w:rsidRDefault="00FB0303" w:rsidP="00B25271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B25271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Динамика формирования интегративных качеств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1. Физически развитый, овладевший основными культурно-гигиеническими навыками</w:t>
            </w: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показатели в норме или отмечается их положительная динамика (Приложение 1). Физиометрические показатели соответствуют возрастно-половым нормативам (Приложение 2).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специальными умениями и навыками» и Приложение 3). Двигательная активность соответствует возрастным нормативам (Приложение 4). Отсутствие частой заболеваемости (Приложение 5). Биологический возраст ребёнка соответствует паспортному (Приложение 6). Отсутствуют признаки сильного и выраженного утомления (Приложение 7). Самостоятельно выполняет гигиенические процедуры и правила здорового образа жизни, владеет культурно-гигиеническими навыками (см. интегративное качество «Овладевший необходимыми специальными умениями и навыками»).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Владеет культурно-гигиеническими навыками при работе с книгой (расстояние от глаз до текста, иллюстрации, осанка и т. п.).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Общается по поводу необходимости и последовательности выполнения разнообразных культурно-гигиенических навыков; объясняет причины необходимости их выполнения: для чего надо чистить зубы, почему следует убирать постель и менять бельё, почему нельзя пользоваться чужой расчёской, чужим полотенцем. Рассказывает о процедурах закаливания и их пользе для организма, об основных правилах здорового образа жизни, необходимости их выполнения. Может объяснить, как выполнить физическое упражнение.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  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Имеет  представления о необходимости движений и регулярных занятиях физкультурой,  оценивает их влияние на собственную силу, быстроту, ловкость, выносливость. Имеет начальные представления о необходимости сохранения здоровья, занятиях  спортом, правильном питании и режиме. Понимает необходимость культурно-гигиенических навыков и культуры питания, основ безопасного поведения на улицах города, в природе и помещении.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Играет в подвижные музыкальные игры.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(мелкая моторика)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См. интегративное качество «Овладевший необходимыми специальными умениями и навыками»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Любознательный, активный</w:t>
            </w: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Познавательная активность расширяется и наполняется новым содержанием.</w:t>
            </w:r>
            <w:r w:rsidRPr="00694AE0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A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Появляется интерес к миру людей, человеческих взаимоотношений.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 и Физическая культура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Использует основные движения в самостоятельной деятельности, переносит в сюжетно-ролевые игры, проявляет интерес и активность к соревнованиям со сверстниками в выполнении физических упражнений.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Интересуется информацией о половых различиях людей, их социальных ролях, структуре семьи и общества, государстве, в котором живёт. Проявляет активность в получении подобной информации. Задаёт вопросы морального содержания. Инициирует общение и совместную со сверстниками и взрослыми деятельность.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устойчивый интерес к процессу чтения, в том числе к чтению с продолжением. Проявляет интерес к тематически многообразным произведениям, биографии автора, истории создания произведения. Обладает отдельными читательскими предпочтениями, высказывает их при выборе взрослыми книг для чтения. Интересуется человеческими отношениями в жизни и книгах.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 и Познание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познавательный интерес в процессе общения со взрослыми и сверстниками: задаёт вопросы поискового характера (почему? зачем? для чего?). 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 д.). Способен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 родовые категории (одежда, мебель, посуда). Отгадывает и сочиняет описательные загадки о предметах и объектах природы.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музыке как средству познания эмоций, чувств, настроений, избирательность в предпочтении разной по настроению музыки.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устойчивый интерес к произведениям народного, декоративно-прикладного и изобразительного искусства. Интересуется материалом, из которого выполнены работы, их содержанием. Начинает проявлять активность при обсуждении вопросов, которые для него социально значимы, задаёт вопросы. Способен самостоятельно действовать в повседневной жизни, экспериментируя с красками, пластическими, природными и бросовыми материалами для реализации задуманного им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Эмоционально отзывчивый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Переживает состояние эмоционального комфорта от собственной  двигательной деятельности и деятельности  сверстников, взрослых, её результатов, успешных и самостоятельных побед, хорошего состояния здоровья.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Испытывает гордость за собственные успехи и достижения, успехи и достижения родителей, близких людей, друзей, людей, живущих в России. Эмоционально включается в дела семьи и детского сада.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Испытывает удовольствие от процесса и результата индивидуальной и коллективной трудовой деятельности. Гордится собой и другими.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 и Коммуникация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Испытывает удовольствие от процесса чтения книги. Описывает состояние героя, его настроение, своё отношение к событию в описательном и повествовательном монологе.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 п.). Использует в речи слова, передающие эмоциональные состояния литературных героев, сверстников, взрослых. Передаёт в речи причины эмоционального состояния человека: плачет, потому что сказали обидные слова; грустит, потому что соскучился по маме; огорчилась, потому что не взяли в игру. Эмоционально сопереживает рассказам друзей.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FB0303" w:rsidRPr="00694AE0" w:rsidRDefault="00FB0303" w:rsidP="00B25271">
            <w:pPr>
              <w:pStyle w:val="a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 положительные эмоции от включения в познавательную деятельность. Сохраняет позитивный настрой на всём протяжении познавательной деятельности. Испытывает чувство удовлетворения от выполненной познавательной задачи. Процесс и результаты познавательной деятельности вызывают различные эмоциональные переживания (положительные и отрицательные).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Эмоционально отзывается на настроение и характер музыки, понимает настроение образа (болезнь куклы).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Эмоционально откликается на произведения искусства, в которых с помощью формы и цвета переданы разные эмоциональные состояния людей, животных (радуется, сердится) и освещены проблемы, связанные с его социальным опытом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Овладевший средствами общения и способами взаимодействия со взрослыми и сверстниками</w:t>
            </w: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 общении внимательно (не перебивая) слушает рассказы друзей и взрослых и эмоционально сопереживает им.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познавательно-исследовательской, трудовой деятельности.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 и Физическая культура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Может организовать собственную двигательную активность и подвижные игры со сверстниками, проанализировать её результаты.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Достигает успеха в установлении вербальных и невербальных контактов со взрослыми и детьми в различных видах деятельности и общении. Участвует в коллективных 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т. д.).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взаимопомощь в освоенных видах детского труда. Обнаруживает отдельные проявления в осваиваемых (новых) видах. Способен к коллективной трудовой деятельности (может организовывать труд и включаться в него как исполнитель, соотнося и координируя свои действия с действиями других участников).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 взрослыми и сверстниками активно участвует в процессе чтения, анализа, инсценировки прочитанных текстов, рассматривания книг и иллюстраций.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 и Познание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Стремится к общению со сверстниками, к уважению и положительной оценке со стороны партнёра по общению. Выбирает более сложные способы взаимодействия в познавательной деятельности. Контролирует и исправляет собственную деятельность и действия партнёра. Проявляет избирательность в общении со сверстниками, ориентируясь на успешность ребёнка в деятельности, а также на привлекательность во внешности, отражающей черты мужественности и женственности. Умеет строить деловой диалог при совместном выполнении поручения, в совместном обсуждении правил игры, в случаях возникновения конфликтов. Адекватно использует разнообразные невербальные средства общения: мимику, жесты, действия. Следует правилам речевого этикета в общении со взрослыми.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Сообщает о своём настроении с помощью музыки.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Участвует в партнёрской деятельности со взрослым. Осознаёт преимущества общего продукта деятельности (общими усилиями можно создать большое панно для украшения группы). Проявляет готовность к совместной с другими детьми деятельности и охотно участвует в ней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 и Физическая культура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Соблюдает правила поведения при приёме пищи (сидеть спокойно, аккуратно пережёвывать пищу, не торопиться, не говорить с полным ртом и т. д.). Владеет элементарной культурой движения, в большинстве случаев соблюдает правила организации двигательной деятельности, подвижных и спортивных игр. Стремится добиться количественных показателей, проявить максимальные физические качества при выполнении движений, способен оценить качество их выполнения.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Имеет достаточный диапазон представлений о моральных нормах и правилах поведения (три-четыре). В большинстве случаев правильно раскрывает их содержание, используя в речи не только слова </w:t>
            </w: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плохой — хороший, добрый — злой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, но и более дифференцированную морально-оценочную лексику (</w:t>
            </w: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справедливый — несправедливый, смелый — трусливый, вежливый — невежливый, грубый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и др.). Обнаруживает знания о большинстве нравственных чувств и эмоций (любовь, ответственность, гордость, стыд). В большинстве случаев осознаёт социально положительную оценку нравственных качеств, действий, проявлений, поступков, обнаруживает позитивное отношение к требованиям выполнения моральных норм и правил поведения. Приводит некоторые примеры (два-три) нравственного (безнравственного) поведения из жизни, кино, литературы и т. п. Соблюдает основные нормы и правила поведения в обществе, устанавливая положительные взаимоотношения со взрослыми и детьми. Принимает участие в выполнении некоторых семейных обязанностей и в семейных традициях (собрать игрушки, полить цветы, протереть пыль, принять участие в украшении новогодней ёлки, вместе с папой подготовить подарок маме и т. д.). Понимает обязанности членов семьи в соответствии с гендерной ролью. Выполняет некоторые поручения и просьбы взрослых и детей в детском саду (дежурства, поручения типа «Отнеси книгу, пожалуйста», просьбы типа «Помоги мне, пожалуйста, у меня не получается!» и т. д.). В практике общения и взаимоотношений совершает нравственно направленные действия по просьбе взрослых или, в некоторых случаях, самостоятельно в ситуации эмоциональной значимости. В большинстве случаев совершает в воображаемом плане положительный нравственный выбор. Способен (в отдельных случаях) к реальному нравственному выбору (например, отказаться от приятного, но шумного занятия или игры, с тем чтобы не мешать отдыхать заболевшей маме).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Обнаруживает самостоятельность, настойчивость, целеустремлённость, ответственность в освоенных видах трудовой деятельности. Эпизодически проявляет эти качества в осваиваемых (новых) видах труда.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осторожность и предусмотрительность в потенциально опасной ситуации. 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огнем в специально оборудованном месте, тщательно заливать место костра водой перед уходом).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Способен слушать художественное произведение в коллективе сверстников, не отвлекаясь (в течение 15 мин). Запоминает прочитанное и достаточно долго удерживает информацию в памяти. Знает и в большинстве случаев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взаимоотношениям людей, познанию их характеров, оценке поступков. В процессе общения отражает в речи общепринятые нормы и правила поведения и объясняет необходимость их выполнения. Учитывает идеалы мужественности, женственности в общении. Доброжелательно общается со взрослыми, проявляет инициативу сотрудничества со взрослыми, старается добиться взаимопонимания, уважения и сопереживания со стороны взрослого. Оценивает литературного героя с точки зрения соответствия его поступка общепринятым моральным нормам. Активно использует в речи слова и выражения, отражающие представления ребёнка о нравственных качествах людей: честный, смелый, трудолюбивый, заботливый и т. д.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Познание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Начинает оценивать широту кругозора окружающих. Испытывает потребность в новых знаниях о мире.  Стремится к участию в познавательной деятельности, сохраняя активность на всём её протяжении. 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Соблюдает культуру поведения в коллективной музыкальной деятельности.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Начинает управлять своим поведением. Способен соблюдать общепринятые нормы и правила поведения: на основе образца, заданного взрослым, осуществляет подготовку своего рабочего места к изобразительной деятельности, а затем убирает материалы и оборудование; доброжелательно и уважительно относится к работам сверстников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Способный решать интеллектуальные и личностные задачи (проблемы), адекватные возрасту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Проявляет элементы творчества при выполнении физических упражнений и игр, применяет навыки здорового образа жизни и безопасного поведения в соответствующих ситуациях, в непредвиденных обстоятельствах.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Самостоятельно воспроизводит и творчески интерпретирует образцы социального поведения взрослых или детей (персонажей литературных произведений, мультфильмов) в играх, повседневной жизни. Организует игры, самостоятельно предлагая несколько сюжетов на выбор («Если не хочешь играть в магазин, давай играть в дочки-матери). Договаривается с другими детьми о последовательности некоторых совместных действий. Вариативно использует соответствующие игре игрушки, атрибуты, предметы (например, если не хватает куклы для роли бабушки в игре в дочки-матери, повязывает платочек на грибок и говорит «Это — бабушка» и т. п.). Умеет распределять их между детьми в соответствии с социальными ролями. Делится и обменивается ими при необходимости с другими детьми. Развивает сюжет на основе имеющихся знаний. Согласовывает свои действия с действиями партнёров по игре в подавляющем большинстве случаев. В театрализованных и режиссёрских играх разыгрывает содержание по знакомым сказкам, стихотворениям, песням, ситуациям из жизни. Понимает и передаёт эмоциональное состояние героев, используя некоторые (два-три) средства выразительности (интонация, мимика, жест, движение и др.). Организует детей для театрализованной игры. С удовольствием выступает перед детьми, воспитателями, родителями.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 цель, планирует все этапы трудовой деятельности. Контролирует промежуточные и конечные результаты. Проявляет сообразительность и творчество в конкретных ситуациях, связанных с трудом.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Требует от других (детей и взрослых) соблюдения правил безопасного поведения в стандартных опасных ситуациях. Ситуативно предлагает помощь другому в стандартной опасной ситуации.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Использует прочитанное (образ, сюжет, отдельные строчки) в других видах детской деятельности (игровой, продуктивной деятельности, самообслуживании, общении со взрослым). Способен решать творческие задачи: устно проиллюстрировать отрывок из текста, додумать эпизод, сочинить небольшое стихотворение.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Отражает в речи представления о разнообразных свойствах и качествах предметов: форме, цвете (оттенки цвета), размере, пространственном расположении, способах использования, способах изменения предмета. Умеет рассказывать об участии в экспериментировании, комментирует свои действия в процессе деятельности, даёт им оценку («Помогал наливать воду, ничего не пролил», «Самый первый догадался, что кубик не утонет»). Активно обсуждает поведение сверстника в процессе конфликта, оценивает, осуждает, объясняет. Пытается решить личностные проблемы совместно со взрослым посредством рассуждения: хорошо ли поступил? Почему? Как надо было поступить?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упорядочивание объектов по какому-либо основанию (например, сначала по высоте, а потом по ширине), классифицирует предметы. Проявляет попытку ставить интеллектуальные задачи.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Способен к творческой интерпретации. Придумывает характеры музыкальных образов и средства выразительности. Импровизирует, проявляя творчество в процессе изменения окончания музыкальных произведений. Разворачивает игровые сюжеты по мотивам музыкальных произведений. Проявляет самостоятельность в исполнении музыки разными способами (пение, танец, элементарное музицирование). Способен к самостоятельному, сольному исполнению. Использует музыку для передачи собственного настроения.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Способен ставить цель, для реализации которой потребуется осуществление нескольких взаимосвязанных действий и при поддержке взрослого добивается результата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Имеющий первичные представления о себе, семье, обществе (ближайшем социуме), государстве (стране), мире и природе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и Физическая культура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некоторых внешних и внутренних особенностях строения человека, его основных движениях,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Социализация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Положительно оценивает себя на основе выделения собственных отдельных достоинств и некоторых перспектив развития («Сейчас я хожу в старшую группу, а потом пойду в подготовительную»). Определяет гендерные отношения и взаимосвязи (как между детьми, так и между взрослыми). Знает состав семьи, некоторые родственные связи и зависимости внутри её («Для мамы я сын, а для бабушки — внук»), принимает участие в выполнении некоторых семейных обязанностей (например, кормить рыбок) и в семейных традициях (подготовка к дням рождения членов семьи и т. д.). Знает свой адрес, название государства, его символы (флаг, герб). Имеет представления о некоторых странах (Украина, Белоруссия, Германия и др.), их населении и природе планеты.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Начинает осознавать влияние половых и индивидуальных особенностей детей на их трудовую деятельность. Имеет широкие и системные представления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некоторых видах опасных ситуаций (стандартных и нестандартных), причинах их возникновения в быту, социуме, природе, современной информационной среде, о некоторых способах безопасного поведения в стандартных и нестандартных опасных ситуациях, некоторых способах оказания помощи и самопомощи. Владеет способами безопасного поведения в некоторых стандартных опасных ситуациях. Имеет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—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Называет любимые сказки и рассказы (три-четыре). Знает несколько стихотворений (два-три) наизусть.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Способен по вопросам взрослого рассказать о своей внешности, своих положительных качествах, умениях. Рассуждает о перспективе развития своей социальной роли: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универсам, спортивный клуб и т. д.), название трудовых действий людей разных профессий, определяет качество действий, отношение людей к профессиональной деятельности. Имеет представление о названии своей страны, города, населенного пункта, о главных символах государства (герб, флаг). Проявляет интерес к социальным событиям, отражающимся в средствах массовой информации, разговаривает о них со взрослыми и сверстниками.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предметах, явлениях, событиях, лежащих за пределами непосредственного восприятия.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возрастающий интерес к социальным понятиям и языку символов. Имеет достаточно широкий круг источников познавательной информации и упорядоченные представления о мире. 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средствах музыкальной выразительности, о жанрах и музыкальных направлениях, о том, что музыка связана с литературой, живописью, театром, позволяет общаться, понятна любому человеку, передаёт разные настроения и чувства.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Понятно для окружающих рисует и лепит то, что для него (мальчика или девочки) интересно или эмоционально значимо. Самостоятельно находит в окружающей жизни, художественной литературе и природе простые сюжеты для изображения и передаёт их с помощью доступных средств выразительности (формы, пропорции, цвета). Начинает интересоваться историей народных промыслов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Овладевший универсальными предпосылками учебной деятельности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Способен воспринимать и удерживать инструкцию к выполнению познавательной и исследовательской  задачи, к выбору способа её выполнения.Умеет действовать самостоятельно по простому правилу или образцу, заданному взрослым.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Действует по инструкции взрослого в стандартных опасных ситуациях.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многое запоминать, читать наизусть.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Способен удерживать в памяти правило, высказанное взрослым, и действовать по нему без напоминания.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элементы планирования в познавательной деятельности, способы удержания в памяти заданного правила или образца, умение направлять свои действия, ориентируясь на заданные требования.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Стремится к результату музыкально-художественной деятельности (исполнить хорошо песню, танец).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При создании рисунка, лепки, аппликации и в конструировании начинает овладевать умениями работы по правилу и образцу</w:t>
            </w:r>
          </w:p>
        </w:tc>
      </w:tr>
      <w:tr w:rsidR="00FB0303" w:rsidRPr="00694AE0">
        <w:tc>
          <w:tcPr>
            <w:tcW w:w="2642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Овладевший необходимыми умениями и навыками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</w:tcPr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Здоровье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обслуживать себя (мыть руки, чистить зубы, умываться, обтираться (с помощью взрослого), мыть уши, причёсывать волосы, правильно пользоваться столовыми приборами, салфеткой и др.);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определять состояние своего здоровья (здоров или болен), а также состояние здоровья окружающих, называть и показывать, что именно болит (какая часть тела, орган);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различать полезные и вредные для здоровья продукты питания, разумно употреблять их;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соблюдать правила безопасного поведения в подвижных играх в спортивном зале;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—выбирать одежду и обувь, соответствующие погоде.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Ходьба и бег: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полуприседе; перестраиваться в колонну по два человека;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бегать со сменой направления и темпа, со сменой ведущего;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бегать врассыпную, змейкой между предметами; высоко поднимая колени, с захлестом голеней назад;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челночный бег (10 м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3).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Прыжки: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прыгать на месте: ноги вместе — ноги врозь; с поворотами в любую сторону;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прыгать в длину и в высоту с места и с разбега;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прыгать на одной (удобной) ноге из обруча в обруч (диаметром 32—45 см), лежащие на полу вплотную друг к другу;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перепрыгивать одновременно двумя ногами через две линии (расстояние между линиями 30 см) боком с продвижением вперёд;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спрыгивать на мат со скамейки высотой 25 см и с гимнастического бревна высотой 15 см;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прыгать на батуте не менее четырех раз подряд.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Лазанье, ползание: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лазать по гимнастической стенке в разных направлениях, перелезать с одного пролёта на другой в любую сторону на разных уровнях;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лазать по наклонной гимнастической лестнице разными способами;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ползать по гимнастической скамейке на животе, подтягиваясь руками; на четвереньках с опорой на ладони и голени;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подлезать поочерёдно под несколькими предметами (высотой 40—50—60 см) разными способами;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пролезать разными способами в обруч, стоящий вертикально на полу.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Катание, бросание, ловля, метание: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подбрасывать мяч (диаметром 6—8 см) вверх и ловить его ладонями не прижимая к груди не менее пяти раз подряд;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перебрасывать мяч из одной руки в другую движением кисти;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перебрасывать двумя и одной (удобной) рукой мяч через сетку (верёвку), закреплённую на высоте не менее 1,5 м от пола;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метать одной рукой (правой и левой) разными способами мяч (диаметром 6—8 см) в горизонтальную цель (обруч диаметром 45 см) с расстояния не менее 1,5 м (попадать не менее двух раз подряд);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метать одной (удобной) рукой мяч в вертикальную цель (щит 25 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25 см) с расстояния 1,5 м, высота центра мишени — 1,5 м (попадать не менее двух раз подряд);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прокатывать двумя руками утяжелённый мяч (весом 0,5 кг) между предметами и вокруг них (конусов, кубиков);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отбивать мяч от пола одной рукой (правой и левой) и поочерёдно на месте и с продвижением (не менее      5 м).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Координация, равновесие: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прыгать на одной ноге (удобной), продвигаясь вперёд не менее чем на 5 м змейкой между предметами (конусами);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удерживать равновесие не менее 10 с, стоя на одной ноге, другая согнута и приставлена стопой к колену под углом 90°;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ходить по гимнастической скамейке прямо; приставным шагом боком; с перешагиванием через кубики; с поворотами; поднимаясь на носки;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ходить по гимнастическому бревну и узкой стороне гимнастической скамейки (шириной 10 см и высотой 25 см);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прыгать через короткую скакалку одновременно на двух ногах и с ноги на ногу, вращая её вперёд; прыгать на двух ногах и на одной (удобной) ноге через качающуюся длинную скакалку;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перепрыгивать через обруч, вращая его как скакалку.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Спортивные упражнения: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кататься на санках с горки, уметь хорошо управлять санками; катать сверстников на санках;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скользить по ледяным дорожкам с разбега без помощи взрослого; скользить с небольших горок, удерживая равновесие приседая;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кататься на двухколёсном велосипеде, уверенно выполняя повороты; на самокате;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ходить на лыжах переменным шагом без палок и с палками по пересечённой местности; делать повороты переступанием на месте и в движении; забираться на горку полуёлочкой и спускаться с неё, слегка согнув ноги в коленях;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владеть элементами спортивных игр (бадминтон, баскетбол, футбол, хоккей).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самостоятельно, быстро и аккуратно одеваться и раздеваться, складывать одежду, без напоминания по мере необходимости сушить мокрые вещи, ухаживать за обувью;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самостоятельно устранять непорядок в своём внешнем виде, бережно относиться к личным вещам; — самостоятельно поддерживать порядок в группе и на участке, выполнять обязанности дежурного по столовой, занятиям, уголку природы;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самостоятельно ухаживать за растениями и животными в уголке природы, осознавая зависимость цели и содержания трудовых действий от потребностей живого объекта, контролировать и оценивать качество полученного результата, мотивировать оценку;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осваивать различные виды ручного труда, выбирая их в соответствии с собственными предпочтениями.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Коммуникация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грамматически правильно использовать в речи несклоняемые существительные (</w:t>
            </w: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пальто, кино, метро, кофе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и т. п.), существительные множественного числа в родительном падеже (много), следовать орфоэпическим нормам языка;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пользоваться прямой и косвенной речью в общении, при пересказе литературных текстов;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проявлять интерес к овладению процессами чтения и письма;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производить звуковой анализ простых трёхзвуковых слов, определяя место звука в слове, гласные и согласные звуки;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устойчиво правильно произносить все звуки родного языка;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употреблять в речи обобщающие слова, синонимы, антонимы, оттенки значений слов, многозначные слова;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слышать собственные речевые недостатки, сравнивая свою речь с речью взрослых;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в ходе общения использовать повествовательный и описательный рассказ;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употреблять в общении обобщающие слова, синонимы, антонимы, оттенки значений слов, многозначные слова;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составлять описательные рассказы об игрушках, картинках;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составлять повествовательные рассказы по картине, схеме, серии сюжетных картин, по тематическому комплекту игрушек;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отгадывать и сочинять описательные загадки и загадки со сравнением.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Познание</w:t>
            </w:r>
          </w:p>
          <w:p w:rsidR="00FB0303" w:rsidRPr="00694AE0" w:rsidRDefault="00FB0303" w:rsidP="00B25271">
            <w:pPr>
              <w:pStyle w:val="a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Сенсорная культура: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использовать перцептивные (обследовательские) действия и сенсорные эталоны; 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классифицировать предметы по форме, цвету, величине и другим свойствам из нескольких разновидностей; 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обобщать предметы по выделенным признакам.</w:t>
            </w:r>
          </w:p>
          <w:p w:rsidR="00FB0303" w:rsidRPr="00694AE0" w:rsidRDefault="00FB0303" w:rsidP="00B25271">
            <w:pPr>
              <w:pStyle w:val="a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Познавательно-исследовательская деятельность: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самостоятельно экспериментировать с предметами и их свойствами, преобразовывать их; 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использовать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высказываний);</w:t>
            </w:r>
          </w:p>
          <w:p w:rsidR="00FB0303" w:rsidRPr="00694AE0" w:rsidRDefault="00FB0303" w:rsidP="00B25271">
            <w:pPr>
              <w:pStyle w:val="a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использовать социальное экспериментирование, направленное на исследование различных жизненных ситуаций в группе, семье и некоторых общественных местах. </w:t>
            </w:r>
          </w:p>
          <w:p w:rsidR="00FB0303" w:rsidRPr="00694AE0" w:rsidRDefault="00FB0303" w:rsidP="00B25271">
            <w:pPr>
              <w:pStyle w:val="a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Конструктивная деятельность: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использовать обобщённые способы анализа условий задачи и их соотнесение с конечной целью; 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обследовать образцы, схемы, выделять структуру объекта и устанавливать её взаимосвязь с практическим назначением объекта;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экспериментировать с новым материалом, использовать его в создании оригинальных конструкций;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проявлять творчество в поиске оригинальных решений с опорой на известные способы конструирования из любого материала; 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планировать построение образа поделки, конструкции с опорой на наглядность и на воображаемые представления о предмете.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Формирование элементарных математических представлений: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оперировать числами и цифрами в пределах 10; </w:t>
            </w:r>
          </w:p>
          <w:p w:rsidR="00FB0303" w:rsidRPr="00694AE0" w:rsidRDefault="00FB0303" w:rsidP="00B25271">
            <w:pPr>
              <w:pStyle w:val="BodyText"/>
              <w:tabs>
                <w:tab w:val="left" w:pos="58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использовать счётные навыки;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устанавливать количественные отношения в пределах известных чисел;  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понимать закономерности построения числового ряда;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сравнивать предметы по величине путём непосредственного соизмерения, опосредованного измерения, определять результаты измерения; 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классифицировать предметы по выделенному признаку;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устанавливать отношения: часть–целое, равенство–неравенство;</w:t>
            </w:r>
          </w:p>
          <w:p w:rsidR="00FB0303" w:rsidRPr="00694AE0" w:rsidRDefault="00FB0303" w:rsidP="00B25271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 различать геометрические фигуры, их особенности и общие свойства;</w:t>
            </w:r>
          </w:p>
          <w:p w:rsidR="00FB0303" w:rsidRPr="00694AE0" w:rsidRDefault="00FB0303" w:rsidP="00B25271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классифицировать предметы по заданному признаку; 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определять относительность пространственных характеристик, расположение предметов относительно друг друга и описывать маршруты движения;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использовать временные ориентировки, определять относительность временных характеристик.  </w:t>
            </w:r>
          </w:p>
          <w:p w:rsidR="00FB0303" w:rsidRPr="00694AE0" w:rsidRDefault="00FB0303" w:rsidP="00B25271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Формирование целостной картины мира, расширение кругозора детей: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использовать в различных видах деятельности углублённые представления о предметах ближайшего окружения и о предметах, явлениях, выходящих за пределы непосредственного восприятия;    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устанавливать элементарные связи и зависимости с опорой на имеющиеся представления;</w:t>
            </w:r>
          </w:p>
          <w:p w:rsidR="00FB0303" w:rsidRPr="00694AE0" w:rsidRDefault="00FB0303" w:rsidP="00B2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высказываться об индивидуальных познавательных предпочтениях, демонстрировать познавательные интересы.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адекватно характеру музыки исполнять музыкальные произведения (песни, танцы, инструментальные пьесы в оркестре);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слушать усложняющиеся музыкальные произведения;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анализировать разную по настроению музыку;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обнаруживать более совершенные певческие (чистоту интонирования, дыхания, дикции, слаженности) и танцевальные умения и навыки.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творчество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при создании изображения проявлять элементы воображения, фантазии.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рисовании: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рисовать гуашью (по сырому и сухому);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использовать способы различного наложения цветового пятна и цвет как средства передачи настроения, состояния, отношения к изображаемому или выделения в рисунке главного;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украшать созданные изображения.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лепке: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лепить из целого куска глины, моделируя форму кончиками пальцев, сглаживать места соединения;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оттягивать детали пальцами от основной формы.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аппликации: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в полоски, квадраты и маленькие прямоугольники).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конструировании: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сооружать различные конструкции одного и того же объекта в соответствии с их назначением (мост для пешеходов, мост для транспорта);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определять, какие детали более всего подходят для постройки, как их целесообразнее скомбинировать;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планировать процесс возведения постройки;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сооружать постройки, объединённые общей темой (улица, машины, дома и т. п.);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преобразовывать свои постройки в соответствии с заданными условиями (машины для разных грузов; гаражи для разных машин и др.);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понимать зависимость структуры конструкции от её практического использования;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— владеть обобщёнными способами формообразования в работе с бумагой (закручивать прямоугольник в цилиндр, круг в тупой конус) и создавать разные выразительные поделки на основе каждого из них; 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создавать игрушки для игр с водой, ветром, для оформления помещений в праздники, для игр-драматизаций, спортивных соревнований, театральных постановок и т. д.;</w:t>
            </w:r>
          </w:p>
          <w:p w:rsidR="00FB0303" w:rsidRPr="00694AE0" w:rsidRDefault="00FB0303" w:rsidP="00B25271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— осваивать способы изготовления предметов путём переплетения полосок из различных материалов, а также в технике папье-маше</w:t>
            </w:r>
          </w:p>
        </w:tc>
      </w:tr>
    </w:tbl>
    <w:p w:rsidR="00FB0303" w:rsidRPr="00694AE0" w:rsidRDefault="00FB0303" w:rsidP="00212596">
      <w:pP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94A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IV</w:t>
      </w:r>
      <w:r w:rsidRPr="00694A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.Мониторинг (освоения воспитанника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ми образовательных областей </w:t>
      </w:r>
      <w:r w:rsidRPr="00694A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а также интегративных качеств дошкольников )</w:t>
      </w:r>
    </w:p>
    <w:p w:rsidR="00FB0303" w:rsidRPr="00C3778C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167978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Порядок мониторинга и инструментарий диагностических показаний </w:t>
      </w:r>
    </w:p>
    <w:p w:rsidR="00FB0303" w:rsidRPr="00C3778C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2489"/>
        <w:gridCol w:w="2423"/>
        <w:gridCol w:w="2544"/>
      </w:tblGrid>
      <w:tr w:rsidR="00FB0303" w:rsidRPr="00C276BA"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тестов и диагностических методик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проведения</w:t>
            </w:r>
          </w:p>
        </w:tc>
      </w:tr>
      <w:tr w:rsidR="00FB0303" w:rsidRPr="00C276BA">
        <w:trPr>
          <w:trHeight w:val="3576"/>
        </w:trPr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Первые шаги в математику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З.А.Михайлова, И.Н.Чеплашкина. Диагностика освоенности математических представлений. Игровые ситуации для детей дошкольного возраста.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 Ст.воспитатель Жиздюк Н.И. Психолог Мухина Т.А. 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B0303" w:rsidRPr="00C276BA">
        <w:trPr>
          <w:trHeight w:val="4520"/>
        </w:trPr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Ребенок открывает мир природы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Кондратьева Н.Н. методики диагностики по экологическому развитию (для старшего дошкольного возраста). Тесты «Ребенок открывает мир природы» (для средней, старшей, подготовительной групп).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Воспитатели групп Ст.воспитатель Жиздюк Н.И. Психолог Мухина Т.А.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B0303" w:rsidRPr="00C276BA">
        <w:trPr>
          <w:trHeight w:val="1124"/>
        </w:trPr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Развиваем речь детей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Изучение уровня связной речи детей. Яшина В.И. Опросники «Развиваем речь детей» (для средней, старшей, подготовительной групп)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Воспитатели групп Ст.воспитатель Жиздюк Н.И. Психолог Мухина Т.А.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B0303" w:rsidRPr="00C276BA"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Предметный мир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Крулехт М.В. Дошкольник и рукотворный мир. Педагогическая технология целостного развития ребенка как субъекта детской деятельности.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Воспитатели групп Ст.воспитатель Жиздюк Н.И. Психолог Мухина Т.А.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B0303" w:rsidRPr="00C276BA"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Мир музыки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Пед. мониторинг качества музыкального образования в ДОУ по программе «Детство». Авторы Гончарова Е.В., Духина В.Л.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Музыкальный руковадитель Ст.воспитатель Жиздюк Н.И. Психолог Мухина Т.А.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B0303" w:rsidRPr="00C276BA"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Мир искусства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Обследование уровня развития изобразительных навыков по программе «Детство»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Воспитатели групп Ст.воспитатель Жиздюк Н.И. Психолог Мухина Т.А.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B0303" w:rsidRPr="00C276BA"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Социально – нравственные отношения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Калинина Р.Р. Тренинг развития личности дошкольника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Воспитатели групп Ст.воспитатель Жиздюк Н.И. Психолог Мухина Т.А.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B0303" w:rsidRPr="00C276BA">
        <w:trPr>
          <w:trHeight w:val="2246"/>
        </w:trPr>
        <w:tc>
          <w:tcPr>
            <w:tcW w:w="243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Растим ребенка здоровым, крепким, жизнерадостным</w:t>
            </w:r>
          </w:p>
        </w:tc>
        <w:tc>
          <w:tcPr>
            <w:tcW w:w="2489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Мониторинг развития физических качеств и степени физической подготовленности детей.</w:t>
            </w:r>
          </w:p>
        </w:tc>
        <w:tc>
          <w:tcPr>
            <w:tcW w:w="2423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Воспитатели групп Ст.воспитатель Жиздюк Н.И. Психолог МухинаТ.А. Медсестра</w:t>
            </w:r>
          </w:p>
        </w:tc>
        <w:tc>
          <w:tcPr>
            <w:tcW w:w="2544" w:type="dxa"/>
          </w:tcPr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B0303" w:rsidRPr="003E4876" w:rsidRDefault="00FB0303" w:rsidP="0013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8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FB0303" w:rsidRPr="00C3778C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Pr="00C3778C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Опорные таблицы по проведению мониторинга.</w:t>
      </w: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B0303" w:rsidRPr="00694AE0" w:rsidRDefault="00FB0303" w:rsidP="00993749">
      <w:pPr>
        <w:pStyle w:val="NormalWeb"/>
        <w:shd w:val="clear" w:color="auto" w:fill="FFFFFF"/>
        <w:spacing w:before="0" w:beforeAutospacing="0"/>
        <w:rPr>
          <w:rFonts w:ascii="Times New Roman" w:hAnsi="Times New Roman" w:cs="Times New Roman"/>
          <w:b/>
          <w:bCs/>
          <w:color w:val="000000"/>
        </w:rPr>
      </w:pPr>
      <w:r w:rsidRPr="00694AE0">
        <w:rPr>
          <w:rFonts w:ascii="Times New Roman" w:hAnsi="Times New Roman" w:cs="Times New Roman"/>
          <w:b/>
          <w:bCs/>
          <w:color w:val="000000"/>
        </w:rPr>
        <w:t>Часть 2, формируемая участниками образовательного процесса.</w:t>
      </w:r>
    </w:p>
    <w:p w:rsidR="00FB0303" w:rsidRPr="00694AE0" w:rsidRDefault="00FB0303" w:rsidP="00993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694AE0">
        <w:rPr>
          <w:rFonts w:ascii="Times New Roman" w:hAnsi="Times New Roman" w:cs="Times New Roman"/>
          <w:sz w:val="24"/>
          <w:szCs w:val="24"/>
        </w:rPr>
        <w:t xml:space="preserve">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>Модель реализации регионального компонента</w:t>
      </w:r>
    </w:p>
    <w:p w:rsidR="00FB0303" w:rsidRPr="00694AE0" w:rsidRDefault="00FB0303" w:rsidP="00993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401"/>
        <w:gridCol w:w="2401"/>
        <w:gridCol w:w="2829"/>
      </w:tblGrid>
      <w:tr w:rsidR="00FB0303" w:rsidRPr="00694AE0">
        <w:tc>
          <w:tcPr>
            <w:tcW w:w="2457" w:type="dxa"/>
          </w:tcPr>
          <w:p w:rsidR="00FB0303" w:rsidRPr="00694AE0" w:rsidRDefault="00FB0303" w:rsidP="00DF67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 и здоровье</w:t>
            </w:r>
          </w:p>
        </w:tc>
        <w:tc>
          <w:tcPr>
            <w:tcW w:w="2458" w:type="dxa"/>
          </w:tcPr>
          <w:p w:rsidR="00FB0303" w:rsidRPr="00694AE0" w:rsidRDefault="00FB0303" w:rsidP="00DF67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 - речевое</w:t>
            </w:r>
          </w:p>
        </w:tc>
        <w:tc>
          <w:tcPr>
            <w:tcW w:w="2458" w:type="dxa"/>
          </w:tcPr>
          <w:p w:rsidR="00FB0303" w:rsidRPr="00694AE0" w:rsidRDefault="00FB0303" w:rsidP="00DF67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 - эстетическое</w:t>
            </w:r>
          </w:p>
        </w:tc>
        <w:tc>
          <w:tcPr>
            <w:tcW w:w="2941" w:type="dxa"/>
          </w:tcPr>
          <w:p w:rsidR="00FB0303" w:rsidRPr="00694AE0" w:rsidRDefault="00FB0303" w:rsidP="00DF67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- личностное</w:t>
            </w:r>
          </w:p>
        </w:tc>
      </w:tr>
      <w:tr w:rsidR="00FB0303" w:rsidRPr="00694AE0">
        <w:tc>
          <w:tcPr>
            <w:tcW w:w="10314" w:type="dxa"/>
            <w:gridSpan w:val="4"/>
            <w:tcBorders>
              <w:right w:val="nil"/>
            </w:tcBorders>
          </w:tcPr>
          <w:p w:rsidR="00FB0303" w:rsidRPr="00694AE0" w:rsidRDefault="00FB0303" w:rsidP="00DF67BD">
            <w:pPr>
              <w:tabs>
                <w:tab w:val="center" w:pos="4807"/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Реализация </w:t>
            </w: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FB0303" w:rsidRPr="00694AE0">
        <w:tc>
          <w:tcPr>
            <w:tcW w:w="2457" w:type="dxa"/>
          </w:tcPr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Планирование подвижных игр Саратовского края на физкультурных занятиях, динамических паузах, планирование экскурсий-походов (оздоровление детей + знакомство с природой родного края), организация встреч со спортсменами города в рамках традиции «Встречи с интересными людьми»</w:t>
            </w:r>
          </w:p>
        </w:tc>
        <w:tc>
          <w:tcPr>
            <w:tcW w:w="7857" w:type="dxa"/>
            <w:gridSpan w:val="3"/>
          </w:tcPr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  Знакомство с родным краем (историей, природой, промыслами, известными людьми) через занятия, в совместной деятельности (беседы, чтение художественной литературы, рассматривание иллюстраций, проектную деятельность, создание коллажей, организацию выставок в групповых мини-музеях, организацию тематических выставок, оформление стенгазет к  Дню победы  о земляках – участниках ВОВ, целевые прогулки по городу, организацию экскурсий в городской музей, организацию «Встреч с интересными людьми»). 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краеведческого кружка для детей «Весточка», основой которого является знакомство с историей родного города, растительным и животным миром, реализация природоохранных проектов. </w:t>
            </w:r>
          </w:p>
          <w:p w:rsidR="00FB0303" w:rsidRPr="00694AE0" w:rsidRDefault="00FB0303" w:rsidP="00DF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694AE0">
        <w:tc>
          <w:tcPr>
            <w:tcW w:w="10314" w:type="dxa"/>
            <w:gridSpan w:val="4"/>
          </w:tcPr>
          <w:p w:rsidR="00FB0303" w:rsidRPr="00694AE0" w:rsidRDefault="00FB0303" w:rsidP="00DF67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</w:t>
            </w:r>
          </w:p>
        </w:tc>
      </w:tr>
      <w:tr w:rsidR="00FB0303" w:rsidRPr="00694AE0">
        <w:tc>
          <w:tcPr>
            <w:tcW w:w="2457" w:type="dxa"/>
          </w:tcPr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 Картотека подвижных игр саратовского края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*перспективное планирование и конспекты экскурсий –походов.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*Оформление уголков краеведения на группах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*Методическое обеспечение (учебная, познавательная , художественная литература)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 Пособие «Карта Саратовской области»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 Подбор иллюстраций о городе Аркадаке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* Проекты 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 xml:space="preserve">*Информация,  фотографии  и презентации о городе Аркадаке.  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*Оформление выставок в групповых мини-музеях</w:t>
            </w:r>
          </w:p>
        </w:tc>
        <w:tc>
          <w:tcPr>
            <w:tcW w:w="5399" w:type="dxa"/>
            <w:gridSpan w:val="2"/>
          </w:tcPr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(учебная, познавательная , художественная литература)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 Картины Саратовских художников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Песни С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аратовского края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 Символика Саратовской области, города Аркадака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*Материалы о знаменитых людях города Аркадака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*Подборка материалов о родственниках, участвовавших в ВОВ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*Стихи Аркадакских писателей</w:t>
            </w: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03" w:rsidRPr="00694AE0" w:rsidRDefault="00FB0303" w:rsidP="00DF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303" w:rsidRPr="00694AE0" w:rsidRDefault="00FB0303" w:rsidP="0099374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B0303" w:rsidRPr="00694AE0" w:rsidRDefault="00FB0303" w:rsidP="009C4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694AE0">
        <w:rPr>
          <w:rFonts w:ascii="Times New Roman" w:hAnsi="Times New Roman" w:cs="Times New Roman"/>
          <w:b/>
          <w:bCs/>
          <w:sz w:val="24"/>
          <w:szCs w:val="24"/>
        </w:rPr>
        <w:t xml:space="preserve"> План по реализации регионального компонента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827"/>
        <w:gridCol w:w="5210"/>
      </w:tblGrid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Выявить знания детей о родном городе:название,достопримечательности,название улиц,домашний адрес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Мой родной город - Аркадак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с районом города ,в котором мы живем, с его особенностями.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Герб города Аркадак и Саратовской области.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символикой города Аркадака и Саратовской области и их отличительными особенностями.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родного города и района.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с историей возникновения района, в котором мы живем.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Быт крестьян Аркадакского уезда Саратовской губернии.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бытом и жизнью крестьян Аркадакского уезда(изба,её строение,печь,домашняя утварь)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Экскурсии в музей.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убранством русской избы,со старинными экспонатами музея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Народные промыслы крестьян Аркадакского уезда Саратовской губернии.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народным промыслом крестьян Саратовской губернии.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История русского костюма.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Рассказать об истории русского костюма,его особенностях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Микрорайон города.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Знакомство с планом микрорайона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Аркадак на карте.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детей об особенностях расположения города.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Растительный мир Саратовской области.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с природными особенностями Саратовской области.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Животный мир Саратовской области.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животным  миром нашей области.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и ее многообразие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Ввести  понятие (Саратовский край , Саратовская область)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Герои-земляки Аркадакского района в годы ВОВ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героями ВОВ их подвигами. Воспитать чувство патриотизма и гордость за наш народ.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И.Каплунов- герой ВОВ.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подвигом И. Каплунова и его посмертным награждением .Рассказать о том ,где вырос и жил герой ,как народ хранит о нем память.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Герои труда города Аркадак.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героями труда города Аркадака. Воспитать чувство гордости и уважения за доблестный труд наших земляков.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Выявить знание детей о родном городе и районе, о растительном и животном мире области, о героях- земляках и лучших тружениках района.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Экскурсия на улицу В.М.Сливина.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 с улицей ,где жил почётный житель г. Аркадака В.М.Сливин, с его домом, рассказать о его трудовых достижениях.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родного города.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промышленными заводами -маслозавод ,спирт -завод ,молочно –консервный комбинат.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Беседа об армии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Закрепить знания о родах войск,о службе в армии. Рассказать о героях, прославивших наш город в годы войны, о том как чтят их память.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Знакомство с памятником защитникам Отечества.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с памятником защитникам Отечества в годы ВО войны.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23 Февраля – День защитника Отечества.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защитниками, прославившими город и район; воспитать в детях гордость  за историческое прошлое своей малой родины.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Экскурсия к военкомату.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зданием военкомата, его назначением.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Промышленные заводы города Аркадак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промышленными заводами г. Аркадака –Маслозавод ,Спирт- завод , Молочно- консервный комбинат.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Труд взрослых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трудом взрослых на молочно – консервном комбинате ,их достижениями и значимостью этого труда для жителей г. Аркадака.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Экскурсия к доске почёта .Лучшие труженики города и района.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детей с тружениками разных профессий, создающих славу нашего города.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Архитектура современных зданий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1)дать знания что такое архитектура 2)заложить представление детей об архитектуре современных жилых помещений.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Экскурсия к историческим зданиям города (Мельзавод №8)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историческими промышленными зданиями завода,его архитектурой и сегодняшним назначением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Места отдыха горожан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местами отдыха горожан - парковыми зонами, рекой Хопер.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Физкультура- оздоровительные места города Аркадак.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местами физкультуры и спорта в городе ;дворец спорта ,бассейн ,стадион.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Экскурсия к вечному огню.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Дать детям знания о том , как люди чтут память о героях, защищавших нашу страну в годы Великой Отечественной войны и погибших в мирное время, исполнив свой воинский долг.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Диагностика.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Выявить знание детей о родном городе и районе, о растительном и животном мире области, о героях- земляках и лучших тружениках района.</w:t>
            </w:r>
          </w:p>
        </w:tc>
      </w:tr>
      <w:tr w:rsidR="00FB0303" w:rsidRPr="00DA6C95" w:rsidTr="00C2749A">
        <w:tc>
          <w:tcPr>
            <w:tcW w:w="534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5210" w:type="dxa"/>
          </w:tcPr>
          <w:p w:rsidR="00FB0303" w:rsidRPr="00DA6C95" w:rsidRDefault="00FB0303" w:rsidP="00C2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C95">
              <w:rPr>
                <w:rFonts w:ascii="Times New Roman" w:hAnsi="Times New Roman" w:cs="Times New Roman"/>
                <w:sz w:val="20"/>
                <w:szCs w:val="20"/>
              </w:rPr>
              <w:t>Выявить знания детей об армии,о людях,прославивших наш город в годы войны,о том,как люди чтят их память;о народных промыслах и историей их возникновения,бытие крестьян Аркадакского уезда;об историирусского костюма</w:t>
            </w:r>
          </w:p>
        </w:tc>
      </w:tr>
    </w:tbl>
    <w:p w:rsidR="00FB0303" w:rsidRPr="00C61A15" w:rsidRDefault="00FB0303" w:rsidP="00C61A15"/>
    <w:p w:rsidR="00FB0303" w:rsidRPr="00C61A15" w:rsidRDefault="00FB0303" w:rsidP="00C61A15"/>
    <w:p w:rsidR="00FB0303" w:rsidRDefault="00FB0303" w:rsidP="00C61A15">
      <w:r>
        <w:t>Литература</w:t>
      </w:r>
    </w:p>
    <w:p w:rsidR="00FB0303" w:rsidRDefault="00FB0303" w:rsidP="00C61A15">
      <w:r>
        <w:t>1.М.Б.Булычёв,А.В.Воронежуев-История Саратовского края</w:t>
      </w:r>
    </w:p>
    <w:p w:rsidR="00FB0303" w:rsidRPr="00AC65ED" w:rsidRDefault="00FB0303" w:rsidP="00C61A15">
      <w:r>
        <w:t>2.М.В.Кравцов-Земля</w:t>
      </w:r>
    </w:p>
    <w:p w:rsidR="00FB0303" w:rsidRDefault="00FB0303" w:rsidP="00212596"/>
    <w:p w:rsidR="00FB0303" w:rsidRPr="00694AE0" w:rsidRDefault="00FB0303" w:rsidP="00212596">
      <w:pPr>
        <w:rPr>
          <w:rFonts w:ascii="Times New Roman" w:hAnsi="Times New Roman" w:cs="Times New Roman"/>
          <w:sz w:val="16"/>
          <w:szCs w:val="16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Дополнительное образование (кружковая работа)</w:t>
      </w:r>
    </w:p>
    <w:p w:rsidR="00FB0303" w:rsidRPr="00694AE0" w:rsidRDefault="00FB0303" w:rsidP="009371BC">
      <w:pPr>
        <w:pStyle w:val="BodyText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СЕТКА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03" w:rsidRPr="00694AE0" w:rsidRDefault="00FB0303" w:rsidP="009371BC">
      <w:pPr>
        <w:pStyle w:val="BodyText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051"/>
        <w:gridCol w:w="1982"/>
        <w:gridCol w:w="2018"/>
        <w:gridCol w:w="2000"/>
      </w:tblGrid>
      <w:tr w:rsidR="00FB0303" w:rsidRPr="00694AE0"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Программа, автор</w:t>
            </w: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Время проведение</w:t>
            </w:r>
          </w:p>
        </w:tc>
      </w:tr>
      <w:tr w:rsidR="00FB0303" w:rsidRPr="00694AE0">
        <w:trPr>
          <w:trHeight w:val="1236"/>
        </w:trPr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Старшая № 1</w:t>
            </w: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«Математические ступеньки» Е.В. Колесникова</w:t>
            </w:r>
          </w:p>
          <w:p w:rsidR="00FB0303" w:rsidRPr="00694AE0" w:rsidRDefault="00FB0303" w:rsidP="0027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Воспитатель Агапова В.И.</w:t>
            </w:r>
          </w:p>
        </w:tc>
        <w:tc>
          <w:tcPr>
            <w:tcW w:w="2084" w:type="dxa"/>
          </w:tcPr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B0303" w:rsidRPr="00694AE0" w:rsidRDefault="00FB0303" w:rsidP="0023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16.00 -16.25</w:t>
            </w:r>
          </w:p>
        </w:tc>
      </w:tr>
    </w:tbl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Цели: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-Предоставить детям систему увлекательных игр и упражнений (с числами,цифрами,знаками,геометрическими фигурами);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-Формировать запас знаний,умений и навыков,которые станут базой дополнительного обучения;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-Развивать способности к саморегуляции поведения и проявлению волевых усилий для выполнения поставленных задач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Задачи: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-учить устанавливать соответствия между числом и количеством;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-познакомить с цифрами 6-10;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-считать и отсчитывать предметы в пределах 10;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-учить отгадывать математические загадки;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-соотносить количество предметов с цифрой;</w:t>
      </w:r>
    </w:p>
    <w:p w:rsidR="00FB0303" w:rsidRPr="00694AE0" w:rsidRDefault="00FB0303" w:rsidP="00212596">
      <w:pPr>
        <w:rPr>
          <w:rFonts w:ascii="Times New Roman" w:hAnsi="Times New Roman" w:cs="Times New Roman"/>
          <w:sz w:val="24"/>
          <w:szCs w:val="24"/>
        </w:rPr>
      </w:pPr>
      <w:r w:rsidRPr="00694AE0">
        <w:rPr>
          <w:rFonts w:ascii="Times New Roman" w:hAnsi="Times New Roman" w:cs="Times New Roman"/>
          <w:sz w:val="24"/>
          <w:szCs w:val="24"/>
        </w:rPr>
        <w:t>-обучать порядковому счёту в пределах 10</w:t>
      </w:r>
    </w:p>
    <w:p w:rsidR="00FB0303" w:rsidRPr="00694AE0" w:rsidRDefault="00FB0303" w:rsidP="00212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AE0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кружковой работы</w:t>
      </w:r>
    </w:p>
    <w:sectPr w:rsidR="00FB0303" w:rsidRPr="00694AE0" w:rsidSect="00694AE0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644C10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cs="Wingdings" w:hint="default"/>
      </w:rPr>
    </w:lvl>
  </w:abstractNum>
  <w:abstractNum w:abstractNumId="3">
    <w:nsid w:val="3AA10545"/>
    <w:multiLevelType w:val="multilevel"/>
    <w:tmpl w:val="CEDC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56F0C"/>
    <w:multiLevelType w:val="hybridMultilevel"/>
    <w:tmpl w:val="B80E9F42"/>
    <w:lvl w:ilvl="0" w:tplc="31E44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30D1B"/>
    <w:multiLevelType w:val="hybridMultilevel"/>
    <w:tmpl w:val="BDFAAAC8"/>
    <w:lvl w:ilvl="0" w:tplc="58DEB1F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Courier New" w:hAnsi="Courier New" w:cs="Courier New" w:hint="default"/>
        </w:rPr>
      </w:lvl>
    </w:lvlOverride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96"/>
    <w:rsid w:val="00005F8F"/>
    <w:rsid w:val="00007D54"/>
    <w:rsid w:val="00012812"/>
    <w:rsid w:val="000234A8"/>
    <w:rsid w:val="000275FB"/>
    <w:rsid w:val="00033107"/>
    <w:rsid w:val="0003675A"/>
    <w:rsid w:val="000510AA"/>
    <w:rsid w:val="0005488E"/>
    <w:rsid w:val="00057B91"/>
    <w:rsid w:val="0006127B"/>
    <w:rsid w:val="000739ED"/>
    <w:rsid w:val="00076AE2"/>
    <w:rsid w:val="00091138"/>
    <w:rsid w:val="00092387"/>
    <w:rsid w:val="000A0C36"/>
    <w:rsid w:val="000A1E95"/>
    <w:rsid w:val="000B061D"/>
    <w:rsid w:val="000B0DA9"/>
    <w:rsid w:val="000B570C"/>
    <w:rsid w:val="000C5385"/>
    <w:rsid w:val="000D4AEA"/>
    <w:rsid w:val="000E05A0"/>
    <w:rsid w:val="000E2580"/>
    <w:rsid w:val="000E7ADA"/>
    <w:rsid w:val="000F64B9"/>
    <w:rsid w:val="000F7841"/>
    <w:rsid w:val="00100408"/>
    <w:rsid w:val="00114235"/>
    <w:rsid w:val="0013399E"/>
    <w:rsid w:val="001369D0"/>
    <w:rsid w:val="00154E03"/>
    <w:rsid w:val="00160630"/>
    <w:rsid w:val="00167978"/>
    <w:rsid w:val="001841F7"/>
    <w:rsid w:val="00186D57"/>
    <w:rsid w:val="001918F8"/>
    <w:rsid w:val="00193D4C"/>
    <w:rsid w:val="00194777"/>
    <w:rsid w:val="001A66B7"/>
    <w:rsid w:val="001B215F"/>
    <w:rsid w:val="001B38FE"/>
    <w:rsid w:val="001B60FF"/>
    <w:rsid w:val="001C1D7F"/>
    <w:rsid w:val="001C56E5"/>
    <w:rsid w:val="001C7185"/>
    <w:rsid w:val="001D02E1"/>
    <w:rsid w:val="001D2118"/>
    <w:rsid w:val="001D4F59"/>
    <w:rsid w:val="001E209D"/>
    <w:rsid w:val="001E6A07"/>
    <w:rsid w:val="001E7A5F"/>
    <w:rsid w:val="001F0456"/>
    <w:rsid w:val="001F0E0D"/>
    <w:rsid w:val="001F0F61"/>
    <w:rsid w:val="00206645"/>
    <w:rsid w:val="00210038"/>
    <w:rsid w:val="0021243C"/>
    <w:rsid w:val="00212596"/>
    <w:rsid w:val="00216224"/>
    <w:rsid w:val="002244BD"/>
    <w:rsid w:val="00227C07"/>
    <w:rsid w:val="00230359"/>
    <w:rsid w:val="002350BD"/>
    <w:rsid w:val="0024398E"/>
    <w:rsid w:val="002451D2"/>
    <w:rsid w:val="00245CCB"/>
    <w:rsid w:val="00246304"/>
    <w:rsid w:val="00254BF5"/>
    <w:rsid w:val="00257AB2"/>
    <w:rsid w:val="00257E6E"/>
    <w:rsid w:val="002706CF"/>
    <w:rsid w:val="00272187"/>
    <w:rsid w:val="00281BD6"/>
    <w:rsid w:val="002820F2"/>
    <w:rsid w:val="00285359"/>
    <w:rsid w:val="00290161"/>
    <w:rsid w:val="00291656"/>
    <w:rsid w:val="002A6D38"/>
    <w:rsid w:val="002B74FF"/>
    <w:rsid w:val="002B7DF2"/>
    <w:rsid w:val="002D3C5A"/>
    <w:rsid w:val="002D5C34"/>
    <w:rsid w:val="002F1FED"/>
    <w:rsid w:val="00302BB3"/>
    <w:rsid w:val="00305865"/>
    <w:rsid w:val="00323507"/>
    <w:rsid w:val="00331D93"/>
    <w:rsid w:val="00331E39"/>
    <w:rsid w:val="00334CA5"/>
    <w:rsid w:val="00337632"/>
    <w:rsid w:val="00344E08"/>
    <w:rsid w:val="0035190E"/>
    <w:rsid w:val="00352DA9"/>
    <w:rsid w:val="003560B4"/>
    <w:rsid w:val="003655C9"/>
    <w:rsid w:val="00370843"/>
    <w:rsid w:val="00373934"/>
    <w:rsid w:val="00381360"/>
    <w:rsid w:val="003B02C2"/>
    <w:rsid w:val="003B17CB"/>
    <w:rsid w:val="003C00D2"/>
    <w:rsid w:val="003C24B6"/>
    <w:rsid w:val="003C598F"/>
    <w:rsid w:val="003C6CC5"/>
    <w:rsid w:val="003C7913"/>
    <w:rsid w:val="003D1011"/>
    <w:rsid w:val="003E211C"/>
    <w:rsid w:val="003E3F24"/>
    <w:rsid w:val="003E4876"/>
    <w:rsid w:val="003E6187"/>
    <w:rsid w:val="003E6CC9"/>
    <w:rsid w:val="0041397A"/>
    <w:rsid w:val="00414BBF"/>
    <w:rsid w:val="00424017"/>
    <w:rsid w:val="00456542"/>
    <w:rsid w:val="00466DA4"/>
    <w:rsid w:val="0048158D"/>
    <w:rsid w:val="004A7FF9"/>
    <w:rsid w:val="004B35D4"/>
    <w:rsid w:val="004B55C9"/>
    <w:rsid w:val="004C34C8"/>
    <w:rsid w:val="004E391E"/>
    <w:rsid w:val="004E7037"/>
    <w:rsid w:val="00511ED8"/>
    <w:rsid w:val="005141C4"/>
    <w:rsid w:val="0051640A"/>
    <w:rsid w:val="005170CF"/>
    <w:rsid w:val="00524EB7"/>
    <w:rsid w:val="00541450"/>
    <w:rsid w:val="00546C71"/>
    <w:rsid w:val="00552BA1"/>
    <w:rsid w:val="005611C4"/>
    <w:rsid w:val="00580822"/>
    <w:rsid w:val="00581552"/>
    <w:rsid w:val="00583B95"/>
    <w:rsid w:val="005855B1"/>
    <w:rsid w:val="00593B4E"/>
    <w:rsid w:val="005961A2"/>
    <w:rsid w:val="00596B40"/>
    <w:rsid w:val="005A3AE7"/>
    <w:rsid w:val="005B4563"/>
    <w:rsid w:val="005B7873"/>
    <w:rsid w:val="005C545E"/>
    <w:rsid w:val="005D2479"/>
    <w:rsid w:val="005D2DBC"/>
    <w:rsid w:val="005E21A3"/>
    <w:rsid w:val="005E6BF7"/>
    <w:rsid w:val="00610204"/>
    <w:rsid w:val="00617979"/>
    <w:rsid w:val="006316F9"/>
    <w:rsid w:val="00640A27"/>
    <w:rsid w:val="0066061B"/>
    <w:rsid w:val="00662D17"/>
    <w:rsid w:val="00666C30"/>
    <w:rsid w:val="00674ADE"/>
    <w:rsid w:val="00680367"/>
    <w:rsid w:val="00683FB5"/>
    <w:rsid w:val="00694AE0"/>
    <w:rsid w:val="00697A77"/>
    <w:rsid w:val="006B3F68"/>
    <w:rsid w:val="006B5979"/>
    <w:rsid w:val="006C345B"/>
    <w:rsid w:val="006C3738"/>
    <w:rsid w:val="006E0F7F"/>
    <w:rsid w:val="006F3717"/>
    <w:rsid w:val="006F436B"/>
    <w:rsid w:val="00703114"/>
    <w:rsid w:val="0072177F"/>
    <w:rsid w:val="00730C1A"/>
    <w:rsid w:val="00734C89"/>
    <w:rsid w:val="00743D04"/>
    <w:rsid w:val="00743E7C"/>
    <w:rsid w:val="00747854"/>
    <w:rsid w:val="00750200"/>
    <w:rsid w:val="00755ABF"/>
    <w:rsid w:val="00760270"/>
    <w:rsid w:val="00760C6D"/>
    <w:rsid w:val="007702A5"/>
    <w:rsid w:val="00772769"/>
    <w:rsid w:val="007818F5"/>
    <w:rsid w:val="00782956"/>
    <w:rsid w:val="00786C70"/>
    <w:rsid w:val="00793168"/>
    <w:rsid w:val="007935AB"/>
    <w:rsid w:val="007943A1"/>
    <w:rsid w:val="00796919"/>
    <w:rsid w:val="007B1328"/>
    <w:rsid w:val="007C1F42"/>
    <w:rsid w:val="007C521A"/>
    <w:rsid w:val="007D0BCF"/>
    <w:rsid w:val="007D737F"/>
    <w:rsid w:val="007F5581"/>
    <w:rsid w:val="00812133"/>
    <w:rsid w:val="0082171D"/>
    <w:rsid w:val="00823B32"/>
    <w:rsid w:val="0082530A"/>
    <w:rsid w:val="00827309"/>
    <w:rsid w:val="00827444"/>
    <w:rsid w:val="00831468"/>
    <w:rsid w:val="0083707E"/>
    <w:rsid w:val="00841F8B"/>
    <w:rsid w:val="00850C83"/>
    <w:rsid w:val="00863B26"/>
    <w:rsid w:val="008722B4"/>
    <w:rsid w:val="008A5E77"/>
    <w:rsid w:val="008E6041"/>
    <w:rsid w:val="009066CE"/>
    <w:rsid w:val="00917DFC"/>
    <w:rsid w:val="009206CD"/>
    <w:rsid w:val="009371BC"/>
    <w:rsid w:val="00937D41"/>
    <w:rsid w:val="009611F1"/>
    <w:rsid w:val="00961935"/>
    <w:rsid w:val="00963648"/>
    <w:rsid w:val="00974B52"/>
    <w:rsid w:val="0097735E"/>
    <w:rsid w:val="0097747A"/>
    <w:rsid w:val="00983A15"/>
    <w:rsid w:val="00993749"/>
    <w:rsid w:val="00995F94"/>
    <w:rsid w:val="0099778E"/>
    <w:rsid w:val="00997C41"/>
    <w:rsid w:val="009A01BA"/>
    <w:rsid w:val="009A12E6"/>
    <w:rsid w:val="009A46A2"/>
    <w:rsid w:val="009C49C3"/>
    <w:rsid w:val="009C5174"/>
    <w:rsid w:val="009C73F7"/>
    <w:rsid w:val="009E5737"/>
    <w:rsid w:val="009F1B40"/>
    <w:rsid w:val="009F5B0C"/>
    <w:rsid w:val="009F7711"/>
    <w:rsid w:val="00A01F8F"/>
    <w:rsid w:val="00A146B5"/>
    <w:rsid w:val="00A3314E"/>
    <w:rsid w:val="00A3771E"/>
    <w:rsid w:val="00A41E1B"/>
    <w:rsid w:val="00A52836"/>
    <w:rsid w:val="00A56A93"/>
    <w:rsid w:val="00A60265"/>
    <w:rsid w:val="00A71661"/>
    <w:rsid w:val="00A73B2A"/>
    <w:rsid w:val="00A86137"/>
    <w:rsid w:val="00A87303"/>
    <w:rsid w:val="00A97BC4"/>
    <w:rsid w:val="00AA212B"/>
    <w:rsid w:val="00AA5131"/>
    <w:rsid w:val="00AA710D"/>
    <w:rsid w:val="00AB0DFA"/>
    <w:rsid w:val="00AB4F6B"/>
    <w:rsid w:val="00AC65ED"/>
    <w:rsid w:val="00AD78F2"/>
    <w:rsid w:val="00AE1578"/>
    <w:rsid w:val="00AE766C"/>
    <w:rsid w:val="00AF6EBC"/>
    <w:rsid w:val="00B03783"/>
    <w:rsid w:val="00B047F3"/>
    <w:rsid w:val="00B11773"/>
    <w:rsid w:val="00B1205A"/>
    <w:rsid w:val="00B23D0E"/>
    <w:rsid w:val="00B25271"/>
    <w:rsid w:val="00B306E3"/>
    <w:rsid w:val="00B31F21"/>
    <w:rsid w:val="00B323CE"/>
    <w:rsid w:val="00B3506F"/>
    <w:rsid w:val="00B3582A"/>
    <w:rsid w:val="00B455EA"/>
    <w:rsid w:val="00B55E3C"/>
    <w:rsid w:val="00B62044"/>
    <w:rsid w:val="00B6216E"/>
    <w:rsid w:val="00B64877"/>
    <w:rsid w:val="00B70F2B"/>
    <w:rsid w:val="00B866AB"/>
    <w:rsid w:val="00B87E0F"/>
    <w:rsid w:val="00B95CAA"/>
    <w:rsid w:val="00BA1917"/>
    <w:rsid w:val="00BA6C33"/>
    <w:rsid w:val="00BB3DA3"/>
    <w:rsid w:val="00BD6063"/>
    <w:rsid w:val="00BE6706"/>
    <w:rsid w:val="00BF3592"/>
    <w:rsid w:val="00BF654A"/>
    <w:rsid w:val="00C0003E"/>
    <w:rsid w:val="00C02877"/>
    <w:rsid w:val="00C06379"/>
    <w:rsid w:val="00C06FAE"/>
    <w:rsid w:val="00C25E23"/>
    <w:rsid w:val="00C2749A"/>
    <w:rsid w:val="00C276BA"/>
    <w:rsid w:val="00C32283"/>
    <w:rsid w:val="00C32805"/>
    <w:rsid w:val="00C33294"/>
    <w:rsid w:val="00C347D4"/>
    <w:rsid w:val="00C34D8A"/>
    <w:rsid w:val="00C3778C"/>
    <w:rsid w:val="00C45967"/>
    <w:rsid w:val="00C550FA"/>
    <w:rsid w:val="00C61A15"/>
    <w:rsid w:val="00C66F15"/>
    <w:rsid w:val="00C67A33"/>
    <w:rsid w:val="00C72D69"/>
    <w:rsid w:val="00C96F0A"/>
    <w:rsid w:val="00CA1907"/>
    <w:rsid w:val="00CA62C5"/>
    <w:rsid w:val="00CB61E0"/>
    <w:rsid w:val="00CE3A75"/>
    <w:rsid w:val="00CE4257"/>
    <w:rsid w:val="00CE4CDA"/>
    <w:rsid w:val="00CE616C"/>
    <w:rsid w:val="00CF44FB"/>
    <w:rsid w:val="00CF7210"/>
    <w:rsid w:val="00D0267A"/>
    <w:rsid w:val="00D0278E"/>
    <w:rsid w:val="00D071A1"/>
    <w:rsid w:val="00D150FF"/>
    <w:rsid w:val="00D23C6A"/>
    <w:rsid w:val="00D30EE6"/>
    <w:rsid w:val="00D338BB"/>
    <w:rsid w:val="00D3483E"/>
    <w:rsid w:val="00D44522"/>
    <w:rsid w:val="00D51A5A"/>
    <w:rsid w:val="00D61041"/>
    <w:rsid w:val="00D76492"/>
    <w:rsid w:val="00D8685B"/>
    <w:rsid w:val="00DA6C95"/>
    <w:rsid w:val="00DB24A8"/>
    <w:rsid w:val="00DB6C4D"/>
    <w:rsid w:val="00DE0D50"/>
    <w:rsid w:val="00DE1C38"/>
    <w:rsid w:val="00DE4D59"/>
    <w:rsid w:val="00DF0BE5"/>
    <w:rsid w:val="00DF49B9"/>
    <w:rsid w:val="00DF533D"/>
    <w:rsid w:val="00DF67BD"/>
    <w:rsid w:val="00E11E47"/>
    <w:rsid w:val="00E243A4"/>
    <w:rsid w:val="00E34A49"/>
    <w:rsid w:val="00E50C62"/>
    <w:rsid w:val="00E548CA"/>
    <w:rsid w:val="00E54B74"/>
    <w:rsid w:val="00E562FA"/>
    <w:rsid w:val="00E72D1B"/>
    <w:rsid w:val="00E74D95"/>
    <w:rsid w:val="00E94F82"/>
    <w:rsid w:val="00E95CFE"/>
    <w:rsid w:val="00E97D58"/>
    <w:rsid w:val="00EB576F"/>
    <w:rsid w:val="00EC65AA"/>
    <w:rsid w:val="00ED69C6"/>
    <w:rsid w:val="00EE2629"/>
    <w:rsid w:val="00EE6C53"/>
    <w:rsid w:val="00EF0639"/>
    <w:rsid w:val="00F0640C"/>
    <w:rsid w:val="00F0664B"/>
    <w:rsid w:val="00F123DF"/>
    <w:rsid w:val="00F13997"/>
    <w:rsid w:val="00F26B1C"/>
    <w:rsid w:val="00F31FCD"/>
    <w:rsid w:val="00F34650"/>
    <w:rsid w:val="00F375D8"/>
    <w:rsid w:val="00F41590"/>
    <w:rsid w:val="00F43ADD"/>
    <w:rsid w:val="00F50C3B"/>
    <w:rsid w:val="00F55356"/>
    <w:rsid w:val="00F65BFA"/>
    <w:rsid w:val="00F80397"/>
    <w:rsid w:val="00F84352"/>
    <w:rsid w:val="00F90CA6"/>
    <w:rsid w:val="00F91325"/>
    <w:rsid w:val="00FB0303"/>
    <w:rsid w:val="00FD2258"/>
    <w:rsid w:val="00FD3016"/>
    <w:rsid w:val="00FD3B0B"/>
    <w:rsid w:val="00FD3FA0"/>
    <w:rsid w:val="00FD7F33"/>
    <w:rsid w:val="00FE0ABE"/>
    <w:rsid w:val="00FE4782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E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70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037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paragraph" w:styleId="ListParagraph">
    <w:name w:val="List Paragraph"/>
    <w:basedOn w:val="Normal"/>
    <w:uiPriority w:val="99"/>
    <w:qFormat/>
    <w:rsid w:val="00212596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21259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1"/>
    <w:uiPriority w:val="99"/>
    <w:qFormat/>
    <w:rsid w:val="009A01BA"/>
    <w:rPr>
      <w:rFonts w:cs="Calibri"/>
      <w:sz w:val="28"/>
      <w:szCs w:val="28"/>
      <w:lang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9A01BA"/>
    <w:rPr>
      <w:sz w:val="28"/>
      <w:szCs w:val="28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A3771E"/>
    <w:pPr>
      <w:shd w:val="clear" w:color="auto" w:fill="FFFFFF"/>
      <w:spacing w:after="60" w:line="240" w:lineRule="atLeast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71E"/>
    <w:rPr>
      <w:sz w:val="25"/>
      <w:szCs w:val="25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3771E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3771E"/>
    <w:pPr>
      <w:shd w:val="clear" w:color="auto" w:fill="FFFFFF"/>
      <w:spacing w:after="0" w:line="274" w:lineRule="exact"/>
    </w:pPr>
    <w:rPr>
      <w:noProof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uiPriority w:val="99"/>
    <w:rsid w:val="00A3771E"/>
    <w:rPr>
      <w:sz w:val="25"/>
      <w:szCs w:val="25"/>
    </w:rPr>
  </w:style>
  <w:style w:type="paragraph" w:customStyle="1" w:styleId="a">
    <w:name w:val="Новый"/>
    <w:basedOn w:val="Normal"/>
    <w:uiPriority w:val="99"/>
    <w:rsid w:val="00D3483E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20">
    <w:name w:val="Стиль2"/>
    <w:basedOn w:val="Normal"/>
    <w:uiPriority w:val="99"/>
    <w:rsid w:val="00B323CE"/>
    <w:pPr>
      <w:tabs>
        <w:tab w:val="num" w:pos="720"/>
        <w:tab w:val="num" w:pos="1080"/>
      </w:tabs>
      <w:spacing w:after="0" w:line="360" w:lineRule="auto"/>
      <w:ind w:left="1080" w:hanging="37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0BCF"/>
    <w:rPr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5865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Normal"/>
    <w:uiPriority w:val="99"/>
    <w:rsid w:val="00305865"/>
    <w:pPr>
      <w:shd w:val="clear" w:color="auto" w:fill="FFFFFF"/>
      <w:spacing w:after="0" w:line="240" w:lineRule="atLeast"/>
    </w:pPr>
    <w:rPr>
      <w:b/>
      <w:bCs/>
      <w:i/>
      <w:iCs/>
      <w:sz w:val="27"/>
      <w:szCs w:val="27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305865"/>
    <w:pPr>
      <w:shd w:val="clear" w:color="auto" w:fill="FFFFFF"/>
      <w:spacing w:after="0" w:line="240" w:lineRule="atLeast"/>
    </w:pPr>
    <w:rPr>
      <w:b/>
      <w:bCs/>
      <w:noProof/>
      <w:sz w:val="23"/>
      <w:szCs w:val="23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rsid w:val="009371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71BC"/>
  </w:style>
  <w:style w:type="table" w:styleId="TableGrid">
    <w:name w:val="Table Grid"/>
    <w:basedOn w:val="TableNormal"/>
    <w:uiPriority w:val="99"/>
    <w:locked/>
    <w:rsid w:val="009371BC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Normal"/>
    <w:link w:val="NoSpacingChar"/>
    <w:uiPriority w:val="99"/>
    <w:rsid w:val="009371BC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9371BC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74</Pages>
  <Words>20223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I Пояснительная записка</dc:title>
  <dc:subject/>
  <dc:creator>User</dc:creator>
  <cp:keywords/>
  <dc:description/>
  <cp:lastModifiedBy>Андрей</cp:lastModifiedBy>
  <cp:revision>12</cp:revision>
  <cp:lastPrinted>2012-09-10T11:28:00Z</cp:lastPrinted>
  <dcterms:created xsi:type="dcterms:W3CDTF">2012-10-03T06:06:00Z</dcterms:created>
  <dcterms:modified xsi:type="dcterms:W3CDTF">2012-11-09T10:26:00Z</dcterms:modified>
</cp:coreProperties>
</file>