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27" w:rsidRDefault="00605E27" w:rsidP="002372F7">
      <w:pPr>
        <w:jc w:val="center"/>
        <w:rPr>
          <w:rFonts w:ascii="Times New Roman" w:hAnsi="Times New Roman"/>
          <w:b/>
          <w:sz w:val="28"/>
          <w:szCs w:val="28"/>
        </w:rPr>
      </w:pPr>
      <w:r w:rsidRPr="002372F7">
        <w:rPr>
          <w:rFonts w:ascii="Times New Roman" w:hAnsi="Times New Roman"/>
          <w:b/>
          <w:sz w:val="28"/>
          <w:szCs w:val="28"/>
        </w:rPr>
        <w:t>Шагай осторожно!</w:t>
      </w:r>
    </w:p>
    <w:p w:rsidR="00605E27" w:rsidRDefault="00605E27" w:rsidP="00237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Закреплять знания детей о сигналах светофора, о «предупреждающих» и «запрещающих» дорожных знаках, о видах транспорта (умение быстро их перечислять), правилах поведения на дорогах и остановках общественного транспорта. Готовить детей к самостоятельности на улице, развивать фантазию, организаторские способности, ловкость, быстроту, внимание.</w:t>
      </w:r>
    </w:p>
    <w:p w:rsidR="00605E27" w:rsidRDefault="00605E27" w:rsidP="002372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представления</w:t>
      </w:r>
    </w:p>
    <w:p w:rsidR="00605E27" w:rsidRDefault="00605E27" w:rsidP="002372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весёлую музыку дети проходят к площадке ПДД.</w:t>
      </w:r>
    </w:p>
    <w:p w:rsidR="00605E27" w:rsidRDefault="00605E27" w:rsidP="002372F7">
      <w:pPr>
        <w:spacing w:after="0"/>
        <w:rPr>
          <w:rFonts w:ascii="Times New Roman" w:hAnsi="Times New Roman"/>
          <w:sz w:val="24"/>
          <w:szCs w:val="24"/>
        </w:rPr>
      </w:pPr>
      <w:r w:rsidRPr="002372F7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Здравствуйте, дети! Мы сегодня поговорим об очень важном – о Правилах дорожного движения.  Наше жюри хочет увидеть, что вы, ребята, знаете и умеете.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Выходя на улицу,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Приготовь заранее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Вежливость и сдержанность,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главное – внимание!</w:t>
      </w:r>
    </w:p>
    <w:p w:rsidR="00605E27" w:rsidRDefault="00605E27" w:rsidP="00677C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я предлагаю разделиться вам на две команды: одна команда будет называться «Светофорики», а другая – «Пешеходики». Начинаем с приветствия.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Команда «Светофорики»</w:t>
      </w:r>
    </w:p>
    <w:p w:rsidR="00605E27" w:rsidRDefault="00605E27" w:rsidP="00677C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Ребёнок 1: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дорогах с давних пор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хозяин Светофор!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вами все цвета, 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представить их пора.</w:t>
      </w:r>
    </w:p>
    <w:p w:rsidR="00605E27" w:rsidRDefault="00605E27" w:rsidP="00677C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Ребёнок 2</w:t>
      </w:r>
      <w:r>
        <w:rPr>
          <w:rFonts w:ascii="Times New Roman" w:hAnsi="Times New Roman"/>
          <w:b/>
        </w:rPr>
        <w:t>: (</w:t>
      </w:r>
      <w:r w:rsidRPr="00677C30">
        <w:rPr>
          <w:rFonts w:ascii="Times New Roman" w:hAnsi="Times New Roman"/>
        </w:rPr>
        <w:t>показывает</w:t>
      </w:r>
      <w:r>
        <w:rPr>
          <w:rFonts w:ascii="Times New Roman" w:hAnsi="Times New Roman"/>
        </w:rPr>
        <w:t xml:space="preserve"> красный круг</w:t>
      </w:r>
      <w:r w:rsidRPr="00677C30">
        <w:rPr>
          <w:rFonts w:ascii="Times New Roman" w:hAnsi="Times New Roman"/>
        </w:rPr>
        <w:t>)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Загорелся красный свет:</w:t>
      </w:r>
    </w:p>
    <w:p w:rsidR="00605E27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Стой! Вперёд дороги нет!</w:t>
      </w:r>
    </w:p>
    <w:p w:rsidR="00605E27" w:rsidRDefault="00605E27" w:rsidP="00677C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Ребёнок 3: </w:t>
      </w:r>
      <w:r>
        <w:rPr>
          <w:rFonts w:ascii="Times New Roman" w:hAnsi="Times New Roman"/>
          <w:b/>
        </w:rPr>
        <w:t>(</w:t>
      </w:r>
      <w:r w:rsidRPr="00677C30">
        <w:rPr>
          <w:rFonts w:ascii="Times New Roman" w:hAnsi="Times New Roman"/>
        </w:rPr>
        <w:t>показывает</w:t>
      </w:r>
      <w:r>
        <w:rPr>
          <w:rFonts w:ascii="Times New Roman" w:hAnsi="Times New Roman"/>
        </w:rPr>
        <w:t xml:space="preserve"> жёлтый круг</w:t>
      </w:r>
      <w:r w:rsidRPr="00677C30">
        <w:rPr>
          <w:rFonts w:ascii="Times New Roman" w:hAnsi="Times New Roman"/>
        </w:rPr>
        <w:t>)</w:t>
      </w:r>
    </w:p>
    <w:p w:rsidR="00605E27" w:rsidRPr="001B744E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744E">
        <w:rPr>
          <w:rFonts w:ascii="Times New Roman" w:hAnsi="Times New Roman"/>
          <w:sz w:val="24"/>
          <w:szCs w:val="24"/>
        </w:rPr>
        <w:t>Жёлтый глаз твердит без слов:</w:t>
      </w:r>
    </w:p>
    <w:p w:rsidR="00605E27" w:rsidRPr="001B744E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744E">
        <w:rPr>
          <w:rFonts w:ascii="Times New Roman" w:hAnsi="Times New Roman"/>
          <w:sz w:val="24"/>
          <w:szCs w:val="24"/>
        </w:rPr>
        <w:t>«К переходу будь готов»!</w:t>
      </w:r>
    </w:p>
    <w:p w:rsidR="00605E27" w:rsidRDefault="00605E27" w:rsidP="00677C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Ребёнок 4: </w:t>
      </w:r>
      <w:r>
        <w:rPr>
          <w:rFonts w:ascii="Times New Roman" w:hAnsi="Times New Roman"/>
          <w:b/>
        </w:rPr>
        <w:t>(</w:t>
      </w:r>
      <w:r w:rsidRPr="00677C30">
        <w:rPr>
          <w:rFonts w:ascii="Times New Roman" w:hAnsi="Times New Roman"/>
        </w:rPr>
        <w:t>показывает</w:t>
      </w:r>
      <w:r>
        <w:rPr>
          <w:rFonts w:ascii="Times New Roman" w:hAnsi="Times New Roman"/>
        </w:rPr>
        <w:t xml:space="preserve"> зелёный круг</w:t>
      </w:r>
      <w:r w:rsidRPr="00677C30">
        <w:rPr>
          <w:rFonts w:ascii="Times New Roman" w:hAnsi="Times New Roman"/>
        </w:rPr>
        <w:t>)</w:t>
      </w:r>
    </w:p>
    <w:p w:rsidR="00605E27" w:rsidRPr="001B744E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744E">
        <w:rPr>
          <w:rFonts w:ascii="Times New Roman" w:hAnsi="Times New Roman"/>
          <w:sz w:val="24"/>
          <w:szCs w:val="24"/>
        </w:rPr>
        <w:t>На зелёный свет – вперёд!</w:t>
      </w:r>
    </w:p>
    <w:p w:rsidR="00605E27" w:rsidRPr="001B744E" w:rsidRDefault="00605E27" w:rsidP="00677C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744E">
        <w:rPr>
          <w:rFonts w:ascii="Times New Roman" w:hAnsi="Times New Roman"/>
          <w:sz w:val="24"/>
          <w:szCs w:val="24"/>
        </w:rPr>
        <w:t>Путь свободен. Переход.</w:t>
      </w:r>
    </w:p>
    <w:p w:rsidR="00605E27" w:rsidRDefault="00605E27" w:rsidP="001B74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Ребёнок 5: </w:t>
      </w:r>
    </w:p>
    <w:p w:rsidR="00605E27" w:rsidRDefault="00605E27" w:rsidP="009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Перейти через дорогу</w:t>
      </w:r>
    </w:p>
    <w:p w:rsidR="00605E27" w:rsidRDefault="00605E27" w:rsidP="009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на улице всегда</w:t>
      </w:r>
    </w:p>
    <w:p w:rsidR="00605E27" w:rsidRDefault="00605E27" w:rsidP="009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подскажут, и помогут</w:t>
      </w:r>
    </w:p>
    <w:p w:rsidR="00605E27" w:rsidRDefault="00605E27" w:rsidP="009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яркие цвета.</w:t>
      </w:r>
    </w:p>
    <w:p w:rsidR="00605E27" w:rsidRPr="009E79CF" w:rsidRDefault="00605E27" w:rsidP="009E79CF">
      <w:pPr>
        <w:spacing w:after="0"/>
        <w:jc w:val="center"/>
        <w:rPr>
          <w:rFonts w:ascii="Times New Roman" w:hAnsi="Times New Roman"/>
        </w:rPr>
      </w:pPr>
    </w:p>
    <w:p w:rsidR="00605E27" w:rsidRDefault="00605E27" w:rsidP="009E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Команда «Пешеходики»</w:t>
      </w:r>
    </w:p>
    <w:p w:rsidR="00605E27" w:rsidRDefault="00605E27" w:rsidP="009E79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Ребёнок 1:</w:t>
      </w:r>
    </w:p>
    <w:p w:rsidR="00605E27" w:rsidRDefault="00605E27" w:rsidP="009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Движеньем полон город:</w:t>
      </w:r>
    </w:p>
    <w:p w:rsidR="00605E27" w:rsidRDefault="00605E27" w:rsidP="009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Бегут машины в ряд,</w:t>
      </w:r>
    </w:p>
    <w:p w:rsidR="00605E27" w:rsidRDefault="00605E27" w:rsidP="009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светофоры</w:t>
      </w:r>
    </w:p>
    <w:p w:rsidR="00605E27" w:rsidRPr="009E79CF" w:rsidRDefault="00605E27" w:rsidP="009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день, и ночь горят.</w:t>
      </w:r>
    </w:p>
    <w:p w:rsidR="00605E27" w:rsidRDefault="00605E27" w:rsidP="009E79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5E27" w:rsidRDefault="00605E27" w:rsidP="00286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Ребёнок 2: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Шагая осторожно,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улицей следи.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только там, где можно,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Её переходи!</w:t>
      </w:r>
    </w:p>
    <w:p w:rsidR="00605E27" w:rsidRDefault="00605E27" w:rsidP="00286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Ребёнок 3: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там, где днём трамваи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Спешат со всех сторон,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ходить зевая!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считать «ворон».</w:t>
      </w:r>
    </w:p>
    <w:p w:rsidR="00605E27" w:rsidRDefault="00605E27" w:rsidP="00286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Ребёнок 4: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Шагая осторожно. 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улицей следи.</w:t>
      </w:r>
    </w:p>
    <w:p w:rsidR="00605E27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только там, где можно, </w:t>
      </w:r>
    </w:p>
    <w:p w:rsidR="00605E27" w:rsidRPr="00286CEB" w:rsidRDefault="00605E27" w:rsidP="00286C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Её переходи!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sz w:val="24"/>
          <w:szCs w:val="24"/>
        </w:rPr>
        <w:t xml:space="preserve"> Теперь второе задание. «Кто больше и быстрее ответит». Вопросы командам: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сигналов у светофора?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Можно ли начинать переходить улицу на жёлтый сигнал светофора?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означает красный сигнал светофора?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каком сигнале можно переходить улицу?</w:t>
      </w:r>
    </w:p>
    <w:p w:rsidR="00605E27" w:rsidRDefault="00605E27" w:rsidP="00286CE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музыка, вбегает Шапокляк с крысой.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Шапокляк.</w:t>
      </w:r>
      <w:r>
        <w:rPr>
          <w:rFonts w:ascii="Times New Roman" w:hAnsi="Times New Roman"/>
          <w:sz w:val="24"/>
          <w:szCs w:val="24"/>
        </w:rPr>
        <w:t xml:space="preserve"> На шумной улице всегда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Встречают вас кругом друзья!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Это мы, мы ваши друзья!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Ну, здрасти! Как живёте?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Не болят у вас животики? (</w:t>
      </w:r>
      <w:r w:rsidRPr="00286CEB">
        <w:rPr>
          <w:rFonts w:ascii="Times New Roman" w:hAnsi="Times New Roman"/>
          <w:i/>
          <w:sz w:val="24"/>
          <w:szCs w:val="24"/>
        </w:rPr>
        <w:t>Хихикает</w:t>
      </w:r>
      <w:r>
        <w:rPr>
          <w:rFonts w:ascii="Times New Roman" w:hAnsi="Times New Roman"/>
          <w:sz w:val="24"/>
          <w:szCs w:val="24"/>
        </w:rPr>
        <w:t>).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286CEB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Дети, мне кажется, с таким друзьями надо быть…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Шапокляк. </w:t>
      </w:r>
      <w:r w:rsidRPr="00FF00F6">
        <w:rPr>
          <w:rFonts w:ascii="Times New Roman" w:hAnsi="Times New Roman"/>
          <w:sz w:val="24"/>
          <w:szCs w:val="24"/>
        </w:rPr>
        <w:t>Да уж, с нами надо быть на чеку.</w:t>
      </w:r>
      <w:r>
        <w:rPr>
          <w:rFonts w:ascii="Times New Roman" w:hAnsi="Times New Roman"/>
          <w:sz w:val="24"/>
          <w:szCs w:val="24"/>
        </w:rPr>
        <w:t xml:space="preserve"> недавно бежала через дорогу, а на меня наскочил трёхглазый дракон. Ну, я себя в обиду не дала, я на него Лариску натравила, он рассыпался от страха. (</w:t>
      </w:r>
      <w:r>
        <w:rPr>
          <w:rFonts w:ascii="Times New Roman" w:hAnsi="Times New Roman"/>
          <w:i/>
          <w:sz w:val="24"/>
          <w:szCs w:val="24"/>
        </w:rPr>
        <w:t>Высыпает из двух пакетов разборные пазловые светофоры</w:t>
      </w:r>
      <w:r>
        <w:rPr>
          <w:rFonts w:ascii="Times New Roman" w:hAnsi="Times New Roman"/>
          <w:sz w:val="24"/>
          <w:szCs w:val="24"/>
        </w:rPr>
        <w:t>).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FF00F6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вы же светофор поломали! Как теперь машины и пешеходы без него на дороге? Шапокляк, нужно срочно собрать светофор и отнести его на место!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Шапокляк. </w:t>
      </w:r>
      <w:r>
        <w:rPr>
          <w:rFonts w:ascii="Times New Roman" w:hAnsi="Times New Roman"/>
          <w:sz w:val="24"/>
          <w:szCs w:val="24"/>
        </w:rPr>
        <w:t>Как бы не так! Почему это я должна собирать?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FF00F6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ж, ребята, придётся вам исправлять положение. Вот вам и третье задание: «Собери светофор» (по три человека от каждой команды соревнуются на скорость и качество сборки).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Шапокляк. </w:t>
      </w:r>
      <w:r>
        <w:rPr>
          <w:rFonts w:ascii="Times New Roman" w:hAnsi="Times New Roman"/>
          <w:sz w:val="24"/>
          <w:szCs w:val="24"/>
        </w:rPr>
        <w:t>Смотри-ка, как новенький стал. А я вам ещё сюрприз приготовила. По дороге к вам, я кое-чего поснимала. (</w:t>
      </w:r>
      <w:r>
        <w:rPr>
          <w:rFonts w:ascii="Times New Roman" w:hAnsi="Times New Roman"/>
          <w:i/>
          <w:sz w:val="24"/>
          <w:szCs w:val="24"/>
        </w:rPr>
        <w:t>Достаёт из сумки запрещающие и предупреждающие знаки</w:t>
      </w:r>
      <w:r>
        <w:rPr>
          <w:rFonts w:ascii="Times New Roman" w:hAnsi="Times New Roman"/>
          <w:sz w:val="24"/>
          <w:szCs w:val="24"/>
        </w:rPr>
        <w:t>). Посмотрите!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FF00F6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00F6">
        <w:rPr>
          <w:rFonts w:ascii="Times New Roman" w:hAnsi="Times New Roman"/>
          <w:sz w:val="24"/>
          <w:szCs w:val="24"/>
        </w:rPr>
        <w:t>Ох,</w:t>
      </w:r>
      <w:r>
        <w:rPr>
          <w:rFonts w:ascii="Times New Roman" w:hAnsi="Times New Roman"/>
          <w:sz w:val="24"/>
          <w:szCs w:val="24"/>
        </w:rPr>
        <w:t xml:space="preserve"> и бессовестная же ты, бабуся! Оставила улицы города без дорожных знаков. Задание даю вам, дети, четвёртое – «Дорожные знаки». Команда «Светофорики» отбирает запрещающие знаки, а команда «Пешеходики» - предупреждающие знаки. Кто быстрее и правильнее.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Шапокляк. </w:t>
      </w:r>
      <w:r>
        <w:rPr>
          <w:rFonts w:ascii="Times New Roman" w:hAnsi="Times New Roman"/>
          <w:sz w:val="24"/>
          <w:szCs w:val="24"/>
        </w:rPr>
        <w:t>А у меня вот ещё что есть! (</w:t>
      </w:r>
      <w:r>
        <w:rPr>
          <w:rFonts w:ascii="Times New Roman" w:hAnsi="Times New Roman"/>
          <w:i/>
          <w:sz w:val="24"/>
          <w:szCs w:val="24"/>
        </w:rPr>
        <w:t>Показывает два неправильных знака.</w:t>
      </w:r>
      <w:r>
        <w:rPr>
          <w:rFonts w:ascii="Times New Roman" w:hAnsi="Times New Roman"/>
          <w:sz w:val="24"/>
          <w:szCs w:val="24"/>
        </w:rPr>
        <w:t xml:space="preserve">) Я их сама нарисовала, чтоб на дороге повесить. 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5C1856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Шапокляк, как тебе не стыдно! Эти знаки могут столько бед принести людям!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вот вам и пятое задание – «Найди ошибку!». (</w:t>
      </w:r>
      <w:r>
        <w:rPr>
          <w:rFonts w:ascii="Times New Roman" w:hAnsi="Times New Roman"/>
          <w:i/>
          <w:sz w:val="24"/>
          <w:szCs w:val="24"/>
        </w:rPr>
        <w:t>Дошкольники по 1 человеку от команды исправляют нарисованные знаки</w:t>
      </w:r>
      <w:r>
        <w:rPr>
          <w:rFonts w:ascii="Times New Roman" w:hAnsi="Times New Roman"/>
          <w:sz w:val="24"/>
          <w:szCs w:val="24"/>
        </w:rPr>
        <w:t>).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Шапокляк, представь себе перекрёсток, машины несутся. как ты будешь переходить дорогу?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Шапокляк. </w:t>
      </w:r>
      <w:r>
        <w:rPr>
          <w:rFonts w:ascii="Times New Roman" w:hAnsi="Times New Roman"/>
          <w:sz w:val="24"/>
          <w:szCs w:val="24"/>
        </w:rPr>
        <w:t>Как обычно: Лариску вперёд пущу, она все машины остановит, а уж потом и я пойду. Могу прямо и по крышам машин, мне не привыкать.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3D7210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вот посмотри, как это сделают дети. задание шестое – «Подземный переход». перед каждой командой «тоннель» и стойка: ребята по очереди пролезают через «тоннель», обегают стойку и возвращаются к своей команде.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Шапокляк. </w:t>
      </w:r>
      <w:r>
        <w:rPr>
          <w:rFonts w:ascii="Times New Roman" w:hAnsi="Times New Roman"/>
          <w:sz w:val="24"/>
          <w:szCs w:val="24"/>
        </w:rPr>
        <w:t>А я, зато знаю различные виды машин, вот! Ну, этот, как его…Шляпоход, во!!!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3D7210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Эх ты, я про такой транспорт никогда не слышал! Выдумываешь ты много, лучше послушай, какой транспорт существует на самом деле. Ребята, а для вас – задание седьмое – «Назови транспорт». (</w:t>
      </w:r>
      <w:r>
        <w:rPr>
          <w:rFonts w:ascii="Times New Roman" w:hAnsi="Times New Roman"/>
          <w:i/>
          <w:sz w:val="24"/>
          <w:szCs w:val="24"/>
        </w:rPr>
        <w:t>Каждая команда приводит по 10 наименований воздушного, водного или наземного транспорта, не повторяясь. За повторение очко снимается</w:t>
      </w:r>
      <w:r>
        <w:rPr>
          <w:rFonts w:ascii="Times New Roman" w:hAnsi="Times New Roman"/>
          <w:sz w:val="24"/>
          <w:szCs w:val="24"/>
        </w:rPr>
        <w:t>).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C76720">
        <w:rPr>
          <w:rFonts w:ascii="Times New Roman" w:hAnsi="Times New Roman"/>
          <w:b/>
          <w:sz w:val="24"/>
          <w:szCs w:val="24"/>
        </w:rPr>
        <w:t>Инспектор.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720">
        <w:rPr>
          <w:rFonts w:ascii="Times New Roman" w:hAnsi="Times New Roman"/>
          <w:sz w:val="24"/>
          <w:szCs w:val="24"/>
        </w:rPr>
        <w:t>Шапокляк, а ты знаешь, у каждого вида транспорта есть своя остановка.</w:t>
      </w:r>
      <w:r>
        <w:rPr>
          <w:rFonts w:ascii="Times New Roman" w:hAnsi="Times New Roman"/>
          <w:sz w:val="24"/>
          <w:szCs w:val="24"/>
        </w:rPr>
        <w:t xml:space="preserve"> Ребята, как вы считаете, где надо ждать автобус? (</w:t>
      </w:r>
      <w:r>
        <w:rPr>
          <w:rFonts w:ascii="Times New Roman" w:hAnsi="Times New Roman"/>
          <w:i/>
          <w:sz w:val="24"/>
          <w:szCs w:val="24"/>
        </w:rPr>
        <w:t>На автобусной остановке.</w:t>
      </w:r>
      <w:r>
        <w:rPr>
          <w:rFonts w:ascii="Times New Roman" w:hAnsi="Times New Roman"/>
          <w:sz w:val="24"/>
          <w:szCs w:val="24"/>
        </w:rPr>
        <w:t>) Правильно, задание восьмое – «Остановка автобуса». (</w:t>
      </w:r>
      <w:r>
        <w:rPr>
          <w:rFonts w:ascii="Times New Roman" w:hAnsi="Times New Roman"/>
          <w:i/>
          <w:sz w:val="24"/>
          <w:szCs w:val="24"/>
        </w:rPr>
        <w:t>Один участник команды – «водитель» надевает на себя обруч, другой – «пассажир», держится за него. «Водитель» по очереди переводит участников своей команды  к противоположной стойке, во время последнего рейса, Шапокляк выскакивает на дорогу, её «сбивает» автобус. Она падает и стонет.</w:t>
      </w:r>
      <w:r>
        <w:rPr>
          <w:rFonts w:ascii="Times New Roman" w:hAnsi="Times New Roman"/>
          <w:sz w:val="24"/>
          <w:szCs w:val="24"/>
        </w:rPr>
        <w:t>)</w:t>
      </w:r>
    </w:p>
    <w:p w:rsidR="00605E27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 w:rsidRPr="00AE7E84">
        <w:rPr>
          <w:rFonts w:ascii="Times New Roman" w:hAnsi="Times New Roman"/>
          <w:b/>
          <w:sz w:val="24"/>
          <w:szCs w:val="24"/>
        </w:rPr>
        <w:t xml:space="preserve">Инспектор наклоняется. </w:t>
      </w:r>
      <w:r>
        <w:rPr>
          <w:rFonts w:ascii="Times New Roman" w:hAnsi="Times New Roman"/>
          <w:sz w:val="24"/>
          <w:szCs w:val="24"/>
        </w:rPr>
        <w:t>Ну, что ты наделала? Надо было воспользоваться подземным переходом. Я сейчас провожу тебя до ближайшего медпункта.(</w:t>
      </w:r>
      <w:r>
        <w:rPr>
          <w:rFonts w:ascii="Times New Roman" w:hAnsi="Times New Roman"/>
          <w:i/>
          <w:sz w:val="24"/>
          <w:szCs w:val="24"/>
        </w:rPr>
        <w:t>Уводит Шапокляк</w:t>
      </w:r>
      <w:r>
        <w:rPr>
          <w:rFonts w:ascii="Times New Roman" w:hAnsi="Times New Roman"/>
          <w:sz w:val="24"/>
          <w:szCs w:val="24"/>
        </w:rPr>
        <w:t>).</w:t>
      </w:r>
    </w:p>
    <w:p w:rsidR="00605E27" w:rsidRPr="00AE7E84" w:rsidRDefault="00605E27" w:rsidP="00286C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подводит итоги. </w:t>
      </w:r>
    </w:p>
    <w:p w:rsidR="00605E27" w:rsidRPr="00AE7E84" w:rsidRDefault="00605E27" w:rsidP="00286CE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05E27" w:rsidRDefault="00605E27" w:rsidP="002372F7">
      <w:pPr>
        <w:rPr>
          <w:rFonts w:ascii="Times New Roman" w:hAnsi="Times New Roman"/>
          <w:sz w:val="24"/>
          <w:szCs w:val="24"/>
        </w:rPr>
      </w:pPr>
    </w:p>
    <w:p w:rsidR="00605E27" w:rsidRDefault="00605E27" w:rsidP="002372F7">
      <w:pPr>
        <w:rPr>
          <w:rFonts w:ascii="Times New Roman" w:hAnsi="Times New Roman"/>
          <w:sz w:val="24"/>
          <w:szCs w:val="24"/>
        </w:rPr>
      </w:pPr>
    </w:p>
    <w:p w:rsidR="00605E27" w:rsidRDefault="00605E27" w:rsidP="002372F7">
      <w:pPr>
        <w:rPr>
          <w:rFonts w:ascii="Times New Roman" w:hAnsi="Times New Roman"/>
          <w:sz w:val="24"/>
          <w:szCs w:val="24"/>
        </w:rPr>
      </w:pPr>
    </w:p>
    <w:p w:rsidR="00605E27" w:rsidRPr="00C57632" w:rsidRDefault="00605E27" w:rsidP="00C57632">
      <w:pPr>
        <w:spacing w:after="0"/>
        <w:rPr>
          <w:rFonts w:ascii="Times New Roman" w:hAnsi="Times New Roman"/>
          <w:lang w:val="en-US"/>
        </w:rPr>
      </w:pPr>
    </w:p>
    <w:sectPr w:rsidR="00605E27" w:rsidRPr="00C57632" w:rsidSect="00AE7E8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F7"/>
    <w:rsid w:val="001B744E"/>
    <w:rsid w:val="002372F7"/>
    <w:rsid w:val="00286CEB"/>
    <w:rsid w:val="003D7210"/>
    <w:rsid w:val="003E02D5"/>
    <w:rsid w:val="00504439"/>
    <w:rsid w:val="005A40F0"/>
    <w:rsid w:val="005C1856"/>
    <w:rsid w:val="00605E27"/>
    <w:rsid w:val="006675AD"/>
    <w:rsid w:val="00677C30"/>
    <w:rsid w:val="007B380B"/>
    <w:rsid w:val="009E79CF"/>
    <w:rsid w:val="00AE7E84"/>
    <w:rsid w:val="00C57632"/>
    <w:rsid w:val="00C76720"/>
    <w:rsid w:val="00F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3</Pages>
  <Words>784</Words>
  <Characters>4472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Customer</cp:lastModifiedBy>
  <cp:revision>4</cp:revision>
  <cp:lastPrinted>2012-06-13T14:44:00Z</cp:lastPrinted>
  <dcterms:created xsi:type="dcterms:W3CDTF">2012-06-13T11:36:00Z</dcterms:created>
  <dcterms:modified xsi:type="dcterms:W3CDTF">2013-08-06T06:54:00Z</dcterms:modified>
</cp:coreProperties>
</file>