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CA" w:rsidRPr="001C3BFD" w:rsidRDefault="00EC7DCA" w:rsidP="00594280">
      <w:pPr>
        <w:jc w:val="center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РОДИТЕЛЬСКОЕ СОБРАНИЕ</w:t>
      </w:r>
    </w:p>
    <w:p w:rsidR="00EC7DCA" w:rsidRPr="001C3BFD" w:rsidRDefault="00EC7DCA" w:rsidP="00594280">
      <w:pPr>
        <w:jc w:val="center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 (для родителей детей старшего дошкольного возраста)</w:t>
      </w:r>
    </w:p>
    <w:p w:rsidR="00EC7DCA" w:rsidRPr="001C3BFD" w:rsidRDefault="00EC7DCA" w:rsidP="00594280">
      <w:pPr>
        <w:jc w:val="center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«МАТРЁШКИ  ПРОТИВ КОМПЬЮТЕРА»</w:t>
      </w:r>
    </w:p>
    <w:p w:rsidR="00EC7DCA" w:rsidRPr="001C3BFD" w:rsidRDefault="00EC7DCA" w:rsidP="00C64021">
      <w:pPr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Цель: Формировать знания родителей о пользе и вреде компьютеров в жизни маленького ребёнка.  </w:t>
      </w:r>
    </w:p>
    <w:p w:rsidR="00EC7DCA" w:rsidRPr="001C3BFD" w:rsidRDefault="00EC7DCA" w:rsidP="00C64021">
      <w:pPr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Повестка дня:</w:t>
      </w:r>
    </w:p>
    <w:p w:rsidR="00EC7DCA" w:rsidRPr="001C3BFD" w:rsidRDefault="00EC7DCA" w:rsidP="00072B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Театрализованное представление детей (видеозапись)</w:t>
      </w:r>
    </w:p>
    <w:p w:rsidR="00EC7DCA" w:rsidRPr="001C3BFD" w:rsidRDefault="00EC7DCA" w:rsidP="00072B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Выступление воспитателя и педагога психолога</w:t>
      </w:r>
    </w:p>
    <w:p w:rsidR="00EC7DCA" w:rsidRPr="001C3BFD" w:rsidRDefault="00EC7DCA" w:rsidP="00072B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Ответы на вопросы родителей</w:t>
      </w:r>
    </w:p>
    <w:p w:rsidR="00EC7DCA" w:rsidRPr="001C3BFD" w:rsidRDefault="00EC7DCA" w:rsidP="009B49D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9B49D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(видеозапись на экране) высказывания детей о любимых игрушках, играх со сверстниками и воспитателями.</w:t>
      </w:r>
    </w:p>
    <w:p w:rsidR="00EC7DCA" w:rsidRPr="001C3BFD" w:rsidRDefault="00EC7DCA" w:rsidP="009B49D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Действующие лица:  компьютер, матрёшки – дети. Судьи – педагог – психолог и воспитатель.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Педагог – психолог: Сегодня, мы предлагаем Вам, поучаствовать в споре, который длиться долгое время на тему: «Игрушки или компьютер». В спор выступают матрёшки и компьютер, а мы взрослые, попытаемся рассудить их. Приглашаю первыми матрёшек, именно они вызвались представлять сегодня игрушки. Внимание на экран (на экране появляются матрёшки).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Матрёшки : Мы пришли сюда, чтобы напомнить вам, о том, как мы, необходимы вашим  детям. Много поколений мальчиков и девочек было воспитано, в том числе и благодаря нам – Матрёшкам (все вместе). 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Воспитатель: Вспомните своё детство. Как вы искренне радовались матрёшкам, пирамидкам и другим игрушкам! С каким интересом играли с ними! 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Матрёшки: А сейчас вы покупаете своему ребёнку компьютер, пииспи. Показываете, на какие кнопки надо нажимать, а сами занимаетесь своими делами. 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Воспитатель: Мы часто, взрослые забываем о том, что игра для ребёнка не пустая забава. Ведь именно в играх, прежде всего с матрёшками, пирамидками и другими игрушками, совершенствуются знания вашего малыша о форме, цвете, величине, воспитывается эстетический вкус, формируются коммуникативные навыки.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Педагог – психолог: Уважаемые матрёшки, мы поняли вашу позицию. Приглашаем: Приглашаем компьютер с другом -пииспи. На экране появляются мальчик – компьютер и мальчик – пииспи.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Компьютер: Послушайте меня! Надо шагать в ногу со временем! Мы появились недавно, нами надо учиться пользоваться разумно.  А всему тому, о чём говорили матрёшки, о цвете, форме, мы можем обучить в современных формах. А вы матрёшки , хоть мы вас и уважаем, остались в прошлом веке. И просим не мешать нам, развиваться в новом информационном обществе.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Педагог – психолог: К большому сожалению, развить мелкую моторику, нажимая кнопки и клавиши  клавиатуры и мышки невозможно. Так как это однообразные движения, и они не заменят ни одну игру с игрушками. Игрушку можно взять в руки, погладить, повертеть, придумать рассказ или занимательную историю. А ведь, сформированная мелкая моторика способствует успешному развитию речи, поскольку речевой центр и центр координации движений пальцев находятся в коре головного мозга рядом и оказывают друг на друга взаимное влияние. К сожалению, о проблемах с координацией движений и мелкой моторикой большинство родителей узнают довольно поздно, уже на пороге школы. Чтобы не столкнуться с такими трудностями, развитию мелких движений рук нужно уделять внимание, пока ребёнок дошкольного возраста. Как же развивать мелкую моторику руки? Для этого необходимы игрушки мелкие и крупные, мозайки, различные плетения, пуговицы, морские камешки и т.д. Чем больше  ребёнок перебирает, играет, тем лучше идёт и его умственное развитие.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Компьютер: Вот, вот! Мы компьютеры и пииспи помогаем развиваться умственно. Мы можем предоставить массу развивающих игр! Играешь и развиваешься. В магазине разнообразные игры продают! А как же можно играть с матрёшками?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Воспитатель: Что могут сказать в свою защиту матрёшки?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Матрёшки: Пожалуйста. Очень, много игр, которые помогаю на каждом этапе развиваться ребёнку и узнавать что – то новое из окружающего мира в игровой форме. Играя с нами, развивается внимание и память: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 (воспитатель) -  дети запоминают, узнают, воспроизводят. Ребята учатся доводить начатое до конца, игра идёт осознанно, т.е. дети понимают, как и зачем они совершили то, или иное действие, какими способами они достигают поставленной цели, овладевают практическими способами действий, в процессе действий познают физические свойства предметов, их положение в пространстве. На эмоционально – чувственной, ориентировочной основе дети познают такие свойства предметов, как масса, количество. Осваивают физические свойства предметов в зависимости от их формы (круглая, не круглая, овальная, квадратная и т.д.) Осваивают практически возможности производить действия с предметами в зависимости от величины, между целым и частью. У детей развивается исследовательская функция. Они учатся создавать новое. 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Матрёшки:  Посмотрите, у вас на столах лежат буклеты с нашими играми. Возьмите, познакомьтесь.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Педагог – психолог:  Мы постоянно говорим о положительных сторонах общения наших детей с компьютерами, почему – то мы взрослые часто забываем о  том, что с компьютером связано  много опасностей. Первая – здоровье. Это зрение. Сидя у компьютера,  ребёнок с раннего детства сажает остроту своего зрения. Ребёнок не взрослый, он не говорит о своих недомоганиях маме и папе. А зрение тем временем становиться хуже и чаще всего лечить своих детей мы, взрослые, начинаем в школьном возрасте. Ребёнок чаще всего остаётся один на один с компьютером и некому следить за его посадкой. Редко если в доме специально для ребёнка куплен стол и стул по росту. Это чаще взрослое, что влечет к искривлению позвоночника, т.е. к сколиозу и всех дальнейших последствий. Мы забываем о том, что ребёнок, сидя у компьютера, получает электромагнитные излучения. Последствия этого явления и влияние на здоровье малыша предсказать никто не может, но положительного эффекта оно не даст. Сидя за компьютером и с пииспи ребёнок общается с виртуальным миром. Об этом, очень много пишут и говорят. Взрослея,  он не умеет общаться, так как не приобрёл навыки беседы, живого общения. Возникают проблемы в семейной жизни, на работе, с друзьями. А эмоциональное общение, это то, основное, что необходимо для нормального развития. Телесные прикосновения, поцелуи – это они делают человека понимающим.  Добрым, отзывчивым. Отсутствие их порождает агрессию, жестокость, не понимание.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8829FC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ЛУИС Б. ГЕРСТЕР говорит о компьютере так: «КОМПЬЮТЕРЫ – МОГУЩЕСТВЕННЫЕ ОРУДИЯ ДЛЯ ВОПЛОЩЕНИЯ НАШИХ МЕЧТАНИЙ, НО ОНИ НИКОГДА НЕ ЗАМЕНЯТ МЕЧТАТЕЛЕЙ. НИ ОДНА МАШИНА НЕ МОЖЕТ ЗАМЕНИТЬ ЧЕЛОВЕЧЕСКОЙ ИСКРЫ: ДУШИ, СОСТРАДАНИЯ, ЛЮБВИ И ПОНИМАНИЯ». </w:t>
      </w:r>
    </w:p>
    <w:p w:rsidR="00EC7DCA" w:rsidRPr="001C3BFD" w:rsidRDefault="00EC7DCA" w:rsidP="008829FC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Мы не говорим сегодня о том, что совсем надо расстаться с компьютером. НЕТ!  Мы говорим о том, что время пребывания ребёнка возле экранов надо сократить. Ежедневно, время не должно превышать  одного  часа и то, если ребёнок старше шести лет, если  ребёнок не проявляет агрессию или повышенную подвижность, если вы можете провести это время вместе с ним. Посмотрите, какие игры берёт ваш ребёнок, и подумайте о  последствиях.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Мы сегодня постарались выявить положительные и отрицательные стороны компьютерной техники и традиционной игрушки. Спорить можно долго, у каждого своё мнение и свои аргументы. Последнее слово всегда за родителями.  Каким оно будет, будет зависеть только от вас. Каким вырастет ребёнок – добрым, отзывчивым, внимательным или будет говорить вам «Доброе утро» через смс, здоровым или с проблемами здоровья.  Всё, будет зависеть от вашего решения. 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Внимание на экран (видеозапись). Высказывания детей о проведённом выходном дне с родителями, об играх с родителями , о походе в кино, на дачу, на море, в цирк или в лес и т.д. 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7D31AF">
      <w:pPr>
        <w:jc w:val="center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7D31AF">
      <w:pPr>
        <w:jc w:val="center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ИГРЫ С МАТРЁШКАМИ</w:t>
      </w:r>
    </w:p>
    <w:p w:rsidR="00EC7DCA" w:rsidRPr="001C3BFD" w:rsidRDefault="00EC7DCA" w:rsidP="007D31AF">
      <w:pPr>
        <w:jc w:val="center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5522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ДОМИНО «ВЕСЁЛЫЕ МАТРЁШКИ»  (от 4 лет)</w:t>
      </w:r>
    </w:p>
    <w:p w:rsidR="00EC7DCA" w:rsidRPr="001C3BFD" w:rsidRDefault="00EC7DCA" w:rsidP="00BE262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Цель: формировать умения играть в коллективе, соблюдать правила. Развивать внимание, память.</w:t>
      </w:r>
    </w:p>
    <w:p w:rsidR="00EC7DCA" w:rsidRPr="001C3BFD" w:rsidRDefault="00EC7DCA" w:rsidP="0055223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 (игра идёт с матрёшками по цвету их нарядов)</w:t>
      </w:r>
    </w:p>
    <w:p w:rsidR="00EC7DCA" w:rsidRPr="001C3BFD" w:rsidRDefault="00EC7DCA" w:rsidP="00594280">
      <w:pPr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004EA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ЛОТО «МАТЕМАТИЧЕСКИЕ МАТРЁШКИ» (от 5 лет)</w:t>
      </w:r>
    </w:p>
    <w:p w:rsidR="00EC7DCA" w:rsidRPr="001C3BFD" w:rsidRDefault="00EC7DCA" w:rsidP="00C34C67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 xml:space="preserve">Цель: формировать математические  способности, внимание, память. Закреплять знания цифр. </w:t>
      </w:r>
    </w:p>
    <w:p w:rsidR="00EC7DCA" w:rsidRPr="001C3BFD" w:rsidRDefault="00EC7DCA" w:rsidP="00004EAA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(используются правила игры в лото, только вместо бочоночков, можно использовать плоскостные или объёмные матрёшки. На передничках написаны цифры).</w:t>
      </w:r>
    </w:p>
    <w:p w:rsidR="00EC7DCA" w:rsidRPr="001C3BFD" w:rsidRDefault="00EC7DCA" w:rsidP="00004EAA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004EAA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16142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«СОБЕРИ  МАТРЁШКУ»  (из частей – целое) (от 4 лет)</w:t>
      </w:r>
    </w:p>
    <w:p w:rsidR="00EC7DCA" w:rsidRPr="001C3BFD" w:rsidRDefault="00EC7DCA" w:rsidP="00C34C67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Цель: формировать пространственное восприятие,  логическое мышление, доводить начатое до конца, анализировать .</w:t>
      </w:r>
    </w:p>
    <w:p w:rsidR="00EC7DCA" w:rsidRPr="001C3BFD" w:rsidRDefault="00EC7DCA" w:rsidP="00C34C67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(разрезать картинку матрёшки на части – 2, 3, 4, 6, 8. Ребёнок собирает из частей целую картинку).</w:t>
      </w:r>
    </w:p>
    <w:p w:rsidR="00EC7DCA" w:rsidRPr="001C3BFD" w:rsidRDefault="00EC7DCA" w:rsidP="00C34C67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C34C67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99545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«ДОМИК ДЛЯ МАТРЁШКИ» (от 3 лет)</w:t>
      </w:r>
    </w:p>
    <w:p w:rsidR="00EC7DCA" w:rsidRPr="001C3BFD" w:rsidRDefault="00EC7DCA" w:rsidP="00D64D54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Цель: формировать знания о величине, цвете, форме. Развивать мелкую моторику, обогащать словарный запас.</w:t>
      </w:r>
    </w:p>
    <w:p w:rsidR="00EC7DCA" w:rsidRPr="001C3BFD" w:rsidRDefault="00EC7DCA" w:rsidP="00D64D54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(разложить на столе или нарисовать на большом листе бумаги разные по величине  и цвету домики. Отдельно положить набор матрёшек таких же по цвету и величине, как домики. Можно усложнить игру цифрами или буквами, написав их на домиках и матрёшках.  Отыскать, где живет каждая матрёшка).</w:t>
      </w:r>
    </w:p>
    <w:p w:rsidR="00EC7DCA" w:rsidRPr="001C3BFD" w:rsidRDefault="00EC7DCA" w:rsidP="00D64D54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D64D54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D64D54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D64D54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D64D54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2A525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«ШУМОВОЙ ОРКЕСТР» (от 3 лет)</w:t>
      </w:r>
    </w:p>
    <w:p w:rsidR="00EC7DCA" w:rsidRPr="001C3BFD" w:rsidRDefault="00EC7DCA" w:rsidP="002A5250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Цель: формирование слухового восприятия, ритма, мелкой моторики, внимания.</w:t>
      </w:r>
    </w:p>
    <w:p w:rsidR="00EC7DCA" w:rsidRPr="001C3BFD" w:rsidRDefault="00EC7DCA" w:rsidP="002A5250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( во внутрь матрёшки положить – металлические предметы, пластмассовые, пуговицы, крупу, фасоль, горох, орехи и т.д. Хорошо закрыть матрёшки. Ребёнку предлагается по звуку определить, что там лежит. Можно усложнить игру: запомнив, где что лежит всех матрёшек перемешать, переставить и предложить ребёнку назвать (не тряся) матрёшку, что в ней насыпано. Можно использовать матрёшек при исполнении мелодии оркестром).</w:t>
      </w:r>
    </w:p>
    <w:p w:rsidR="00EC7DCA" w:rsidRPr="001C3BFD" w:rsidRDefault="00EC7DCA" w:rsidP="002A5250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2A5250">
      <w:pPr>
        <w:pStyle w:val="ListParagrap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2A525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«МАТРЁШКИ ПОСТАВИТЬ ПО ВОЗРАСТАНИЮ ИЛИ УБЫВАНИЮ»</w:t>
      </w:r>
    </w:p>
    <w:p w:rsidR="00EC7DCA" w:rsidRPr="001C3BFD" w:rsidRDefault="00EC7DCA" w:rsidP="00A74B3D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(от 4 лет)</w:t>
      </w:r>
    </w:p>
    <w:p w:rsidR="00EC7DCA" w:rsidRPr="001C3BFD" w:rsidRDefault="00EC7DCA" w:rsidP="00433E5A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Цель: Закрепление знаний величины. Формирование пространственного восприятия, логического мышления, памяти, мелкой моторики.</w:t>
      </w:r>
    </w:p>
    <w:p w:rsidR="00EC7DCA" w:rsidRPr="001C3BFD" w:rsidRDefault="00EC7DCA" w:rsidP="003156D1">
      <w:pPr>
        <w:pStyle w:val="ListParagrap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(Взять матрёшки и поставить на стол. Предложить ребёнку поставить друг за другом матрёшки по возрастающей позиции или по убывающей).</w:t>
      </w:r>
    </w:p>
    <w:p w:rsidR="00EC7DCA" w:rsidRPr="001C3BFD" w:rsidRDefault="00EC7DCA" w:rsidP="002563D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2563D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C7DCA" w:rsidRPr="001C3BFD" w:rsidRDefault="00EC7DCA" w:rsidP="009D45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«БАСКЕТБОЛИСТЫ» (от 4 лет)</w:t>
      </w:r>
    </w:p>
    <w:p w:rsidR="00EC7DCA" w:rsidRPr="001C3BFD" w:rsidRDefault="00EC7DCA" w:rsidP="009D450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Цель: Развитие глазомера, пространственного восприятия, принятия самостоятельного решения. Развитие мелкой моторики.</w:t>
      </w:r>
    </w:p>
    <w:p w:rsidR="00EC7DCA" w:rsidRPr="001C3BFD" w:rsidRDefault="00EC7DCA" w:rsidP="009D450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C3BFD">
        <w:rPr>
          <w:rFonts w:ascii="Times New Roman" w:hAnsi="Times New Roman"/>
          <w:sz w:val="28"/>
          <w:szCs w:val="28"/>
        </w:rPr>
        <w:t>(Нижнюю часть матрёшек расставить на столе. В чашку положить разные предметы по величине и структуре. Предложить ребёнку взять любой предмет и найти нужную по размеру нижнюю часть матрёшки, забросить его в неё).</w:t>
      </w:r>
    </w:p>
    <w:sectPr w:rsidR="00EC7DCA" w:rsidRPr="001C3BFD" w:rsidSect="0068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548"/>
    <w:multiLevelType w:val="hybridMultilevel"/>
    <w:tmpl w:val="12AE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04927"/>
    <w:multiLevelType w:val="hybridMultilevel"/>
    <w:tmpl w:val="8316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83E"/>
    <w:rsid w:val="00004EAA"/>
    <w:rsid w:val="00023D25"/>
    <w:rsid w:val="00070E70"/>
    <w:rsid w:val="00072BD5"/>
    <w:rsid w:val="00095E1B"/>
    <w:rsid w:val="000C7601"/>
    <w:rsid w:val="0010242F"/>
    <w:rsid w:val="00157298"/>
    <w:rsid w:val="00161427"/>
    <w:rsid w:val="001B5934"/>
    <w:rsid w:val="001B7A00"/>
    <w:rsid w:val="001C3BFD"/>
    <w:rsid w:val="001E777D"/>
    <w:rsid w:val="001F4135"/>
    <w:rsid w:val="002231DA"/>
    <w:rsid w:val="0024583E"/>
    <w:rsid w:val="002563D3"/>
    <w:rsid w:val="002A5250"/>
    <w:rsid w:val="003156D1"/>
    <w:rsid w:val="003C0392"/>
    <w:rsid w:val="00433E5A"/>
    <w:rsid w:val="00445464"/>
    <w:rsid w:val="00496C9A"/>
    <w:rsid w:val="004B775C"/>
    <w:rsid w:val="004E3D19"/>
    <w:rsid w:val="004F0DFE"/>
    <w:rsid w:val="004F2977"/>
    <w:rsid w:val="0053246F"/>
    <w:rsid w:val="00552239"/>
    <w:rsid w:val="00563924"/>
    <w:rsid w:val="00594280"/>
    <w:rsid w:val="005A1069"/>
    <w:rsid w:val="005D0D7D"/>
    <w:rsid w:val="005F2971"/>
    <w:rsid w:val="005F47F5"/>
    <w:rsid w:val="00652477"/>
    <w:rsid w:val="00660458"/>
    <w:rsid w:val="00667445"/>
    <w:rsid w:val="00674962"/>
    <w:rsid w:val="006800E8"/>
    <w:rsid w:val="006873DD"/>
    <w:rsid w:val="006D439A"/>
    <w:rsid w:val="006E6046"/>
    <w:rsid w:val="007208EF"/>
    <w:rsid w:val="00776228"/>
    <w:rsid w:val="007934C1"/>
    <w:rsid w:val="007A13F0"/>
    <w:rsid w:val="007A50E7"/>
    <w:rsid w:val="007D31AF"/>
    <w:rsid w:val="00821F08"/>
    <w:rsid w:val="00871EE9"/>
    <w:rsid w:val="00877BA0"/>
    <w:rsid w:val="008829FC"/>
    <w:rsid w:val="008E3F1C"/>
    <w:rsid w:val="009349E0"/>
    <w:rsid w:val="00973ED7"/>
    <w:rsid w:val="00995456"/>
    <w:rsid w:val="009B49DD"/>
    <w:rsid w:val="009D4502"/>
    <w:rsid w:val="009F4FFE"/>
    <w:rsid w:val="00A449B5"/>
    <w:rsid w:val="00A52BF3"/>
    <w:rsid w:val="00A5701E"/>
    <w:rsid w:val="00A74B3D"/>
    <w:rsid w:val="00A76596"/>
    <w:rsid w:val="00A9010F"/>
    <w:rsid w:val="00BE262B"/>
    <w:rsid w:val="00C3265C"/>
    <w:rsid w:val="00C34C67"/>
    <w:rsid w:val="00C64021"/>
    <w:rsid w:val="00CA33A8"/>
    <w:rsid w:val="00CE18F1"/>
    <w:rsid w:val="00D25A1D"/>
    <w:rsid w:val="00D31559"/>
    <w:rsid w:val="00D600CD"/>
    <w:rsid w:val="00D64D54"/>
    <w:rsid w:val="00D92DFB"/>
    <w:rsid w:val="00DC7CE1"/>
    <w:rsid w:val="00DE34E2"/>
    <w:rsid w:val="00E94CC3"/>
    <w:rsid w:val="00EC7DCA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6</Pages>
  <Words>1442</Words>
  <Characters>8224</Characters>
  <Application>Microsoft Office Outlook</Application>
  <DocSecurity>0</DocSecurity>
  <Lines>0</Lines>
  <Paragraphs>0</Paragraphs>
  <ScaleCrop>false</ScaleCrop>
  <Company>ДОУ №17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75</cp:revision>
  <dcterms:created xsi:type="dcterms:W3CDTF">1998-01-01T10:40:00Z</dcterms:created>
  <dcterms:modified xsi:type="dcterms:W3CDTF">2013-08-04T14:35:00Z</dcterms:modified>
</cp:coreProperties>
</file>