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E" w:rsidRDefault="005F6F3E" w:rsidP="00B21892">
      <w:pPr>
        <w:jc w:val="center"/>
      </w:pPr>
      <w:bookmarkStart w:id="0" w:name="_GoBack"/>
      <w:bookmarkEnd w:id="0"/>
      <w:r>
        <w:t>Матрица проектирования  задания по формированию различных групп УУД</w:t>
      </w:r>
    </w:p>
    <w:p w:rsidR="005F6F3E" w:rsidRPr="004F7812" w:rsidRDefault="005F6F3E" w:rsidP="00B21892">
      <w:pPr>
        <w:jc w:val="center"/>
      </w:pPr>
      <w:r>
        <w:t xml:space="preserve"> Разработчик ФИО:_Лардыгина_Надежда Андреевна МАОУ СОШ №3 ЯНАО</w:t>
      </w:r>
    </w:p>
    <w:p w:rsidR="005F6F3E" w:rsidRPr="00B21892" w:rsidRDefault="005F6F3E" w:rsidP="00B21892">
      <w:pPr>
        <w:jc w:val="center"/>
      </w:pPr>
      <w:r>
        <w:t>Класс, УМК, учебный предмет: 1класс, «Школа России», математика(2часть)</w:t>
      </w:r>
    </w:p>
    <w:p w:rsidR="005F6F3E" w:rsidRPr="00B21892" w:rsidRDefault="005F6F3E" w:rsidP="00B21892">
      <w:pPr>
        <w:jc w:val="center"/>
      </w:pPr>
      <w:r>
        <w:t xml:space="preserve">Педагогическая технология, в которой оно может быть использовано: </w:t>
      </w:r>
      <w:r>
        <w:rPr>
          <w:b/>
          <w:i/>
        </w:rPr>
        <w:t>системно-деятельностного подхода.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961"/>
        <w:gridCol w:w="7513"/>
      </w:tblGrid>
      <w:tr w:rsidR="005F6F3E" w:rsidRPr="00C26E44" w:rsidTr="00C26E44">
        <w:tc>
          <w:tcPr>
            <w:tcW w:w="2660" w:type="dxa"/>
          </w:tcPr>
          <w:p w:rsidR="005F6F3E" w:rsidRPr="00C26E44" w:rsidRDefault="005F6F3E" w:rsidP="00C26E44">
            <w:pPr>
              <w:spacing w:after="0" w:line="240" w:lineRule="auto"/>
              <w:jc w:val="center"/>
            </w:pPr>
            <w:r w:rsidRPr="00C26E44">
              <w:t>Формулировка задачи</w:t>
            </w:r>
          </w:p>
        </w:tc>
        <w:tc>
          <w:tcPr>
            <w:tcW w:w="4961" w:type="dxa"/>
          </w:tcPr>
          <w:p w:rsidR="005F6F3E" w:rsidRPr="00C26E44" w:rsidRDefault="005F6F3E" w:rsidP="004F7812">
            <w:pPr>
              <w:spacing w:after="0" w:line="240" w:lineRule="auto"/>
            </w:pPr>
            <w:r>
              <w:t>Составь задачи по заданному рисунку (стр.67,задание №4)</w:t>
            </w:r>
          </w:p>
        </w:tc>
        <w:tc>
          <w:tcPr>
            <w:tcW w:w="7513" w:type="dxa"/>
          </w:tcPr>
          <w:p w:rsidR="005F6F3E" w:rsidRPr="00C26E44" w:rsidRDefault="005F6F3E" w:rsidP="00C26E44">
            <w:pPr>
              <w:spacing w:after="0" w:line="240" w:lineRule="auto"/>
              <w:jc w:val="center"/>
            </w:pPr>
            <w:r w:rsidRPr="00C26E44">
              <w:t>Критерии результативности выполнения  каждого вопроса или задания  с указанием баллов</w:t>
            </w:r>
          </w:p>
        </w:tc>
      </w:tr>
      <w:tr w:rsidR="005F6F3E" w:rsidRPr="00C26E44" w:rsidTr="00C26E44">
        <w:trPr>
          <w:trHeight w:val="1740"/>
        </w:trPr>
        <w:tc>
          <w:tcPr>
            <w:tcW w:w="2660" w:type="dxa"/>
          </w:tcPr>
          <w:p w:rsidR="005F6F3E" w:rsidRPr="00C26E44" w:rsidRDefault="005F6F3E" w:rsidP="00C26E44">
            <w:pPr>
              <w:spacing w:after="0" w:line="240" w:lineRule="auto"/>
              <w:jc w:val="center"/>
            </w:pPr>
            <w:r w:rsidRPr="00C26E44">
              <w:t>Номер и формулировка вопроса или задания, направленного  на формирование  коммуникативных УУД</w:t>
            </w:r>
          </w:p>
        </w:tc>
        <w:tc>
          <w:tcPr>
            <w:tcW w:w="4961" w:type="dxa"/>
          </w:tcPr>
          <w:p w:rsidR="005F6F3E" w:rsidRDefault="005F6F3E" w:rsidP="00290F33">
            <w:pPr>
              <w:numPr>
                <w:ilvl w:val="0"/>
                <w:numId w:val="1"/>
              </w:numPr>
              <w:spacing w:after="0" w:line="240" w:lineRule="auto"/>
            </w:pPr>
            <w:r>
              <w:t>поставь вопросы по заданию;</w:t>
            </w:r>
          </w:p>
          <w:p w:rsidR="005F6F3E" w:rsidRDefault="005F6F3E" w:rsidP="004F7812">
            <w:pPr>
              <w:numPr>
                <w:ilvl w:val="0"/>
                <w:numId w:val="1"/>
              </w:numPr>
              <w:spacing w:after="0" w:line="240" w:lineRule="auto"/>
            </w:pPr>
            <w:r>
              <w:t>задай вопросы товарищам;</w:t>
            </w:r>
          </w:p>
          <w:p w:rsidR="005F6F3E" w:rsidRDefault="005F6F3E" w:rsidP="004F7812">
            <w:pPr>
              <w:numPr>
                <w:ilvl w:val="0"/>
                <w:numId w:val="1"/>
              </w:numPr>
              <w:spacing w:after="0" w:line="240" w:lineRule="auto"/>
            </w:pPr>
            <w:r>
              <w:t>расскажи составленную задачу;</w:t>
            </w:r>
          </w:p>
          <w:p w:rsidR="005F6F3E" w:rsidRPr="00C26E44" w:rsidRDefault="005F6F3E" w:rsidP="004F7812">
            <w:pPr>
              <w:numPr>
                <w:ilvl w:val="0"/>
                <w:numId w:val="1"/>
              </w:numPr>
              <w:spacing w:after="0" w:line="240" w:lineRule="auto"/>
            </w:pPr>
            <w:r>
              <w:t>поделись своими знаниями о деревьях.</w:t>
            </w:r>
          </w:p>
        </w:tc>
        <w:tc>
          <w:tcPr>
            <w:tcW w:w="7513" w:type="dxa"/>
          </w:tcPr>
          <w:p w:rsidR="005F6F3E" w:rsidRDefault="005F6F3E" w:rsidP="009A1430">
            <w:pPr>
              <w:spacing w:after="0" w:line="240" w:lineRule="auto"/>
            </w:pPr>
            <w:r>
              <w:t>Уметь :</w:t>
            </w:r>
          </w:p>
          <w:p w:rsidR="005F6F3E" w:rsidRDefault="005F6F3E" w:rsidP="009A1430">
            <w:pPr>
              <w:numPr>
                <w:ilvl w:val="0"/>
                <w:numId w:val="1"/>
              </w:numPr>
              <w:spacing w:after="0" w:line="240" w:lineRule="auto"/>
            </w:pPr>
            <w:r>
              <w:t>сотрудничать в паре- 2б.</w:t>
            </w:r>
          </w:p>
          <w:p w:rsidR="005F6F3E" w:rsidRDefault="005F6F3E" w:rsidP="009A1430">
            <w:pPr>
              <w:numPr>
                <w:ilvl w:val="0"/>
                <w:numId w:val="1"/>
              </w:numPr>
              <w:spacing w:after="0" w:line="240" w:lineRule="auto"/>
            </w:pPr>
            <w:r>
              <w:t>слышать, слушать и понимать учителя, товарища- 3б.</w:t>
            </w:r>
          </w:p>
          <w:p w:rsidR="005F6F3E" w:rsidRDefault="005F6F3E" w:rsidP="009A1430">
            <w:pPr>
              <w:numPr>
                <w:ilvl w:val="0"/>
                <w:numId w:val="1"/>
              </w:numPr>
              <w:spacing w:after="0" w:line="240" w:lineRule="auto"/>
            </w:pPr>
            <w:r>
              <w:t>планировать и выполнять совместную деятельность-3б.</w:t>
            </w:r>
          </w:p>
          <w:p w:rsidR="005F6F3E" w:rsidRDefault="005F6F3E" w:rsidP="009A1430">
            <w:pPr>
              <w:numPr>
                <w:ilvl w:val="0"/>
                <w:numId w:val="1"/>
              </w:numPr>
              <w:spacing w:after="0" w:line="240" w:lineRule="auto"/>
            </w:pPr>
            <w:r>
              <w:t>договариваться-1б;</w:t>
            </w:r>
          </w:p>
          <w:p w:rsidR="005F6F3E" w:rsidRPr="00C26E44" w:rsidRDefault="005F6F3E" w:rsidP="009A1430">
            <w:pPr>
              <w:numPr>
                <w:ilvl w:val="0"/>
                <w:numId w:val="1"/>
              </w:numPr>
              <w:spacing w:after="0" w:line="240" w:lineRule="auto"/>
            </w:pPr>
            <w:r>
              <w:t>правильно выражать свои мысли-2б.</w:t>
            </w:r>
          </w:p>
        </w:tc>
      </w:tr>
      <w:tr w:rsidR="005F6F3E" w:rsidRPr="00C26E44" w:rsidTr="00636045">
        <w:trPr>
          <w:trHeight w:val="1398"/>
        </w:trPr>
        <w:tc>
          <w:tcPr>
            <w:tcW w:w="2660" w:type="dxa"/>
          </w:tcPr>
          <w:p w:rsidR="005F6F3E" w:rsidRPr="00C26E44" w:rsidRDefault="005F6F3E" w:rsidP="00C26E44">
            <w:pPr>
              <w:spacing w:after="0" w:line="240" w:lineRule="auto"/>
              <w:jc w:val="center"/>
            </w:pPr>
            <w:r w:rsidRPr="00C26E44">
              <w:t>Номер и формулировка вопроса или задания, направленного  на формирование  регулятивных УУД</w:t>
            </w:r>
          </w:p>
        </w:tc>
        <w:tc>
          <w:tcPr>
            <w:tcW w:w="4961" w:type="dxa"/>
          </w:tcPr>
          <w:p w:rsidR="005F6F3E" w:rsidRDefault="005F6F3E" w:rsidP="00290F33">
            <w:pPr>
              <w:numPr>
                <w:ilvl w:val="0"/>
                <w:numId w:val="6"/>
              </w:numPr>
              <w:spacing w:after="0" w:line="240" w:lineRule="auto"/>
            </w:pPr>
            <w:r>
              <w:t>составь план работы над задачей;</w:t>
            </w:r>
          </w:p>
          <w:p w:rsidR="005F6F3E" w:rsidRDefault="005F6F3E" w:rsidP="00290F33">
            <w:pPr>
              <w:numPr>
                <w:ilvl w:val="0"/>
                <w:numId w:val="6"/>
              </w:numPr>
              <w:spacing w:after="0" w:line="240" w:lineRule="auto"/>
            </w:pPr>
            <w:r>
              <w:t>подбери схемы к задачам;</w:t>
            </w:r>
          </w:p>
          <w:p w:rsidR="005F6F3E" w:rsidRPr="00C26E44" w:rsidRDefault="005F6F3E" w:rsidP="00290F33">
            <w:pPr>
              <w:numPr>
                <w:ilvl w:val="0"/>
                <w:numId w:val="6"/>
              </w:numPr>
              <w:spacing w:after="0" w:line="240" w:lineRule="auto"/>
            </w:pPr>
            <w:r>
              <w:t>оцени свою работу и работу товарищей.</w:t>
            </w:r>
          </w:p>
        </w:tc>
        <w:tc>
          <w:tcPr>
            <w:tcW w:w="7513" w:type="dxa"/>
          </w:tcPr>
          <w:p w:rsidR="005F6F3E" w:rsidRDefault="005F6F3E" w:rsidP="009A1430">
            <w:pPr>
              <w:numPr>
                <w:ilvl w:val="0"/>
                <w:numId w:val="6"/>
              </w:numPr>
              <w:spacing w:after="0" w:line="240" w:lineRule="auto"/>
            </w:pPr>
            <w:r>
              <w:t>Уметь управлять познавательной и учебной деятельностью-3б.</w:t>
            </w:r>
          </w:p>
          <w:p w:rsidR="005F6F3E" w:rsidRDefault="005F6F3E" w:rsidP="009A1430">
            <w:pPr>
              <w:spacing w:after="0" w:line="240" w:lineRule="auto"/>
            </w:pPr>
          </w:p>
          <w:p w:rsidR="005F6F3E" w:rsidRDefault="005F6F3E" w:rsidP="009A1430">
            <w:pPr>
              <w:numPr>
                <w:ilvl w:val="0"/>
                <w:numId w:val="6"/>
              </w:numPr>
              <w:spacing w:after="0" w:line="240" w:lineRule="auto"/>
            </w:pPr>
            <w:r>
              <w:t>Оценка успешности-1б.</w:t>
            </w:r>
          </w:p>
          <w:p w:rsidR="005F6F3E" w:rsidRPr="00C26E44" w:rsidRDefault="005F6F3E" w:rsidP="009A1430">
            <w:pPr>
              <w:numPr>
                <w:ilvl w:val="0"/>
                <w:numId w:val="6"/>
              </w:numPr>
              <w:spacing w:after="0" w:line="240" w:lineRule="auto"/>
            </w:pPr>
            <w:r>
              <w:t>Волевая саморегуляция-1б.</w:t>
            </w:r>
          </w:p>
        </w:tc>
      </w:tr>
      <w:tr w:rsidR="005F6F3E" w:rsidRPr="00C26E44" w:rsidTr="00C26E44">
        <w:trPr>
          <w:trHeight w:val="1678"/>
        </w:trPr>
        <w:tc>
          <w:tcPr>
            <w:tcW w:w="2660" w:type="dxa"/>
          </w:tcPr>
          <w:p w:rsidR="005F6F3E" w:rsidRPr="00C26E44" w:rsidRDefault="005F6F3E" w:rsidP="00C26E44">
            <w:pPr>
              <w:spacing w:after="0" w:line="240" w:lineRule="auto"/>
              <w:jc w:val="center"/>
            </w:pPr>
            <w:r w:rsidRPr="00C26E44">
              <w:t>Номер и формулировка вопроса или задания, направленного  на формирование  познавательных УУД</w:t>
            </w:r>
          </w:p>
        </w:tc>
        <w:tc>
          <w:tcPr>
            <w:tcW w:w="4961" w:type="dxa"/>
          </w:tcPr>
          <w:p w:rsidR="005F6F3E" w:rsidRDefault="005F6F3E" w:rsidP="00290F33">
            <w:pPr>
              <w:numPr>
                <w:ilvl w:val="0"/>
                <w:numId w:val="4"/>
              </w:numPr>
              <w:spacing w:after="0" w:line="240" w:lineRule="auto"/>
            </w:pPr>
            <w:r>
              <w:t>подумай: «Верно ли составлен текст задачи? Поставлены вопросы?»</w:t>
            </w:r>
          </w:p>
          <w:p w:rsidR="005F6F3E" w:rsidRDefault="005F6F3E" w:rsidP="00290F33">
            <w:pPr>
              <w:numPr>
                <w:ilvl w:val="0"/>
                <w:numId w:val="4"/>
              </w:numPr>
              <w:spacing w:after="0" w:line="240" w:lineRule="auto"/>
            </w:pPr>
            <w:r>
              <w:t>проанализируй и докажи, что правильно выбрал действие решения задачи?</w:t>
            </w:r>
          </w:p>
          <w:p w:rsidR="005F6F3E" w:rsidRDefault="005F6F3E" w:rsidP="00290F33">
            <w:pPr>
              <w:numPr>
                <w:ilvl w:val="0"/>
                <w:numId w:val="4"/>
              </w:numPr>
              <w:spacing w:after="0" w:line="240" w:lineRule="auto"/>
            </w:pPr>
            <w:r>
              <w:t>Сделай вывод.</w:t>
            </w:r>
          </w:p>
          <w:p w:rsidR="005F6F3E" w:rsidRPr="00C26E44" w:rsidRDefault="005F6F3E" w:rsidP="00290F33">
            <w:pPr>
              <w:numPr>
                <w:ilvl w:val="0"/>
                <w:numId w:val="4"/>
              </w:numPr>
              <w:spacing w:after="0" w:line="240" w:lineRule="auto"/>
            </w:pPr>
            <w:r>
              <w:t>Если интересно, найди информацию о деревьях.</w:t>
            </w:r>
          </w:p>
        </w:tc>
        <w:tc>
          <w:tcPr>
            <w:tcW w:w="7513" w:type="dxa"/>
          </w:tcPr>
          <w:p w:rsidR="005F6F3E" w:rsidRDefault="005F6F3E" w:rsidP="009A1430">
            <w:pPr>
              <w:numPr>
                <w:ilvl w:val="0"/>
                <w:numId w:val="4"/>
              </w:numPr>
              <w:spacing w:after="0" w:line="240" w:lineRule="auto"/>
            </w:pPr>
            <w:r>
              <w:t>Отбор необходимой информации-2б.</w:t>
            </w:r>
          </w:p>
          <w:p w:rsidR="005F6F3E" w:rsidRDefault="005F6F3E" w:rsidP="00636045">
            <w:pPr>
              <w:spacing w:after="0" w:line="240" w:lineRule="auto"/>
            </w:pPr>
          </w:p>
          <w:p w:rsidR="005F6F3E" w:rsidRDefault="005F6F3E" w:rsidP="00636045">
            <w:pPr>
              <w:numPr>
                <w:ilvl w:val="0"/>
                <w:numId w:val="4"/>
              </w:numPr>
              <w:spacing w:after="0" w:line="240" w:lineRule="auto"/>
            </w:pPr>
            <w:r>
              <w:t>Моделирование содержания задания-2б.</w:t>
            </w:r>
          </w:p>
          <w:p w:rsidR="005F6F3E" w:rsidRDefault="005F6F3E" w:rsidP="00636045">
            <w:pPr>
              <w:spacing w:after="0" w:line="240" w:lineRule="auto"/>
            </w:pPr>
          </w:p>
          <w:p w:rsidR="005F6F3E" w:rsidRDefault="005F6F3E" w:rsidP="00636045">
            <w:pPr>
              <w:spacing w:after="0" w:line="240" w:lineRule="auto"/>
            </w:pPr>
          </w:p>
          <w:p w:rsidR="005F6F3E" w:rsidRPr="00C26E44" w:rsidRDefault="005F6F3E" w:rsidP="00636045">
            <w:pPr>
              <w:numPr>
                <w:ilvl w:val="0"/>
                <w:numId w:val="4"/>
              </w:numPr>
              <w:spacing w:after="0" w:line="240" w:lineRule="auto"/>
            </w:pPr>
            <w:r>
              <w:t>Умение подобрать интересную информацию о деревьях-2б.</w:t>
            </w:r>
          </w:p>
        </w:tc>
      </w:tr>
      <w:tr w:rsidR="005F6F3E" w:rsidRPr="00C26E44" w:rsidTr="00C26E44">
        <w:trPr>
          <w:trHeight w:val="2538"/>
        </w:trPr>
        <w:tc>
          <w:tcPr>
            <w:tcW w:w="2660" w:type="dxa"/>
          </w:tcPr>
          <w:p w:rsidR="005F6F3E" w:rsidRPr="00C26E44" w:rsidRDefault="005F6F3E" w:rsidP="00C26E44">
            <w:pPr>
              <w:spacing w:after="0" w:line="240" w:lineRule="auto"/>
              <w:jc w:val="center"/>
            </w:pPr>
            <w:r w:rsidRPr="00C26E44">
              <w:t>Номер и формулировка вопроса или задания, направленного  на формирование  личностных УУД</w:t>
            </w:r>
          </w:p>
        </w:tc>
        <w:tc>
          <w:tcPr>
            <w:tcW w:w="4961" w:type="dxa"/>
          </w:tcPr>
          <w:p w:rsidR="005F6F3E" w:rsidRDefault="005F6F3E" w:rsidP="00290F33">
            <w:pPr>
              <w:numPr>
                <w:ilvl w:val="0"/>
                <w:numId w:val="5"/>
              </w:numPr>
              <w:spacing w:after="0" w:line="240" w:lineRule="auto"/>
            </w:pPr>
            <w:r>
              <w:t>Как нужно относиться к деревьям?</w:t>
            </w:r>
          </w:p>
          <w:p w:rsidR="005F6F3E" w:rsidRDefault="005F6F3E" w:rsidP="00290F33">
            <w:pPr>
              <w:numPr>
                <w:ilvl w:val="0"/>
                <w:numId w:val="5"/>
              </w:numPr>
              <w:spacing w:after="0" w:line="240" w:lineRule="auto"/>
            </w:pPr>
            <w:r>
              <w:t>Какой вред деревьям наносит человек?</w:t>
            </w:r>
          </w:p>
          <w:p w:rsidR="005F6F3E" w:rsidRPr="00C26E44" w:rsidRDefault="005F6F3E" w:rsidP="00290F33">
            <w:pPr>
              <w:numPr>
                <w:ilvl w:val="0"/>
                <w:numId w:val="5"/>
              </w:numPr>
              <w:spacing w:after="0" w:line="240" w:lineRule="auto"/>
            </w:pPr>
            <w:r>
              <w:t>Почему нужно беречь и охранять деревья?</w:t>
            </w:r>
          </w:p>
        </w:tc>
        <w:tc>
          <w:tcPr>
            <w:tcW w:w="7513" w:type="dxa"/>
          </w:tcPr>
          <w:p w:rsidR="005F6F3E" w:rsidRDefault="005F6F3E" w:rsidP="00636045">
            <w:pPr>
              <w:numPr>
                <w:ilvl w:val="0"/>
                <w:numId w:val="5"/>
              </w:numPr>
              <w:spacing w:after="0" w:line="240" w:lineRule="auto"/>
            </w:pPr>
            <w:r>
              <w:t>Выработка своей жизненной позиции-2б.</w:t>
            </w:r>
          </w:p>
          <w:p w:rsidR="005F6F3E" w:rsidRDefault="005F6F3E" w:rsidP="006C5A4E">
            <w:pPr>
              <w:spacing w:after="0" w:line="240" w:lineRule="auto"/>
            </w:pPr>
          </w:p>
          <w:p w:rsidR="005F6F3E" w:rsidRPr="00C26E44" w:rsidRDefault="005F6F3E" w:rsidP="00636045">
            <w:pPr>
              <w:numPr>
                <w:ilvl w:val="0"/>
                <w:numId w:val="5"/>
              </w:numPr>
              <w:spacing w:after="0" w:line="240" w:lineRule="auto"/>
            </w:pPr>
            <w:r>
              <w:t>Осознание принятых жизненных ценностей-2б.</w:t>
            </w:r>
          </w:p>
        </w:tc>
      </w:tr>
    </w:tbl>
    <w:p w:rsidR="005F6F3E" w:rsidRDefault="005F6F3E" w:rsidP="00B21892">
      <w:r>
        <w:t>Методические рекомендации для учащихся  по каждому заданию или вопросу.</w:t>
      </w:r>
    </w:p>
    <w:p w:rsidR="005F6F3E" w:rsidRPr="006C5A4E" w:rsidRDefault="005F6F3E" w:rsidP="006C5A4E">
      <w:pPr>
        <w:spacing w:after="0" w:line="240" w:lineRule="auto"/>
        <w:rPr>
          <w:b/>
        </w:rPr>
      </w:pPr>
      <w:r w:rsidRPr="006C5A4E">
        <w:rPr>
          <w:b/>
        </w:rPr>
        <w:t>Методические рекомендации учителя к заданию № _____________________________ по формированию  регулятивных УУД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Уметь планировать необходимые действия по алгоритму составления и решения задачи.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Вносить необходимые коррективы в ответы одноклассников.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Осознавать возникающие трудности, искать причины и пути преодоления.</w:t>
      </w:r>
    </w:p>
    <w:p w:rsidR="005F6F3E" w:rsidRDefault="005F6F3E" w:rsidP="006C5A4E">
      <w:pPr>
        <w:spacing w:after="0" w:line="240" w:lineRule="auto"/>
      </w:pPr>
    </w:p>
    <w:p w:rsidR="005F6F3E" w:rsidRDefault="005F6F3E" w:rsidP="006C5A4E">
      <w:pPr>
        <w:spacing w:after="0" w:line="240" w:lineRule="auto"/>
      </w:pPr>
    </w:p>
    <w:p w:rsidR="005F6F3E" w:rsidRPr="006C5A4E" w:rsidRDefault="005F6F3E" w:rsidP="006C5A4E">
      <w:pPr>
        <w:spacing w:after="0" w:line="240" w:lineRule="auto"/>
        <w:rPr>
          <w:b/>
        </w:rPr>
      </w:pPr>
      <w:r w:rsidRPr="006C5A4E">
        <w:rPr>
          <w:b/>
        </w:rPr>
        <w:t>Методические рекомендации учителя к заданию № _____________________________ по формированию  познавательных УУД</w:t>
      </w:r>
    </w:p>
    <w:p w:rsidR="005F6F3E" w:rsidRDefault="005F6F3E" w:rsidP="006C5A4E">
      <w:pPr>
        <w:spacing w:after="0" w:line="240" w:lineRule="auto"/>
      </w:pPr>
      <w:r>
        <w:t>Понимать информацию в схематично представленной форме(схемы к задаче).</w:t>
      </w:r>
    </w:p>
    <w:p w:rsidR="005F6F3E" w:rsidRDefault="005F6F3E" w:rsidP="006C5A4E">
      <w:pPr>
        <w:spacing w:after="0" w:line="240" w:lineRule="auto"/>
      </w:pPr>
      <w:r>
        <w:t>Уметь осуществлять операции анализа, сравнения по схемам.</w:t>
      </w:r>
    </w:p>
    <w:p w:rsidR="005F6F3E" w:rsidRDefault="005F6F3E" w:rsidP="006C5A4E">
      <w:pPr>
        <w:spacing w:after="0" w:line="240" w:lineRule="auto"/>
      </w:pPr>
      <w:r>
        <w:t>Делать обобщающие выводы по ответам товарищей.</w:t>
      </w:r>
    </w:p>
    <w:p w:rsidR="005F6F3E" w:rsidRDefault="005F6F3E" w:rsidP="006C5A4E">
      <w:pPr>
        <w:spacing w:after="0" w:line="240" w:lineRule="auto"/>
      </w:pPr>
      <w:r>
        <w:t>Уметь читать, слушать, извлекая нужную информацию  о деревьях  из разных источников.</w:t>
      </w:r>
    </w:p>
    <w:p w:rsidR="005F6F3E" w:rsidRDefault="005F6F3E" w:rsidP="006C5A4E">
      <w:pPr>
        <w:spacing w:after="0" w:line="240" w:lineRule="auto"/>
      </w:pPr>
    </w:p>
    <w:p w:rsidR="005F6F3E" w:rsidRPr="006C5A4E" w:rsidRDefault="005F6F3E" w:rsidP="006C5A4E">
      <w:pPr>
        <w:spacing w:after="0" w:line="240" w:lineRule="auto"/>
        <w:rPr>
          <w:b/>
        </w:rPr>
      </w:pPr>
    </w:p>
    <w:p w:rsidR="005F6F3E" w:rsidRPr="006C5A4E" w:rsidRDefault="005F6F3E" w:rsidP="006C5A4E">
      <w:pPr>
        <w:spacing w:after="0" w:line="240" w:lineRule="auto"/>
        <w:rPr>
          <w:b/>
        </w:rPr>
      </w:pPr>
      <w:r w:rsidRPr="006C5A4E">
        <w:rPr>
          <w:b/>
        </w:rPr>
        <w:t>Методические рекомендации учителя к заданию № _____________________________ по формированию  личностных  УУД</w:t>
      </w:r>
    </w:p>
    <w:p w:rsidR="005F6F3E" w:rsidRDefault="005F6F3E" w:rsidP="006C5A4E">
      <w:pPr>
        <w:spacing w:after="0" w:line="240" w:lineRule="auto"/>
      </w:pPr>
      <w:r>
        <w:t>Умение участвовать в творческом процессе, осознавая себя как индивидуальностью ,так и членом общества.</w:t>
      </w:r>
    </w:p>
    <w:p w:rsidR="005F6F3E" w:rsidRDefault="005F6F3E" w:rsidP="006C5A4E">
      <w:pPr>
        <w:spacing w:after="0" w:line="240" w:lineRule="auto"/>
      </w:pPr>
      <w:r>
        <w:t>Стремиться к красоте, готовности поддержать состояние окружающей среды и своего здоровья.</w:t>
      </w:r>
    </w:p>
    <w:p w:rsidR="005F6F3E" w:rsidRDefault="005F6F3E" w:rsidP="006C5A4E">
      <w:pPr>
        <w:spacing w:after="0" w:line="240" w:lineRule="auto"/>
      </w:pPr>
    </w:p>
    <w:p w:rsidR="005F6F3E" w:rsidRDefault="005F6F3E" w:rsidP="00B21892"/>
    <w:p w:rsidR="005F6F3E" w:rsidRPr="006C5A4E" w:rsidRDefault="005F6F3E" w:rsidP="006C5A4E">
      <w:pPr>
        <w:spacing w:after="0" w:line="240" w:lineRule="auto"/>
        <w:rPr>
          <w:b/>
        </w:rPr>
      </w:pPr>
      <w:r w:rsidRPr="006C5A4E">
        <w:rPr>
          <w:b/>
        </w:rPr>
        <w:t>Методические рекомендации учителя к заданию № _____________________________ по формированию  коммуникативныхУУД</w:t>
      </w:r>
    </w:p>
    <w:p w:rsidR="005F6F3E" w:rsidRDefault="005F6F3E" w:rsidP="006C5A4E">
      <w:pPr>
        <w:spacing w:after="0" w:line="240" w:lineRule="auto"/>
      </w:pPr>
      <w:r>
        <w:t>Уметь :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вступать в диалог с учителем, одноклассниками по составлению задач по рисунку;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соблюдать правила речевого этикета при ответе;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формулировать собственные мысли, высказывать и обосновывать свою точку зрения в ходе рассуждения над задачей;</w:t>
      </w:r>
    </w:p>
    <w:p w:rsidR="005F6F3E" w:rsidRDefault="005F6F3E" w:rsidP="006C5A4E">
      <w:pPr>
        <w:numPr>
          <w:ilvl w:val="0"/>
          <w:numId w:val="11"/>
        </w:numPr>
        <w:spacing w:after="0" w:line="240" w:lineRule="auto"/>
        <w:ind w:left="0"/>
      </w:pPr>
      <w:r>
        <w:t>осуществлять совместную деятельность в парах при составлении схем, постановке вопросов, выборе действия к задаче.</w:t>
      </w:r>
    </w:p>
    <w:p w:rsidR="005F6F3E" w:rsidRDefault="005F6F3E" w:rsidP="006C5A4E">
      <w:pPr>
        <w:spacing w:after="0" w:line="240" w:lineRule="auto"/>
      </w:pPr>
    </w:p>
    <w:p w:rsidR="005F6F3E" w:rsidRDefault="005F6F3E" w:rsidP="006C5A4E">
      <w:pPr>
        <w:spacing w:after="0" w:line="240" w:lineRule="auto"/>
      </w:pPr>
      <w:r w:rsidRPr="006C5A4E">
        <w:rPr>
          <w:b/>
        </w:rPr>
        <w:t>Практический результат</w:t>
      </w:r>
      <w:r>
        <w:t>: каждый ученик оформляет составленную задачу по рисунку на лист формата А-4.Красочно оформляет страницу, добавляя рисунки, картинки, познавательную информацию о деревьях. В результате деятельности составляется сборник задач «Решайка»</w:t>
      </w:r>
    </w:p>
    <w:p w:rsidR="005F6F3E" w:rsidRPr="00B21892" w:rsidRDefault="005F6F3E" w:rsidP="006C5A4E">
      <w:pPr>
        <w:spacing w:after="0" w:line="240" w:lineRule="auto"/>
      </w:pPr>
    </w:p>
    <w:sectPr w:rsidR="005F6F3E" w:rsidRPr="00B21892" w:rsidSect="00B218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42"/>
    <w:multiLevelType w:val="hybridMultilevel"/>
    <w:tmpl w:val="949A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504C"/>
    <w:multiLevelType w:val="hybridMultilevel"/>
    <w:tmpl w:val="746607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C24B8D"/>
    <w:multiLevelType w:val="hybridMultilevel"/>
    <w:tmpl w:val="3E38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3471"/>
    <w:multiLevelType w:val="hybridMultilevel"/>
    <w:tmpl w:val="36FA8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C30C2"/>
    <w:multiLevelType w:val="hybridMultilevel"/>
    <w:tmpl w:val="0E763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AF027D"/>
    <w:multiLevelType w:val="hybridMultilevel"/>
    <w:tmpl w:val="58F04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B10D2"/>
    <w:multiLevelType w:val="hybridMultilevel"/>
    <w:tmpl w:val="2280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75EE0"/>
    <w:multiLevelType w:val="hybridMultilevel"/>
    <w:tmpl w:val="DF0E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028A"/>
    <w:multiLevelType w:val="hybridMultilevel"/>
    <w:tmpl w:val="79367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745A3C"/>
    <w:multiLevelType w:val="hybridMultilevel"/>
    <w:tmpl w:val="D22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11CD2"/>
    <w:multiLevelType w:val="hybridMultilevel"/>
    <w:tmpl w:val="F1AAA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92"/>
    <w:rsid w:val="00022977"/>
    <w:rsid w:val="00047CA7"/>
    <w:rsid w:val="00070581"/>
    <w:rsid w:val="00072E85"/>
    <w:rsid w:val="00094903"/>
    <w:rsid w:val="00094ED9"/>
    <w:rsid w:val="000B0ADC"/>
    <w:rsid w:val="00145E75"/>
    <w:rsid w:val="00150866"/>
    <w:rsid w:val="001A4A26"/>
    <w:rsid w:val="002127CE"/>
    <w:rsid w:val="00255006"/>
    <w:rsid w:val="00290F33"/>
    <w:rsid w:val="002B09C6"/>
    <w:rsid w:val="002C3933"/>
    <w:rsid w:val="002E0CCA"/>
    <w:rsid w:val="003905CF"/>
    <w:rsid w:val="00395F64"/>
    <w:rsid w:val="003A69AB"/>
    <w:rsid w:val="003E375B"/>
    <w:rsid w:val="004058B8"/>
    <w:rsid w:val="00424798"/>
    <w:rsid w:val="00436465"/>
    <w:rsid w:val="004836A5"/>
    <w:rsid w:val="004D720F"/>
    <w:rsid w:val="004E482B"/>
    <w:rsid w:val="004F7812"/>
    <w:rsid w:val="00536346"/>
    <w:rsid w:val="005C0AFB"/>
    <w:rsid w:val="005D3904"/>
    <w:rsid w:val="005F6F3E"/>
    <w:rsid w:val="006246DE"/>
    <w:rsid w:val="00636045"/>
    <w:rsid w:val="0068064D"/>
    <w:rsid w:val="00681EC9"/>
    <w:rsid w:val="006C5A4E"/>
    <w:rsid w:val="007402A0"/>
    <w:rsid w:val="00740887"/>
    <w:rsid w:val="00771BFB"/>
    <w:rsid w:val="00786C4E"/>
    <w:rsid w:val="007A5008"/>
    <w:rsid w:val="007C5197"/>
    <w:rsid w:val="007C5760"/>
    <w:rsid w:val="007F708C"/>
    <w:rsid w:val="00864440"/>
    <w:rsid w:val="0086472D"/>
    <w:rsid w:val="0088464D"/>
    <w:rsid w:val="008B4887"/>
    <w:rsid w:val="00935249"/>
    <w:rsid w:val="009375C2"/>
    <w:rsid w:val="009A1430"/>
    <w:rsid w:val="009B3997"/>
    <w:rsid w:val="009B6139"/>
    <w:rsid w:val="009D38A4"/>
    <w:rsid w:val="009E1A1E"/>
    <w:rsid w:val="009E7EB9"/>
    <w:rsid w:val="00A0257B"/>
    <w:rsid w:val="00A3642E"/>
    <w:rsid w:val="00AE7E4F"/>
    <w:rsid w:val="00B21892"/>
    <w:rsid w:val="00B24806"/>
    <w:rsid w:val="00B32177"/>
    <w:rsid w:val="00B526F4"/>
    <w:rsid w:val="00B60D51"/>
    <w:rsid w:val="00B65C49"/>
    <w:rsid w:val="00B823AF"/>
    <w:rsid w:val="00BB4954"/>
    <w:rsid w:val="00BC3A54"/>
    <w:rsid w:val="00C26E44"/>
    <w:rsid w:val="00C50A55"/>
    <w:rsid w:val="00C7169B"/>
    <w:rsid w:val="00D164CC"/>
    <w:rsid w:val="00D36931"/>
    <w:rsid w:val="00D620E2"/>
    <w:rsid w:val="00DA2654"/>
    <w:rsid w:val="00E14ED1"/>
    <w:rsid w:val="00E24605"/>
    <w:rsid w:val="00E35FF8"/>
    <w:rsid w:val="00E83A29"/>
    <w:rsid w:val="00EA4D8E"/>
    <w:rsid w:val="00EE16BD"/>
    <w:rsid w:val="00EE4895"/>
    <w:rsid w:val="00F30E74"/>
    <w:rsid w:val="00F46105"/>
    <w:rsid w:val="00FD5E9F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18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546</Words>
  <Characters>3115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 проектирования  задания по формированию различных групп УУД</dc:title>
  <dc:subject/>
  <dc:creator>1</dc:creator>
  <cp:keywords/>
  <dc:description/>
  <cp:lastModifiedBy>Acer</cp:lastModifiedBy>
  <cp:revision>4</cp:revision>
  <cp:lastPrinted>2012-03-18T06:08:00Z</cp:lastPrinted>
  <dcterms:created xsi:type="dcterms:W3CDTF">2012-03-18T06:08:00Z</dcterms:created>
  <dcterms:modified xsi:type="dcterms:W3CDTF">2012-03-18T15:41:00Z</dcterms:modified>
</cp:coreProperties>
</file>