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D" w:rsidRPr="007D410C" w:rsidRDefault="00EF78FD" w:rsidP="007D410C">
      <w:pPr>
        <w:pStyle w:val="NoSpacing"/>
        <w:jc w:val="center"/>
        <w:rPr>
          <w:rFonts w:ascii="Times New Roman" w:hAnsi="Times New Roman"/>
          <w:b/>
        </w:rPr>
      </w:pPr>
      <w:r w:rsidRPr="007D410C">
        <w:rPr>
          <w:rFonts w:ascii="Times New Roman" w:hAnsi="Times New Roman"/>
          <w:b/>
        </w:rPr>
        <w:t>Муниципальное казенное (специальное) коррекционное образовательное учреждение</w:t>
      </w:r>
    </w:p>
    <w:p w:rsidR="00EF78FD" w:rsidRPr="007D410C" w:rsidRDefault="00EF78FD" w:rsidP="007D410C">
      <w:pPr>
        <w:pStyle w:val="NoSpacing"/>
        <w:jc w:val="center"/>
        <w:rPr>
          <w:rFonts w:ascii="Times New Roman" w:hAnsi="Times New Roman"/>
          <w:b/>
        </w:rPr>
      </w:pPr>
      <w:r w:rsidRPr="007D410C">
        <w:rPr>
          <w:rFonts w:ascii="Times New Roman" w:hAnsi="Times New Roman"/>
          <w:b/>
        </w:rPr>
        <w:t xml:space="preserve">«Начальная школа – детский сад </w:t>
      </w:r>
      <w:r w:rsidRPr="007D410C">
        <w:rPr>
          <w:rFonts w:ascii="Times New Roman" w:hAnsi="Times New Roman"/>
          <w:b/>
          <w:lang w:val="en-US"/>
        </w:rPr>
        <w:t>IV</w:t>
      </w:r>
      <w:r w:rsidRPr="007D410C">
        <w:rPr>
          <w:rFonts w:ascii="Times New Roman" w:hAnsi="Times New Roman"/>
          <w:b/>
        </w:rPr>
        <w:t xml:space="preserve"> вида № 144»</w:t>
      </w:r>
    </w:p>
    <w:p w:rsidR="00EF78FD" w:rsidRPr="007D410C" w:rsidRDefault="00EF78FD" w:rsidP="007D410C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EF78FD" w:rsidRDefault="00EF78FD" w:rsidP="00A034B4">
      <w:pPr>
        <w:jc w:val="center"/>
        <w:rPr>
          <w:b/>
          <w:i/>
          <w:sz w:val="40"/>
          <w:szCs w:val="40"/>
        </w:rPr>
      </w:pPr>
    </w:p>
    <w:p w:rsidR="00EF78FD" w:rsidRDefault="00EF78FD" w:rsidP="00A034B4">
      <w:pPr>
        <w:jc w:val="center"/>
        <w:rPr>
          <w:b/>
          <w:i/>
          <w:sz w:val="40"/>
          <w:szCs w:val="40"/>
        </w:rPr>
      </w:pPr>
    </w:p>
    <w:p w:rsidR="00EF78FD" w:rsidRDefault="00EF78FD" w:rsidP="00A034B4">
      <w:pPr>
        <w:jc w:val="center"/>
        <w:rPr>
          <w:b/>
          <w:i/>
          <w:sz w:val="40"/>
          <w:szCs w:val="40"/>
        </w:rPr>
      </w:pPr>
    </w:p>
    <w:p w:rsidR="00EF78FD" w:rsidRPr="007D410C" w:rsidRDefault="00EF78FD" w:rsidP="00A11381">
      <w:pPr>
        <w:pStyle w:val="NoSpacing"/>
        <w:ind w:left="720"/>
        <w:rPr>
          <w:rFonts w:ascii="Times New Roman" w:hAnsi="Times New Roman"/>
          <w:b/>
          <w:sz w:val="44"/>
          <w:szCs w:val="44"/>
        </w:rPr>
      </w:pPr>
      <w:r w:rsidRPr="007D410C">
        <w:rPr>
          <w:rFonts w:ascii="Times New Roman" w:hAnsi="Times New Roman"/>
          <w:b/>
          <w:sz w:val="44"/>
          <w:szCs w:val="44"/>
        </w:rPr>
        <w:t xml:space="preserve">Знакомство с трудом взрослых в условиях комплексно-тематического планирования </w:t>
      </w:r>
    </w:p>
    <w:p w:rsidR="00EF78FD" w:rsidRPr="007D410C" w:rsidRDefault="00EF78FD" w:rsidP="007D410C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</w:p>
    <w:p w:rsidR="00EF78FD" w:rsidRPr="00A11381" w:rsidRDefault="00EF78FD" w:rsidP="00CD7E65">
      <w:pPr>
        <w:pStyle w:val="NoSpacing"/>
        <w:jc w:val="center"/>
        <w:rPr>
          <w:rFonts w:ascii="Times New Roman" w:hAnsi="Times New Roman"/>
          <w:sz w:val="32"/>
        </w:rPr>
      </w:pPr>
      <w:r w:rsidRPr="00A11381">
        <w:rPr>
          <w:rFonts w:ascii="Times New Roman" w:hAnsi="Times New Roman"/>
          <w:sz w:val="32"/>
        </w:rPr>
        <w:t xml:space="preserve">(сообщение из опыта работы  </w:t>
      </w:r>
      <w:r>
        <w:rPr>
          <w:rFonts w:ascii="Times New Roman" w:hAnsi="Times New Roman"/>
          <w:sz w:val="32"/>
        </w:rPr>
        <w:t xml:space="preserve">для педагогического совета </w:t>
      </w:r>
    </w:p>
    <w:p w:rsidR="00EF78FD" w:rsidRPr="00A11381" w:rsidRDefault="00EF78FD" w:rsidP="007D410C">
      <w:pPr>
        <w:pStyle w:val="NoSpacing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</w:t>
      </w:r>
      <w:r w:rsidRPr="00A11381">
        <w:rPr>
          <w:rFonts w:ascii="Times New Roman" w:hAnsi="Times New Roman"/>
          <w:sz w:val="32"/>
        </w:rPr>
        <w:t xml:space="preserve">Об использовании трудовой деятельности </w:t>
      </w:r>
    </w:p>
    <w:p w:rsidR="00EF78FD" w:rsidRPr="00A11381" w:rsidRDefault="00EF78FD" w:rsidP="007D410C">
      <w:pPr>
        <w:pStyle w:val="NoSpacing"/>
        <w:jc w:val="center"/>
        <w:rPr>
          <w:rFonts w:ascii="Times New Roman" w:hAnsi="Times New Roman"/>
          <w:sz w:val="32"/>
        </w:rPr>
      </w:pPr>
      <w:r w:rsidRPr="00A11381">
        <w:rPr>
          <w:rFonts w:ascii="Times New Roman" w:hAnsi="Times New Roman"/>
          <w:sz w:val="32"/>
        </w:rPr>
        <w:t>дошкольников и обучающихся</w:t>
      </w:r>
    </w:p>
    <w:p w:rsidR="00EF78FD" w:rsidRDefault="00EF78FD" w:rsidP="007D410C">
      <w:pPr>
        <w:pStyle w:val="NoSpacing"/>
        <w:jc w:val="center"/>
        <w:rPr>
          <w:rFonts w:ascii="Times New Roman" w:hAnsi="Times New Roman"/>
          <w:sz w:val="32"/>
        </w:rPr>
      </w:pPr>
      <w:r w:rsidRPr="00A11381">
        <w:rPr>
          <w:rFonts w:ascii="Times New Roman" w:hAnsi="Times New Roman"/>
          <w:sz w:val="32"/>
        </w:rPr>
        <w:t xml:space="preserve">для развития активности, самостоятельности </w:t>
      </w:r>
    </w:p>
    <w:p w:rsidR="00EF78FD" w:rsidRPr="00A11381" w:rsidRDefault="00EF78FD" w:rsidP="007D410C">
      <w:pPr>
        <w:pStyle w:val="NoSpacing"/>
        <w:jc w:val="center"/>
        <w:rPr>
          <w:rFonts w:ascii="Times New Roman" w:hAnsi="Times New Roman"/>
          <w:sz w:val="32"/>
        </w:rPr>
      </w:pPr>
      <w:r w:rsidRPr="00A11381">
        <w:rPr>
          <w:rFonts w:ascii="Times New Roman" w:hAnsi="Times New Roman"/>
          <w:sz w:val="32"/>
        </w:rPr>
        <w:t>и целеустремленности</w:t>
      </w:r>
      <w:r>
        <w:rPr>
          <w:rFonts w:ascii="Times New Roman" w:hAnsi="Times New Roman"/>
          <w:sz w:val="32"/>
        </w:rPr>
        <w:t>»</w:t>
      </w:r>
      <w:r w:rsidRPr="00A11381">
        <w:rPr>
          <w:rFonts w:ascii="Times New Roman" w:hAnsi="Times New Roman"/>
          <w:sz w:val="32"/>
        </w:rPr>
        <w:t>)</w:t>
      </w:r>
    </w:p>
    <w:p w:rsidR="00EF78FD" w:rsidRDefault="00EF78FD" w:rsidP="00A034B4">
      <w:pPr>
        <w:jc w:val="center"/>
        <w:rPr>
          <w:b/>
          <w:sz w:val="40"/>
          <w:szCs w:val="40"/>
        </w:rPr>
      </w:pPr>
    </w:p>
    <w:p w:rsidR="00EF78FD" w:rsidRDefault="00EF78FD" w:rsidP="00A034B4">
      <w:pPr>
        <w:jc w:val="center"/>
        <w:rPr>
          <w:b/>
          <w:sz w:val="40"/>
          <w:szCs w:val="40"/>
        </w:rPr>
      </w:pPr>
    </w:p>
    <w:p w:rsidR="00EF78FD" w:rsidRDefault="00EF78FD" w:rsidP="00A11381">
      <w:pPr>
        <w:rPr>
          <w:b/>
          <w:sz w:val="40"/>
          <w:szCs w:val="40"/>
        </w:rPr>
      </w:pPr>
    </w:p>
    <w:p w:rsidR="00EF78FD" w:rsidRDefault="00EF78FD" w:rsidP="00A11381">
      <w:pPr>
        <w:rPr>
          <w:b/>
          <w:sz w:val="40"/>
          <w:szCs w:val="40"/>
        </w:rPr>
      </w:pPr>
    </w:p>
    <w:p w:rsidR="00EF78FD" w:rsidRPr="00A11381" w:rsidRDefault="00EF78FD" w:rsidP="007713D0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A11381">
        <w:rPr>
          <w:rFonts w:ascii="Times New Roman" w:hAnsi="Times New Roman"/>
          <w:b/>
          <w:sz w:val="28"/>
          <w:szCs w:val="28"/>
        </w:rPr>
        <w:t>Ефимова И.В.,</w:t>
      </w:r>
    </w:p>
    <w:p w:rsidR="00EF78FD" w:rsidRPr="00A11381" w:rsidRDefault="00EF78FD" w:rsidP="00A1138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воспитатель первой</w:t>
      </w:r>
    </w:p>
    <w:p w:rsidR="00EF78FD" w:rsidRDefault="00EF78FD" w:rsidP="007713D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EF78FD" w:rsidRPr="00A11381" w:rsidRDefault="00EF78FD" w:rsidP="007713D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 xml:space="preserve">категории </w:t>
      </w:r>
    </w:p>
    <w:p w:rsidR="00EF78FD" w:rsidRDefault="00EF78FD" w:rsidP="00A034B4">
      <w:pPr>
        <w:jc w:val="center"/>
        <w:rPr>
          <w:b/>
          <w:sz w:val="40"/>
          <w:szCs w:val="40"/>
        </w:rPr>
      </w:pPr>
    </w:p>
    <w:p w:rsidR="00EF78FD" w:rsidRDefault="00EF78FD" w:rsidP="00A034B4">
      <w:pPr>
        <w:jc w:val="center"/>
        <w:rPr>
          <w:b/>
          <w:sz w:val="40"/>
          <w:szCs w:val="40"/>
        </w:rPr>
      </w:pPr>
    </w:p>
    <w:p w:rsidR="00EF78FD" w:rsidRDefault="00EF78FD" w:rsidP="00A11381">
      <w:pPr>
        <w:rPr>
          <w:b/>
          <w:sz w:val="24"/>
          <w:szCs w:val="24"/>
        </w:rPr>
      </w:pPr>
    </w:p>
    <w:p w:rsidR="00EF78FD" w:rsidRDefault="00EF78FD" w:rsidP="00A11381">
      <w:pPr>
        <w:rPr>
          <w:b/>
          <w:sz w:val="24"/>
          <w:szCs w:val="24"/>
        </w:rPr>
      </w:pPr>
    </w:p>
    <w:p w:rsidR="00EF78FD" w:rsidRPr="00A11381" w:rsidRDefault="00EF78FD" w:rsidP="00A11381">
      <w:pPr>
        <w:pStyle w:val="NoSpacing"/>
        <w:jc w:val="center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>г. Дзержинск</w:t>
      </w:r>
    </w:p>
    <w:p w:rsidR="00EF78FD" w:rsidRPr="00A11381" w:rsidRDefault="00EF78FD" w:rsidP="00230990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-2014</w:t>
      </w:r>
      <w:r w:rsidRPr="00A11381">
        <w:rPr>
          <w:rFonts w:ascii="Times New Roman" w:hAnsi="Times New Roman"/>
          <w:b/>
        </w:rPr>
        <w:t>-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b/>
        </w:rPr>
      </w:pPr>
    </w:p>
    <w:p w:rsidR="00EF78FD" w:rsidRPr="00A11381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>«Лучшая форма наследства,</w:t>
      </w:r>
    </w:p>
    <w:p w:rsidR="00EF78FD" w:rsidRPr="00A11381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 xml:space="preserve">оставляемого нами детям, </w:t>
      </w:r>
    </w:p>
    <w:p w:rsidR="00EF78FD" w:rsidRPr="00A11381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>не деньги, не вещи</w:t>
      </w:r>
    </w:p>
    <w:p w:rsidR="00EF78FD" w:rsidRPr="00A11381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 xml:space="preserve">и даже не образование, </w:t>
      </w:r>
    </w:p>
    <w:p w:rsidR="00EF78FD" w:rsidRPr="00A11381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 xml:space="preserve">если нам удалось воспитать в них </w:t>
      </w:r>
    </w:p>
    <w:p w:rsidR="00EF78FD" w:rsidRPr="00A11381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 xml:space="preserve">безграничное трудолюбие, </w:t>
      </w:r>
    </w:p>
    <w:p w:rsidR="00EF78FD" w:rsidRPr="00A11381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 xml:space="preserve">оно станет одним из важнейших </w:t>
      </w:r>
    </w:p>
    <w:p w:rsidR="00EF78FD" w:rsidRPr="00A11381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>условий их счастья...»</w:t>
      </w:r>
    </w:p>
    <w:p w:rsidR="00EF78FD" w:rsidRDefault="00EF78FD" w:rsidP="00A11381">
      <w:pPr>
        <w:pStyle w:val="NoSpacing"/>
        <w:spacing w:line="276" w:lineRule="auto"/>
        <w:jc w:val="right"/>
        <w:rPr>
          <w:rFonts w:ascii="Times New Roman" w:hAnsi="Times New Roman"/>
          <w:b/>
        </w:rPr>
      </w:pPr>
      <w:r w:rsidRPr="00A11381">
        <w:rPr>
          <w:rFonts w:ascii="Times New Roman" w:hAnsi="Times New Roman"/>
          <w:b/>
        </w:rPr>
        <w:t>К.Д. Ушинский</w:t>
      </w:r>
    </w:p>
    <w:p w:rsidR="00EF78FD" w:rsidRPr="00A11381" w:rsidRDefault="00EF78FD" w:rsidP="00DC1C0C">
      <w:pPr>
        <w:pStyle w:val="NoSpacing"/>
        <w:spacing w:line="276" w:lineRule="auto"/>
        <w:jc w:val="both"/>
        <w:rPr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DC1C0C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</w:rPr>
        <w:t>)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Одним из путей формирования у ребенка стремления к трудовой деятельности является ознакомление с трудом взрослых. Сюда включаются элементарные знания о труде окружающих ребенка людей, видах и орудиях труда,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81">
        <w:rPr>
          <w:rFonts w:ascii="Times New Roman" w:hAnsi="Times New Roman"/>
          <w:sz w:val="28"/>
          <w:szCs w:val="28"/>
        </w:rPr>
        <w:t xml:space="preserve">получают обобщенные представления о взаимосвязи труда людей разных профессий, понимают значимость труда людей в непроизводственной сфере. Знания о трудовой деятельности людей являются центральным звеном знаний о социальной действительности. Эти знания имеют решающее значение в социализации личности ребенка. Они обеспечивают понимание задач общества и каждого человека. </w:t>
      </w:r>
    </w:p>
    <w:p w:rsidR="00EF78FD" w:rsidRPr="0062689E" w:rsidRDefault="00EF78FD" w:rsidP="00A11381">
      <w:pPr>
        <w:pStyle w:val="NoSpacing"/>
        <w:spacing w:line="276" w:lineRule="auto"/>
        <w:rPr>
          <w:rFonts w:ascii="Times New Roman" w:hAnsi="Times New Roman"/>
          <w:sz w:val="16"/>
          <w:szCs w:val="16"/>
        </w:rPr>
      </w:pP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11381">
        <w:rPr>
          <w:rFonts w:ascii="Times New Roman" w:hAnsi="Times New Roman"/>
          <w:sz w:val="28"/>
          <w:szCs w:val="28"/>
        </w:rPr>
        <w:t>Знания о труде людей и понимание значе</w:t>
      </w:r>
      <w:r>
        <w:rPr>
          <w:rFonts w:ascii="Times New Roman" w:hAnsi="Times New Roman"/>
          <w:sz w:val="28"/>
          <w:szCs w:val="28"/>
        </w:rPr>
        <w:t>ния трудовой деятельности обусла</w:t>
      </w:r>
      <w:r w:rsidRPr="00A11381">
        <w:rPr>
          <w:rFonts w:ascii="Times New Roman" w:hAnsi="Times New Roman"/>
          <w:sz w:val="28"/>
          <w:szCs w:val="28"/>
        </w:rPr>
        <w:t>вливают развитие социальной перцепции (восприятия), интереса к трудовой деятельности, положительного отношения к труду и его результатам уже в детском возрасте.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И такие знания о мотивах, направленности труда регулируют поступки детей, перестраивают их отношение к собственному труду, к труду взрослых, а также к предметам, созданным людьми.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62689E">
        <w:rPr>
          <w:rFonts w:ascii="Times New Roman" w:hAnsi="Times New Roman"/>
          <w:b/>
          <w:sz w:val="28"/>
          <w:szCs w:val="28"/>
        </w:rPr>
        <w:t>КЛИК.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81">
        <w:rPr>
          <w:rFonts w:ascii="Times New Roman" w:hAnsi="Times New Roman"/>
          <w:sz w:val="28"/>
          <w:szCs w:val="28"/>
        </w:rPr>
        <w:t>Формирование у детей правильных представлений о труде взрослых, привитие интереса и уважения к людям труда, положительного эмоционального отношения к трудовой деятельности окружающих людей — важнейший компонент психологической готовности к труду.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На протяжении всего дошкольного детства  в детском саду  осуществляется ознакомление детей с различными видами трудовой деятельности, с различными профессиями.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Сильное влияние на детей, особенно младшего возраста, оказывает пример бытового труда взрослых (уборка,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81">
        <w:rPr>
          <w:rFonts w:ascii="Times New Roman" w:hAnsi="Times New Roman"/>
          <w:sz w:val="28"/>
          <w:szCs w:val="28"/>
        </w:rPr>
        <w:t>приготовление пищи и т. п.), а также различные действия медицинских работников (сестры, врача). Этот труд понятен детям, так как он направлен на удовлетворение их личных потребностей, в нем много интересных действий, его можно часто наблюдать. В нем много моментов, тесно связанных с поведением самих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детей по поддержанию чистоты, порядка, соблюдению гигиенических правил. Игры детей показывают, что они по собственной инициативе подражают труду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81">
        <w:rPr>
          <w:rFonts w:ascii="Times New Roman" w:hAnsi="Times New Roman"/>
          <w:sz w:val="28"/>
          <w:szCs w:val="28"/>
        </w:rPr>
        <w:t>И в каждой новой возрастной группе предусматривается расширение и уточнение знаний по отдельным профессиям.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 xml:space="preserve">Детей старшего возраста уже меньше интересует бытовой труд. Но использовать его необходимо, так как в процессе этого труда фиксируется  внимание детей на таких его сторонах, как </w:t>
      </w:r>
      <w:r w:rsidRPr="00A11381">
        <w:rPr>
          <w:rFonts w:ascii="Times New Roman" w:hAnsi="Times New Roman"/>
          <w:sz w:val="28"/>
          <w:szCs w:val="28"/>
          <w:u w:val="single"/>
        </w:rPr>
        <w:t>организованность работы, ответственность, коллективная слаженность</w:t>
      </w:r>
      <w:r w:rsidRPr="00A11381">
        <w:rPr>
          <w:rFonts w:ascii="Times New Roman" w:hAnsi="Times New Roman"/>
          <w:sz w:val="28"/>
          <w:szCs w:val="28"/>
        </w:rPr>
        <w:t xml:space="preserve"> и т. п. 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Чем старше дети, тем больше их привлекает труд, протекающий за стенами детского сада.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При ознакомлении детей с трудом очень важно соблюдать постепенность в расширении сведений. Следует иметь в виду, что обилие впечатлений приводит к тому, что дети получают отрывочные, поверхностные сведения, мало воздействующие на формирование правильного отношения к труду, на выработку трудовых навыков и умений.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Ребенок-дошкольник обладает высоким уровнем познавательной активности и очень рано начинает интересоваться трудовой деятельностью людей. Жизнь ребенка протекает в определенной социальной среде, в которой он ежедневно имеет возможность наблюдать труд взрослых, самостоятельно приобретать знания о труде людей из разных источников (книги, телевидение, рассказы родителей и т.д.),  накапливать впечатления, а затем в играх и в быту стремится подражать взрослым. Поощрение этого интереса, утоление жажды знаний о труде взрослых, создание условий для получения максимального объема такой информации и наиболее эффективного ее усвоения имеет первостепенное значение. Так как усвоение детьми определенных знаний о труде людей различных профессий приводит к возникновению у них нового типа поведения, который опосредуется сложившимися представлениями о трудовых и общественных функциях людей, об отношениях к труду и друг к другу.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Таким образом, ознакомление детей с трудом взрослых является сложным видом трудового воспитания дошкольников и поэтому требует специально организованной деятельности, которую необходимо осуществлять  методически правильно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A11381">
        <w:rPr>
          <w:rFonts w:ascii="Times New Roman" w:hAnsi="Times New Roman"/>
          <w:sz w:val="28"/>
          <w:szCs w:val="28"/>
        </w:rPr>
        <w:t>именно в условиях детского сада, где воспитание интереса к  труду   взрослых  зависит</w:t>
      </w:r>
      <w:r>
        <w:rPr>
          <w:rFonts w:ascii="Times New Roman" w:hAnsi="Times New Roman"/>
          <w:sz w:val="28"/>
          <w:szCs w:val="28"/>
        </w:rPr>
        <w:t xml:space="preserve"> от четкого планирования воспитательно-образовательных форм работы, в которых</w:t>
      </w:r>
      <w:r w:rsidRPr="00A11381">
        <w:rPr>
          <w:rFonts w:ascii="Times New Roman" w:hAnsi="Times New Roman"/>
          <w:sz w:val="28"/>
          <w:szCs w:val="28"/>
        </w:rPr>
        <w:t xml:space="preserve"> должны быть указаны не только цели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 w:rsidRPr="00A11381">
        <w:rPr>
          <w:rFonts w:ascii="Times New Roman" w:hAnsi="Times New Roman"/>
          <w:sz w:val="28"/>
          <w:szCs w:val="28"/>
        </w:rPr>
        <w:t>воспитания, но и мероприятия, обеспечивающие их осуществление. Необходимо помнить, что в условиях комплексно-тематического планирования работа с  детьми  по ознакомлению  с   трудом   взрослых должна максимально сочетаться с общим смыслом недельной работы в группе.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A11381">
        <w:rPr>
          <w:rFonts w:ascii="Times New Roman" w:hAnsi="Times New Roman"/>
          <w:sz w:val="28"/>
          <w:szCs w:val="28"/>
          <w:u w:val="single"/>
        </w:rPr>
        <w:t>Я предлагаю рассмотреть комплексно-тематическое планирование в подготовительной группе, начало года, сентябрь месяц.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№3</w:t>
      </w:r>
      <w:r w:rsidRPr="00A11381">
        <w:rPr>
          <w:rFonts w:ascii="Times New Roman" w:hAnsi="Times New Roman"/>
          <w:b/>
          <w:sz w:val="28"/>
          <w:szCs w:val="28"/>
        </w:rPr>
        <w:t>)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В каждой лексической теме ознакомление с трудом взрослых ставит целью дать детям конкретные знания и представления о труде и воспитать уважение к труду взрослых, научить ценить его, возбудить интерес и любовь к труду. Одновременно решается задача воздействовать и на поведение детей – вызвать желание трудиться, работать добросовестно, тщательно.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№4</w:t>
      </w:r>
      <w:r w:rsidRPr="00A11381">
        <w:rPr>
          <w:rFonts w:ascii="Times New Roman" w:hAnsi="Times New Roman"/>
          <w:b/>
          <w:sz w:val="28"/>
          <w:szCs w:val="28"/>
        </w:rPr>
        <w:t>)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A11381">
        <w:rPr>
          <w:rFonts w:ascii="Times New Roman" w:hAnsi="Times New Roman"/>
          <w:sz w:val="28"/>
          <w:szCs w:val="28"/>
          <w:u w:val="single"/>
        </w:rPr>
        <w:t>Знакомству   детей   с   трудом   взрослых  помогают разнообразные формы работы: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- При ознакомлении детей с трудом взрослых, как правило,</w:t>
      </w:r>
      <w:r>
        <w:rPr>
          <w:rFonts w:ascii="Times New Roman" w:hAnsi="Times New Roman"/>
          <w:sz w:val="28"/>
          <w:szCs w:val="28"/>
        </w:rPr>
        <w:t xml:space="preserve"> используются наглядные способы, как дидактический материал, так и современные формы: просмотры мультимедийных фильмов, презентаций, </w:t>
      </w:r>
      <w:r w:rsidRPr="00A11381">
        <w:rPr>
          <w:rFonts w:ascii="Times New Roman" w:hAnsi="Times New Roman"/>
          <w:sz w:val="28"/>
          <w:szCs w:val="28"/>
        </w:rPr>
        <w:t xml:space="preserve"> умело сочетая их со словесными (рассказы, беседы).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-В формировании трудовой направленности детей важную роль играет чтение художественных произведений.</w:t>
      </w:r>
      <w:r>
        <w:rPr>
          <w:rFonts w:ascii="Times New Roman" w:hAnsi="Times New Roman"/>
          <w:sz w:val="28"/>
          <w:szCs w:val="28"/>
        </w:rPr>
        <w:t xml:space="preserve"> В рамках данной лексической темы, это такие произведения как В.Серов «Золотая рожь», Ф.Шкулев «Молотьба», Я. Дягутите « Руки человека», К. Паустовский «Теплый хлеб», С. Погореловский «Вот он – хлебушко душистый» и другие произведения предлагаемые программой.  </w:t>
      </w:r>
      <w:r w:rsidRPr="00A11381">
        <w:rPr>
          <w:rFonts w:ascii="Times New Roman" w:hAnsi="Times New Roman"/>
          <w:sz w:val="28"/>
          <w:szCs w:val="28"/>
        </w:rPr>
        <w:t>Своей эмоциональностью, образностью, живостью детская книжка заражает детей энтузиазмом труда: пробуждает интерес, уважение к труду, желание подражать героям литературных произведений, подобно им, хорошо трудиться.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№5</w:t>
      </w:r>
      <w:r w:rsidRPr="00A11381">
        <w:rPr>
          <w:rFonts w:ascii="Times New Roman" w:hAnsi="Times New Roman"/>
          <w:b/>
          <w:sz w:val="28"/>
          <w:szCs w:val="28"/>
        </w:rPr>
        <w:t>)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-Знания, полученные  детьми  на занятиях, находят свое отражение в рисунках, поделках  детей.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№6</w:t>
      </w:r>
      <w:r w:rsidRPr="00A11381">
        <w:rPr>
          <w:rFonts w:ascii="Times New Roman" w:hAnsi="Times New Roman"/>
          <w:b/>
          <w:sz w:val="28"/>
          <w:szCs w:val="28"/>
        </w:rPr>
        <w:t>)</w:t>
      </w:r>
    </w:p>
    <w:p w:rsidR="00EF78FD" w:rsidRPr="00A11381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- Наиболее действенные способы ознакомления детей с трудом взрослых — наблюдения и экскурсии. Очень важно отобрать для наблюдений содержание труда, которое наиболее ценно в воспитательном отношении и доступно для понимания детям, вызывает у них желание подражать трудовому поведению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81">
        <w:rPr>
          <w:rFonts w:ascii="Times New Roman" w:hAnsi="Times New Roman"/>
          <w:sz w:val="28"/>
          <w:szCs w:val="28"/>
        </w:rPr>
        <w:t>Эмоциональность экскурсий, наблюдений повышается, если дети могут удовлетворить свою потребность в деятельности. В процессе деятельности они лучше познают явления.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У детей особенно возрастает интерес к наблюдаемому труду взрослых, если они могут принять в нем хотя бы небольшое участие. Почувствовав радость трудового усилия, ощутив результаты своих действий, они с особой охотой продолжают потом трудиться при выполнении своих неболь</w:t>
      </w:r>
      <w:r>
        <w:rPr>
          <w:rFonts w:ascii="Times New Roman" w:hAnsi="Times New Roman"/>
          <w:sz w:val="28"/>
          <w:szCs w:val="28"/>
        </w:rPr>
        <w:t>ших обязанностей в детском саду.</w:t>
      </w:r>
    </w:p>
    <w:p w:rsidR="00EF78FD" w:rsidRPr="008E546E" w:rsidRDefault="00EF78FD" w:rsidP="00A11381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E546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слайд№7</w:t>
      </w:r>
      <w:r w:rsidRPr="008E546E">
        <w:rPr>
          <w:rFonts w:ascii="Times New Roman" w:hAnsi="Times New Roman"/>
          <w:b/>
          <w:sz w:val="28"/>
          <w:szCs w:val="28"/>
        </w:rPr>
        <w:t>)</w:t>
      </w:r>
    </w:p>
    <w:p w:rsidR="00EF78FD" w:rsidRPr="008E546E" w:rsidRDefault="00EF78FD" w:rsidP="0072344E">
      <w:pPr>
        <w:rPr>
          <w:rFonts w:ascii="Times New Roman" w:hAnsi="Times New Roman"/>
          <w:sz w:val="28"/>
          <w:szCs w:val="28"/>
        </w:rPr>
      </w:pPr>
      <w:r w:rsidRPr="00A11381">
        <w:rPr>
          <w:rFonts w:ascii="Times New Roman" w:hAnsi="Times New Roman"/>
          <w:sz w:val="28"/>
          <w:szCs w:val="28"/>
        </w:rPr>
        <w:t>- И, наконец, дошкольники седьмого года жизни продолжают изображать в сюжетно-ро</w:t>
      </w:r>
      <w:r>
        <w:rPr>
          <w:rFonts w:ascii="Times New Roman" w:hAnsi="Times New Roman"/>
          <w:sz w:val="28"/>
          <w:szCs w:val="28"/>
        </w:rPr>
        <w:t>левых играх работу членов семьи, так какв</w:t>
      </w:r>
      <w:r w:rsidRPr="00667F66">
        <w:rPr>
          <w:rFonts w:ascii="Times New Roman" w:hAnsi="Times New Roman"/>
          <w:sz w:val="28"/>
          <w:szCs w:val="28"/>
        </w:rPr>
        <w:t>ажную роль в трудовом воспитании детей играет семья, сила примера родителей. Благоприятные условия трудового воспитания создаются в тех семьях, где родители успешно трудятся по своей специальности, любят свою профессию, рассказывают детям о работе. Пусть родители глубоко осознают, что их собственное добросовестное отношение к трудовым обязанностям, подчеркнуто уважительное отношение к труду окружающих оказывают на детей огромное влияние.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44E">
        <w:rPr>
          <w:rFonts w:ascii="Times New Roman" w:hAnsi="Times New Roman"/>
          <w:sz w:val="28"/>
          <w:szCs w:val="28"/>
        </w:rPr>
        <w:t>Конечно, подавляющее большинство детей не имеют возможности наблюдать труд своих пап и мам на общественном производстве, но у взрослых и без того немало дел, которые могут и должны происходить на глазах у детей. Имея перед собой пример своих родителей, дети стремятся быть трудолюбивыми, приносить пользу людям.</w:t>
      </w:r>
    </w:p>
    <w:p w:rsidR="00EF78FD" w:rsidRDefault="00EF78FD" w:rsidP="00667F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мы знаем, что б</w:t>
      </w:r>
      <w:r w:rsidRPr="00667F66">
        <w:rPr>
          <w:rFonts w:ascii="Times New Roman" w:hAnsi="Times New Roman"/>
          <w:sz w:val="28"/>
          <w:szCs w:val="28"/>
        </w:rPr>
        <w:t>одрая трудовая атмосфера, личный пример взрослых — это для ребенка очень важный стимул.</w:t>
      </w:r>
      <w:r>
        <w:rPr>
          <w:rFonts w:ascii="Times New Roman" w:hAnsi="Times New Roman"/>
          <w:sz w:val="28"/>
          <w:szCs w:val="28"/>
        </w:rPr>
        <w:t xml:space="preserve"> И наша задача создать детям такие  условия, при которых, ребенок  сможет, не только перенести  свои знания о труде своих родителей в сюжетно – ролевые игры, но и поделиться  с окружающими, с гордостью рассказать о трудовых достижениях своих родителей.  Большая роль в этом вопросе отводиться проектной деятельности, так как в ходе реализации проекта родители вовлекаются в содержание воспитательно – образовательного процесса. А продуктом проекта может служить рассказ, рисунок, поделка, созданные в семье, в сотворчестве родителей и детей.</w:t>
      </w:r>
    </w:p>
    <w:p w:rsidR="00EF78FD" w:rsidRPr="00DD1417" w:rsidRDefault="00EF78FD" w:rsidP="00667F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№8</w:t>
      </w:r>
      <w:r w:rsidRPr="00D81949">
        <w:rPr>
          <w:rFonts w:ascii="Times New Roman" w:hAnsi="Times New Roman"/>
          <w:b/>
          <w:sz w:val="28"/>
          <w:szCs w:val="28"/>
        </w:rPr>
        <w:t>)</w:t>
      </w:r>
    </w:p>
    <w:p w:rsidR="00EF78FD" w:rsidRDefault="00EF78FD" w:rsidP="00631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так, мы можем отметить, что</w:t>
      </w:r>
      <w:r w:rsidRPr="00A11381">
        <w:rPr>
          <w:rFonts w:ascii="Times New Roman" w:hAnsi="Times New Roman"/>
          <w:sz w:val="28"/>
          <w:szCs w:val="28"/>
        </w:rPr>
        <w:t xml:space="preserve"> в условиях комплексно-т</w:t>
      </w:r>
      <w:r>
        <w:rPr>
          <w:rFonts w:ascii="Times New Roman" w:hAnsi="Times New Roman"/>
          <w:sz w:val="28"/>
          <w:szCs w:val="28"/>
        </w:rPr>
        <w:t xml:space="preserve">ематического планирования работы </w:t>
      </w:r>
      <w:r w:rsidRPr="00A11381">
        <w:rPr>
          <w:rFonts w:ascii="Times New Roman" w:hAnsi="Times New Roman"/>
          <w:sz w:val="28"/>
          <w:szCs w:val="28"/>
        </w:rPr>
        <w:t xml:space="preserve"> по ознакомлению  с   трудом   взрос</w:t>
      </w:r>
      <w:r>
        <w:rPr>
          <w:rFonts w:ascii="Times New Roman" w:hAnsi="Times New Roman"/>
          <w:sz w:val="28"/>
          <w:szCs w:val="28"/>
        </w:rPr>
        <w:t xml:space="preserve">лых, расширяются  и углубляются </w:t>
      </w:r>
      <w:r w:rsidRPr="00667F66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детей о разных специальностях. </w:t>
      </w:r>
    </w:p>
    <w:p w:rsidR="00EF78FD" w:rsidRPr="00A11381" w:rsidRDefault="00EF78FD" w:rsidP="00631E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</w:t>
      </w:r>
      <w:r w:rsidRPr="00A11381">
        <w:rPr>
          <w:rFonts w:ascii="Times New Roman" w:hAnsi="Times New Roman"/>
          <w:sz w:val="28"/>
          <w:szCs w:val="28"/>
        </w:rPr>
        <w:t>ишь сочетание формирования правильных представлений о труде взрослых и выработки у детей трудовых умений, привычек дает необходимый воспитательный эффект.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A11381">
        <w:rPr>
          <w:rFonts w:ascii="Times New Roman" w:hAnsi="Times New Roman"/>
          <w:sz w:val="28"/>
          <w:szCs w:val="28"/>
          <w:u w:val="single"/>
        </w:rPr>
        <w:t>На современном этапе развития общества главной целью воспитания детей с нарушением зрения является подготовка к самостоятельной жизни и деятельности в естественном социальном окружении, формирование личности, умеющей самостоятельно строить свою собственную жизнь, нести за нее ответственность, принимать решения и действовать в быстро развивающемся мире.</w:t>
      </w:r>
    </w:p>
    <w:p w:rsidR="00EF78FD" w:rsidRDefault="00EF78FD" w:rsidP="00A11381">
      <w:pPr>
        <w:pStyle w:val="NoSpacing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EF78FD" w:rsidRPr="00AE1EA3" w:rsidRDefault="00EF78FD" w:rsidP="00690A2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E1EA3">
        <w:rPr>
          <w:rFonts w:ascii="Times New Roman" w:hAnsi="Times New Roman"/>
          <w:b/>
          <w:sz w:val="28"/>
          <w:szCs w:val="28"/>
        </w:rPr>
        <w:t>Методическая 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78FD" w:rsidRPr="00AD44B1" w:rsidRDefault="00EF78FD" w:rsidP="000F3B1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>1.  Программа обучен</w:t>
      </w:r>
      <w:r>
        <w:rPr>
          <w:rFonts w:ascii="Times New Roman" w:hAnsi="Times New Roman"/>
          <w:sz w:val="28"/>
          <w:szCs w:val="28"/>
        </w:rPr>
        <w:t>ия и воспитания в детском саду.</w:t>
      </w:r>
      <w:r w:rsidRPr="00AD44B1">
        <w:rPr>
          <w:rFonts w:ascii="Times New Roman" w:hAnsi="Times New Roman"/>
          <w:sz w:val="28"/>
          <w:szCs w:val="28"/>
        </w:rPr>
        <w:t xml:space="preserve"> Под ред. М.А. </w:t>
      </w:r>
    </w:p>
    <w:p w:rsidR="00EF78FD" w:rsidRDefault="00EF78FD" w:rsidP="000F3B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Васильевой. В.В. Гербовой, Т.С.Комаровой — М.: Мозаика-Синтез, 2005</w:t>
      </w:r>
      <w:r w:rsidRPr="00AD44B1">
        <w:rPr>
          <w:rFonts w:ascii="Times New Roman" w:hAnsi="Times New Roman"/>
          <w:sz w:val="28"/>
          <w:szCs w:val="28"/>
        </w:rPr>
        <w:t>.</w:t>
      </w:r>
    </w:p>
    <w:p w:rsidR="00EF78FD" w:rsidRPr="00DD1417" w:rsidRDefault="00EF78FD" w:rsidP="00DD14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DD1417">
        <w:rPr>
          <w:rFonts w:ascii="Times New Roman" w:hAnsi="Times New Roman"/>
          <w:sz w:val="28"/>
          <w:szCs w:val="28"/>
        </w:rPr>
        <w:t xml:space="preserve">Программа специальных коррекционных образовательных учреждений </w:t>
      </w:r>
    </w:p>
    <w:p w:rsidR="00EF78FD" w:rsidRPr="00DD1417" w:rsidRDefault="00EF78FD" w:rsidP="00DD1417">
      <w:pPr>
        <w:pStyle w:val="NoSpacing"/>
        <w:rPr>
          <w:rFonts w:ascii="Times New Roman" w:hAnsi="Times New Roman"/>
          <w:sz w:val="28"/>
          <w:szCs w:val="28"/>
        </w:rPr>
      </w:pPr>
      <w:r w:rsidRPr="00DD1417">
        <w:rPr>
          <w:rFonts w:ascii="Times New Roman" w:hAnsi="Times New Roman"/>
          <w:sz w:val="28"/>
          <w:szCs w:val="28"/>
          <w:lang w:val="en-US"/>
        </w:rPr>
        <w:t>IV</w:t>
      </w:r>
      <w:r w:rsidRPr="00DD1417">
        <w:rPr>
          <w:rFonts w:ascii="Times New Roman" w:hAnsi="Times New Roman"/>
          <w:sz w:val="28"/>
          <w:szCs w:val="28"/>
        </w:rPr>
        <w:t xml:space="preserve"> вида (для слабовидящих детей ) под редакцией Л.И. Плаксиной. М.:</w:t>
      </w:r>
    </w:p>
    <w:p w:rsidR="00EF78FD" w:rsidRPr="00DD1417" w:rsidRDefault="00EF78FD" w:rsidP="00DD14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Просвещение, 2003г</w:t>
      </w:r>
      <w:r w:rsidRPr="00DD1417">
        <w:rPr>
          <w:rFonts w:ascii="Times New Roman" w:hAnsi="Times New Roman"/>
          <w:sz w:val="28"/>
          <w:szCs w:val="28"/>
        </w:rPr>
        <w:t>.</w:t>
      </w:r>
    </w:p>
    <w:p w:rsidR="00EF78FD" w:rsidRDefault="00EF78FD" w:rsidP="00DD14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44B1">
        <w:rPr>
          <w:rFonts w:ascii="Times New Roman" w:hAnsi="Times New Roman"/>
          <w:sz w:val="28"/>
          <w:szCs w:val="28"/>
        </w:rPr>
        <w:t>.  Буре Р.С., Година Г.</w:t>
      </w:r>
      <w:r>
        <w:rPr>
          <w:rFonts w:ascii="Times New Roman" w:hAnsi="Times New Roman"/>
          <w:sz w:val="28"/>
          <w:szCs w:val="28"/>
        </w:rPr>
        <w:t>Н. Учите детей трудиться. – М. Просвещение.</w:t>
      </w:r>
      <w:r w:rsidRPr="00AD44B1">
        <w:rPr>
          <w:rFonts w:ascii="Times New Roman" w:hAnsi="Times New Roman"/>
          <w:sz w:val="28"/>
          <w:szCs w:val="28"/>
        </w:rPr>
        <w:t xml:space="preserve"> 1983</w:t>
      </w:r>
      <w:r>
        <w:rPr>
          <w:rFonts w:ascii="Times New Roman" w:hAnsi="Times New Roman"/>
          <w:sz w:val="28"/>
          <w:szCs w:val="28"/>
        </w:rPr>
        <w:t>г.</w:t>
      </w:r>
    </w:p>
    <w:p w:rsidR="00EF78FD" w:rsidRPr="00AD44B1" w:rsidRDefault="00EF78FD" w:rsidP="00DD14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D44B1">
        <w:rPr>
          <w:rFonts w:ascii="Times New Roman" w:hAnsi="Times New Roman"/>
          <w:sz w:val="28"/>
          <w:szCs w:val="28"/>
        </w:rPr>
        <w:t>.  Васильева М.А. Трудовое воспита</w:t>
      </w:r>
      <w:r>
        <w:rPr>
          <w:rFonts w:ascii="Times New Roman" w:hAnsi="Times New Roman"/>
          <w:sz w:val="28"/>
          <w:szCs w:val="28"/>
        </w:rPr>
        <w:t>ние детей дошкольного возраста. П</w:t>
      </w:r>
      <w:r w:rsidRPr="00AD44B1">
        <w:rPr>
          <w:rFonts w:ascii="Times New Roman" w:hAnsi="Times New Roman"/>
          <w:sz w:val="28"/>
          <w:szCs w:val="28"/>
        </w:rPr>
        <w:t xml:space="preserve">од   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>– М. Просвещение</w:t>
      </w:r>
      <w:r w:rsidRPr="00AD44B1">
        <w:rPr>
          <w:rFonts w:ascii="Times New Roman" w:hAnsi="Times New Roman"/>
          <w:sz w:val="28"/>
          <w:szCs w:val="28"/>
        </w:rPr>
        <w:t>, 1984 г.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D44B1">
        <w:rPr>
          <w:rFonts w:ascii="Times New Roman" w:hAnsi="Times New Roman"/>
          <w:sz w:val="28"/>
          <w:szCs w:val="28"/>
        </w:rPr>
        <w:t>Кулик</w:t>
      </w:r>
      <w:r>
        <w:rPr>
          <w:rFonts w:ascii="Times New Roman" w:hAnsi="Times New Roman"/>
          <w:sz w:val="28"/>
          <w:szCs w:val="28"/>
        </w:rPr>
        <w:t xml:space="preserve">ова Т.А. Учите детей трудиться. </w:t>
      </w:r>
      <w:r w:rsidRPr="00AD44B1">
        <w:rPr>
          <w:rFonts w:ascii="Times New Roman" w:hAnsi="Times New Roman"/>
          <w:sz w:val="28"/>
          <w:szCs w:val="28"/>
        </w:rPr>
        <w:t>Дошкольное воспит</w:t>
      </w:r>
      <w:r>
        <w:rPr>
          <w:rFonts w:ascii="Times New Roman" w:hAnsi="Times New Roman"/>
          <w:sz w:val="28"/>
          <w:szCs w:val="28"/>
        </w:rPr>
        <w:t>ание</w:t>
      </w:r>
      <w:r w:rsidRPr="00AD44B1">
        <w:rPr>
          <w:rFonts w:ascii="Times New Roman" w:hAnsi="Times New Roman"/>
          <w:sz w:val="28"/>
          <w:szCs w:val="28"/>
        </w:rPr>
        <w:t xml:space="preserve"> –     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>2000  г. - № 7.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D44B1">
        <w:rPr>
          <w:rFonts w:ascii="Times New Roman" w:hAnsi="Times New Roman"/>
          <w:sz w:val="28"/>
          <w:szCs w:val="28"/>
        </w:rPr>
        <w:t>Комарова Т.С., Куцакова Л.В., Павлова Л.Ю. Трудовое воспитание в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>детском саду. Программа и методические рекомендации. – М.: Мозаика-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>Синтез, 2006.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D44B1">
        <w:rPr>
          <w:rFonts w:ascii="Times New Roman" w:hAnsi="Times New Roman"/>
          <w:sz w:val="28"/>
          <w:szCs w:val="28"/>
        </w:rPr>
        <w:t xml:space="preserve">. Куцакова Л.В. Нравственно-трудовое воспитание в детском саду. Для 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>работы с детьми 3-7 лет. – М.: Мозаика-синтез, 2007.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D44B1">
        <w:rPr>
          <w:rFonts w:ascii="Times New Roman" w:hAnsi="Times New Roman"/>
          <w:sz w:val="28"/>
          <w:szCs w:val="28"/>
        </w:rPr>
        <w:t xml:space="preserve">.Кондрашов В.П. Введение дошкольников в мир профессий: Учебно- 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>методическое п</w:t>
      </w:r>
      <w:r>
        <w:rPr>
          <w:rFonts w:ascii="Times New Roman" w:hAnsi="Times New Roman"/>
          <w:sz w:val="28"/>
          <w:szCs w:val="28"/>
        </w:rPr>
        <w:t>особие</w:t>
      </w:r>
      <w:r w:rsidRPr="00AD44B1">
        <w:rPr>
          <w:rFonts w:ascii="Times New Roman" w:hAnsi="Times New Roman"/>
          <w:sz w:val="28"/>
          <w:szCs w:val="28"/>
        </w:rPr>
        <w:t>: Изд-во "Николаев", 2004.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D44B1">
        <w:rPr>
          <w:rFonts w:ascii="Times New Roman" w:hAnsi="Times New Roman"/>
          <w:sz w:val="28"/>
          <w:szCs w:val="28"/>
        </w:rPr>
        <w:t xml:space="preserve">.  Логинова В., Мишарина Л. Формирование представления о труде </w:t>
      </w:r>
    </w:p>
    <w:p w:rsidR="00EF78FD" w:rsidRDefault="00EF78FD" w:rsidP="00DD14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D44B1">
        <w:rPr>
          <w:rFonts w:ascii="Times New Roman" w:hAnsi="Times New Roman"/>
          <w:sz w:val="28"/>
          <w:szCs w:val="28"/>
        </w:rPr>
        <w:t>зрослых</w:t>
      </w:r>
      <w:r>
        <w:rPr>
          <w:rFonts w:ascii="Times New Roman" w:hAnsi="Times New Roman"/>
          <w:sz w:val="28"/>
          <w:szCs w:val="28"/>
        </w:rPr>
        <w:t>.</w:t>
      </w:r>
      <w:r w:rsidRPr="00AD44B1">
        <w:rPr>
          <w:rFonts w:ascii="Times New Roman" w:hAnsi="Times New Roman"/>
          <w:sz w:val="28"/>
          <w:szCs w:val="28"/>
        </w:rPr>
        <w:t xml:space="preserve"> Дошкольное воспитание.- 1978.- № 10.- с.56-63.</w:t>
      </w:r>
    </w:p>
    <w:p w:rsidR="00EF78FD" w:rsidRPr="00AD44B1" w:rsidRDefault="00EF78FD" w:rsidP="00DD14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10.Маркова Т.А. </w:t>
      </w:r>
      <w:r w:rsidRPr="00AD44B1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тание трудолюбия у дошкольников</w:t>
      </w:r>
      <w:r w:rsidRPr="00AD44B1">
        <w:rPr>
          <w:rFonts w:ascii="Times New Roman" w:hAnsi="Times New Roman"/>
          <w:sz w:val="28"/>
          <w:szCs w:val="28"/>
        </w:rPr>
        <w:t xml:space="preserve">. – М.  </w:t>
      </w:r>
    </w:p>
    <w:p w:rsidR="00EF78FD" w:rsidRDefault="00EF78FD" w:rsidP="00DD14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</w:t>
      </w:r>
      <w:r w:rsidRPr="00AD44B1">
        <w:rPr>
          <w:rFonts w:ascii="Times New Roman" w:hAnsi="Times New Roman"/>
          <w:sz w:val="28"/>
          <w:szCs w:val="28"/>
        </w:rPr>
        <w:t>, 1991г.</w:t>
      </w:r>
    </w:p>
    <w:p w:rsidR="00EF78FD" w:rsidRPr="00AD44B1" w:rsidRDefault="00EF78FD" w:rsidP="00DD14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AD44B1">
        <w:rPr>
          <w:rFonts w:ascii="Times New Roman" w:hAnsi="Times New Roman"/>
          <w:sz w:val="28"/>
          <w:szCs w:val="28"/>
        </w:rPr>
        <w:t>Нечаева В.Г. Воспитание дошкольников в труде</w:t>
      </w:r>
      <w:r>
        <w:rPr>
          <w:rFonts w:ascii="Times New Roman" w:hAnsi="Times New Roman"/>
          <w:sz w:val="28"/>
          <w:szCs w:val="28"/>
        </w:rPr>
        <w:t>. П</w:t>
      </w:r>
      <w:r w:rsidRPr="00AD44B1">
        <w:rPr>
          <w:rFonts w:ascii="Times New Roman" w:hAnsi="Times New Roman"/>
          <w:sz w:val="28"/>
          <w:szCs w:val="28"/>
        </w:rPr>
        <w:t>од ред</w:t>
      </w:r>
      <w:r>
        <w:rPr>
          <w:rFonts w:ascii="Times New Roman" w:hAnsi="Times New Roman"/>
          <w:sz w:val="28"/>
          <w:szCs w:val="28"/>
        </w:rPr>
        <w:t>.</w:t>
      </w:r>
      <w:r w:rsidRPr="00AD44B1">
        <w:rPr>
          <w:rFonts w:ascii="Times New Roman" w:hAnsi="Times New Roman"/>
          <w:sz w:val="28"/>
          <w:szCs w:val="28"/>
        </w:rPr>
        <w:t xml:space="preserve"> - М. </w:t>
      </w:r>
    </w:p>
    <w:p w:rsidR="00EF78FD" w:rsidRPr="00AD44B1" w:rsidRDefault="00EF78FD" w:rsidP="00DD14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Просвещение</w:t>
      </w:r>
      <w:r w:rsidRPr="00AD44B1">
        <w:rPr>
          <w:rFonts w:ascii="Times New Roman" w:hAnsi="Times New Roman"/>
          <w:sz w:val="28"/>
          <w:szCs w:val="28"/>
        </w:rPr>
        <w:t>, 1983 г.</w:t>
      </w:r>
    </w:p>
    <w:p w:rsidR="00EF78FD" w:rsidRDefault="00EF78FD" w:rsidP="00DD14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D44B1">
        <w:rPr>
          <w:rFonts w:ascii="Times New Roman" w:hAnsi="Times New Roman"/>
          <w:sz w:val="28"/>
          <w:szCs w:val="28"/>
        </w:rPr>
        <w:t xml:space="preserve">. Потапова Т.В. Беседы о профессиях с детьми 4-7 лет.М.: ТЦ Сфера, </w:t>
      </w:r>
    </w:p>
    <w:p w:rsidR="00EF78FD" w:rsidRPr="00AD44B1" w:rsidRDefault="00EF78FD" w:rsidP="00DD14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>2008.- 64с.</w:t>
      </w:r>
    </w:p>
    <w:p w:rsidR="00EF78FD" w:rsidRPr="00AD44B1" w:rsidRDefault="00EF78FD" w:rsidP="00DD14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AD44B1">
        <w:rPr>
          <w:rFonts w:ascii="Times New Roman" w:hAnsi="Times New Roman"/>
          <w:sz w:val="28"/>
          <w:szCs w:val="28"/>
        </w:rPr>
        <w:t xml:space="preserve"> Сергеева Д. Совместная трудовая д</w:t>
      </w:r>
      <w:r>
        <w:rPr>
          <w:rFonts w:ascii="Times New Roman" w:hAnsi="Times New Roman"/>
          <w:sz w:val="28"/>
          <w:szCs w:val="28"/>
        </w:rPr>
        <w:t>еятельность ребенка и взрослого.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Дошкольное воспитание</w:t>
      </w:r>
      <w:r w:rsidRPr="00AD44B1">
        <w:rPr>
          <w:rFonts w:ascii="Times New Roman" w:hAnsi="Times New Roman"/>
          <w:sz w:val="28"/>
          <w:szCs w:val="28"/>
        </w:rPr>
        <w:t>, 1983 г. - №1.</w:t>
      </w:r>
    </w:p>
    <w:p w:rsidR="00EF78FD" w:rsidRPr="00AD44B1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AD44B1">
        <w:rPr>
          <w:rFonts w:ascii="Times New Roman" w:hAnsi="Times New Roman"/>
          <w:sz w:val="28"/>
          <w:szCs w:val="28"/>
        </w:rPr>
        <w:t xml:space="preserve"> Сергеева Д. В. Воспитание детей дошкольного возраста в процессе  </w:t>
      </w:r>
    </w:p>
    <w:p w:rsidR="00EF78FD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44B1">
        <w:rPr>
          <w:rFonts w:ascii="Times New Roman" w:hAnsi="Times New Roman"/>
          <w:sz w:val="28"/>
          <w:szCs w:val="28"/>
        </w:rPr>
        <w:t xml:space="preserve">      трудовой деятельнос</w:t>
      </w:r>
      <w:r>
        <w:rPr>
          <w:rFonts w:ascii="Times New Roman" w:hAnsi="Times New Roman"/>
          <w:sz w:val="28"/>
          <w:szCs w:val="28"/>
        </w:rPr>
        <w:t>ти. – М. Просвещение</w:t>
      </w:r>
      <w:r w:rsidRPr="00AD44B1">
        <w:rPr>
          <w:rFonts w:ascii="Times New Roman" w:hAnsi="Times New Roman"/>
          <w:sz w:val="28"/>
          <w:szCs w:val="28"/>
        </w:rPr>
        <w:t>, 1987 г.</w:t>
      </w:r>
    </w:p>
    <w:p w:rsidR="00EF78FD" w:rsidRPr="00C35D10" w:rsidRDefault="00EF78FD" w:rsidP="00DD14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C35D10">
        <w:rPr>
          <w:rFonts w:ascii="Times New Roman" w:hAnsi="Times New Roman"/>
          <w:sz w:val="28"/>
          <w:szCs w:val="28"/>
        </w:rPr>
        <w:t>Федоренко В. Формирование представлений о профессиях.</w:t>
      </w:r>
      <w:r>
        <w:rPr>
          <w:rFonts w:ascii="Times New Roman" w:hAnsi="Times New Roman"/>
          <w:sz w:val="28"/>
          <w:szCs w:val="28"/>
        </w:rPr>
        <w:t xml:space="preserve"> Ж.</w:t>
      </w:r>
      <w:r w:rsidRPr="00C35D10">
        <w:rPr>
          <w:rFonts w:ascii="Times New Roman" w:hAnsi="Times New Roman"/>
          <w:sz w:val="28"/>
          <w:szCs w:val="28"/>
        </w:rPr>
        <w:t xml:space="preserve"> Дошкольное</w:t>
      </w:r>
      <w:r>
        <w:rPr>
          <w:rFonts w:ascii="Times New Roman" w:hAnsi="Times New Roman"/>
          <w:sz w:val="28"/>
          <w:szCs w:val="28"/>
        </w:rPr>
        <w:t xml:space="preserve"> воспитание.- 1978, </w:t>
      </w:r>
      <w:r w:rsidRPr="00C35D10">
        <w:rPr>
          <w:rFonts w:ascii="Times New Roman" w:hAnsi="Times New Roman"/>
          <w:sz w:val="28"/>
          <w:szCs w:val="28"/>
        </w:rPr>
        <w:t>№10.- с. 64-69.</w:t>
      </w:r>
    </w:p>
    <w:p w:rsidR="00EF78FD" w:rsidRDefault="00EF78FD" w:rsidP="000F3B17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F78FD" w:rsidRPr="00AD44B1" w:rsidRDefault="00EF78FD" w:rsidP="000F3B1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78FD" w:rsidRPr="00AD44B1" w:rsidRDefault="00EF78FD" w:rsidP="00AD44B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78FD" w:rsidRPr="00C35D10" w:rsidRDefault="00EF78FD" w:rsidP="00C35D10">
      <w:pPr>
        <w:pStyle w:val="NoSpacing"/>
        <w:rPr>
          <w:rFonts w:ascii="Times New Roman" w:hAnsi="Times New Roman"/>
          <w:sz w:val="28"/>
          <w:szCs w:val="28"/>
        </w:rPr>
      </w:pPr>
    </w:p>
    <w:p w:rsidR="00EF78FD" w:rsidRPr="00C35D10" w:rsidRDefault="00EF78FD" w:rsidP="00C35D10">
      <w:pPr>
        <w:pStyle w:val="NoSpacing"/>
        <w:rPr>
          <w:rFonts w:ascii="Times New Roman" w:hAnsi="Times New Roman"/>
          <w:sz w:val="28"/>
          <w:szCs w:val="28"/>
        </w:rPr>
      </w:pPr>
    </w:p>
    <w:p w:rsidR="00EF78FD" w:rsidRPr="00C35D10" w:rsidRDefault="00EF78FD" w:rsidP="00C35D10">
      <w:pPr>
        <w:pStyle w:val="NoSpacing"/>
        <w:rPr>
          <w:rFonts w:ascii="Times New Roman" w:hAnsi="Times New Roman"/>
          <w:sz w:val="28"/>
          <w:szCs w:val="28"/>
        </w:rPr>
      </w:pPr>
    </w:p>
    <w:p w:rsidR="00EF78FD" w:rsidRPr="00C35D10" w:rsidRDefault="00EF78FD" w:rsidP="00C35D10">
      <w:pPr>
        <w:pStyle w:val="NoSpacing"/>
        <w:rPr>
          <w:sz w:val="28"/>
          <w:szCs w:val="28"/>
        </w:rPr>
      </w:pPr>
    </w:p>
    <w:sectPr w:rsidR="00EF78FD" w:rsidRPr="00C35D10" w:rsidSect="005B79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FD" w:rsidRDefault="00EF78FD" w:rsidP="005B793F">
      <w:pPr>
        <w:spacing w:after="0" w:line="240" w:lineRule="auto"/>
      </w:pPr>
      <w:r>
        <w:separator/>
      </w:r>
    </w:p>
  </w:endnote>
  <w:endnote w:type="continuationSeparator" w:id="0">
    <w:p w:rsidR="00EF78FD" w:rsidRDefault="00EF78FD" w:rsidP="005B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FD" w:rsidRDefault="00EF78FD" w:rsidP="005B793F">
      <w:pPr>
        <w:spacing w:after="0" w:line="240" w:lineRule="auto"/>
      </w:pPr>
      <w:r>
        <w:separator/>
      </w:r>
    </w:p>
  </w:footnote>
  <w:footnote w:type="continuationSeparator" w:id="0">
    <w:p w:rsidR="00EF78FD" w:rsidRDefault="00EF78FD" w:rsidP="005B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FD" w:rsidRDefault="00EF78FD">
    <w:pPr>
      <w:pStyle w:val="Header"/>
      <w:jc w:val="center"/>
    </w:pPr>
    <w:r w:rsidRPr="005B793F">
      <w:rPr>
        <w:rFonts w:ascii="Times New Roman" w:hAnsi="Times New Roman"/>
      </w:rPr>
      <w:t>-</w:t>
    </w:r>
    <w:r w:rsidRPr="005B793F">
      <w:rPr>
        <w:rFonts w:ascii="Times New Roman" w:hAnsi="Times New Roman"/>
      </w:rPr>
      <w:fldChar w:fldCharType="begin"/>
    </w:r>
    <w:r w:rsidRPr="005B793F">
      <w:rPr>
        <w:rFonts w:ascii="Times New Roman" w:hAnsi="Times New Roman"/>
      </w:rPr>
      <w:instrText xml:space="preserve"> PAGE   \* MERGEFORMAT </w:instrText>
    </w:r>
    <w:r w:rsidRPr="005B793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5B793F">
      <w:rPr>
        <w:rFonts w:ascii="Times New Roman" w:hAnsi="Times New Roman"/>
      </w:rPr>
      <w:fldChar w:fldCharType="end"/>
    </w:r>
    <w:r w:rsidRPr="005B793F">
      <w:rPr>
        <w:rFonts w:ascii="Times New Roman" w:hAnsi="Times New Roman"/>
      </w:rPr>
      <w:t>-</w:t>
    </w:r>
  </w:p>
  <w:p w:rsidR="00EF78FD" w:rsidRDefault="00EF7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7EA"/>
    <w:multiLevelType w:val="hybridMultilevel"/>
    <w:tmpl w:val="35B00FF2"/>
    <w:lvl w:ilvl="0" w:tplc="3020C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2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CD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2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67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E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08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83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44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C46EDA"/>
    <w:multiLevelType w:val="hybridMultilevel"/>
    <w:tmpl w:val="D75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A73"/>
    <w:rsid w:val="00082AB6"/>
    <w:rsid w:val="00084667"/>
    <w:rsid w:val="000F3B17"/>
    <w:rsid w:val="00115601"/>
    <w:rsid w:val="001227C2"/>
    <w:rsid w:val="00135BB9"/>
    <w:rsid w:val="001411E8"/>
    <w:rsid w:val="00187785"/>
    <w:rsid w:val="00230990"/>
    <w:rsid w:val="00263BE2"/>
    <w:rsid w:val="002D3329"/>
    <w:rsid w:val="00345142"/>
    <w:rsid w:val="00365A8D"/>
    <w:rsid w:val="003D3E45"/>
    <w:rsid w:val="004A51DA"/>
    <w:rsid w:val="004A768D"/>
    <w:rsid w:val="004F6015"/>
    <w:rsid w:val="004F6226"/>
    <w:rsid w:val="005121B2"/>
    <w:rsid w:val="005606AB"/>
    <w:rsid w:val="00592897"/>
    <w:rsid w:val="005B793F"/>
    <w:rsid w:val="005D47BF"/>
    <w:rsid w:val="0062689E"/>
    <w:rsid w:val="00631E95"/>
    <w:rsid w:val="00660FB2"/>
    <w:rsid w:val="00665C5F"/>
    <w:rsid w:val="00667F66"/>
    <w:rsid w:val="00690A22"/>
    <w:rsid w:val="006A0F80"/>
    <w:rsid w:val="006A5BE0"/>
    <w:rsid w:val="006C0AA1"/>
    <w:rsid w:val="0072344E"/>
    <w:rsid w:val="00753DD3"/>
    <w:rsid w:val="007713D0"/>
    <w:rsid w:val="00793A73"/>
    <w:rsid w:val="007D410C"/>
    <w:rsid w:val="007E2075"/>
    <w:rsid w:val="007E4040"/>
    <w:rsid w:val="008E546E"/>
    <w:rsid w:val="0098331C"/>
    <w:rsid w:val="0099037F"/>
    <w:rsid w:val="009C17FA"/>
    <w:rsid w:val="00A034B4"/>
    <w:rsid w:val="00A11381"/>
    <w:rsid w:val="00A47477"/>
    <w:rsid w:val="00AD44B1"/>
    <w:rsid w:val="00AE1EA3"/>
    <w:rsid w:val="00B553EA"/>
    <w:rsid w:val="00B73BF2"/>
    <w:rsid w:val="00B852D4"/>
    <w:rsid w:val="00BE6E6B"/>
    <w:rsid w:val="00C30B97"/>
    <w:rsid w:val="00C35D10"/>
    <w:rsid w:val="00CB1C9C"/>
    <w:rsid w:val="00CC065C"/>
    <w:rsid w:val="00CD635F"/>
    <w:rsid w:val="00CD7E65"/>
    <w:rsid w:val="00CF142C"/>
    <w:rsid w:val="00D81949"/>
    <w:rsid w:val="00D84027"/>
    <w:rsid w:val="00D93570"/>
    <w:rsid w:val="00DB1FFA"/>
    <w:rsid w:val="00DC1C0C"/>
    <w:rsid w:val="00DC5059"/>
    <w:rsid w:val="00DD1417"/>
    <w:rsid w:val="00DF21A1"/>
    <w:rsid w:val="00E4066D"/>
    <w:rsid w:val="00E425BF"/>
    <w:rsid w:val="00ED15BB"/>
    <w:rsid w:val="00EE2C3A"/>
    <w:rsid w:val="00EE712C"/>
    <w:rsid w:val="00EF78FD"/>
    <w:rsid w:val="00F10651"/>
    <w:rsid w:val="00F651C3"/>
    <w:rsid w:val="00FA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4A768D"/>
    <w:pPr>
      <w:spacing w:after="0" w:line="240" w:lineRule="auto"/>
    </w:pPr>
    <w:rPr>
      <w:rFonts w:eastAsia="Times New Roman"/>
      <w:sz w:val="24"/>
      <w:szCs w:val="32"/>
    </w:rPr>
  </w:style>
  <w:style w:type="paragraph" w:styleId="Header">
    <w:name w:val="header"/>
    <w:basedOn w:val="Normal"/>
    <w:link w:val="HeaderChar"/>
    <w:uiPriority w:val="99"/>
    <w:rsid w:val="005B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9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9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619</TotalTime>
  <Pages>6</Pages>
  <Words>1684</Words>
  <Characters>9604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1</cp:lastModifiedBy>
  <cp:revision>42</cp:revision>
  <dcterms:created xsi:type="dcterms:W3CDTF">2013-12-01T11:00:00Z</dcterms:created>
  <dcterms:modified xsi:type="dcterms:W3CDTF">2014-02-04T07:28:00Z</dcterms:modified>
</cp:coreProperties>
</file>