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КОМБИНИРОВАННОГО ВИДА</w:t>
      </w:r>
    </w:p>
    <w:p w:rsidR="00FD142E" w:rsidRDefault="00FD142E" w:rsidP="00876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ДЕТСКИЙ САД №21  «РЯБИНКА»</w:t>
      </w: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i/>
          <w:color w:val="0070C0"/>
          <w:sz w:val="36"/>
          <w:szCs w:val="36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i/>
          <w:color w:val="0070C0"/>
          <w:sz w:val="36"/>
          <w:szCs w:val="36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i/>
          <w:color w:val="0070C0"/>
          <w:sz w:val="36"/>
          <w:szCs w:val="36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i/>
          <w:color w:val="0070C0"/>
          <w:sz w:val="36"/>
          <w:szCs w:val="36"/>
        </w:rPr>
      </w:pPr>
      <w:r>
        <w:rPr>
          <w:rFonts w:ascii="Times New Roman" w:hAnsi="Times New Roman"/>
          <w:i/>
          <w:color w:val="0070C0"/>
          <w:sz w:val="36"/>
          <w:szCs w:val="36"/>
        </w:rPr>
        <w:t xml:space="preserve">ООД </w:t>
      </w:r>
      <w:r w:rsidRPr="007A419B">
        <w:rPr>
          <w:rFonts w:ascii="Times New Roman" w:hAnsi="Times New Roman"/>
          <w:i/>
          <w:color w:val="0070C0"/>
          <w:sz w:val="36"/>
          <w:szCs w:val="36"/>
        </w:rPr>
        <w:t>ПО ОБЖ</w:t>
      </w:r>
    </w:p>
    <w:p w:rsidR="00FD142E" w:rsidRPr="007A419B" w:rsidRDefault="00FD142E" w:rsidP="00E06C34">
      <w:pPr>
        <w:spacing w:after="0" w:line="240" w:lineRule="auto"/>
        <w:jc w:val="center"/>
        <w:rPr>
          <w:rFonts w:ascii="Times New Roman" w:hAnsi="Times New Roman"/>
          <w:i/>
          <w:color w:val="0070C0"/>
          <w:sz w:val="36"/>
          <w:szCs w:val="36"/>
        </w:rPr>
      </w:pPr>
    </w:p>
    <w:p w:rsidR="00FD142E" w:rsidRPr="007A419B" w:rsidRDefault="00FD142E" w:rsidP="00E06C34">
      <w:pPr>
        <w:spacing w:after="0" w:line="240" w:lineRule="auto"/>
        <w:jc w:val="center"/>
        <w:rPr>
          <w:rFonts w:ascii="Times New Roman" w:hAnsi="Times New Roman"/>
          <w:color w:val="C00000"/>
          <w:sz w:val="40"/>
          <w:szCs w:val="40"/>
        </w:rPr>
      </w:pPr>
      <w:r w:rsidRPr="007A419B">
        <w:rPr>
          <w:rFonts w:ascii="Times New Roman" w:hAnsi="Times New Roman"/>
          <w:color w:val="C00000"/>
          <w:sz w:val="40"/>
          <w:szCs w:val="40"/>
        </w:rPr>
        <w:t>«Жизнь без опасности»</w:t>
      </w: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(старше-подготовительная к школе группа)</w:t>
      </w: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FD142E" w:rsidRDefault="00FD142E" w:rsidP="00E06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Юркина Т.В.</w:t>
      </w:r>
    </w:p>
    <w:p w:rsidR="00FD142E" w:rsidRDefault="00FD142E" w:rsidP="00E06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142E" w:rsidRDefault="00FD142E" w:rsidP="00F43B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Мытищи</w:t>
      </w:r>
    </w:p>
    <w:p w:rsidR="00FD142E" w:rsidRDefault="00FD142E" w:rsidP="00876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2012г.</w:t>
      </w: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095EBE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  <w:r w:rsidRPr="00095EBE">
        <w:rPr>
          <w:rFonts w:ascii="Times New Roman" w:hAnsi="Times New Roman"/>
          <w:i/>
          <w:color w:val="C00000"/>
          <w:sz w:val="28"/>
          <w:szCs w:val="28"/>
        </w:rPr>
        <w:t xml:space="preserve">Программное содержание: </w:t>
      </w:r>
    </w:p>
    <w:p w:rsidR="00FD142E" w:rsidRDefault="00FD142E" w:rsidP="007A419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детям хорошо запомнить основные предметы, опасные для жизни.</w:t>
      </w:r>
    </w:p>
    <w:p w:rsidR="00FD142E" w:rsidRDefault="00FD142E" w:rsidP="007A419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им самостоятельно сделать выводы о последствиях неосторожного обращения с такими предметами.</w:t>
      </w:r>
    </w:p>
    <w:p w:rsidR="00FD142E" w:rsidRDefault="00FD142E" w:rsidP="007A419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Освоить правила поведения в доме.</w:t>
      </w:r>
    </w:p>
    <w:p w:rsidR="00FD142E" w:rsidRDefault="00FD142E" w:rsidP="007A419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и обсудить с детьми различные жизненно опасные ситуации, научить их соответствующим правилам поведения.</w:t>
      </w:r>
    </w:p>
    <w:p w:rsidR="00FD142E" w:rsidRPr="007A419B" w:rsidRDefault="00FD142E" w:rsidP="007A419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детей номеров телефонов, по которым надо звонить в опасных случаях.</w:t>
      </w:r>
    </w:p>
    <w:p w:rsidR="00FD142E" w:rsidRDefault="00FD142E" w:rsidP="00095E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42E" w:rsidRDefault="00FD142E" w:rsidP="000429DF">
      <w:pPr>
        <w:spacing w:after="0" w:line="360" w:lineRule="auto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095EBE">
        <w:rPr>
          <w:rFonts w:ascii="Times New Roman" w:hAnsi="Times New Roman"/>
          <w:i/>
          <w:color w:val="C00000"/>
          <w:sz w:val="28"/>
          <w:szCs w:val="28"/>
        </w:rPr>
        <w:t>Предварительная работа</w:t>
      </w:r>
      <w:r>
        <w:rPr>
          <w:rFonts w:ascii="Times New Roman" w:hAnsi="Times New Roman"/>
          <w:i/>
          <w:color w:val="C00000"/>
          <w:sz w:val="28"/>
          <w:szCs w:val="28"/>
        </w:rPr>
        <w:t>:</w:t>
      </w:r>
    </w:p>
    <w:p w:rsidR="00FD142E" w:rsidRDefault="00FD142E" w:rsidP="007A419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английской сказки «Три поросенка», «Кошкин дом» С. Маршака, «Пожар», «Дым», Б. Житкова.</w:t>
      </w:r>
    </w:p>
    <w:p w:rsidR="00FD142E" w:rsidRDefault="00FD142E" w:rsidP="007A419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с детьми различных ситуаций, которые могут возникнуть в результате шалостей детей.</w:t>
      </w:r>
    </w:p>
    <w:p w:rsidR="00FD142E" w:rsidRDefault="00FD142E" w:rsidP="007A419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опасных ситуаций.</w:t>
      </w:r>
    </w:p>
    <w:p w:rsidR="00FD142E" w:rsidRDefault="00FD142E" w:rsidP="007A419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картинок с изображением предметов, которые могут стать опасными дома.</w:t>
      </w:r>
    </w:p>
    <w:p w:rsidR="00FD142E" w:rsidRPr="007A419B" w:rsidRDefault="00FD142E" w:rsidP="007A419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 спортивные игры.</w:t>
      </w:r>
    </w:p>
    <w:p w:rsidR="00FD142E" w:rsidRDefault="00FD142E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42E" w:rsidRDefault="00FD142E" w:rsidP="00F43B2E">
      <w:pPr>
        <w:spacing w:after="0" w:line="360" w:lineRule="auto"/>
        <w:jc w:val="center"/>
        <w:rPr>
          <w:rFonts w:ascii="Times New Roman" w:hAnsi="Times New Roman"/>
          <w:i/>
          <w:color w:val="C0504D"/>
          <w:sz w:val="28"/>
          <w:szCs w:val="28"/>
        </w:rPr>
      </w:pPr>
      <w:r w:rsidRPr="00F35E9F">
        <w:rPr>
          <w:rFonts w:ascii="Times New Roman" w:hAnsi="Times New Roman"/>
          <w:i/>
          <w:color w:val="C0504D"/>
          <w:sz w:val="28"/>
          <w:szCs w:val="28"/>
        </w:rPr>
        <w:t>Ход занятия</w:t>
      </w:r>
      <w:r>
        <w:rPr>
          <w:rFonts w:ascii="Times New Roman" w:hAnsi="Times New Roman"/>
          <w:i/>
          <w:color w:val="C0504D"/>
          <w:sz w:val="28"/>
          <w:szCs w:val="28"/>
        </w:rPr>
        <w:t>.</w:t>
      </w:r>
    </w:p>
    <w:p w:rsidR="00FD142E" w:rsidRDefault="00FD142E" w:rsidP="00140D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– Ребята, сегодня на занятии мы поговорим о том, как сделать нашу жизнь без опасностей. Вспомните сказку «Три поросенка». В каком из трех домиков спаслись поросята от злого волка? /ответы детей/. </w:t>
      </w:r>
    </w:p>
    <w:p w:rsidR="00FD142E" w:rsidRDefault="00FD142E" w:rsidP="00140D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Правильно. Конечно в каменном доме Наф-Нафа. Недаром в народе говорят: «Мой дом – моя крепость». Как вы это понимаете?</w:t>
      </w:r>
      <w:r w:rsidRPr="00140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/ответы детей/. </w:t>
      </w:r>
    </w:p>
    <w:p w:rsidR="00FD142E" w:rsidRDefault="00FD142E" w:rsidP="00140D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 w:rsidRPr="002C562B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я думаю, вы удивитесь, когда узнаете, что опасности могут подстерегать вас и в доме, в квартире. Потому что в любом доме есть предметы, которые могут стать причиной травмы. Что же это за предметы? /ответы детей/. </w:t>
      </w:r>
    </w:p>
    <w:p w:rsidR="00FD142E" w:rsidRDefault="00FD142E" w:rsidP="00140D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острые ножи –</w:t>
      </w:r>
    </w:p>
    <w:p w:rsidR="00FD142E" w:rsidRDefault="00FD142E" w:rsidP="00140D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на место положи.</w:t>
      </w:r>
    </w:p>
    <w:p w:rsidR="00FD142E" w:rsidRDefault="00FD142E" w:rsidP="00140D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раскидывай иголки, </w:t>
      </w:r>
    </w:p>
    <w:p w:rsidR="00FD142E" w:rsidRDefault="00FD142E" w:rsidP="00140D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Убери их все на полку.</w:t>
      </w:r>
    </w:p>
    <w:p w:rsidR="00FD142E" w:rsidRDefault="00FD142E" w:rsidP="00140D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ножницы достал-</w:t>
      </w:r>
    </w:p>
    <w:p w:rsidR="00FD142E" w:rsidRDefault="00FD142E" w:rsidP="00140D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Убери, откуда взял.</w:t>
      </w:r>
    </w:p>
    <w:p w:rsidR="00FD142E" w:rsidRDefault="00FD142E" w:rsidP="00140D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ни девочки, ни мальчики</w:t>
      </w:r>
    </w:p>
    <w:p w:rsidR="00FD142E" w:rsidRDefault="00FD142E" w:rsidP="00140D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порежут свои пальчики.</w:t>
      </w:r>
    </w:p>
    <w:p w:rsidR="00FD142E" w:rsidRDefault="00FD142E" w:rsidP="00521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найдем опасные предметы (дидактическая игра «Найдем опасные предметы»).</w:t>
      </w:r>
    </w:p>
    <w:p w:rsidR="00FD142E" w:rsidRDefault="00FD142E" w:rsidP="00521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 w:rsidRPr="002C562B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но это еще не все опасности, которые могут подстеречь вас дома. Вспомните, что случилось в сказке №Три поросенка» с волком, когда он пробрался через трубу в каменный дом Наф-Нафа? /ответы детей/. </w:t>
      </w:r>
    </w:p>
    <w:p w:rsidR="00FD142E" w:rsidRDefault="00FD142E" w:rsidP="00521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Да, волк сильно обжегся. Вот вам еще одна опасность. Как вы думаете, какие еще горячие предметы могут быть опасными? /ответы детей/. </w:t>
      </w:r>
    </w:p>
    <w:p w:rsidR="00FD142E" w:rsidRDefault="00FD142E" w:rsidP="000B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Молодцы, вы знаете эти предметы. Будьте с ними очень осторожны. Но даже если с вами случилась неприятность (вы обожглись или заболели) не пытайтесь самостоятельно лечиться. А ведь многих детей привлекают красивые и сладкие таблетки, красочные пузырьки. Можно ли детям самим принимать лекарства? Почему? /ответы детей/. </w:t>
      </w:r>
    </w:p>
    <w:p w:rsidR="00FD142E" w:rsidRDefault="00FD142E" w:rsidP="000B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 w:rsidRPr="002C562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B0CBF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знаю, что каждый из вас любит смотреть телевизор, слушать магнитофон. Это электрические приборы. Почему мы их так называем? /ответы детей/. </w:t>
      </w: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еще электрические приборы вы знаете?</w:t>
      </w: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0070C0"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Утюг, телевизор, магнитофон, электрочайник, микроволновая печь.</w:t>
      </w:r>
    </w:p>
    <w:p w:rsidR="00FD142E" w:rsidRDefault="00FD142E" w:rsidP="000B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0B0CBF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лектрические приборы тоже могут быть опасными, если с ними неправильно обращаться. Как же нужно обращаться электроприборами? /ответы детей/. </w:t>
      </w: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пальчик или гвоздик</w:t>
      </w: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в розетку не совать,-</w:t>
      </w: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Электричество опасно –</w:t>
      </w: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каждый должен знать!</w:t>
      </w: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ты включил утюг,</w:t>
      </w: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Убегать не надо вдруг,</w:t>
      </w: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Закрывая в доме дверь, </w:t>
      </w: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ли выключил, проверь!</w:t>
      </w: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Правильно. Нужно обязательно проверить, потому, что от не выключенных электроприборов возникают пожары. И конечно не балуйтесь дома со спичками, зажигалками, фейерверками, бенгальскими огнями.</w:t>
      </w:r>
    </w:p>
    <w:p w:rsidR="00FD142E" w:rsidRDefault="00FD142E" w:rsidP="005713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если все же случился пожар, как нужно вести себя?</w:t>
      </w:r>
    </w:p>
    <w:p w:rsidR="00FD142E" w:rsidRDefault="00FD142E" w:rsidP="005713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/ответы детей/. </w:t>
      </w: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Пожарные сильные, смелые люди они отважно борятся с огнем, спасают людей, а иногда и зверей, когда горит лес. Давайте и мы с вами побудем пожарными (эстафета «Смелые пожарные»).</w:t>
      </w: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 жизни встречаются не только опасные предметы, но и опасные люди. Они могут ограбить квартиру, украсть детей или даже убить человека. Давайте вспомним сказку «Три поросенка». Что случилось, когда поросята открыли дом незнакомой овечке?</w:t>
      </w:r>
    </w:p>
    <w:p w:rsidR="00FD142E" w:rsidRDefault="00FD142E" w:rsidP="005713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/ответы детей/. </w:t>
      </w:r>
    </w:p>
    <w:p w:rsidR="00FD142E" w:rsidRDefault="00FD142E" w:rsidP="005713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нужно поступить правильно? </w:t>
      </w:r>
    </w:p>
    <w:p w:rsidR="00FD142E" w:rsidRDefault="00FD142E" w:rsidP="005713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/ответы детей/. </w:t>
      </w:r>
    </w:p>
    <w:p w:rsidR="00FD142E" w:rsidRPr="00CE3BDA" w:rsidRDefault="00FD142E" w:rsidP="0057139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3BDA">
        <w:rPr>
          <w:rFonts w:ascii="Times New Roman" w:hAnsi="Times New Roman"/>
          <w:i/>
          <w:sz w:val="28"/>
          <w:szCs w:val="28"/>
        </w:rPr>
        <w:t>Не открывай чужому дверь,</w:t>
      </w:r>
    </w:p>
    <w:p w:rsidR="00FD142E" w:rsidRPr="00CE3BDA" w:rsidRDefault="00FD142E" w:rsidP="0057139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3BDA">
        <w:rPr>
          <w:rFonts w:ascii="Times New Roman" w:hAnsi="Times New Roman"/>
          <w:i/>
          <w:sz w:val="28"/>
          <w:szCs w:val="28"/>
        </w:rPr>
        <w:t>Любым словам его не верь,</w:t>
      </w:r>
    </w:p>
    <w:p w:rsidR="00FD142E" w:rsidRPr="00CE3BDA" w:rsidRDefault="00FD142E" w:rsidP="0057139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3BDA">
        <w:rPr>
          <w:rFonts w:ascii="Times New Roman" w:hAnsi="Times New Roman"/>
          <w:i/>
          <w:sz w:val="28"/>
          <w:szCs w:val="28"/>
        </w:rPr>
        <w:t>Тебе он скажет:</w:t>
      </w:r>
    </w:p>
    <w:p w:rsidR="00FD142E" w:rsidRPr="00CE3BDA" w:rsidRDefault="00FD142E" w:rsidP="0057139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3BDA">
        <w:rPr>
          <w:rFonts w:ascii="Times New Roman" w:hAnsi="Times New Roman"/>
          <w:i/>
          <w:sz w:val="28"/>
          <w:szCs w:val="28"/>
        </w:rPr>
        <w:t>«Я от мамы,</w:t>
      </w:r>
    </w:p>
    <w:p w:rsidR="00FD142E" w:rsidRDefault="00FD142E" w:rsidP="005713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забыла панаму».</w:t>
      </w:r>
    </w:p>
    <w:p w:rsidR="00FD142E" w:rsidRDefault="00FD142E" w:rsidP="005713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незнакомца впустишь в дом,</w:t>
      </w:r>
    </w:p>
    <w:p w:rsidR="00FD142E" w:rsidRDefault="00FD142E" w:rsidP="005713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он к тебе придёт с ружьем.</w:t>
      </w:r>
    </w:p>
    <w:p w:rsidR="00FD142E" w:rsidRDefault="00FD142E" w:rsidP="005713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Тебя он может напугать</w:t>
      </w:r>
    </w:p>
    <w:p w:rsidR="00FD142E" w:rsidRDefault="00FD142E" w:rsidP="005713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шубу мамину забрать.</w:t>
      </w:r>
    </w:p>
    <w:p w:rsidR="00FD142E" w:rsidRDefault="00FD142E" w:rsidP="005713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нужно делать, если к вам в квартиру ломиться чужой человек?</w:t>
      </w:r>
    </w:p>
    <w:p w:rsidR="00FD142E" w:rsidRDefault="00FD142E" w:rsidP="004D3F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/ответы детей/. Нужно позвать на помощь, позвонить в полицию.</w:t>
      </w:r>
    </w:p>
    <w:p w:rsidR="00FD142E" w:rsidRDefault="00FD142E" w:rsidP="004D3F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вы зовете из окна или балкона, какая опасность вас подстерегает? /ответы детей/.</w:t>
      </w:r>
    </w:p>
    <w:p w:rsidR="00FD142E" w:rsidRDefault="00FD142E" w:rsidP="004D3F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сегодня мы представили, в какие неприятные ситуации можно попасть дома. Надеюсь, что вы сможете теперь избежать многих опасностей, которые вам встретятся. Но лучше, чтобы они вам вообще не встречались.</w:t>
      </w:r>
    </w:p>
    <w:p w:rsidR="00FD142E" w:rsidRDefault="00FD142E" w:rsidP="004D3F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встаньте в круг: я начну, а вы кончайте, правильно мне отвечайте:</w:t>
      </w:r>
    </w:p>
    <w:p w:rsidR="00FD142E" w:rsidRPr="00CE3BDA" w:rsidRDefault="00FD142E" w:rsidP="004D3F1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3BDA">
        <w:rPr>
          <w:rFonts w:ascii="Times New Roman" w:hAnsi="Times New Roman"/>
          <w:i/>
          <w:sz w:val="28"/>
          <w:szCs w:val="28"/>
        </w:rPr>
        <w:t>Сам не справишься с пожаром,</w:t>
      </w:r>
    </w:p>
    <w:p w:rsidR="00FD142E" w:rsidRPr="00CE3BDA" w:rsidRDefault="00FD142E" w:rsidP="004D3F1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3BDA">
        <w:rPr>
          <w:rFonts w:ascii="Times New Roman" w:hAnsi="Times New Roman"/>
          <w:i/>
          <w:sz w:val="28"/>
          <w:szCs w:val="28"/>
        </w:rPr>
        <w:t>Этот труд не для детей.</w:t>
      </w:r>
    </w:p>
    <w:p w:rsidR="00FD142E" w:rsidRPr="00CE3BDA" w:rsidRDefault="00FD142E" w:rsidP="004D3F1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3BDA">
        <w:rPr>
          <w:rFonts w:ascii="Times New Roman" w:hAnsi="Times New Roman"/>
          <w:i/>
          <w:sz w:val="28"/>
          <w:szCs w:val="28"/>
        </w:rPr>
        <w:t>Не теряя время даром, …</w:t>
      </w:r>
    </w:p>
    <w:p w:rsidR="00FD142E" w:rsidRDefault="00FD142E" w:rsidP="004D3F1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3BDA">
        <w:rPr>
          <w:rFonts w:ascii="Times New Roman" w:hAnsi="Times New Roman"/>
          <w:i/>
          <w:sz w:val="28"/>
          <w:szCs w:val="28"/>
        </w:rPr>
        <w:t xml:space="preserve">(дети: </w:t>
      </w:r>
      <w:r w:rsidRPr="00CE3BDA">
        <w:rPr>
          <w:rFonts w:ascii="Times New Roman" w:hAnsi="Times New Roman"/>
          <w:b/>
          <w:i/>
          <w:sz w:val="28"/>
          <w:szCs w:val="28"/>
        </w:rPr>
        <w:t>«01» звони скорей!»</w:t>
      </w:r>
      <w:r w:rsidRPr="00CE3BDA">
        <w:rPr>
          <w:rFonts w:ascii="Times New Roman" w:hAnsi="Times New Roman"/>
          <w:i/>
          <w:sz w:val="28"/>
          <w:szCs w:val="28"/>
        </w:rPr>
        <w:t>)</w:t>
      </w:r>
    </w:p>
    <w:p w:rsidR="00FD142E" w:rsidRDefault="00FD142E" w:rsidP="004D3F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Дома я один остался,</w:t>
      </w:r>
    </w:p>
    <w:p w:rsidR="00FD142E" w:rsidRDefault="00FD142E" w:rsidP="004D3F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Кто-то дверь открыть пытался...</w:t>
      </w:r>
    </w:p>
    <w:p w:rsidR="00FD142E" w:rsidRDefault="00FD142E" w:rsidP="004D3F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(дети: </w:t>
      </w:r>
      <w:r w:rsidRPr="00CE3BDA">
        <w:rPr>
          <w:rFonts w:ascii="Times New Roman" w:hAnsi="Times New Roman"/>
          <w:b/>
          <w:sz w:val="28"/>
          <w:szCs w:val="28"/>
        </w:rPr>
        <w:t>«Я тогда «02» набрал и полицию позвал»</w:t>
      </w:r>
      <w:r>
        <w:rPr>
          <w:rFonts w:ascii="Times New Roman" w:hAnsi="Times New Roman"/>
          <w:sz w:val="28"/>
          <w:szCs w:val="28"/>
        </w:rPr>
        <w:t>)</w:t>
      </w:r>
    </w:p>
    <w:p w:rsidR="00FD142E" w:rsidRPr="00CE3BDA" w:rsidRDefault="00FD142E" w:rsidP="004D3F1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3BDA">
        <w:rPr>
          <w:rFonts w:ascii="Times New Roman" w:hAnsi="Times New Roman"/>
          <w:i/>
          <w:sz w:val="28"/>
          <w:szCs w:val="28"/>
        </w:rPr>
        <w:t>- Если мама заболеет</w:t>
      </w:r>
    </w:p>
    <w:p w:rsidR="00FD142E" w:rsidRPr="00CE3BDA" w:rsidRDefault="00FD142E" w:rsidP="004D3F1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3BDA">
        <w:rPr>
          <w:rFonts w:ascii="Times New Roman" w:hAnsi="Times New Roman"/>
          <w:i/>
          <w:sz w:val="28"/>
          <w:szCs w:val="28"/>
        </w:rPr>
        <w:t>Не волнуйся и не плачь…</w:t>
      </w:r>
    </w:p>
    <w:p w:rsidR="00FD142E" w:rsidRDefault="00FD142E" w:rsidP="004D3F1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3BDA">
        <w:rPr>
          <w:rFonts w:ascii="Times New Roman" w:hAnsi="Times New Roman"/>
          <w:i/>
          <w:sz w:val="28"/>
          <w:szCs w:val="28"/>
        </w:rPr>
        <w:t xml:space="preserve">(дети: </w:t>
      </w:r>
      <w:r w:rsidRPr="00CE3BDA">
        <w:rPr>
          <w:rFonts w:ascii="Times New Roman" w:hAnsi="Times New Roman"/>
          <w:b/>
          <w:i/>
          <w:sz w:val="28"/>
          <w:szCs w:val="28"/>
        </w:rPr>
        <w:t>«Набери «03» скорее приедет к маме врач</w:t>
      </w:r>
      <w:r w:rsidRPr="00CE3BDA">
        <w:rPr>
          <w:rFonts w:ascii="Times New Roman" w:hAnsi="Times New Roman"/>
          <w:i/>
          <w:sz w:val="28"/>
          <w:szCs w:val="28"/>
        </w:rPr>
        <w:t>»)</w:t>
      </w:r>
    </w:p>
    <w:p w:rsidR="00FD142E" w:rsidRDefault="00FD142E" w:rsidP="004D3F1F">
      <w:pPr>
        <w:spacing w:after="0" w:line="360" w:lineRule="auto"/>
        <w:jc w:val="both"/>
        <w:rPr>
          <w:rFonts w:ascii="Times New Roman" w:hAnsi="Times New Roman"/>
          <w:i/>
          <w:color w:val="C00000"/>
          <w:sz w:val="28"/>
          <w:szCs w:val="28"/>
        </w:rPr>
      </w:pPr>
    </w:p>
    <w:p w:rsidR="00FD142E" w:rsidRDefault="00FD142E" w:rsidP="004D3F1F">
      <w:pPr>
        <w:spacing w:after="0" w:line="360" w:lineRule="auto"/>
        <w:jc w:val="both"/>
        <w:rPr>
          <w:rFonts w:ascii="Times New Roman" w:hAnsi="Times New Roman"/>
          <w:i/>
          <w:color w:val="C00000"/>
          <w:sz w:val="28"/>
          <w:szCs w:val="28"/>
        </w:rPr>
      </w:pPr>
      <w:r>
        <w:rPr>
          <w:rFonts w:ascii="Times New Roman" w:hAnsi="Times New Roman"/>
          <w:i/>
          <w:color w:val="C00000"/>
          <w:sz w:val="28"/>
          <w:szCs w:val="28"/>
        </w:rPr>
        <w:t>Воспитатель подводит итог занятию:</w:t>
      </w:r>
    </w:p>
    <w:p w:rsidR="00FD142E" w:rsidRPr="00CE3BDA" w:rsidRDefault="00FD142E" w:rsidP="004D3F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ребята. Теперь вы знаете друзья, что делать можно, что нельзя.</w:t>
      </w:r>
    </w:p>
    <w:p w:rsidR="00FD142E" w:rsidRPr="00CE3BDA" w:rsidRDefault="00FD142E" w:rsidP="004D3F1F">
      <w:pPr>
        <w:spacing w:after="0" w:line="360" w:lineRule="auto"/>
        <w:jc w:val="both"/>
        <w:rPr>
          <w:rFonts w:ascii="Times New Roman" w:hAnsi="Times New Roman"/>
          <w:i/>
          <w:color w:val="C00000"/>
          <w:sz w:val="28"/>
          <w:szCs w:val="28"/>
        </w:rPr>
      </w:pPr>
    </w:p>
    <w:p w:rsidR="00FD142E" w:rsidRPr="00CE3BDA" w:rsidRDefault="00FD142E" w:rsidP="004D3F1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D142E" w:rsidRDefault="00FD142E" w:rsidP="00CE3BD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E3BDA">
        <w:rPr>
          <w:rFonts w:ascii="Times New Roman" w:hAnsi="Times New Roman"/>
          <w:sz w:val="24"/>
          <w:szCs w:val="24"/>
        </w:rPr>
        <w:t>Приложение к занятию</w:t>
      </w:r>
    </w:p>
    <w:p w:rsidR="00FD142E" w:rsidRDefault="00FD142E" w:rsidP="00A573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3BDA">
        <w:rPr>
          <w:rFonts w:ascii="Times New Roman" w:hAnsi="Times New Roman"/>
          <w:sz w:val="28"/>
          <w:szCs w:val="28"/>
        </w:rPr>
        <w:t xml:space="preserve">Есть </w:t>
      </w:r>
      <w:r>
        <w:rPr>
          <w:rFonts w:ascii="Times New Roman" w:hAnsi="Times New Roman"/>
          <w:sz w:val="28"/>
          <w:szCs w:val="28"/>
        </w:rPr>
        <w:t>предметы, которыми детям нельзя пользоваться: спички, зажигалки, утюг, телевизор, газовая и электрическая плиты, электрочайник и другие бытовые электроприборы. И те предметы, которыми следует пользоваться осторожно и только так, как показывали взрослые: иголки, вилки, гвозди, молоток.</w:t>
      </w:r>
    </w:p>
    <w:p w:rsidR="00FD142E" w:rsidRDefault="00FD142E" w:rsidP="00A573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42E" w:rsidRDefault="00FD142E" w:rsidP="00A573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Загадки об опасных предметах.</w:t>
      </w:r>
    </w:p>
    <w:p w:rsidR="00FD142E" w:rsidRDefault="00FD142E" w:rsidP="00A573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81"/>
        <w:gridCol w:w="3049"/>
      </w:tblGrid>
      <w:tr w:rsidR="00FD142E" w:rsidRPr="00BC6F28" w:rsidTr="00BC6F28">
        <w:tc>
          <w:tcPr>
            <w:tcW w:w="817" w:type="dxa"/>
          </w:tcPr>
          <w:p w:rsidR="00FD142E" w:rsidRPr="00BC6F28" w:rsidRDefault="00FD142E" w:rsidP="00BC6F28">
            <w:pPr>
              <w:pStyle w:val="ListParagraph"/>
              <w:numPr>
                <w:ilvl w:val="0"/>
                <w:numId w:val="8"/>
              </w:num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Два конца, два кольца, в середине гвоздик.</w:t>
            </w:r>
          </w:p>
        </w:tc>
        <w:tc>
          <w:tcPr>
            <w:tcW w:w="3049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Ножницы</w:t>
            </w:r>
          </w:p>
        </w:tc>
      </w:tr>
      <w:tr w:rsidR="00FD142E" w:rsidRPr="00BC6F28" w:rsidTr="00BC6F28">
        <w:tc>
          <w:tcPr>
            <w:tcW w:w="817" w:type="dxa"/>
          </w:tcPr>
          <w:p w:rsidR="00FD142E" w:rsidRPr="00BC6F28" w:rsidRDefault="00FD142E" w:rsidP="00BC6F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FD142E" w:rsidRPr="00BC6F28" w:rsidRDefault="00FD142E" w:rsidP="00BC6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 xml:space="preserve">Маленький Ерофейка </w:t>
            </w:r>
          </w:p>
          <w:p w:rsidR="00FD142E" w:rsidRPr="00BC6F28" w:rsidRDefault="00FD142E" w:rsidP="00BC6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утонул до шейки</w:t>
            </w:r>
          </w:p>
        </w:tc>
        <w:tc>
          <w:tcPr>
            <w:tcW w:w="3049" w:type="dxa"/>
          </w:tcPr>
          <w:p w:rsidR="00FD142E" w:rsidRPr="00BC6F28" w:rsidRDefault="00FD142E" w:rsidP="00BC6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Гвоздь</w:t>
            </w:r>
          </w:p>
        </w:tc>
      </w:tr>
      <w:tr w:rsidR="00FD142E" w:rsidRPr="00BC6F28" w:rsidTr="00BC6F28">
        <w:tc>
          <w:tcPr>
            <w:tcW w:w="817" w:type="dxa"/>
          </w:tcPr>
          <w:p w:rsidR="00FD142E" w:rsidRPr="00BC6F28" w:rsidRDefault="00FD142E" w:rsidP="00BC6F28">
            <w:pPr>
              <w:pStyle w:val="ListParagraph"/>
              <w:numPr>
                <w:ilvl w:val="0"/>
                <w:numId w:val="8"/>
              </w:num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Я одноухая старуха, я прыгаю по полотну и нитку длинную из уха за собою потяну</w:t>
            </w:r>
          </w:p>
        </w:tc>
        <w:tc>
          <w:tcPr>
            <w:tcW w:w="3049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Иголка</w:t>
            </w:r>
          </w:p>
        </w:tc>
      </w:tr>
      <w:tr w:rsidR="00FD142E" w:rsidRPr="00BC6F28" w:rsidTr="00BC6F28">
        <w:tc>
          <w:tcPr>
            <w:tcW w:w="817" w:type="dxa"/>
          </w:tcPr>
          <w:p w:rsidR="00FD142E" w:rsidRPr="00BC6F28" w:rsidRDefault="00FD142E" w:rsidP="00BC6F28">
            <w:pPr>
              <w:pStyle w:val="ListParagraph"/>
              <w:numPr>
                <w:ilvl w:val="0"/>
                <w:numId w:val="8"/>
              </w:num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Скоро ест, мелко жует, сама не ест, другим не дает</w:t>
            </w:r>
          </w:p>
        </w:tc>
        <w:tc>
          <w:tcPr>
            <w:tcW w:w="3049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Пила</w:t>
            </w:r>
          </w:p>
        </w:tc>
      </w:tr>
      <w:tr w:rsidR="00FD142E" w:rsidRPr="00BC6F28" w:rsidTr="00BC6F28">
        <w:tc>
          <w:tcPr>
            <w:tcW w:w="817" w:type="dxa"/>
          </w:tcPr>
          <w:p w:rsidR="00FD142E" w:rsidRPr="00BC6F28" w:rsidRDefault="00FD142E" w:rsidP="00BC6F28">
            <w:pPr>
              <w:pStyle w:val="ListParagraph"/>
              <w:numPr>
                <w:ilvl w:val="0"/>
                <w:numId w:val="8"/>
              </w:num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Очень любит обрезать, разрезать и надрезать</w:t>
            </w:r>
          </w:p>
        </w:tc>
        <w:tc>
          <w:tcPr>
            <w:tcW w:w="3049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Ножницы</w:t>
            </w:r>
          </w:p>
        </w:tc>
      </w:tr>
      <w:tr w:rsidR="00FD142E" w:rsidRPr="00BC6F28" w:rsidTr="00BC6F28">
        <w:tc>
          <w:tcPr>
            <w:tcW w:w="817" w:type="dxa"/>
          </w:tcPr>
          <w:p w:rsidR="00FD142E" w:rsidRPr="00BC6F28" w:rsidRDefault="00FD142E" w:rsidP="00BC6F28">
            <w:pPr>
              <w:pStyle w:val="ListParagraph"/>
              <w:numPr>
                <w:ilvl w:val="0"/>
                <w:numId w:val="8"/>
              </w:num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Есть у моего Антошки только шляпка, да железная ножка</w:t>
            </w:r>
          </w:p>
        </w:tc>
        <w:tc>
          <w:tcPr>
            <w:tcW w:w="3049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Гвоздь</w:t>
            </w:r>
          </w:p>
        </w:tc>
      </w:tr>
      <w:tr w:rsidR="00FD142E" w:rsidRPr="00BC6F28" w:rsidTr="00BC6F28">
        <w:tc>
          <w:tcPr>
            <w:tcW w:w="817" w:type="dxa"/>
          </w:tcPr>
          <w:p w:rsidR="00FD142E" w:rsidRPr="00BC6F28" w:rsidRDefault="00FD142E" w:rsidP="00BC6F28">
            <w:pPr>
              <w:pStyle w:val="ListParagraph"/>
              <w:numPr>
                <w:ilvl w:val="0"/>
                <w:numId w:val="8"/>
              </w:num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Не хочу я молчать! Дайте в волю постучать! И стучит день-деньской он железной головой</w:t>
            </w:r>
          </w:p>
        </w:tc>
        <w:tc>
          <w:tcPr>
            <w:tcW w:w="3049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Молоток</w:t>
            </w:r>
          </w:p>
        </w:tc>
      </w:tr>
      <w:tr w:rsidR="00FD142E" w:rsidRPr="00BC6F28" w:rsidTr="00BC6F28">
        <w:tc>
          <w:tcPr>
            <w:tcW w:w="817" w:type="dxa"/>
          </w:tcPr>
          <w:p w:rsidR="00FD142E" w:rsidRPr="00BC6F28" w:rsidRDefault="00FD142E" w:rsidP="00BC6F28">
            <w:pPr>
              <w:pStyle w:val="ListParagraph"/>
              <w:numPr>
                <w:ilvl w:val="0"/>
                <w:numId w:val="8"/>
              </w:num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Вот железная плутовка, листы бумаги держит ловко. Крепко вместе их сжимает, никогда не потеряет</w:t>
            </w:r>
          </w:p>
        </w:tc>
        <w:tc>
          <w:tcPr>
            <w:tcW w:w="3049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Скрепка</w:t>
            </w:r>
          </w:p>
        </w:tc>
      </w:tr>
      <w:tr w:rsidR="00FD142E" w:rsidRPr="00BC6F28" w:rsidTr="00BC6F28">
        <w:tc>
          <w:tcPr>
            <w:tcW w:w="817" w:type="dxa"/>
          </w:tcPr>
          <w:p w:rsidR="00FD142E" w:rsidRPr="00BC6F28" w:rsidRDefault="00FD142E" w:rsidP="00BC6F28">
            <w:pPr>
              <w:pStyle w:val="ListParagraph"/>
              <w:numPr>
                <w:ilvl w:val="0"/>
                <w:numId w:val="8"/>
              </w:num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Я иголкина подружка, только нет у меня ушка</w:t>
            </w:r>
          </w:p>
        </w:tc>
        <w:tc>
          <w:tcPr>
            <w:tcW w:w="3049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Булавка</w:t>
            </w:r>
          </w:p>
        </w:tc>
      </w:tr>
      <w:tr w:rsidR="00FD142E" w:rsidRPr="00BC6F28" w:rsidTr="00BC6F28">
        <w:tc>
          <w:tcPr>
            <w:tcW w:w="817" w:type="dxa"/>
          </w:tcPr>
          <w:p w:rsidR="00FD142E" w:rsidRPr="00BC6F28" w:rsidRDefault="00FD142E" w:rsidP="00BC6F28">
            <w:pPr>
              <w:pStyle w:val="ListParagraph"/>
              <w:numPr>
                <w:ilvl w:val="0"/>
                <w:numId w:val="8"/>
              </w:num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Конь стальной, хвост льняной – подружись – ка ты со мной</w:t>
            </w:r>
          </w:p>
        </w:tc>
        <w:tc>
          <w:tcPr>
            <w:tcW w:w="3049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Игла</w:t>
            </w:r>
          </w:p>
        </w:tc>
      </w:tr>
      <w:tr w:rsidR="00FD142E" w:rsidRPr="00BC6F28" w:rsidTr="00BC6F28">
        <w:tc>
          <w:tcPr>
            <w:tcW w:w="817" w:type="dxa"/>
          </w:tcPr>
          <w:p w:rsidR="00FD142E" w:rsidRPr="00BC6F28" w:rsidRDefault="00FD142E" w:rsidP="00BC6F28">
            <w:pPr>
              <w:pStyle w:val="ListParagraph"/>
              <w:numPr>
                <w:ilvl w:val="0"/>
                <w:numId w:val="8"/>
              </w:num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Кланяется, кланяется – придет домой – растянется</w:t>
            </w:r>
          </w:p>
        </w:tc>
        <w:tc>
          <w:tcPr>
            <w:tcW w:w="3049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Топор</w:t>
            </w:r>
          </w:p>
        </w:tc>
      </w:tr>
      <w:tr w:rsidR="00FD142E" w:rsidRPr="00BC6F28" w:rsidTr="00BC6F28">
        <w:tc>
          <w:tcPr>
            <w:tcW w:w="817" w:type="dxa"/>
          </w:tcPr>
          <w:p w:rsidR="00FD142E" w:rsidRPr="00BC6F28" w:rsidRDefault="00FD142E" w:rsidP="00BC6F28">
            <w:pPr>
              <w:pStyle w:val="ListParagraph"/>
              <w:numPr>
                <w:ilvl w:val="0"/>
                <w:numId w:val="8"/>
              </w:num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Я сижу в своем домишке, не серди меня, мальчишка. Обращайся осторожно, ведь пораниться мной можно</w:t>
            </w:r>
          </w:p>
        </w:tc>
        <w:tc>
          <w:tcPr>
            <w:tcW w:w="3049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Перочинный нож</w:t>
            </w:r>
          </w:p>
        </w:tc>
      </w:tr>
      <w:tr w:rsidR="00FD142E" w:rsidRPr="00BC6F28" w:rsidTr="00BC6F28">
        <w:tc>
          <w:tcPr>
            <w:tcW w:w="817" w:type="dxa"/>
          </w:tcPr>
          <w:p w:rsidR="00FD142E" w:rsidRPr="00BC6F28" w:rsidRDefault="00FD142E" w:rsidP="00BC6F28">
            <w:pPr>
              <w:pStyle w:val="ListParagraph"/>
              <w:numPr>
                <w:ilvl w:val="0"/>
                <w:numId w:val="8"/>
              </w:num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Шипит и злится, воды боится, с языком, а не лает, без зубов, а кусает</w:t>
            </w:r>
          </w:p>
        </w:tc>
        <w:tc>
          <w:tcPr>
            <w:tcW w:w="3049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Огонь</w:t>
            </w:r>
          </w:p>
        </w:tc>
      </w:tr>
      <w:tr w:rsidR="00FD142E" w:rsidRPr="00BC6F28" w:rsidTr="00BC6F28">
        <w:tc>
          <w:tcPr>
            <w:tcW w:w="817" w:type="dxa"/>
          </w:tcPr>
          <w:p w:rsidR="00FD142E" w:rsidRPr="00BC6F28" w:rsidRDefault="00FD142E" w:rsidP="00BC6F28">
            <w:pPr>
              <w:pStyle w:val="ListParagraph"/>
              <w:numPr>
                <w:ilvl w:val="0"/>
                <w:numId w:val="8"/>
              </w:num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Такая девчонка, белая юбчонка, красный нос. Чем длиннее ночи, тем она короче, от горючих слез</w:t>
            </w:r>
          </w:p>
        </w:tc>
        <w:tc>
          <w:tcPr>
            <w:tcW w:w="3049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Свеча</w:t>
            </w:r>
          </w:p>
        </w:tc>
      </w:tr>
      <w:tr w:rsidR="00FD142E" w:rsidRPr="00BC6F28" w:rsidTr="00BC6F28">
        <w:tc>
          <w:tcPr>
            <w:tcW w:w="817" w:type="dxa"/>
          </w:tcPr>
          <w:p w:rsidR="00FD142E" w:rsidRPr="00BC6F28" w:rsidRDefault="00FD142E" w:rsidP="00BC6F28">
            <w:pPr>
              <w:pStyle w:val="ListParagraph"/>
              <w:numPr>
                <w:ilvl w:val="0"/>
                <w:numId w:val="8"/>
              </w:num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Мать толста, дочь красна, сын – бес, долетел до небес</w:t>
            </w:r>
          </w:p>
        </w:tc>
        <w:tc>
          <w:tcPr>
            <w:tcW w:w="3049" w:type="dxa"/>
          </w:tcPr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Печь</w:t>
            </w:r>
          </w:p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>Огонь</w:t>
            </w:r>
          </w:p>
          <w:p w:rsidR="00FD142E" w:rsidRPr="00BC6F28" w:rsidRDefault="00FD142E" w:rsidP="00BC6F28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F28">
              <w:rPr>
                <w:rFonts w:ascii="Times New Roman" w:hAnsi="Times New Roman"/>
                <w:sz w:val="28"/>
                <w:szCs w:val="28"/>
              </w:rPr>
              <w:t xml:space="preserve">Дым </w:t>
            </w:r>
          </w:p>
        </w:tc>
      </w:tr>
    </w:tbl>
    <w:p w:rsidR="00FD142E" w:rsidRPr="00A573DB" w:rsidRDefault="00FD142E" w:rsidP="00A573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D142E" w:rsidRDefault="00FD142E" w:rsidP="005713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спичка – невеличка,</w:t>
      </w:r>
    </w:p>
    <w:p w:rsidR="00FD142E" w:rsidRPr="00571398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смотрите, что мала,</w:t>
      </w: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маленькая спичка</w:t>
      </w: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сделать много зла.</w:t>
      </w: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Крепко помните, друзья,</w:t>
      </w:r>
    </w:p>
    <w:p w:rsidR="00FD142E" w:rsidRPr="00520515" w:rsidRDefault="00FD142E" w:rsidP="008879AD">
      <w:p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520515">
        <w:rPr>
          <w:rFonts w:ascii="Times New Roman" w:hAnsi="Times New Roman"/>
          <w:color w:val="C00000"/>
          <w:sz w:val="28"/>
          <w:szCs w:val="28"/>
        </w:rPr>
        <w:t>ЧТО С ОГНЕМ ИГРАТЬ – НЕЛЬЗЯ!</w:t>
      </w: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42E" w:rsidRDefault="00FD142E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42E" w:rsidRPr="00C91B07" w:rsidRDefault="00FD142E" w:rsidP="00533D33">
      <w:pPr>
        <w:pStyle w:val="ListParagraph"/>
        <w:spacing w:after="0" w:line="360" w:lineRule="auto"/>
        <w:ind w:left="-13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D142E" w:rsidRPr="00C91B07" w:rsidSect="00CE3BDA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E1A"/>
    <w:multiLevelType w:val="hybridMultilevel"/>
    <w:tmpl w:val="A0AE9B60"/>
    <w:lvl w:ilvl="0" w:tplc="B84AA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0AD2"/>
    <w:multiLevelType w:val="hybridMultilevel"/>
    <w:tmpl w:val="9686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AE0B6A"/>
    <w:multiLevelType w:val="hybridMultilevel"/>
    <w:tmpl w:val="048601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B015439"/>
    <w:multiLevelType w:val="hybridMultilevel"/>
    <w:tmpl w:val="B2C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E24D5"/>
    <w:multiLevelType w:val="hybridMultilevel"/>
    <w:tmpl w:val="57FA7E48"/>
    <w:lvl w:ilvl="0" w:tplc="0419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5">
    <w:nsid w:val="68D03670"/>
    <w:multiLevelType w:val="hybridMultilevel"/>
    <w:tmpl w:val="52CA96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34207B4"/>
    <w:multiLevelType w:val="hybridMultilevel"/>
    <w:tmpl w:val="048601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7E292E56"/>
    <w:multiLevelType w:val="hybridMultilevel"/>
    <w:tmpl w:val="A9C0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828"/>
    <w:rsid w:val="000429DF"/>
    <w:rsid w:val="00070828"/>
    <w:rsid w:val="00095EBE"/>
    <w:rsid w:val="000B0CBF"/>
    <w:rsid w:val="00140D3C"/>
    <w:rsid w:val="001B6461"/>
    <w:rsid w:val="001E7685"/>
    <w:rsid w:val="002B20F3"/>
    <w:rsid w:val="002C562B"/>
    <w:rsid w:val="003163F7"/>
    <w:rsid w:val="003A15D8"/>
    <w:rsid w:val="004638CF"/>
    <w:rsid w:val="004B58A5"/>
    <w:rsid w:val="004D3F1F"/>
    <w:rsid w:val="00520515"/>
    <w:rsid w:val="0052152E"/>
    <w:rsid w:val="00533D33"/>
    <w:rsid w:val="00571398"/>
    <w:rsid w:val="00572CE1"/>
    <w:rsid w:val="00627D4A"/>
    <w:rsid w:val="006E0BF5"/>
    <w:rsid w:val="0077120E"/>
    <w:rsid w:val="007A419B"/>
    <w:rsid w:val="007B0CAB"/>
    <w:rsid w:val="007C6992"/>
    <w:rsid w:val="008019EA"/>
    <w:rsid w:val="00876753"/>
    <w:rsid w:val="008879AD"/>
    <w:rsid w:val="008F348D"/>
    <w:rsid w:val="00A573DB"/>
    <w:rsid w:val="00AC0FFE"/>
    <w:rsid w:val="00BC6F28"/>
    <w:rsid w:val="00C53652"/>
    <w:rsid w:val="00C91B07"/>
    <w:rsid w:val="00CE3BDA"/>
    <w:rsid w:val="00D0358A"/>
    <w:rsid w:val="00D61E9A"/>
    <w:rsid w:val="00E06C34"/>
    <w:rsid w:val="00E314A0"/>
    <w:rsid w:val="00E840BC"/>
    <w:rsid w:val="00F35E9F"/>
    <w:rsid w:val="00F43B2E"/>
    <w:rsid w:val="00FD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0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20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20F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20F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20F3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2B20F3"/>
    <w:rPr>
      <w:lang w:eastAsia="en-US"/>
    </w:rPr>
  </w:style>
  <w:style w:type="paragraph" w:styleId="ListParagraph">
    <w:name w:val="List Paragraph"/>
    <w:basedOn w:val="Normal"/>
    <w:uiPriority w:val="99"/>
    <w:qFormat/>
    <w:rsid w:val="002B20F3"/>
    <w:pPr>
      <w:ind w:left="720"/>
      <w:contextualSpacing/>
    </w:pPr>
  </w:style>
  <w:style w:type="table" w:styleId="TableGrid">
    <w:name w:val="Table Grid"/>
    <w:basedOn w:val="TableNormal"/>
    <w:uiPriority w:val="99"/>
    <w:rsid w:val="00A573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7</Pages>
  <Words>1015</Words>
  <Characters>5788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NickOn</cp:lastModifiedBy>
  <cp:revision>11</cp:revision>
  <dcterms:created xsi:type="dcterms:W3CDTF">2013-06-11T05:11:00Z</dcterms:created>
  <dcterms:modified xsi:type="dcterms:W3CDTF">2013-07-01T15:01:00Z</dcterms:modified>
</cp:coreProperties>
</file>