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2" w:rsidRDefault="007139D2" w:rsidP="00B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237">
        <w:rPr>
          <w:rFonts w:ascii="Times New Roman" w:hAnsi="Times New Roman" w:cs="Times New Roman"/>
          <w:b/>
          <w:bCs/>
          <w:sz w:val="28"/>
          <w:szCs w:val="28"/>
        </w:rPr>
        <w:t>Урок математики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3 классе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C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«Уравнения»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FCB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уравнении как предложении с переменной, ввести в речевую практику понятие корня уравнения.</w:t>
      </w:r>
    </w:p>
    <w:p w:rsidR="007139D2" w:rsidRPr="00B22FCB" w:rsidRDefault="007139D2" w:rsidP="00B22F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FC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39D2" w:rsidRPr="00B22FCB" w:rsidRDefault="007139D2" w:rsidP="00B22F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систематизирование</w:t>
      </w:r>
      <w:r w:rsidRPr="00AF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изученных видов</w:t>
      </w:r>
      <w:r w:rsidRPr="00AF7237">
        <w:rPr>
          <w:rFonts w:ascii="Times New Roman" w:hAnsi="Times New Roman" w:cs="Times New Roman"/>
          <w:sz w:val="28"/>
          <w:szCs w:val="28"/>
        </w:rPr>
        <w:t xml:space="preserve"> уравнений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 автоматизированном уровне способности к нахождению неизвестных компонентов действий и умения комментировать выполняемые операции;</w:t>
      </w:r>
    </w:p>
    <w:p w:rsidR="007139D2" w:rsidRPr="00B22FCB" w:rsidRDefault="007139D2" w:rsidP="00B22F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 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AF7237">
        <w:rPr>
          <w:rFonts w:ascii="Times New Roman" w:hAnsi="Times New Roman" w:cs="Times New Roman"/>
          <w:sz w:val="28"/>
          <w:szCs w:val="28"/>
        </w:rPr>
        <w:t xml:space="preserve"> математиче</w:t>
      </w:r>
      <w:r>
        <w:rPr>
          <w:rFonts w:ascii="Times New Roman" w:hAnsi="Times New Roman" w:cs="Times New Roman"/>
          <w:sz w:val="28"/>
          <w:szCs w:val="28"/>
        </w:rPr>
        <w:t>ской речи, логического мышления;</w:t>
      </w:r>
      <w:r w:rsidRPr="00AF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F7237">
        <w:rPr>
          <w:rFonts w:ascii="Times New Roman" w:hAnsi="Times New Roman" w:cs="Times New Roman"/>
          <w:sz w:val="28"/>
          <w:szCs w:val="28"/>
        </w:rPr>
        <w:t xml:space="preserve">ормирование познавательных универсальных учебных действий: выстраивание логической цепочки, </w:t>
      </w:r>
      <w:r>
        <w:rPr>
          <w:rFonts w:ascii="Times New Roman" w:hAnsi="Times New Roman" w:cs="Times New Roman"/>
          <w:sz w:val="28"/>
          <w:szCs w:val="28"/>
        </w:rPr>
        <w:t>способность действовать по</w:t>
      </w:r>
      <w:r w:rsidRPr="00AF7237">
        <w:rPr>
          <w:rFonts w:ascii="Times New Roman" w:hAnsi="Times New Roman" w:cs="Times New Roman"/>
          <w:sz w:val="28"/>
          <w:szCs w:val="28"/>
        </w:rPr>
        <w:t xml:space="preserve"> алг</w:t>
      </w:r>
      <w:r>
        <w:rPr>
          <w:rFonts w:ascii="Times New Roman" w:hAnsi="Times New Roman" w:cs="Times New Roman"/>
          <w:sz w:val="28"/>
          <w:szCs w:val="28"/>
        </w:rPr>
        <w:t>оритму;</w:t>
      </w:r>
    </w:p>
    <w:p w:rsidR="007139D2" w:rsidRPr="00B22FCB" w:rsidRDefault="007139D2" w:rsidP="00B22F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доброжелательность, взаимовыручку; 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Социальные:</w:t>
      </w:r>
    </w:p>
    <w:p w:rsidR="007139D2" w:rsidRDefault="007139D2" w:rsidP="00B22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уважение к мнению товарища, формирование навыков работы в сотрудничестве, анализ своей деятельности и работы своих товарищей.</w:t>
      </w:r>
    </w:p>
    <w:p w:rsidR="007139D2" w:rsidRPr="00B22FCB" w:rsidRDefault="007139D2" w:rsidP="00B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139D2" w:rsidRDefault="007139D2" w:rsidP="00B22F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</w:t>
      </w:r>
    </w:p>
    <w:p w:rsidR="007139D2" w:rsidRDefault="007139D2" w:rsidP="00B22F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Мотивация учебной деятельности</w:t>
      </w:r>
    </w:p>
    <w:p w:rsidR="007139D2" w:rsidRDefault="007139D2" w:rsidP="0036313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возьмемся за руки и передадим друг другу частицу своего тепла, желание работать вместе, сотрудничать. Улыбнитесь! Я рада видеть ваши улыбки и думаю, что урок принесет нам радость общения. Работать будем под девизом: «Помогая другим, учимся сами». Как вы понимаете эти слова? (</w:t>
      </w:r>
      <w:r>
        <w:rPr>
          <w:rFonts w:ascii="Times New Roman" w:hAnsi="Times New Roman" w:cs="Times New Roman"/>
          <w:i/>
          <w:iCs/>
          <w:sz w:val="28"/>
          <w:szCs w:val="28"/>
        </w:rPr>
        <w:t>Да, ребята, вместе учиться не только легче, но и интереснее.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Устный счет.</w:t>
      </w:r>
      <w:r w:rsidRPr="00AC5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Актуализация знаний</w:t>
      </w:r>
      <w:r w:rsidRPr="00AC5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– зашифрованное слово. Расшифровав слово, вы назовете его и скажете, что оно обозначает.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D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 Вычитаемое, уменьшаемое, множитель, разность. Найди лишнее.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(И) Одна тетрадь стоит 4 рубля. Сколько стоит 7 таких тетрадей?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(У) Найдите произведение чисел 5 и 40.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(Е) Треугольник со сторонами 5,7 и 8см. Найдите периметр.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(В) 2ч 3 мин. Сколько это минут?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(Н) Делимое 48, делитель 8. Найдите частное.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(Р) Выявите закономерность и продолжите ряд: 4582, 4584, 4586…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получилось? (</w:t>
      </w:r>
      <w:r>
        <w:rPr>
          <w:rFonts w:ascii="Times New Roman" w:hAnsi="Times New Roman" w:cs="Times New Roman"/>
          <w:i/>
          <w:iCs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Постановка учебной задачи</w:t>
      </w:r>
    </w:p>
    <w:p w:rsidR="007139D2" w:rsidRPr="00AC548C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+ 3 &gt; 5                   7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15               8 : 4  = 2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три математических высказывания. Можно ли их назвать уравнениями? Почему? Докажите.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139D2" w:rsidRDefault="007139D2" w:rsidP="0085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Уравнением называют равенство, содержащее переменную, значение которой надо найти.</w:t>
      </w:r>
    </w:p>
    <w:p w:rsidR="007139D2" w:rsidRDefault="007139D2" w:rsidP="0059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значит «решить уравнение»? (</w:t>
      </w:r>
      <w:r>
        <w:rPr>
          <w:rFonts w:ascii="Times New Roman" w:hAnsi="Times New Roman" w:cs="Times New Roman"/>
          <w:i/>
          <w:iCs/>
          <w:sz w:val="28"/>
          <w:szCs w:val="28"/>
        </w:rPr>
        <w:t>Это значит найти его корни.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9D2" w:rsidRDefault="007139D2" w:rsidP="00595A0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Сообщение темы и цели урока</w:t>
      </w:r>
    </w:p>
    <w:p w:rsidR="007139D2" w:rsidRPr="004E4231" w:rsidRDefault="007139D2" w:rsidP="0059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сегодня говорим об уравнениях, сформулируйте цель нашего урока.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(Сегодня на уроке мы будем решать различные виды уравнений, выполняя </w:t>
      </w:r>
      <w:r w:rsidRPr="004858FE">
        <w:rPr>
          <w:rFonts w:ascii="Times New Roman" w:hAnsi="Times New Roman" w:cs="Times New Roman"/>
          <w:i/>
          <w:iCs/>
          <w:sz w:val="28"/>
          <w:szCs w:val="28"/>
        </w:rPr>
        <w:t>операции с известными компонентами действий.)</w:t>
      </w:r>
    </w:p>
    <w:p w:rsidR="007139D2" w:rsidRPr="00D96CC4" w:rsidRDefault="007139D2" w:rsidP="0059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C4">
        <w:rPr>
          <w:rFonts w:ascii="Times New Roman" w:hAnsi="Times New Roman" w:cs="Times New Roman"/>
          <w:sz w:val="28"/>
          <w:szCs w:val="28"/>
        </w:rPr>
        <w:t xml:space="preserve">Но перед этим </w:t>
      </w:r>
      <w:r>
        <w:rPr>
          <w:rFonts w:ascii="Times New Roman" w:hAnsi="Times New Roman" w:cs="Times New Roman"/>
          <w:sz w:val="28"/>
          <w:szCs w:val="28"/>
        </w:rPr>
        <w:t xml:space="preserve">немного отдохнем. </w:t>
      </w:r>
    </w:p>
    <w:p w:rsidR="007139D2" w:rsidRDefault="007139D2" w:rsidP="00D96CC4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 (Разминка для глаз + движения)</w:t>
      </w:r>
    </w:p>
    <w:p w:rsidR="007139D2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Работа в группах по алгоритму</w:t>
      </w:r>
    </w:p>
    <w:p w:rsidR="007139D2" w:rsidRPr="002E7185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тетрадях число, классная работа.</w:t>
      </w:r>
    </w:p>
    <w:p w:rsidR="007139D2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будет работать по заданному алгоритму. Не забывайте помогать друг другу: работа в группах – серьезный и ответственный труд.</w:t>
      </w:r>
    </w:p>
    <w:p w:rsidR="007139D2" w:rsidRPr="004E4231" w:rsidRDefault="007139D2" w:rsidP="004F73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231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</w:p>
    <w:p w:rsidR="007139D2" w:rsidRDefault="007139D2" w:rsidP="004F73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уравнения. </w:t>
      </w:r>
    </w:p>
    <w:p w:rsidR="007139D2" w:rsidRDefault="007139D2" w:rsidP="004F73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переменную. </w:t>
      </w:r>
    </w:p>
    <w:p w:rsidR="007139D2" w:rsidRDefault="007139D2" w:rsidP="004F73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– найдите его корень. </w:t>
      </w:r>
    </w:p>
    <w:p w:rsidR="007139D2" w:rsidRDefault="007139D2" w:rsidP="004F73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в группе, сделайте вывод.</w:t>
      </w:r>
    </w:p>
    <w:p w:rsidR="007139D2" w:rsidRPr="00D96CC4" w:rsidRDefault="007139D2" w:rsidP="004F73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 учебником на стр. 77.</w:t>
      </w:r>
    </w:p>
    <w:p w:rsidR="007139D2" w:rsidRPr="004E4231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31">
        <w:rPr>
          <w:rFonts w:ascii="Times New Roman" w:hAnsi="Times New Roman" w:cs="Times New Roman"/>
          <w:b/>
          <w:bCs/>
          <w:sz w:val="28"/>
          <w:szCs w:val="28"/>
        </w:rPr>
        <w:t xml:space="preserve">1 группа: </w:t>
      </w:r>
    </w:p>
    <w:p w:rsidR="007139D2" w:rsidRPr="001301DA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>Слагаемое        слагаемое        сумма</w:t>
      </w:r>
    </w:p>
    <w:p w:rsidR="007139D2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+          28        =        53; </w:t>
      </w:r>
    </w:p>
    <w:p w:rsidR="007139D2" w:rsidRPr="001301DA" w:rsidRDefault="007139D2" w:rsidP="004E4231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>Слагаемое        слагаемое        сумма</w:t>
      </w:r>
    </w:p>
    <w:p w:rsidR="007139D2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        +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=      53 </w:t>
      </w:r>
    </w:p>
    <w:p w:rsidR="007139D2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неизвестное слагаемое, надо из ____________________________________________________________________</w:t>
      </w:r>
    </w:p>
    <w:p w:rsidR="007139D2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31">
        <w:rPr>
          <w:rFonts w:ascii="Times New Roman" w:hAnsi="Times New Roman" w:cs="Times New Roman"/>
          <w:b/>
          <w:bCs/>
          <w:sz w:val="28"/>
          <w:szCs w:val="28"/>
        </w:rPr>
        <w:t xml:space="preserve">2 группа:   </w:t>
      </w:r>
    </w:p>
    <w:p w:rsidR="007139D2" w:rsidRPr="001301DA" w:rsidRDefault="007139D2" w:rsidP="00D96CC4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 xml:space="preserve">Уменьшаемое         вычитаемое          разность               </w:t>
      </w:r>
    </w:p>
    <w:p w:rsidR="007139D2" w:rsidRPr="002E7593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593">
        <w:rPr>
          <w:rFonts w:ascii="Times New Roman" w:hAnsi="Times New Roman" w:cs="Times New Roman"/>
          <w:sz w:val="28"/>
          <w:szCs w:val="28"/>
        </w:rPr>
        <w:t xml:space="preserve">                  -          34           =          26</w:t>
      </w:r>
    </w:p>
    <w:p w:rsidR="007139D2" w:rsidRPr="001301DA" w:rsidRDefault="007139D2" w:rsidP="004E4231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 xml:space="preserve">Уменьшаемое         вычитаемое          разность               </w:t>
      </w:r>
    </w:p>
    <w:p w:rsidR="007139D2" w:rsidRDefault="007139D2" w:rsidP="004E4231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593">
        <w:rPr>
          <w:rFonts w:ascii="Times New Roman" w:hAnsi="Times New Roman" w:cs="Times New Roman"/>
          <w:sz w:val="28"/>
          <w:szCs w:val="28"/>
        </w:rPr>
        <w:t xml:space="preserve">60        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   -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             =          26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неизвестное уменьшаемое, надо к ____________________________________________________________________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неизвестное вычитаемое, надо из ____________________________________________________________________</w:t>
      </w:r>
    </w:p>
    <w:p w:rsidR="007139D2" w:rsidRPr="004E4231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4231">
        <w:rPr>
          <w:rFonts w:ascii="Times New Roman" w:hAnsi="Times New Roman" w:cs="Times New Roman"/>
          <w:b/>
          <w:bCs/>
          <w:sz w:val="28"/>
          <w:szCs w:val="28"/>
        </w:rPr>
        <w:t xml:space="preserve"> группа: 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D2" w:rsidRPr="001301DA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 xml:space="preserve">Делимое             делитель         частное               </w:t>
      </w:r>
    </w:p>
    <w:p w:rsidR="007139D2" w:rsidRPr="002E7593" w:rsidRDefault="007139D2" w:rsidP="002E7593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       :          23        =       4</w:t>
      </w:r>
    </w:p>
    <w:p w:rsidR="007139D2" w:rsidRPr="001301DA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 xml:space="preserve">Делимое         делитель         частное               </w:t>
      </w:r>
    </w:p>
    <w:p w:rsidR="007139D2" w:rsidRPr="002E7185" w:rsidRDefault="007139D2" w:rsidP="002E7593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        :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      =        </w:t>
      </w:r>
      <w:r w:rsidRPr="002E7185">
        <w:rPr>
          <w:rFonts w:ascii="Times New Roman" w:hAnsi="Times New Roman" w:cs="Times New Roman"/>
          <w:sz w:val="28"/>
          <w:szCs w:val="28"/>
        </w:rPr>
        <w:t>5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неизвестное делимое, надо  ____________________________________________________________________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неизвестный делитель, надо ____________________________________________________________________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4231">
        <w:rPr>
          <w:rFonts w:ascii="Times New Roman" w:hAnsi="Times New Roman" w:cs="Times New Roman"/>
          <w:b/>
          <w:bCs/>
          <w:sz w:val="28"/>
          <w:szCs w:val="28"/>
        </w:rPr>
        <w:t xml:space="preserve"> группа:   </w:t>
      </w:r>
    </w:p>
    <w:p w:rsidR="007139D2" w:rsidRPr="001301DA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>Множитель        множитель        произведение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E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5ED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=          5</w:t>
      </w:r>
      <w:r w:rsidRPr="00845E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9D2" w:rsidRPr="001301DA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1DA">
        <w:rPr>
          <w:rFonts w:ascii="Times New Roman" w:hAnsi="Times New Roman" w:cs="Times New Roman"/>
          <w:i/>
          <w:iCs/>
          <w:sz w:val="28"/>
          <w:szCs w:val="28"/>
        </w:rPr>
        <w:t>Множитель        множитель        произведение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     </w:t>
      </w:r>
      <w:r w:rsidRPr="002E7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1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неизвестный множитель, надо ____________________________________________________________________</w:t>
      </w:r>
    </w:p>
    <w:p w:rsidR="007139D2" w:rsidRDefault="007139D2" w:rsidP="002E759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D2" w:rsidRPr="002E7185" w:rsidRDefault="007139D2" w:rsidP="00130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Защита работы групп.</w:t>
      </w:r>
      <w:r w:rsidRPr="002E7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Взаимопроверка.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Самостоятельная работа с взаимопроверкой по эталону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ребенком лежит набор из 4-х карточек разного цвета. Задание: выберите карточку того цвета, который вам нравится, подпишите листочек и выполните задание. Передайте карточку соседу, сидящему справа. Сверьте ответ с эталоном: поставьте на листочке знак «+» или «-».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Синяя карточка: 185 –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93; на синем ответ: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024143">
        <w:rPr>
          <w:rFonts w:ascii="Times New Roman" w:hAnsi="Times New Roman" w:cs="Times New Roman"/>
          <w:i/>
          <w:iCs/>
          <w:sz w:val="28"/>
          <w:szCs w:val="28"/>
        </w:rPr>
        <w:t xml:space="preserve"> = 92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Красный: 17  </w:t>
      </w:r>
      <w:r w:rsidRPr="00024143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024143">
        <w:rPr>
          <w:rFonts w:ascii="Times New Roman" w:hAnsi="Times New Roman" w:cs="Times New Roman"/>
          <w:i/>
          <w:iCs/>
          <w:sz w:val="28"/>
          <w:szCs w:val="28"/>
        </w:rPr>
        <w:t xml:space="preserve"> = 304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287;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Зеленая: 90 *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270;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3;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Желтая: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 40 = 900;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36000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«+» в вашей группе? (</w:t>
      </w:r>
      <w:r>
        <w:rPr>
          <w:rFonts w:ascii="Times New Roman" w:hAnsi="Times New Roman" w:cs="Times New Roman"/>
          <w:i/>
          <w:iCs/>
          <w:sz w:val="28"/>
          <w:szCs w:val="28"/>
        </w:rPr>
        <w:t>Мне понравилась работа этой группы… Отметка каждому  - 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Итог 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какие математические высказывания называются уравнениями? Что значит найти корень уравнения?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Рефлексия </w:t>
      </w:r>
    </w:p>
    <w:p w:rsidR="007139D2" w:rsidRPr="000036BE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заготовки «смайликов». </w:t>
      </w:r>
    </w:p>
    <w:p w:rsidR="007139D2" w:rsidRPr="001A5AD9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5AD9">
        <w:rPr>
          <w:rFonts w:ascii="Times New Roman" w:hAnsi="Times New Roman" w:cs="Times New Roman"/>
          <w:i/>
          <w:iCs/>
          <w:sz w:val="28"/>
          <w:szCs w:val="28"/>
        </w:rPr>
        <w:t>Я все понял</w:t>
      </w:r>
    </w:p>
    <w:p w:rsidR="007139D2" w:rsidRPr="001A5AD9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5AD9">
        <w:rPr>
          <w:rFonts w:ascii="Times New Roman" w:hAnsi="Times New Roman" w:cs="Times New Roman"/>
          <w:i/>
          <w:iCs/>
          <w:sz w:val="28"/>
          <w:szCs w:val="28"/>
        </w:rPr>
        <w:t>Было трудно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5AD9">
        <w:rPr>
          <w:rFonts w:ascii="Times New Roman" w:hAnsi="Times New Roman" w:cs="Times New Roman"/>
          <w:i/>
          <w:iCs/>
          <w:sz w:val="28"/>
          <w:szCs w:val="28"/>
        </w:rPr>
        <w:t>Не понял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Домашнее задание</w:t>
      </w:r>
    </w:p>
    <w:p w:rsidR="007139D2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уравнения № 1 б), используя название компонентов действий. </w:t>
      </w:r>
    </w:p>
    <w:p w:rsidR="007139D2" w:rsidRPr="001A5AD9" w:rsidRDefault="007139D2" w:rsidP="00972D95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желает, придумайте уравнения и предложите их решить в классе.</w:t>
      </w:r>
    </w:p>
    <w:sectPr w:rsidR="007139D2" w:rsidRPr="001A5AD9" w:rsidSect="00B22FC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DC6"/>
    <w:multiLevelType w:val="hybridMultilevel"/>
    <w:tmpl w:val="1730F478"/>
    <w:lvl w:ilvl="0" w:tplc="409863A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F592101"/>
    <w:multiLevelType w:val="hybridMultilevel"/>
    <w:tmpl w:val="633C4D94"/>
    <w:lvl w:ilvl="0" w:tplc="43D8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1E8B"/>
    <w:multiLevelType w:val="hybridMultilevel"/>
    <w:tmpl w:val="0A7C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8"/>
    <w:rsid w:val="000036BE"/>
    <w:rsid w:val="00024143"/>
    <w:rsid w:val="001301DA"/>
    <w:rsid w:val="0019724C"/>
    <w:rsid w:val="001A5AD9"/>
    <w:rsid w:val="00216C2A"/>
    <w:rsid w:val="00277DC8"/>
    <w:rsid w:val="002E7185"/>
    <w:rsid w:val="002E7593"/>
    <w:rsid w:val="00306F05"/>
    <w:rsid w:val="00363138"/>
    <w:rsid w:val="004858FE"/>
    <w:rsid w:val="00496FE8"/>
    <w:rsid w:val="004E4231"/>
    <w:rsid w:val="004F73AD"/>
    <w:rsid w:val="00595A04"/>
    <w:rsid w:val="005E5841"/>
    <w:rsid w:val="006D093E"/>
    <w:rsid w:val="007139D2"/>
    <w:rsid w:val="007712CA"/>
    <w:rsid w:val="00845EDE"/>
    <w:rsid w:val="008551AF"/>
    <w:rsid w:val="00972D95"/>
    <w:rsid w:val="00AC548C"/>
    <w:rsid w:val="00AF7237"/>
    <w:rsid w:val="00B22FCB"/>
    <w:rsid w:val="00B420F6"/>
    <w:rsid w:val="00C00C96"/>
    <w:rsid w:val="00CC6157"/>
    <w:rsid w:val="00D9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F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3</Pages>
  <Words>801</Words>
  <Characters>4569</Characters>
  <Application>Microsoft Office Outlook</Application>
  <DocSecurity>0</DocSecurity>
  <Lines>0</Lines>
  <Paragraphs>0</Paragraphs>
  <ScaleCrop>false</ScaleCrop>
  <Company>Free World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2012-02-04T16:40:00Z</cp:lastPrinted>
  <dcterms:created xsi:type="dcterms:W3CDTF">2012-02-04T06:37:00Z</dcterms:created>
  <dcterms:modified xsi:type="dcterms:W3CDTF">2012-02-04T16:43:00Z</dcterms:modified>
</cp:coreProperties>
</file>