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40" w:rsidRDefault="007B7240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ДЕТСКИЙ САД №21</w:t>
      </w:r>
    </w:p>
    <w:p w:rsidR="007B7240" w:rsidRDefault="007B7240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«РЯБИНКА»</w:t>
      </w:r>
    </w:p>
    <w:p w:rsidR="007B7240" w:rsidRDefault="007B7240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center"/>
        <w:rPr>
          <w:rFonts w:ascii="Times New Roman" w:hAnsi="Times New Roman"/>
          <w:color w:val="0070C0"/>
          <w:sz w:val="36"/>
          <w:szCs w:val="36"/>
        </w:rPr>
      </w:pPr>
      <w:r w:rsidRPr="00095EBE">
        <w:rPr>
          <w:rFonts w:ascii="Times New Roman" w:hAnsi="Times New Roman"/>
          <w:color w:val="0070C0"/>
          <w:sz w:val="36"/>
          <w:szCs w:val="36"/>
        </w:rPr>
        <w:t xml:space="preserve">Конспект занятия </w:t>
      </w:r>
    </w:p>
    <w:p w:rsidR="007B7240" w:rsidRPr="00095EBE" w:rsidRDefault="007B7240" w:rsidP="00E06C34">
      <w:pPr>
        <w:spacing w:after="0" w:line="240" w:lineRule="auto"/>
        <w:jc w:val="center"/>
        <w:rPr>
          <w:rFonts w:ascii="Times New Roman" w:hAnsi="Times New Roman"/>
          <w:color w:val="C00000"/>
          <w:sz w:val="36"/>
          <w:szCs w:val="36"/>
        </w:rPr>
      </w:pPr>
      <w:r w:rsidRPr="00095EBE">
        <w:rPr>
          <w:rFonts w:ascii="Times New Roman" w:hAnsi="Times New Roman"/>
          <w:color w:val="C00000"/>
          <w:sz w:val="36"/>
          <w:szCs w:val="36"/>
        </w:rPr>
        <w:t>«</w:t>
      </w:r>
      <w:r>
        <w:rPr>
          <w:rFonts w:ascii="Times New Roman" w:hAnsi="Times New Roman"/>
          <w:color w:val="C00000"/>
          <w:sz w:val="36"/>
          <w:szCs w:val="36"/>
        </w:rPr>
        <w:t>Микробы и вирусы</w:t>
      </w:r>
      <w:r w:rsidRPr="00095EBE">
        <w:rPr>
          <w:rFonts w:ascii="Times New Roman" w:hAnsi="Times New Roman"/>
          <w:color w:val="C00000"/>
          <w:sz w:val="36"/>
          <w:szCs w:val="36"/>
        </w:rPr>
        <w:t>»</w:t>
      </w:r>
    </w:p>
    <w:p w:rsidR="007B7240" w:rsidRDefault="007B7240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(подготовительная к школе группа)</w:t>
      </w:r>
    </w:p>
    <w:p w:rsidR="007B7240" w:rsidRDefault="007B7240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7B7240" w:rsidRDefault="007B7240" w:rsidP="00E06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Юркина Т.В.</w:t>
      </w:r>
    </w:p>
    <w:p w:rsidR="007B7240" w:rsidRDefault="007B7240" w:rsidP="00E06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240" w:rsidRDefault="007B7240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Мытищи</w:t>
      </w:r>
    </w:p>
    <w:p w:rsidR="007B7240" w:rsidRDefault="007B7240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2010г.</w:t>
      </w:r>
    </w:p>
    <w:p w:rsidR="007B7240" w:rsidRDefault="007B7240" w:rsidP="00E0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240" w:rsidRDefault="007B7240" w:rsidP="00095EBE">
      <w:pPr>
        <w:spacing w:after="0" w:line="360" w:lineRule="auto"/>
        <w:rPr>
          <w:rFonts w:ascii="Times New Roman" w:hAnsi="Times New Roman"/>
          <w:color w:val="C00000"/>
          <w:sz w:val="28"/>
          <w:szCs w:val="28"/>
        </w:rPr>
      </w:pPr>
      <w:r w:rsidRPr="00095EBE">
        <w:rPr>
          <w:rFonts w:ascii="Times New Roman" w:hAnsi="Times New Roman"/>
          <w:i/>
          <w:color w:val="C00000"/>
          <w:sz w:val="28"/>
          <w:szCs w:val="28"/>
        </w:rPr>
        <w:t xml:space="preserve">Программное содержание: </w:t>
      </w:r>
    </w:p>
    <w:p w:rsidR="007B7240" w:rsidRDefault="007B7240" w:rsidP="00095E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детям элементарные представления об инфекционных болезнях и их возбудителях (микробах и вирусах). Привлечь личный опыт детей, рассказать об инфекционных болезнях и как они передаются от человека к человеку. Напомнить, что следует заботиться не только, о своем здоровье, но и о здоровье окружающих. </w:t>
      </w:r>
    </w:p>
    <w:p w:rsidR="007B7240" w:rsidRDefault="007B7240" w:rsidP="00095E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7240" w:rsidRDefault="007B7240" w:rsidP="000429DF">
      <w:pPr>
        <w:spacing w:after="0" w:line="360" w:lineRule="auto"/>
        <w:jc w:val="both"/>
        <w:rPr>
          <w:rFonts w:ascii="Times New Roman" w:hAnsi="Times New Roman"/>
          <w:i/>
          <w:color w:val="C00000"/>
          <w:sz w:val="28"/>
          <w:szCs w:val="28"/>
        </w:rPr>
      </w:pPr>
      <w:r w:rsidRPr="00095EBE">
        <w:rPr>
          <w:rFonts w:ascii="Times New Roman" w:hAnsi="Times New Roman"/>
          <w:i/>
          <w:color w:val="C00000"/>
          <w:sz w:val="28"/>
          <w:szCs w:val="28"/>
        </w:rPr>
        <w:t>Предварительная работа</w:t>
      </w:r>
      <w:r>
        <w:rPr>
          <w:rFonts w:ascii="Times New Roman" w:hAnsi="Times New Roman"/>
          <w:i/>
          <w:color w:val="C00000"/>
          <w:sz w:val="28"/>
          <w:szCs w:val="28"/>
        </w:rPr>
        <w:t>:</w:t>
      </w:r>
    </w:p>
    <w:p w:rsidR="007B7240" w:rsidRDefault="007B7240" w:rsidP="00042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картинок, знакомство с микроскопом, чтение детям книг: К. Чуковского «Мой Додыр», «Айболит», А. Борто «Девочка чумазая», З. Петрова «Спасибо зарядке», Л. Зильберг «Потому, что принимаю витамины А, В, С..», посещение медицинского кабинета, беседа с медицинской сестрой.</w:t>
      </w:r>
    </w:p>
    <w:p w:rsidR="007B7240" w:rsidRDefault="007B7240" w:rsidP="00042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7240" w:rsidRDefault="007B7240" w:rsidP="00095E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0FFE">
        <w:rPr>
          <w:rFonts w:ascii="Times New Roman" w:hAnsi="Times New Roman"/>
          <w:i/>
          <w:color w:val="C00000"/>
          <w:sz w:val="28"/>
          <w:szCs w:val="28"/>
        </w:rPr>
        <w:t>Материал к занятию.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7240" w:rsidRDefault="007B7240" w:rsidP="00095E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Микроскоп, картинки, цветные карандаши, фломастеры.</w:t>
      </w:r>
    </w:p>
    <w:p w:rsidR="007B7240" w:rsidRDefault="007B7240" w:rsidP="00F35E9F">
      <w:pPr>
        <w:spacing w:after="0" w:line="360" w:lineRule="auto"/>
        <w:rPr>
          <w:rFonts w:ascii="Times New Roman" w:hAnsi="Times New Roman"/>
          <w:i/>
          <w:color w:val="C0504D"/>
          <w:sz w:val="28"/>
          <w:szCs w:val="28"/>
        </w:rPr>
      </w:pPr>
      <w:r w:rsidRPr="00F35E9F">
        <w:rPr>
          <w:rFonts w:ascii="Times New Roman" w:hAnsi="Times New Roman"/>
          <w:i/>
          <w:color w:val="C0504D"/>
          <w:sz w:val="28"/>
          <w:szCs w:val="28"/>
        </w:rPr>
        <w:t>Ход занятия</w:t>
      </w:r>
      <w:r>
        <w:rPr>
          <w:rFonts w:ascii="Times New Roman" w:hAnsi="Times New Roman"/>
          <w:i/>
          <w:color w:val="C0504D"/>
          <w:sz w:val="28"/>
          <w:szCs w:val="28"/>
        </w:rPr>
        <w:t>.</w:t>
      </w:r>
    </w:p>
    <w:p w:rsidR="007B7240" w:rsidRPr="00F35E9F" w:rsidRDefault="007B7240" w:rsidP="00F35E9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 «Ромашка здоровья».</w:t>
      </w:r>
    </w:p>
    <w:p w:rsidR="007B7240" w:rsidRDefault="007B7240" w:rsidP="007B0C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2B">
        <w:rPr>
          <w:rFonts w:ascii="Times New Roman" w:hAnsi="Times New Roman"/>
          <w:i/>
          <w:color w:val="C00000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– Дети, а знаете ли вы, что при чихании разбрасывается множество капелек слюны /до 40 тысяч/, которые разлетаются на большое расстояние /более трех метров/ и могут долго находиться в воздухе, вместе с которым их вдыхают окружающие. Капельки опускаются на различные предметы, пищу. Поэтому при кашле и чихании не надо забывать прикрывать нос и рот носовым платком или рукой. Показывает детям рисунки, чтобы лучше объяснить, как опасные для здоровья микробы и вирусы попадают в организм человека. </w:t>
      </w:r>
    </w:p>
    <w:p w:rsidR="007B7240" w:rsidRDefault="007B7240" w:rsidP="007B0C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70C0"/>
          <w:sz w:val="28"/>
          <w:szCs w:val="28"/>
        </w:rPr>
        <w:t>Опыт</w:t>
      </w:r>
      <w:r w:rsidRPr="002C562B">
        <w:rPr>
          <w:rFonts w:ascii="Times New Roman" w:hAnsi="Times New Roman"/>
          <w:i/>
          <w:color w:val="0070C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Ребята нам учителя и дети из школы дали микроскоп, чтобы мы с вами смогли провести наблюдение за капелькой воды /или слюны/. Давайте мы по очереди подойдем к микроскопу и посмотрим в этот волшебный глазок, где под большим увеличением мы с вами увидим настоящий микроб. Дети по очереди подходят и смотрят в микроскоп, делятся впечатлениями. Обратите внимание на то, что примерно так выглядит микроб в капле воды /слюны/ под большим увеличением. А теперь дети зарисуйте увиденное. </w:t>
      </w:r>
    </w:p>
    <w:p w:rsidR="007B7240" w:rsidRDefault="007B7240" w:rsidP="000429DF">
      <w:pPr>
        <w:spacing w:after="0" w:line="360" w:lineRule="auto"/>
        <w:jc w:val="both"/>
        <w:rPr>
          <w:rFonts w:ascii="Times New Roman" w:hAnsi="Times New Roman"/>
          <w:i/>
          <w:color w:val="1F497D"/>
          <w:sz w:val="28"/>
          <w:szCs w:val="28"/>
        </w:rPr>
      </w:pPr>
      <w:r w:rsidRPr="004B58A5">
        <w:rPr>
          <w:rFonts w:ascii="Times New Roman" w:hAnsi="Times New Roman"/>
          <w:i/>
          <w:color w:val="1F497D"/>
          <w:sz w:val="28"/>
          <w:szCs w:val="28"/>
        </w:rPr>
        <w:t>Работа на листе бумаги</w:t>
      </w:r>
      <w:r>
        <w:rPr>
          <w:rFonts w:ascii="Times New Roman" w:hAnsi="Times New Roman"/>
          <w:i/>
          <w:color w:val="1F497D"/>
          <w:sz w:val="28"/>
          <w:szCs w:val="28"/>
        </w:rPr>
        <w:t>.</w:t>
      </w:r>
    </w:p>
    <w:p w:rsidR="007B7240" w:rsidRDefault="007B7240" w:rsidP="00042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1F497D"/>
          <w:sz w:val="28"/>
          <w:szCs w:val="28"/>
        </w:rPr>
        <w:t>Физкультминутка с дыхательной гимнастикой</w:t>
      </w:r>
      <w:r>
        <w:rPr>
          <w:rFonts w:ascii="Times New Roman" w:hAnsi="Times New Roman"/>
          <w:sz w:val="28"/>
          <w:szCs w:val="28"/>
        </w:rPr>
        <w:t>: «Быстро встаньте, улыбнитесь». Дети выполняют движения по тексту стихотворения:</w:t>
      </w:r>
    </w:p>
    <w:p w:rsidR="007B7240" w:rsidRDefault="007B7240" w:rsidP="00042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 встаньте, улыбнитесь,</w:t>
      </w:r>
    </w:p>
    <w:p w:rsidR="007B7240" w:rsidRDefault="007B7240" w:rsidP="00042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Выше, выше потянитесь.</w:t>
      </w:r>
    </w:p>
    <w:p w:rsidR="007B7240" w:rsidRDefault="007B7240" w:rsidP="00042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Ну-ка, плечи распрямите,</w:t>
      </w:r>
    </w:p>
    <w:p w:rsidR="007B7240" w:rsidRDefault="007B7240" w:rsidP="00042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Поднимите, опустите.</w:t>
      </w:r>
    </w:p>
    <w:p w:rsidR="007B7240" w:rsidRDefault="007B7240" w:rsidP="00042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Влево, вправо повернулись,</w:t>
      </w:r>
    </w:p>
    <w:p w:rsidR="007B7240" w:rsidRDefault="007B7240" w:rsidP="00042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 коленями коснулись,</w:t>
      </w:r>
    </w:p>
    <w:p w:rsidR="007B7240" w:rsidRDefault="007B7240" w:rsidP="00042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 – встали, сели – встали</w:t>
      </w:r>
    </w:p>
    <w:p w:rsidR="007B7240" w:rsidRDefault="007B7240" w:rsidP="00042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месте побежали.</w:t>
      </w:r>
    </w:p>
    <w:p w:rsidR="007B7240" w:rsidRDefault="007B7240" w:rsidP="00042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остановились, остановили дыхание. Правую руку на грудь, левую на живот: глубокий вдох и медленный выдох, глубокий вдох и резкий выдох.</w:t>
      </w:r>
      <w:r>
        <w:rPr>
          <w:rFonts w:ascii="Times New Roman" w:hAnsi="Times New Roman"/>
          <w:sz w:val="28"/>
          <w:szCs w:val="28"/>
        </w:rPr>
        <w:br/>
      </w:r>
      <w:r w:rsidRPr="002C562B">
        <w:rPr>
          <w:rFonts w:ascii="Times New Roman" w:hAnsi="Times New Roman"/>
          <w:i/>
          <w:color w:val="C00000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Почему нельзя доедать за другим человеком?</w:t>
      </w:r>
    </w:p>
    <w:p w:rsidR="007B7240" w:rsidRDefault="007B7240" w:rsidP="00042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2B">
        <w:rPr>
          <w:rFonts w:ascii="Times New Roman" w:hAnsi="Times New Roman"/>
          <w:i/>
          <w:color w:val="0070C0"/>
          <w:sz w:val="28"/>
          <w:szCs w:val="28"/>
        </w:rPr>
        <w:t>Дети:</w:t>
      </w:r>
      <w:r w:rsidRPr="002C562B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Потому, что он может оказаться больным.</w:t>
      </w:r>
    </w:p>
    <w:p w:rsidR="007B7240" w:rsidRDefault="007B7240" w:rsidP="00042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/Предположительный ответ/</w:t>
      </w:r>
    </w:p>
    <w:p w:rsidR="007B7240" w:rsidRDefault="007B7240" w:rsidP="00042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2B">
        <w:rPr>
          <w:rFonts w:ascii="Times New Roman" w:hAnsi="Times New Roman"/>
          <w:i/>
          <w:color w:val="C00000"/>
          <w:sz w:val="28"/>
          <w:szCs w:val="28"/>
        </w:rPr>
        <w:t>Воспитатель:</w:t>
      </w:r>
      <w:r w:rsidRPr="002C562B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 опасна муха?</w:t>
      </w:r>
    </w:p>
    <w:p w:rsidR="007B7240" w:rsidRDefault="007B7240" w:rsidP="00042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2B">
        <w:rPr>
          <w:rFonts w:ascii="Times New Roman" w:hAnsi="Times New Roman"/>
          <w:i/>
          <w:color w:val="0070C0"/>
          <w:sz w:val="28"/>
          <w:szCs w:val="28"/>
        </w:rPr>
        <w:t>Дети:</w:t>
      </w:r>
      <w:r w:rsidRPr="002C562B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Муха является разносчиком инфекций.</w:t>
      </w:r>
    </w:p>
    <w:p w:rsidR="007B7240" w:rsidRDefault="007B7240" w:rsidP="00042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/Предположительный ответ/</w:t>
      </w:r>
    </w:p>
    <w:p w:rsidR="007B7240" w:rsidRDefault="007B7240" w:rsidP="00042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2B">
        <w:rPr>
          <w:rFonts w:ascii="Times New Roman" w:hAnsi="Times New Roman"/>
          <w:i/>
          <w:color w:val="C00000"/>
          <w:sz w:val="28"/>
          <w:szCs w:val="28"/>
        </w:rPr>
        <w:t>Воспитатель:</w:t>
      </w:r>
      <w:r w:rsidRPr="002C562B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Почему нельзя есть грязными руками?</w:t>
      </w:r>
    </w:p>
    <w:p w:rsidR="007B7240" w:rsidRDefault="007B7240" w:rsidP="00042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2B">
        <w:rPr>
          <w:rFonts w:ascii="Times New Roman" w:hAnsi="Times New Roman"/>
          <w:i/>
          <w:color w:val="0070C0"/>
          <w:sz w:val="28"/>
          <w:szCs w:val="28"/>
        </w:rPr>
        <w:t>Дети:</w:t>
      </w:r>
      <w:r w:rsidRPr="002C562B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Потому, что на грязных руках могут быть инфекционные микробы.</w:t>
      </w:r>
    </w:p>
    <w:p w:rsidR="007B7240" w:rsidRDefault="007B7240" w:rsidP="00042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/Предположительный ответ/</w:t>
      </w:r>
    </w:p>
    <w:p w:rsidR="007B7240" w:rsidRDefault="007B7240" w:rsidP="00042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2B">
        <w:rPr>
          <w:rFonts w:ascii="Times New Roman" w:hAnsi="Times New Roman"/>
          <w:i/>
          <w:color w:val="C00000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Можно ли есть и одновременно играть с животными?</w:t>
      </w:r>
    </w:p>
    <w:p w:rsidR="007B7240" w:rsidRDefault="007B7240" w:rsidP="00042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2B">
        <w:rPr>
          <w:rFonts w:ascii="Times New Roman" w:hAnsi="Times New Roman"/>
          <w:color w:val="0070C0"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Нельзя! Кушать нужно чистыми руками и сидя за столом, а если рядом животное, то можно заразиться какой либо инфекцией.</w:t>
      </w:r>
    </w:p>
    <w:p w:rsidR="007B7240" w:rsidRDefault="007B7240" w:rsidP="00042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2B">
        <w:rPr>
          <w:rFonts w:ascii="Times New Roman" w:hAnsi="Times New Roman"/>
          <w:i/>
          <w:color w:val="C00000"/>
          <w:sz w:val="28"/>
          <w:szCs w:val="28"/>
        </w:rPr>
        <w:t>Воспитатель:</w:t>
      </w:r>
      <w:r w:rsidRPr="002C562B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или нет пить воду из- под крана?</w:t>
      </w:r>
    </w:p>
    <w:p w:rsidR="007B7240" w:rsidRDefault="007B7240" w:rsidP="00042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2B">
        <w:rPr>
          <w:rFonts w:ascii="Times New Roman" w:hAnsi="Times New Roman"/>
          <w:i/>
          <w:color w:val="0070C0"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Пить воду из-под крана нельзя. Потому, что в не кипяченой воде много микробов. </w:t>
      </w:r>
    </w:p>
    <w:p w:rsidR="007B7240" w:rsidRDefault="007B7240" w:rsidP="00042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2B">
        <w:rPr>
          <w:rFonts w:ascii="Times New Roman" w:hAnsi="Times New Roman"/>
          <w:i/>
          <w:color w:val="C00000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Почему есть бананы можно в любой ситуации?</w:t>
      </w:r>
    </w:p>
    <w:p w:rsidR="007B7240" w:rsidRDefault="007B7240" w:rsidP="00042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2B">
        <w:rPr>
          <w:rFonts w:ascii="Times New Roman" w:hAnsi="Times New Roman"/>
          <w:i/>
          <w:color w:val="0070C0"/>
          <w:sz w:val="28"/>
          <w:szCs w:val="28"/>
        </w:rPr>
        <w:t>Дети:</w:t>
      </w:r>
      <w:r w:rsidRPr="002C562B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8879A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отому, что банан покрыт защитной корочкой, сняв ее можно спокойно кушать банан /содержимое, защищено корочкой/ </w:t>
      </w:r>
    </w:p>
    <w:p w:rsidR="007B7240" w:rsidRDefault="007B7240" w:rsidP="00042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2B">
        <w:rPr>
          <w:rFonts w:ascii="Times New Roman" w:hAnsi="Times New Roman"/>
          <w:i/>
          <w:color w:val="C00000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 каких случаях даже на улице можно пить сок?</w:t>
      </w:r>
    </w:p>
    <w:p w:rsidR="007B7240" w:rsidRDefault="007B7240" w:rsidP="00042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2B">
        <w:rPr>
          <w:rFonts w:ascii="Times New Roman" w:hAnsi="Times New Roman"/>
          <w:i/>
          <w:color w:val="0070C0"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Сок на улице можно пить, если коробочка с соком упакована герметично и имеет отдельную /индивидуальную/ трубочку.</w:t>
      </w:r>
    </w:p>
    <w:p w:rsidR="007B7240" w:rsidRDefault="007B7240" w:rsidP="000429DF">
      <w:pPr>
        <w:spacing w:after="0" w:line="36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7B7240" w:rsidRDefault="007B7240" w:rsidP="008879AD">
      <w:pPr>
        <w:spacing w:after="0" w:line="36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7B7240" w:rsidRPr="008879AD" w:rsidRDefault="007B7240" w:rsidP="008879AD">
      <w:pPr>
        <w:spacing w:after="0" w:line="36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8879AD">
        <w:rPr>
          <w:rFonts w:ascii="Times New Roman" w:hAnsi="Times New Roman"/>
          <w:i/>
          <w:color w:val="FF0000"/>
          <w:sz w:val="28"/>
          <w:szCs w:val="28"/>
        </w:rPr>
        <w:t>Итог занятий</w:t>
      </w:r>
    </w:p>
    <w:p w:rsidR="007B7240" w:rsidRDefault="007B7240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2B">
        <w:rPr>
          <w:rFonts w:ascii="Times New Roman" w:hAnsi="Times New Roman"/>
          <w:i/>
          <w:color w:val="C00000"/>
          <w:sz w:val="28"/>
          <w:szCs w:val="28"/>
        </w:rPr>
        <w:t>Воспитатель:</w:t>
      </w:r>
      <w:r w:rsidRPr="002C562B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что мы узнали сегодня на занятии?   </w:t>
      </w:r>
    </w:p>
    <w:p w:rsidR="007B7240" w:rsidRDefault="007B7240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2B">
        <w:rPr>
          <w:rFonts w:ascii="Times New Roman" w:hAnsi="Times New Roman"/>
          <w:i/>
          <w:color w:val="0070C0"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Мы узнали, что такое микробы и вирусы. Что нужно делать при кашле и чихании /закрывать нос и рот носовым платком или рукой/. Нельзя есть грязными руками. Нельзя допускать мух на продукты питания. Нельзя есть и играть с домашними животными одновременно. Нельзя пить воду из под крана. Все это ведет к угрозе заражения какой либо инфекцией.</w:t>
      </w:r>
    </w:p>
    <w:p w:rsidR="007B7240" w:rsidRDefault="007B7240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7240" w:rsidRDefault="007B7240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7240" w:rsidRDefault="007B7240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7240" w:rsidRDefault="007B7240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7240" w:rsidRDefault="007B7240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7240" w:rsidRDefault="007B7240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7240" w:rsidRDefault="007B7240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7240" w:rsidRDefault="007B7240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7240" w:rsidRDefault="007B7240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7240" w:rsidRDefault="007B7240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7240" w:rsidRDefault="007B7240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7240" w:rsidRDefault="007B7240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7240" w:rsidRDefault="007B7240" w:rsidP="00887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7240" w:rsidRDefault="007B7240" w:rsidP="00C91B0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7B7240" w:rsidRDefault="007B7240" w:rsidP="00C91B0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B7240" w:rsidRDefault="007B7240" w:rsidP="00C91B0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B7240" w:rsidRDefault="007B7240" w:rsidP="000429D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пособие по основам безопасности жизнедеятельности старшего дошкольного возраста………....Р.Б. Стеркина</w:t>
      </w:r>
    </w:p>
    <w:p w:rsidR="007B7240" w:rsidRDefault="007B7240" w:rsidP="000429D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«Безопасность» Рабочая тетрадь №3……………………………Н.Н. Авдеева</w:t>
      </w:r>
    </w:p>
    <w:p w:rsidR="007B7240" w:rsidRDefault="007B7240" w:rsidP="000429D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«Девочка чумазая» ………………………………………………..Агния Барто</w:t>
      </w:r>
    </w:p>
    <w:p w:rsidR="007B7240" w:rsidRDefault="007B7240" w:rsidP="000429D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«Стишок»…………………………………………………………Л. Зильберг</w:t>
      </w:r>
    </w:p>
    <w:p w:rsidR="007B7240" w:rsidRDefault="007B7240" w:rsidP="000429D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«Мойдодыр»……………………………………………………...К. Чуковский</w:t>
      </w:r>
    </w:p>
    <w:p w:rsidR="007B7240" w:rsidRDefault="007B7240" w:rsidP="000429D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«Спасибо зарядке»………………………………………………З. Петрова</w:t>
      </w:r>
    </w:p>
    <w:p w:rsidR="007B7240" w:rsidRPr="00C91B07" w:rsidRDefault="007B7240" w:rsidP="000429D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Биология, экология, здоровы образ жизни……………………В. Балабанова</w:t>
      </w:r>
    </w:p>
    <w:sectPr w:rsidR="007B7240" w:rsidRPr="00C91B07" w:rsidSect="002B20F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5E1A"/>
    <w:multiLevelType w:val="hybridMultilevel"/>
    <w:tmpl w:val="A0AE9B60"/>
    <w:lvl w:ilvl="0" w:tplc="B84AA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F0AD2"/>
    <w:multiLevelType w:val="hybridMultilevel"/>
    <w:tmpl w:val="9686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1E24D5"/>
    <w:multiLevelType w:val="hybridMultilevel"/>
    <w:tmpl w:val="57FA7E48"/>
    <w:lvl w:ilvl="0" w:tplc="0419000F">
      <w:start w:val="1"/>
      <w:numFmt w:val="decimal"/>
      <w:lvlText w:val="%1."/>
      <w:lvlJc w:val="left"/>
      <w:pPr>
        <w:ind w:left="-1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828"/>
    <w:rsid w:val="000429DF"/>
    <w:rsid w:val="00070828"/>
    <w:rsid w:val="00095EBE"/>
    <w:rsid w:val="00143446"/>
    <w:rsid w:val="001E7685"/>
    <w:rsid w:val="002B20F3"/>
    <w:rsid w:val="002C562B"/>
    <w:rsid w:val="003163F7"/>
    <w:rsid w:val="003A15D8"/>
    <w:rsid w:val="004B58A5"/>
    <w:rsid w:val="00627D4A"/>
    <w:rsid w:val="007B0CAB"/>
    <w:rsid w:val="007B7240"/>
    <w:rsid w:val="007C6992"/>
    <w:rsid w:val="008879AD"/>
    <w:rsid w:val="008F348D"/>
    <w:rsid w:val="00957BC3"/>
    <w:rsid w:val="00AC0FFE"/>
    <w:rsid w:val="00C21F66"/>
    <w:rsid w:val="00C91B07"/>
    <w:rsid w:val="00D0358A"/>
    <w:rsid w:val="00E06C34"/>
    <w:rsid w:val="00F3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4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20F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20F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20F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20F3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2B20F3"/>
    <w:rPr>
      <w:lang w:eastAsia="en-US"/>
    </w:rPr>
  </w:style>
  <w:style w:type="paragraph" w:styleId="ListParagraph">
    <w:name w:val="List Paragraph"/>
    <w:basedOn w:val="Normal"/>
    <w:uiPriority w:val="99"/>
    <w:qFormat/>
    <w:rsid w:val="002B2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5</Pages>
  <Words>659</Words>
  <Characters>3757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NickOn</cp:lastModifiedBy>
  <cp:revision>6</cp:revision>
  <dcterms:created xsi:type="dcterms:W3CDTF">2013-06-11T05:11:00Z</dcterms:created>
  <dcterms:modified xsi:type="dcterms:W3CDTF">2013-07-01T15:03:00Z</dcterms:modified>
</cp:coreProperties>
</file>