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9E" w:rsidRPr="00191ACB" w:rsidRDefault="00657B9E">
      <w:pPr>
        <w:rPr>
          <w:rFonts w:ascii="Arial Black" w:hAnsi="Arial Black"/>
          <w:sz w:val="28"/>
          <w:szCs w:val="28"/>
          <w:lang w:val="en-US"/>
        </w:rPr>
      </w:pPr>
    </w:p>
    <w:p w:rsidR="00657B9E" w:rsidRPr="00191ACB" w:rsidRDefault="00657B9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Pr="00191ACB">
        <w:rPr>
          <w:rFonts w:ascii="Arial Black" w:hAnsi="Arial Black"/>
          <w:sz w:val="28"/>
          <w:szCs w:val="28"/>
        </w:rPr>
        <w:t xml:space="preserve">  Развлечение для детей старшего дошкольного возраста</w:t>
      </w:r>
    </w:p>
    <w:p w:rsidR="00657B9E" w:rsidRPr="00191ACB" w:rsidRDefault="00657B9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</w:t>
      </w:r>
      <w:r w:rsidRPr="00191ACB">
        <w:rPr>
          <w:rFonts w:ascii="Arial Black" w:hAnsi="Arial Black"/>
          <w:sz w:val="28"/>
          <w:szCs w:val="28"/>
        </w:rPr>
        <w:t xml:space="preserve">  «Солнце печет, липа цветет  ....»</w:t>
      </w:r>
    </w:p>
    <w:p w:rsidR="00657B9E" w:rsidRPr="00191ACB" w:rsidRDefault="00657B9E">
      <w:pPr>
        <w:rPr>
          <w:rFonts w:ascii="Times New Roman" w:hAnsi="Times New Roman"/>
          <w:sz w:val="28"/>
          <w:szCs w:val="28"/>
        </w:rPr>
      </w:pPr>
      <w:r w:rsidRPr="00191ACB">
        <w:rPr>
          <w:rFonts w:ascii="Arial Black" w:hAnsi="Arial Black"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Создать у детей хорошее настроение. Закреплять у детей представления о состоянии неживой и живой природы летом.Продолжать развивать диалогическую речь детей, продолжать учить четко отвечать на вопросы, развивать  у детей умение понимать и объяснять поговорки ; закреплять умение образовывать прилагательные и правильно</w:t>
      </w:r>
      <w:r w:rsidRPr="00191ACB">
        <w:rPr>
          <w:rFonts w:ascii="Times New Roman" w:hAnsi="Times New Roman"/>
          <w:sz w:val="28"/>
          <w:szCs w:val="28"/>
        </w:rPr>
        <w:t xml:space="preserve"> употреблять их в речи, развивать ассоциативное мышление детей, пополнять словарный запас,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ACB">
        <w:rPr>
          <w:rFonts w:ascii="Times New Roman" w:hAnsi="Times New Roman"/>
          <w:sz w:val="28"/>
          <w:szCs w:val="28"/>
        </w:rPr>
        <w:t>закреплять сенсорные эталоны, закреплять состав числа 10.</w:t>
      </w:r>
    </w:p>
    <w:p w:rsidR="00657B9E" w:rsidRPr="006618BB" w:rsidRDefault="00657B9E">
      <w:pPr>
        <w:rPr>
          <w:rFonts w:ascii="Times New Roman" w:hAnsi="Times New Roman"/>
          <w:sz w:val="28"/>
          <w:szCs w:val="28"/>
        </w:rPr>
      </w:pPr>
      <w:r w:rsidRPr="00191ACB">
        <w:rPr>
          <w:rFonts w:ascii="Arial Black" w:hAnsi="Arial Black"/>
          <w:sz w:val="28"/>
          <w:szCs w:val="28"/>
        </w:rPr>
        <w:t xml:space="preserve">Ход развлечения: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Сегодня, ребята , мы с вами поговорим о лете.</w:t>
      </w:r>
    </w:p>
    <w:p w:rsidR="00657B9E" w:rsidRPr="00800B03" w:rsidRDefault="00657B9E">
      <w:pPr>
        <w:rPr>
          <w:rFonts w:ascii="Times New Roman" w:hAnsi="Times New Roman"/>
          <w:sz w:val="28"/>
          <w:szCs w:val="28"/>
        </w:rPr>
      </w:pPr>
      <w:r w:rsidRPr="00800B0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B03">
        <w:rPr>
          <w:rFonts w:ascii="Times New Roman" w:hAnsi="Times New Roman"/>
          <w:sz w:val="28"/>
          <w:szCs w:val="28"/>
        </w:rPr>
        <w:t xml:space="preserve">  Если дует ветер теплый, хоть и с севера.</w:t>
      </w:r>
    </w:p>
    <w:p w:rsidR="00657B9E" w:rsidRDefault="00657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Если луг - в ромашках и комочках клевера.</w:t>
      </w:r>
    </w:p>
    <w:p w:rsidR="00657B9E" w:rsidRDefault="00657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Бабочки и пчелы над цветами кружатся,</w:t>
      </w:r>
    </w:p>
    <w:p w:rsidR="00657B9E" w:rsidRDefault="00657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 с осколком неба голубеет лужица.</w:t>
      </w:r>
    </w:p>
    <w:p w:rsidR="00657B9E" w:rsidRDefault="00657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 ребячья кожица словно шоколадка.</w:t>
      </w:r>
    </w:p>
    <w:p w:rsidR="00657B9E" w:rsidRDefault="00657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Если от клубники заалела грядка –</w:t>
      </w:r>
    </w:p>
    <w:p w:rsidR="00657B9E" w:rsidRPr="00800B03" w:rsidRDefault="00657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Верная примета: наступило….лето!</w:t>
      </w:r>
    </w:p>
    <w:p w:rsidR="00657B9E" w:rsidRDefault="00657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основные признаки лета? Конечно, это тепло. Солнце находится высоко над землей и хорошо прогревает почву и воду. Какие летние месяцы вы знаете?</w:t>
      </w:r>
    </w:p>
    <w:p w:rsidR="00657B9E" w:rsidRDefault="00657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лето какое? (Теплое, ласковое, жаркое, знойное, жаркое, ягодное, веселое…).Погода летом какая? (Солнечная, дождливая, жаркая, знойная).Что ребята могут делать летом? (купаться, плавать, загорать, кататься на велосипеде, лодке, собирать грибы и ягоды, бегать босиком по траве).                                                                                                                                   О чем вы думаете , что представляется вам, когда произносят слово «лето»? ( может- речка, пляж, лес, дача, солнце, цветы  и т.д.)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читают </w:t>
      </w:r>
      <w:r w:rsidRPr="00DC6AC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DC6AC4">
        <w:rPr>
          <w:rFonts w:ascii="Times New Roman" w:hAnsi="Times New Roman"/>
          <w:b/>
          <w:sz w:val="28"/>
          <w:szCs w:val="28"/>
        </w:rPr>
        <w:t>тихи о лете.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Ярко солнце светит, в воздухе тепло,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И куда ни взглянешь – в воздухе светло.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По лугу пестреют яркие цветы,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Золотом  облиты темные листы,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Дремлет луг, ни звука , лист не шевелит,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Только жаворонок в воздухе звенит.</w:t>
      </w:r>
    </w:p>
    <w:p w:rsidR="00657B9E" w:rsidRPr="000061AF" w:rsidRDefault="00657B9E">
      <w:pPr>
        <w:rPr>
          <w:rFonts w:ascii="Times New Roman" w:hAnsi="Times New Roman"/>
          <w:sz w:val="28"/>
          <w:szCs w:val="28"/>
        </w:rPr>
      </w:pPr>
      <w:r w:rsidRPr="000061AF">
        <w:rPr>
          <w:rFonts w:ascii="Times New Roman" w:hAnsi="Times New Roman"/>
          <w:sz w:val="28"/>
          <w:szCs w:val="28"/>
        </w:rPr>
        <w:t xml:space="preserve">                                                               ( И. Суриков)</w:t>
      </w:r>
    </w:p>
    <w:p w:rsidR="00657B9E" w:rsidRPr="000061AF" w:rsidRDefault="00657B9E">
      <w:pPr>
        <w:rPr>
          <w:rFonts w:ascii="Times New Roman" w:hAnsi="Times New Roman"/>
          <w:sz w:val="28"/>
          <w:szCs w:val="28"/>
        </w:rPr>
      </w:pPr>
      <w:r w:rsidRPr="000061AF">
        <w:rPr>
          <w:rFonts w:ascii="Times New Roman" w:hAnsi="Times New Roman"/>
          <w:sz w:val="28"/>
          <w:szCs w:val="28"/>
        </w:rPr>
        <w:t>А теперь, ребята ,послушайте поговорку о лете: «Жаворонки прилетели, красно лето принесли» - почему так говорят? (Жаворонки одними из последних прилетают к нам с юга, как раз тогда , когда  наступает лето- в июне.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 w:rsidRPr="000061AF">
        <w:rPr>
          <w:rFonts w:ascii="Times New Roman" w:hAnsi="Times New Roman"/>
          <w:sz w:val="28"/>
          <w:szCs w:val="28"/>
        </w:rPr>
        <w:t>Русские народные</w:t>
      </w:r>
      <w:r>
        <w:rPr>
          <w:rFonts w:ascii="Times New Roman" w:hAnsi="Times New Roman"/>
          <w:b/>
          <w:sz w:val="28"/>
          <w:szCs w:val="28"/>
        </w:rPr>
        <w:t xml:space="preserve"> пословицы и поговорки о лете: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-Лето- припасиха, а зима- подбериха.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Красное лето никому не надокучит.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-Дождливое лето хуже осени.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-Июнь с косой по лугам прошел, а июль с серпом по хлебам побежал.</w:t>
      </w:r>
    </w:p>
    <w:p w:rsidR="00657B9E" w:rsidRPr="00DC6AC4" w:rsidRDefault="00657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-В июне на дворе пусто . а на поле густо.</w:t>
      </w:r>
    </w:p>
    <w:p w:rsidR="00657B9E" w:rsidRDefault="00657B9E">
      <w:pPr>
        <w:rPr>
          <w:rFonts w:ascii="Times New Roman" w:hAnsi="Times New Roman"/>
          <w:sz w:val="28"/>
          <w:szCs w:val="28"/>
        </w:rPr>
      </w:pPr>
      <w:r w:rsidRPr="002F35B1">
        <w:rPr>
          <w:rFonts w:ascii="Times New Roman" w:hAnsi="Times New Roman"/>
          <w:b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>- начало лета. Народные названия- светлояр, светозар, розник, разноцвет, румянец года, полдень года, первенец лета, сенокосник, хлеборост.</w:t>
      </w:r>
    </w:p>
    <w:p w:rsidR="00657B9E" w:rsidRDefault="00657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 называют еще месяцем тишины .В это время дикие животные выводят детенышей.Но называют этот сезон не потому, что тишина стоит в лесу, а поле или в долине реки. А потому , что человеку необходимо соблюдать тишину: не беспокоить животных, не мешать им заботиться о своих малышах.</w:t>
      </w:r>
    </w:p>
    <w:p w:rsidR="00657B9E" w:rsidRDefault="00657B9E">
      <w:pPr>
        <w:rPr>
          <w:rFonts w:ascii="Times New Roman" w:hAnsi="Times New Roman"/>
          <w:sz w:val="28"/>
          <w:szCs w:val="28"/>
        </w:rPr>
      </w:pPr>
      <w:r w:rsidRPr="002F35B1">
        <w:rPr>
          <w:rFonts w:ascii="Times New Roman" w:hAnsi="Times New Roman"/>
          <w:b/>
          <w:sz w:val="28"/>
          <w:szCs w:val="28"/>
        </w:rPr>
        <w:t>Июль</w:t>
      </w:r>
      <w:r>
        <w:rPr>
          <w:rFonts w:ascii="Times New Roman" w:hAnsi="Times New Roman"/>
          <w:sz w:val="28"/>
          <w:szCs w:val="28"/>
        </w:rPr>
        <w:t>- макушка лета. Народные названия- липень или липец (потому что цветет липа),сенозарник и страдник( потому что в этом месяце собирают хлеб), косень (в это время косили разнотравье), пасень ( самое полезное время для выпаса скотины) ,дождевик или грозник (месяц ливневых дождей и гроз).</w:t>
      </w:r>
    </w:p>
    <w:p w:rsidR="00657B9E" w:rsidRDefault="00657B9E">
      <w:pPr>
        <w:rPr>
          <w:rFonts w:ascii="Times New Roman" w:hAnsi="Times New Roman"/>
          <w:sz w:val="28"/>
          <w:szCs w:val="28"/>
        </w:rPr>
      </w:pPr>
      <w:r w:rsidRPr="002F35B1">
        <w:rPr>
          <w:rFonts w:ascii="Times New Roman" w:hAnsi="Times New Roman"/>
          <w:b/>
          <w:sz w:val="28"/>
          <w:szCs w:val="28"/>
        </w:rPr>
        <w:t>Август</w:t>
      </w:r>
      <w:r>
        <w:rPr>
          <w:rFonts w:ascii="Times New Roman" w:hAnsi="Times New Roman"/>
          <w:sz w:val="28"/>
          <w:szCs w:val="28"/>
        </w:rPr>
        <w:t>- граница между летом и наступающей осенью. Народные названия: серпень ( от слова «серп»,которым  жали хлеб), жнивень (это время сбора урожая),хлебосол, капустник, припасень, ( в садах и огородах собирают овощи и фрукты, в лугах- лекарственные растения).</w:t>
      </w:r>
    </w:p>
    <w:p w:rsidR="00657B9E" w:rsidRDefault="00657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Постепенно прекращают свое пение птицы, которые собираются на зимовку. Первыми улетают кукушки и стрижи, за ними ласточки ,  в конце августа –журавли.</w:t>
      </w:r>
    </w:p>
    <w:p w:rsidR="00657B9E" w:rsidRDefault="00657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июня наступает самый длинный день  в году-день летнего солнцестояния.22 июня также считается астрономическим началом лета. С этого дня светлое время суток будет уменьшаться, а ночь- увеличиваться.  В теплые летние дни солнце хорошо прогревает землю, но ночью воздух охлаждается. Находящийся в воздухе водяной пар оседает на растения и превращается в мелкие водяные капельки –росу. Утром, когда солнце вновь  прогревает землю, роса  испаряется и исчезает.</w:t>
      </w:r>
    </w:p>
    <w:p w:rsidR="00657B9E" w:rsidRDefault="00657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Летом, особенно  в июле,  часто бывают грозы. После дождя, когда сквозь густую завесу облаков проглядывает солнышко,  на небе появляется  красивая радуга . Она появляется там, куда уходят грозовые тучи. Цвета радуги расположены в строго определенном порядке: красный, оранжевый, желтый, зеленый, голубой, синий, фиолетовый. Эти цвета составляют белый солнечный  луч, который во время дождя преломляется в капельках и брызгах дождевой воды. Радуга видна до тех пор, пока капли дождя часто и равномерно падают на землю. Чем крупнее капли и чем чаще они падают, тем ярче радуга.</w:t>
      </w:r>
    </w:p>
    <w:p w:rsidR="00657B9E" w:rsidRPr="001F77BE" w:rsidRDefault="00657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Летние грозовые тучи состоят из сотен тысяч капелек воды, заряженных электричеством. Между двумя  такими тучами проскакивает электрический заряд большой мощности. Это и есть молния. Иногда молния проскакивает между грозовым облаком и землей. Тогда может загореться дерево или стог сена, в который ударила молния. Вот почему в </w:t>
      </w:r>
      <w:r w:rsidRPr="001F77BE">
        <w:rPr>
          <w:rFonts w:ascii="Times New Roman" w:hAnsi="Times New Roman"/>
          <w:sz w:val="28"/>
          <w:szCs w:val="28"/>
        </w:rPr>
        <w:t>летнюю грозу нельзя прятаться от дождя под одиноко стоящими деревьями.</w:t>
      </w:r>
    </w:p>
    <w:p w:rsidR="00657B9E" w:rsidRDefault="00657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разряда грозовых туч , кроме молнии , слышен звук, напоминающий сильный взрыв. Это гром. Сначала мы видим блеск молнии, а затем до нас доносятся раскаты грома. Это происходит потому, что скорость распространения звука меньше скорости распространения света.   Зимой гроз не бывает. В холодном воздухе образуются не дождевые, а снеговые тучи. Они состоят не  из капелек воды, а из кристалликов льда и поэтому не заряжены электричеством.</w:t>
      </w:r>
    </w:p>
    <w:p w:rsidR="00657B9E" w:rsidRDefault="00657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Растения летом. Летом растения поглощают самое большое количество солнечного света. Это помогает образованию новых почек, которые раскроются в следующем году. В парках, скверах и лесах трава, кусты и деревья стоят зеленые. Многие из растений цветут,  на многих созревают плоды. В июне цветет липа , расцветают розы, пионы,маки. Созревает вишня, малина, смородина, земляника. В августе еще жарко , но ночи уже становятся прохладней. В конце лета созревают лесные орехи, ягоды  ежевики, брусники, клюквы. Все еще цветут клевер и ромашка. Созреванием плодов шиповник дает нам понять о приближении осени.</w:t>
      </w:r>
    </w:p>
    <w:p w:rsidR="00657B9E" w:rsidRPr="00917E91" w:rsidRDefault="00657B9E">
      <w:pPr>
        <w:rPr>
          <w:rFonts w:ascii="Times New Roman" w:hAnsi="Times New Roman"/>
          <w:sz w:val="28"/>
          <w:szCs w:val="28"/>
        </w:rPr>
      </w:pPr>
      <w:r w:rsidRPr="00917E91">
        <w:rPr>
          <w:rFonts w:ascii="Times New Roman" w:hAnsi="Times New Roman"/>
          <w:sz w:val="28"/>
          <w:szCs w:val="28"/>
        </w:rPr>
        <w:t>Отгадайте , ребята, загадки про цветы.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</w:p>
    <w:p w:rsidR="00657B9E" w:rsidRPr="00917E91" w:rsidRDefault="00657B9E" w:rsidP="00917E91">
      <w:pPr>
        <w:rPr>
          <w:rFonts w:ascii="Times New Roman" w:hAnsi="Times New Roman"/>
          <w:b/>
          <w:sz w:val="28"/>
        </w:rPr>
      </w:pPr>
      <w:r w:rsidRPr="00917E91">
        <w:rPr>
          <w:rFonts w:ascii="Times New Roman" w:hAnsi="Times New Roman"/>
          <w:sz w:val="28"/>
        </w:rPr>
        <w:t xml:space="preserve">    </w:t>
      </w:r>
      <w:r w:rsidRPr="00917E91">
        <w:rPr>
          <w:rFonts w:ascii="Times New Roman" w:hAnsi="Times New Roman"/>
          <w:b/>
          <w:sz w:val="28"/>
        </w:rPr>
        <w:t>Держит девочка в руке</w:t>
      </w:r>
    </w:p>
    <w:p w:rsidR="00657B9E" w:rsidRPr="00917E91" w:rsidRDefault="00657B9E" w:rsidP="00917E91">
      <w:pPr>
        <w:rPr>
          <w:rFonts w:ascii="Times New Roman" w:hAnsi="Times New Roman"/>
          <w:b/>
          <w:sz w:val="28"/>
        </w:rPr>
      </w:pPr>
      <w:r w:rsidRPr="00917E91">
        <w:rPr>
          <w:rFonts w:ascii="Times New Roman" w:hAnsi="Times New Roman"/>
          <w:b/>
          <w:sz w:val="28"/>
        </w:rPr>
        <w:t xml:space="preserve">    Облачко на стебельке.</w:t>
      </w:r>
    </w:p>
    <w:p w:rsidR="00657B9E" w:rsidRPr="00917E91" w:rsidRDefault="00657B9E" w:rsidP="00917E91">
      <w:pPr>
        <w:rPr>
          <w:rFonts w:ascii="Times New Roman" w:hAnsi="Times New Roman"/>
          <w:b/>
          <w:sz w:val="28"/>
        </w:rPr>
      </w:pPr>
      <w:r w:rsidRPr="00917E91">
        <w:rPr>
          <w:rFonts w:ascii="Times New Roman" w:hAnsi="Times New Roman"/>
          <w:b/>
          <w:sz w:val="28"/>
        </w:rPr>
        <w:t xml:space="preserve">    Стоит дунуть на него-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b/>
          <w:sz w:val="28"/>
        </w:rPr>
        <w:t xml:space="preserve">    И не будет ничего. </w:t>
      </w:r>
      <w:r w:rsidRPr="00917E91">
        <w:rPr>
          <w:rFonts w:ascii="Times New Roman" w:hAnsi="Times New Roman"/>
          <w:sz w:val="28"/>
        </w:rPr>
        <w:t xml:space="preserve">  (одуванчик).</w:t>
      </w:r>
    </w:p>
    <w:p w:rsidR="00657B9E" w:rsidRPr="00917E91" w:rsidRDefault="00657B9E" w:rsidP="00917E91">
      <w:pPr>
        <w:rPr>
          <w:rFonts w:ascii="Times New Roman" w:hAnsi="Times New Roman"/>
          <w:b/>
          <w:sz w:val="28"/>
        </w:rPr>
      </w:pPr>
    </w:p>
    <w:p w:rsidR="00657B9E" w:rsidRPr="00917E91" w:rsidRDefault="00657B9E" w:rsidP="00917E91">
      <w:pPr>
        <w:rPr>
          <w:rFonts w:ascii="Times New Roman" w:hAnsi="Times New Roman"/>
          <w:b/>
          <w:sz w:val="28"/>
        </w:rPr>
      </w:pPr>
      <w:r w:rsidRPr="00917E91">
        <w:rPr>
          <w:rFonts w:ascii="Times New Roman" w:hAnsi="Times New Roman"/>
          <w:b/>
          <w:sz w:val="28"/>
        </w:rPr>
        <w:t xml:space="preserve">   Синенький звонок висит,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b/>
          <w:sz w:val="28"/>
        </w:rPr>
        <w:t xml:space="preserve">   Никогда он не звонит.</w:t>
      </w:r>
      <w:r w:rsidRPr="00917E91">
        <w:rPr>
          <w:rFonts w:ascii="Times New Roman" w:hAnsi="Times New Roman"/>
          <w:sz w:val="28"/>
        </w:rPr>
        <w:t xml:space="preserve"> ( колокольчик).</w:t>
      </w:r>
    </w:p>
    <w:p w:rsidR="00657B9E" w:rsidRPr="00917E91" w:rsidRDefault="00657B9E" w:rsidP="00917E91">
      <w:pPr>
        <w:rPr>
          <w:rFonts w:ascii="Times New Roman" w:hAnsi="Times New Roman"/>
          <w:b/>
          <w:sz w:val="28"/>
        </w:rPr>
      </w:pPr>
    </w:p>
    <w:p w:rsidR="00657B9E" w:rsidRPr="00917E91" w:rsidRDefault="00657B9E" w:rsidP="00917E91">
      <w:pPr>
        <w:rPr>
          <w:rFonts w:ascii="Times New Roman" w:hAnsi="Times New Roman"/>
          <w:b/>
          <w:sz w:val="28"/>
        </w:rPr>
      </w:pPr>
      <w:r w:rsidRPr="00917E91">
        <w:rPr>
          <w:rFonts w:ascii="Times New Roman" w:hAnsi="Times New Roman"/>
          <w:b/>
          <w:sz w:val="28"/>
        </w:rPr>
        <w:t xml:space="preserve">  Как зовут меня,скажи,</w:t>
      </w:r>
    </w:p>
    <w:p w:rsidR="00657B9E" w:rsidRPr="00917E91" w:rsidRDefault="00657B9E" w:rsidP="00917E91">
      <w:pPr>
        <w:rPr>
          <w:rFonts w:ascii="Times New Roman" w:hAnsi="Times New Roman"/>
          <w:b/>
          <w:sz w:val="28"/>
        </w:rPr>
      </w:pPr>
      <w:r w:rsidRPr="00917E91">
        <w:rPr>
          <w:rFonts w:ascii="Times New Roman" w:hAnsi="Times New Roman"/>
          <w:b/>
          <w:sz w:val="28"/>
        </w:rPr>
        <w:t xml:space="preserve">  Часто прячусь я во ржи,</w:t>
      </w:r>
    </w:p>
    <w:p w:rsidR="00657B9E" w:rsidRPr="00917E91" w:rsidRDefault="00657B9E" w:rsidP="00917E91">
      <w:pPr>
        <w:rPr>
          <w:rFonts w:ascii="Times New Roman" w:hAnsi="Times New Roman"/>
          <w:b/>
          <w:sz w:val="28"/>
        </w:rPr>
      </w:pPr>
      <w:r w:rsidRPr="00917E91">
        <w:rPr>
          <w:rFonts w:ascii="Times New Roman" w:hAnsi="Times New Roman"/>
          <w:b/>
          <w:sz w:val="28"/>
        </w:rPr>
        <w:t xml:space="preserve">   Скромный полевой цветок,</w:t>
      </w:r>
    </w:p>
    <w:p w:rsidR="00657B9E" w:rsidRPr="00800B03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b/>
          <w:sz w:val="28"/>
        </w:rPr>
        <w:t xml:space="preserve">   Синеглазый ….</w:t>
      </w:r>
      <w:r w:rsidRPr="00917E91">
        <w:rPr>
          <w:rFonts w:ascii="Times New Roman" w:hAnsi="Times New Roman"/>
          <w:sz w:val="28"/>
        </w:rPr>
        <w:t xml:space="preserve"> ( василек)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</w:p>
    <w:p w:rsidR="00657B9E" w:rsidRPr="00917E91" w:rsidRDefault="00657B9E" w:rsidP="00917E91">
      <w:pPr>
        <w:rPr>
          <w:rFonts w:ascii="Times New Roman" w:hAnsi="Times New Roman"/>
          <w:b/>
          <w:sz w:val="28"/>
        </w:rPr>
      </w:pPr>
      <w:r w:rsidRPr="00917E91">
        <w:rPr>
          <w:rFonts w:ascii="Times New Roman" w:hAnsi="Times New Roman"/>
          <w:sz w:val="28"/>
        </w:rPr>
        <w:t xml:space="preserve">   </w:t>
      </w:r>
      <w:r w:rsidRPr="00917E91">
        <w:rPr>
          <w:rFonts w:ascii="Times New Roman" w:hAnsi="Times New Roman"/>
          <w:b/>
          <w:sz w:val="28"/>
        </w:rPr>
        <w:t>Белые горошки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b/>
          <w:sz w:val="28"/>
        </w:rPr>
        <w:t xml:space="preserve">   На зеленой ножке. </w:t>
      </w:r>
      <w:r w:rsidRPr="00917E91">
        <w:rPr>
          <w:rFonts w:ascii="Times New Roman" w:hAnsi="Times New Roman"/>
          <w:sz w:val="28"/>
        </w:rPr>
        <w:t>(ландыш).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sz w:val="28"/>
        </w:rPr>
        <w:t xml:space="preserve">   (На зеленом шнурочке белые звоночки).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sz w:val="28"/>
        </w:rPr>
        <w:t xml:space="preserve">   А сейчас последняя загадка:</w:t>
      </w:r>
    </w:p>
    <w:p w:rsidR="00657B9E" w:rsidRPr="00917E91" w:rsidRDefault="00657B9E" w:rsidP="00917E91">
      <w:pPr>
        <w:rPr>
          <w:rFonts w:ascii="Times New Roman" w:hAnsi="Times New Roman"/>
          <w:b/>
          <w:sz w:val="28"/>
        </w:rPr>
      </w:pPr>
      <w:r w:rsidRPr="00917E91">
        <w:rPr>
          <w:rFonts w:ascii="Times New Roman" w:hAnsi="Times New Roman"/>
          <w:sz w:val="28"/>
        </w:rPr>
        <w:t xml:space="preserve">                 </w:t>
      </w:r>
      <w:r w:rsidRPr="00917E91">
        <w:rPr>
          <w:rFonts w:ascii="Times New Roman" w:hAnsi="Times New Roman"/>
          <w:b/>
          <w:sz w:val="28"/>
        </w:rPr>
        <w:t>Мы по ковру идем с тобой,</w:t>
      </w:r>
    </w:p>
    <w:p w:rsidR="00657B9E" w:rsidRPr="00917E91" w:rsidRDefault="00657B9E" w:rsidP="00917E91">
      <w:pPr>
        <w:rPr>
          <w:rFonts w:ascii="Times New Roman" w:hAnsi="Times New Roman"/>
          <w:b/>
          <w:sz w:val="28"/>
        </w:rPr>
      </w:pPr>
      <w:r w:rsidRPr="00917E91">
        <w:rPr>
          <w:rFonts w:ascii="Times New Roman" w:hAnsi="Times New Roman"/>
          <w:b/>
          <w:sz w:val="28"/>
        </w:rPr>
        <w:t xml:space="preserve">                 Его никто не ткал.</w:t>
      </w:r>
    </w:p>
    <w:p w:rsidR="00657B9E" w:rsidRPr="00917E91" w:rsidRDefault="00657B9E" w:rsidP="00917E91">
      <w:pPr>
        <w:rPr>
          <w:rFonts w:ascii="Times New Roman" w:hAnsi="Times New Roman"/>
          <w:b/>
          <w:sz w:val="28"/>
        </w:rPr>
      </w:pPr>
      <w:r w:rsidRPr="00917E91">
        <w:rPr>
          <w:rFonts w:ascii="Times New Roman" w:hAnsi="Times New Roman"/>
          <w:b/>
          <w:sz w:val="28"/>
        </w:rPr>
        <w:t xml:space="preserve">                 Он разостлался сам собой,</w:t>
      </w:r>
    </w:p>
    <w:p w:rsidR="00657B9E" w:rsidRPr="00917E91" w:rsidRDefault="00657B9E" w:rsidP="00917E91">
      <w:pPr>
        <w:rPr>
          <w:rFonts w:ascii="Times New Roman" w:hAnsi="Times New Roman"/>
          <w:b/>
          <w:sz w:val="28"/>
        </w:rPr>
      </w:pPr>
      <w:r w:rsidRPr="00917E91">
        <w:rPr>
          <w:rFonts w:ascii="Times New Roman" w:hAnsi="Times New Roman"/>
          <w:b/>
          <w:sz w:val="28"/>
        </w:rPr>
        <w:t xml:space="preserve">                 Лежит у речки голубой</w:t>
      </w:r>
    </w:p>
    <w:p w:rsidR="00657B9E" w:rsidRPr="00917E91" w:rsidRDefault="00657B9E" w:rsidP="00917E91">
      <w:pPr>
        <w:rPr>
          <w:rFonts w:ascii="Times New Roman" w:hAnsi="Times New Roman"/>
          <w:b/>
          <w:sz w:val="28"/>
        </w:rPr>
      </w:pPr>
      <w:r w:rsidRPr="00917E91">
        <w:rPr>
          <w:rFonts w:ascii="Times New Roman" w:hAnsi="Times New Roman"/>
          <w:b/>
          <w:sz w:val="28"/>
        </w:rPr>
        <w:t xml:space="preserve">                 И желт,и синь и ал!            (луг).</w:t>
      </w:r>
    </w:p>
    <w:p w:rsidR="00657B9E" w:rsidRPr="00917E91" w:rsidRDefault="00657B9E" w:rsidP="00917E91">
      <w:pPr>
        <w:rPr>
          <w:rFonts w:ascii="Times New Roman" w:hAnsi="Times New Roman"/>
          <w:b/>
          <w:sz w:val="28"/>
        </w:rPr>
      </w:pPr>
    </w:p>
    <w:p w:rsidR="00657B9E" w:rsidRPr="00917E91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sz w:val="28"/>
        </w:rPr>
        <w:t xml:space="preserve">     Загадки по этой теме.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sz w:val="28"/>
        </w:rPr>
        <w:t xml:space="preserve">                    Шел я лугом по тропинке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sz w:val="28"/>
        </w:rPr>
        <w:t xml:space="preserve">                    Видел солнце на травинке,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sz w:val="28"/>
        </w:rPr>
        <w:t xml:space="preserve">                    Но совсем не горячи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sz w:val="28"/>
        </w:rPr>
        <w:t xml:space="preserve">                    Солнца белые лучи. (ромашка)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</w:p>
    <w:p w:rsidR="00657B9E" w:rsidRPr="00917E91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sz w:val="28"/>
        </w:rPr>
        <w:t xml:space="preserve">                    Стоит в поле кудряшка-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sz w:val="28"/>
        </w:rPr>
        <w:t xml:space="preserve">                    Белая рубашка,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sz w:val="28"/>
        </w:rPr>
        <w:t xml:space="preserve">                    Сердечко золотое.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sz w:val="28"/>
        </w:rPr>
        <w:t xml:space="preserve">                    Что это такое? (ромашка).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</w:p>
    <w:p w:rsidR="00657B9E" w:rsidRPr="00917E91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sz w:val="28"/>
        </w:rPr>
        <w:t xml:space="preserve">                     На зеленой  хрупкой ножке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sz w:val="28"/>
        </w:rPr>
        <w:t xml:space="preserve">                     Вырос шарик у дорожки.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sz w:val="28"/>
        </w:rPr>
        <w:t xml:space="preserve">                     Ветерочек прошуршал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sz w:val="28"/>
        </w:rPr>
        <w:t xml:space="preserve">                     И развеял  этот шар.  (одуванчик).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</w:p>
    <w:p w:rsidR="00657B9E" w:rsidRPr="00917E91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sz w:val="28"/>
        </w:rPr>
        <w:t xml:space="preserve">                     Колосится в поле рожь.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sz w:val="28"/>
        </w:rPr>
        <w:t xml:space="preserve">                     Там,во ржи,цветок найдешь.</w:t>
      </w:r>
    </w:p>
    <w:p w:rsidR="00657B9E" w:rsidRPr="00917E91" w:rsidRDefault="00657B9E" w:rsidP="00917E91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sz w:val="28"/>
        </w:rPr>
        <w:t xml:space="preserve">                     Ярко-синий и пушистый,</w:t>
      </w:r>
    </w:p>
    <w:p w:rsidR="00657B9E" w:rsidRPr="00800B03" w:rsidRDefault="00657B9E">
      <w:pPr>
        <w:rPr>
          <w:rFonts w:ascii="Times New Roman" w:hAnsi="Times New Roman"/>
          <w:sz w:val="28"/>
        </w:rPr>
      </w:pPr>
      <w:r w:rsidRPr="00917E91">
        <w:rPr>
          <w:rFonts w:ascii="Times New Roman" w:hAnsi="Times New Roman"/>
          <w:sz w:val="28"/>
        </w:rPr>
        <w:t xml:space="preserve">                     Только жаль,что не душистый. (василек).</w:t>
      </w:r>
    </w:p>
    <w:p w:rsidR="00657B9E" w:rsidRPr="00DC6AC4" w:rsidRDefault="00657B9E">
      <w:pPr>
        <w:rPr>
          <w:rFonts w:ascii="Times New Roman" w:hAnsi="Times New Roman"/>
          <w:b/>
          <w:sz w:val="28"/>
          <w:szCs w:val="28"/>
        </w:rPr>
      </w:pPr>
      <w:r w:rsidRPr="00DC6AC4">
        <w:rPr>
          <w:rFonts w:ascii="Times New Roman" w:hAnsi="Times New Roman"/>
          <w:b/>
          <w:sz w:val="28"/>
          <w:szCs w:val="28"/>
        </w:rPr>
        <w:t>Игра « Математическая ромашка» (подготовительная группа)</w:t>
      </w:r>
    </w:p>
    <w:p w:rsidR="00657B9E" w:rsidRPr="00DC6AC4" w:rsidRDefault="00657B9E">
      <w:pPr>
        <w:rPr>
          <w:rFonts w:ascii="Times New Roman" w:hAnsi="Times New Roman"/>
          <w:b/>
          <w:sz w:val="28"/>
          <w:szCs w:val="28"/>
        </w:rPr>
      </w:pPr>
      <w:r w:rsidRPr="00DC6AC4">
        <w:rPr>
          <w:rFonts w:ascii="Times New Roman" w:hAnsi="Times New Roman"/>
          <w:b/>
          <w:sz w:val="28"/>
          <w:szCs w:val="28"/>
        </w:rPr>
        <w:t>Игра « Собери  цветок» (младшая группа).</w:t>
      </w:r>
    </w:p>
    <w:p w:rsidR="00657B9E" w:rsidRDefault="00657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Животные летом .Животные  в начале лета заняты воспитанием своих малышей. Птицы кормят еще беспомощных птенцов, которые много едят и быстро растут. Домашние животные летом находятся на пастбищах, где много сочной и мягкой травы. Коровы все время заняты своим кормом, но вместе с тем, они  внимательно наблюдают за поведением пастуха.  Если пастух спокоен – спокойны и коровы, но стоит пастуху забеспокоиться , начать быстро передвигаться и суетиться, коровы тоже начинают нервничать. Если пастух прошел перед стадом- это линия становится запретной для коров, и они за нее не заходят. Коровы очень хорошо понимают команды и интонации голоса пастуха.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 w:rsidRPr="00DC6AC4">
        <w:rPr>
          <w:rFonts w:ascii="Times New Roman" w:hAnsi="Times New Roman"/>
          <w:b/>
          <w:sz w:val="28"/>
          <w:szCs w:val="28"/>
        </w:rPr>
        <w:t>ЗАГАДКИ про насекомых.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Шевелились у цветка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Все четыре лепестка.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Я сорвать его хотел,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Он вспорхнул и улетел. (бабочка).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Прыгает пружинка-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Зеленая спинка.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 травы на былинку,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 ветки на тропинку .(кузнечик).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Целый день летает,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Всем надоедает.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Ночь настанет,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Тогда перестанет (муха).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Домовитая  хозяйка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Пролетает над лужайкой.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Похлопочет над цветком-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Он поделится медком.  (пчела).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На ромашку у ворот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Опустился вертолет-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Золотистые глаза.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Кто же это?... ( стрекоза)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Модница крылатая,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Платье  полосатое.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Ростом хоть и кроха.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Укусит – будет плохо. (оса)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Не жужжу, когда сижу,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Не жужжу, когда ползу.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Если в воздухе кружусь,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То уж вдоволь нажужжусь. (жук).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Не зверь , не птица,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Нос, как спица.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Летит- пищит.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Сядет- молчит. ( комар).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Кто они? Откуда? Чьи?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Льются черные ручьи:</w:t>
      </w:r>
    </w:p>
    <w:p w:rsidR="00657B9E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Дружно маленькие точки</w:t>
      </w:r>
    </w:p>
    <w:p w:rsidR="00657B9E" w:rsidRPr="00DC6AC4" w:rsidRDefault="00657B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Строят дом себе на кочке.  (муравьи)</w:t>
      </w:r>
    </w:p>
    <w:p w:rsidR="00657B9E" w:rsidRDefault="00657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 людей  летом. Летом люди ухаживают за посевами на полях и огородах. В это время года надо бороться с сорняками, насекомыми- вредителями, проводить поливку и подкормку растений, рыхлить почву. Для того, чтобы растения не выгорали  от засухи, в степных районах строятся каналы, на полях устанавливаются дождевальные машины. Это дает возможность выращивать кукурузу ,дыни. Арбузы , различные овощи. Летом  на полях и в садах начинается уборка урожая. Поспевают сливы, вишни, яблоки , помидоры,огурцы, кабачки.</w:t>
      </w:r>
      <w:r w:rsidRPr="00917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Летом  люди заняты заготовкой кормов для домашних животных.</w:t>
      </w:r>
    </w:p>
    <w:p w:rsidR="00657B9E" w:rsidRPr="00DC6AC4" w:rsidRDefault="00657B9E">
      <w:pPr>
        <w:rPr>
          <w:rFonts w:ascii="Times New Roman" w:hAnsi="Times New Roman"/>
          <w:sz w:val="28"/>
          <w:szCs w:val="28"/>
        </w:rPr>
      </w:pPr>
      <w:r w:rsidRPr="00800B03">
        <w:rPr>
          <w:rFonts w:ascii="Times New Roman" w:hAnsi="Times New Roman"/>
          <w:sz w:val="28"/>
          <w:szCs w:val="28"/>
        </w:rPr>
        <w:t xml:space="preserve"> </w:t>
      </w:r>
      <w:r w:rsidRPr="006618BB">
        <w:rPr>
          <w:rFonts w:ascii="Times New Roman" w:hAnsi="Times New Roman"/>
          <w:sz w:val="28"/>
          <w:szCs w:val="28"/>
        </w:rPr>
        <w:t xml:space="preserve">В заключении </w:t>
      </w:r>
      <w:r>
        <w:rPr>
          <w:rFonts w:ascii="Times New Roman" w:hAnsi="Times New Roman"/>
          <w:sz w:val="28"/>
          <w:szCs w:val="28"/>
        </w:rPr>
        <w:t xml:space="preserve"> развлечения  танец – «Вместе весело шагать».</w:t>
      </w:r>
    </w:p>
    <w:sectPr w:rsidR="00657B9E" w:rsidRPr="00DC6AC4" w:rsidSect="0066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7EB"/>
    <w:rsid w:val="000061AF"/>
    <w:rsid w:val="000E215A"/>
    <w:rsid w:val="00191ACB"/>
    <w:rsid w:val="001D26E9"/>
    <w:rsid w:val="001F77BE"/>
    <w:rsid w:val="002F35B1"/>
    <w:rsid w:val="0030051D"/>
    <w:rsid w:val="00374DE7"/>
    <w:rsid w:val="00394DA8"/>
    <w:rsid w:val="0040542E"/>
    <w:rsid w:val="004174EE"/>
    <w:rsid w:val="0053250B"/>
    <w:rsid w:val="00533537"/>
    <w:rsid w:val="00553883"/>
    <w:rsid w:val="00557D52"/>
    <w:rsid w:val="005F05D9"/>
    <w:rsid w:val="005F777E"/>
    <w:rsid w:val="00605E0C"/>
    <w:rsid w:val="00657B9E"/>
    <w:rsid w:val="006618BB"/>
    <w:rsid w:val="006630BB"/>
    <w:rsid w:val="006C16E5"/>
    <w:rsid w:val="00702C37"/>
    <w:rsid w:val="00733AEC"/>
    <w:rsid w:val="007C2D3C"/>
    <w:rsid w:val="007D77B2"/>
    <w:rsid w:val="007F39DE"/>
    <w:rsid w:val="00800B03"/>
    <w:rsid w:val="008437EB"/>
    <w:rsid w:val="008C15DD"/>
    <w:rsid w:val="009120CF"/>
    <w:rsid w:val="00917E91"/>
    <w:rsid w:val="0097085B"/>
    <w:rsid w:val="00A055E0"/>
    <w:rsid w:val="00A53523"/>
    <w:rsid w:val="00B26076"/>
    <w:rsid w:val="00B96134"/>
    <w:rsid w:val="00C20F55"/>
    <w:rsid w:val="00C54A6E"/>
    <w:rsid w:val="00C84DC4"/>
    <w:rsid w:val="00D25B40"/>
    <w:rsid w:val="00D476D1"/>
    <w:rsid w:val="00DC6AC4"/>
    <w:rsid w:val="00EC422A"/>
    <w:rsid w:val="00F600C8"/>
    <w:rsid w:val="00F9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8</Pages>
  <Words>1500</Words>
  <Characters>8556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Сегодня ,ребята, давайте мы с вами поговорим о лете</dc:title>
  <dc:subject/>
  <dc:creator>Персональный</dc:creator>
  <cp:keywords/>
  <dc:description/>
  <cp:lastModifiedBy>Алиса</cp:lastModifiedBy>
  <cp:revision>8</cp:revision>
  <dcterms:created xsi:type="dcterms:W3CDTF">2013-06-23T17:11:00Z</dcterms:created>
  <dcterms:modified xsi:type="dcterms:W3CDTF">2013-06-23T21:07:00Z</dcterms:modified>
</cp:coreProperties>
</file>