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D5" w:rsidRPr="004C3297" w:rsidRDefault="00096AD5" w:rsidP="00A202EA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Ведущий: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 завалинке  в  светелке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иль на брёвнышках каких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собирались посиделки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пожилых и молодых.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При лучине ли сидели,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иль под светлый небосвод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говорили, песни пели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и водили хоровод.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А играли как! В горелки!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Ах, горелки хороши!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Словом, эти посиделки были праздником души.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Быт людей отмечен веком, поменялся старый мир.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Нынче все мы по “сусекам” личных дел или квартир.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Наш досуг порою мелок, и чего там говорить: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Скучно жить без посиделок, их бы надо возродить!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Ждём ребят сегодня в гости, приглашаем и девчат.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Посиделки начинаем, от души вам каждый рад!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Хозяин: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Эй, люди добрые! Вам ли сегодня по домам сидеть, да в окно глядеть! Вам ли сегодня туманиться, грустить да печалиться!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Рады вас видеть у себя в гостях в нашей горнице, здесь для вас, дорогие гости, будет праздник большой, праздник радостный! По обычаю, по старинному посиделками называется!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Пожалуйте гости дорогие, веселья вам да радости!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Хозяин: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Здравствуйте, проходите, будьте как дома!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Не беспокойся хозяюшка, мы дома не лежим и в гостях не стоим!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У нас для каждого найдётся и местечко и словечко!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Гости-люди подневольные, где посадят там и сядут.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Редкий гость никогда не в тягость.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Дома сидеть - ничего не высидеть, решили на людей посмотреть и себя показать.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Проходите, гости дорогие. Гостю – почёт, хозяину честь.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Туда голуби летают, где их привечают.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Ехали мы мимо, да завернули до дому.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Давно мы всё ждали – поджидали,  праздник без вас не начинали. Собралось к нам гостей со всех волостей. Ну что ж , доброе начало, как говорится, половина дела.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Припасли мы для вас забавушек на всякий вкус. Кому – сказку, кому- правду, кому – песенку.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Хозяин: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Удобно ли вам гости дорогие? Всем ли видно, всем ли слышно, всем ли места хватило? 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   Гостям- то, известное дело, хватило места, да не тесновато ли хозяевам?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 тесноте, да не в обиде. Сядем рядком, да поговорим ладком.. А что такое посиделки? Это- сборище молодёжи, его устраивали в каждой деревне. Посиделочное дело делилось на две части: рабочее и праздное. Рабочее время проходило в девичьем составе: девушки пряли, вязали, шили, тихо разговаривали друг с другом и пели песни. Праздная часть начиналась с появлением парней. Они входили гурьбой, кланялись и начинались различные забавы. Водили хороводы, плясали. Маленькие девочки с 8-12 лет начинали готовить приданое и работать на всю семью. Они вязали варежки и носочки для себя и младших, вышивали полотенца, пряли. Вот и у нас сегодня с вами “посиделки".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 И наши посиделки  - это праздник души.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Все: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Так что ж, погуляем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 празднике нашем,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нигде не найдёте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вы праздника краше.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Мужики здесь мастера,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ловко правят все дела,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да и женщины под стать,</w:t>
      </w:r>
    </w:p>
    <w:p w:rsidR="00096AD5" w:rsidRPr="004C3297" w:rsidRDefault="00096AD5" w:rsidP="004C32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им   не станут уступать.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А как праздник наступает,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весь народ гулять идёт,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вот и девицы- красавицы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заводят хоровод.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>Песня “А я по лугу”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Ди –ли – ли, Ди –ли – ли, А вы Дуню видели?</w:t>
      </w:r>
    </w:p>
    <w:p w:rsidR="00096AD5" w:rsidRPr="004C3297" w:rsidRDefault="00096AD5" w:rsidP="004C3297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Заглянули в огород, лебеду там Дуня рвёт.</w:t>
      </w:r>
    </w:p>
    <w:p w:rsidR="00096AD5" w:rsidRPr="004C3297" w:rsidRDefault="00096AD5" w:rsidP="004C3297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Пошла Дуня в огород,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во зелёный огород.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Сорвала лопушок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да под самый корешок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.Сшила Дуня сарафан и наряден и неткан.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Положила в уголок,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 берестяной коробок,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где ни взялся таракан ,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проел Дунин сарафан.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Песня «Во   кузнице.»</w:t>
      </w:r>
    </w:p>
    <w:p w:rsidR="00096AD5" w:rsidRPr="004C3297" w:rsidRDefault="00096AD5" w:rsidP="004C3297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4C3297">
      <w:pPr>
        <w:pStyle w:val="Heading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Дунюшки нарядитесь,</w:t>
      </w:r>
    </w:p>
    <w:p w:rsidR="00096AD5" w:rsidRPr="004C3297" w:rsidRDefault="00096AD5" w:rsidP="004C3297">
      <w:pPr>
        <w:pStyle w:val="Heading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все ребятам покажитесь.</w:t>
      </w:r>
    </w:p>
    <w:p w:rsidR="00096AD5" w:rsidRPr="004C3297" w:rsidRDefault="00096AD5" w:rsidP="004C3297">
      <w:pPr>
        <w:pStyle w:val="Heading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Дунюшки попляшите</w:t>
      </w:r>
    </w:p>
    <w:p w:rsidR="00096AD5" w:rsidRPr="004C3297" w:rsidRDefault="00096AD5" w:rsidP="004C3297">
      <w:pPr>
        <w:pStyle w:val="Heading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ваши ножки покажите!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4C3297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Как у нашего соседа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весела была беседа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.А у нас -то на весь двор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ещё лучше разговор.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</w:p>
    <w:p w:rsidR="00096AD5" w:rsidRDefault="00096AD5" w:rsidP="004C3297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Хозяйка:    </w:t>
      </w:r>
    </w:p>
    <w:p w:rsidR="00096AD5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Утки                 </w:t>
      </w:r>
    </w:p>
    <w:p w:rsidR="00096AD5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Дети: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 xml:space="preserve">В дудки!    </w:t>
      </w:r>
    </w:p>
    <w:p w:rsidR="00096AD5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Хозяйка: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 xml:space="preserve">Чайки        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Дети.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>В балалайки!</w:t>
      </w:r>
    </w:p>
    <w:p w:rsidR="00096AD5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 xml:space="preserve">Кошки.                   </w:t>
      </w:r>
    </w:p>
    <w:p w:rsidR="00096AD5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Дети:.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 xml:space="preserve">В ложки!.              </w:t>
      </w:r>
    </w:p>
    <w:p w:rsidR="00096AD5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Хозяин: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>Кукушки.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Дети:   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>В колотушки!.</w:t>
      </w:r>
    </w:p>
    <w:p w:rsidR="00096AD5" w:rsidRPr="004C3297" w:rsidRDefault="00096AD5" w:rsidP="00A202EA">
      <w:pPr>
        <w:pStyle w:val="Heading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Хозяин:   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 xml:space="preserve">Тараканы.  </w:t>
      </w:r>
    </w:p>
    <w:p w:rsidR="00096AD5" w:rsidRPr="004C3297" w:rsidRDefault="00096AD5" w:rsidP="00A202EA">
      <w:pPr>
        <w:pStyle w:val="Heading2"/>
        <w:jc w:val="both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C3297">
        <w:rPr>
          <w:rFonts w:ascii="Times New Roman" w:hAnsi="Times New Roman"/>
          <w:sz w:val="24"/>
          <w:szCs w:val="24"/>
        </w:rPr>
        <w:t xml:space="preserve"> В  барабаны!</w:t>
      </w:r>
    </w:p>
    <w:p w:rsidR="00096AD5" w:rsidRPr="004C3297" w:rsidRDefault="00096AD5" w:rsidP="00A202EA">
      <w:pPr>
        <w:pStyle w:val="Heading2"/>
        <w:jc w:val="both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Хозяйка. </w:t>
      </w:r>
    </w:p>
    <w:p w:rsidR="00096AD5" w:rsidRPr="004C3297" w:rsidRDefault="00096AD5" w:rsidP="00A202EA">
      <w:pPr>
        <w:pStyle w:val="Heading2"/>
        <w:jc w:val="both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А весёлые скворцы заиграли в бубенцы.                                          </w:t>
      </w:r>
    </w:p>
    <w:p w:rsidR="00096AD5" w:rsidRPr="004C3297" w:rsidRDefault="00096AD5" w:rsidP="004C3297">
      <w:pPr>
        <w:pStyle w:val="Heading2"/>
        <w:jc w:val="both"/>
        <w:rPr>
          <w:rFonts w:ascii="Times New Roman" w:hAnsi="Times New Roman"/>
          <w:sz w:val="24"/>
          <w:szCs w:val="24"/>
        </w:rPr>
      </w:pPr>
      <w:r w:rsidRPr="004C3297">
        <w:rPr>
          <w:sz w:val="24"/>
          <w:szCs w:val="24"/>
        </w:rPr>
        <w:t>Играют, играют – всех потешают.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Ребята, посмотрите сколько гостей собралось в нашей горнице.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Хозяин:</w:t>
      </w:r>
    </w:p>
    <w:p w:rsidR="00096AD5" w:rsidRPr="004C3297" w:rsidRDefault="00096AD5" w:rsidP="004C3297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Любой гость – хозяину радость.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Песня “К нам гости пришли!”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Раньше, в старое время, ездили люди на ярмарку, где торговали и покупали всем родным подарки, и мы по ярмарке ходили, всем подарки накупили.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 Байки – побайки, матери -  « китайки»,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 а отцу – сапоги, бабушке – серёжки,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 а сестрёнке – ленту, по самые коленки,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а Ванюшка – Ванюшка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297">
        <w:rPr>
          <w:rFonts w:ascii="Times New Roman" w:hAnsi="Times New Roman"/>
          <w:sz w:val="24"/>
          <w:szCs w:val="24"/>
        </w:rPr>
        <w:t>купил всем по подушке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Ваня: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Ни подушек , ни перинки!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Я купил себе скотинки.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Песня « Где был Иванушка?»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Хозяйка:В старые, добрые времена был такой обычай у русских людей: они проводили время за любимым рукоделием. Как говорится в русской пословице: “От скуки бери дело в руки”. Кто за прялкой сидит, кто узор на полотенце вышивает. То песню затянут, то шуткой перебросятся. Весело было! А наши девицы – рукодельницы, рукодельницы – не бездельницы! 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Ну – кА, девицы выходите, своё умение покажите.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Игла барыня – княгиня,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весь мир нарядила.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Нарядила, обшила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сама нагая ходила.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Ребенок: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Она тонка, да длинна. 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Одноуха, остра, 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всему миру краса, 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А я тяну потяну ,</w:t>
      </w:r>
    </w:p>
    <w:p w:rsidR="00096AD5" w:rsidRPr="004C3297" w:rsidRDefault="00096AD5" w:rsidP="004C3297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 носик стальной,</w:t>
      </w:r>
    </w:p>
    <w:p w:rsidR="00096AD5" w:rsidRPr="004C3297" w:rsidRDefault="00096AD5" w:rsidP="004C3297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 носик стальной,</w:t>
      </w:r>
    </w:p>
    <w:p w:rsidR="00096AD5" w:rsidRPr="004C3297" w:rsidRDefault="00096AD5" w:rsidP="004C3297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хвостик льняной.</w:t>
      </w:r>
    </w:p>
    <w:p w:rsidR="00096AD5" w:rsidRPr="004C3297" w:rsidRDefault="00096AD5" w:rsidP="004C3297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4C3297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Хвостик нитяной,</w:t>
      </w:r>
    </w:p>
    <w:p w:rsidR="00096AD5" w:rsidRPr="004C3297" w:rsidRDefault="00096AD5" w:rsidP="004C3297">
      <w:pPr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тяну, тяну за собой.</w:t>
      </w:r>
    </w:p>
    <w:p w:rsidR="00096AD5" w:rsidRDefault="00096AD5" w:rsidP="004C3297">
      <w:pPr>
        <w:jc w:val="center"/>
      </w:pPr>
      <w:r w:rsidRPr="004C3297">
        <w:t>Сквозь холст он проходит, конец   себя  находит.</w:t>
      </w:r>
      <w:r>
        <w:t xml:space="preserve"> </w:t>
      </w:r>
    </w:p>
    <w:p w:rsidR="00096AD5" w:rsidRDefault="00096AD5" w:rsidP="004C3297">
      <w:pPr>
        <w:jc w:val="center"/>
      </w:pPr>
      <w:r w:rsidRPr="004C3297">
        <w:t>Хозяйка:</w:t>
      </w:r>
      <w:r>
        <w:t xml:space="preserve"> </w:t>
      </w:r>
      <w:r w:rsidRPr="004C3297">
        <w:t>Нет радости краше усталости. И так круглый год в работе крестьянской. С Богом начинают – руками заканчивают. Хорошему делу – красная цена. И русский народ сложил много пословиц о труде .И мы их знаем.</w:t>
      </w:r>
    </w:p>
    <w:p w:rsidR="00096AD5" w:rsidRDefault="00096AD5" w:rsidP="004C3297">
      <w:pPr>
        <w:jc w:val="center"/>
      </w:pPr>
      <w:r w:rsidRPr="004C3297">
        <w:t>Ребёнок:</w:t>
      </w:r>
      <w:r>
        <w:t xml:space="preserve">  </w:t>
      </w:r>
      <w:r w:rsidRPr="004C3297">
        <w:t>Дело мастера боится.</w:t>
      </w:r>
    </w:p>
    <w:p w:rsidR="00096AD5" w:rsidRDefault="00096AD5" w:rsidP="004C3297">
      <w:pPr>
        <w:jc w:val="center"/>
      </w:pPr>
      <w:r w:rsidRPr="004C3297">
        <w:t>Ребёнок:</w:t>
      </w:r>
      <w:r>
        <w:t xml:space="preserve"> </w:t>
      </w:r>
      <w:r w:rsidRPr="004C3297">
        <w:t>Без труда не вытащишь и рыбки из пруда.</w:t>
      </w:r>
    </w:p>
    <w:p w:rsidR="00096AD5" w:rsidRPr="004C3297" w:rsidRDefault="00096AD5" w:rsidP="004C3297">
      <w:pPr>
        <w:jc w:val="center"/>
        <w:rPr>
          <w:rFonts w:ascii="Times New Roman" w:hAnsi="Times New Roman"/>
          <w:sz w:val="24"/>
          <w:szCs w:val="24"/>
        </w:rPr>
      </w:pPr>
      <w:r w:rsidRPr="004C3297">
        <w:t>Хозяйка:</w:t>
      </w:r>
      <w:r>
        <w:t xml:space="preserve"> </w:t>
      </w:r>
      <w:r w:rsidRPr="004C3297">
        <w:t>Ребята, а загадки вы умеете отгадывать? Отгадайте загадку:”Спит, спит, а отдохнуть некогда?”</w:t>
      </w:r>
      <w:r w:rsidRPr="004C3297">
        <w:rPr>
          <w:rFonts w:ascii="Times New Roman" w:hAnsi="Times New Roman"/>
          <w:sz w:val="24"/>
          <w:szCs w:val="24"/>
        </w:rPr>
        <w:t>Уж не про нашего ли Дрёму она?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(подходит к печке)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Дрёма дремлет – спать хочет.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Полно тебе Дрёма дремать,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пора тебе Дрёма вставать.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Встань, колокольцы звенят,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встань, часы говорят.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Ребёнок: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Люди сходятся, в хоровод становятся.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Умел народ трудиться – умел и веселиться! А ну, народ, становитесь в хоровод! Будем ли сейчас играть – себе друга выбирать!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                          Хоровод “Галя по садочку ходила”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Что-то Дрёма никак не встаёт, не разбудить ли нам его ещё чем- нибудь весёлым?</w:t>
      </w:r>
      <w:r w:rsidRPr="004C3297">
        <w:rPr>
          <w:rFonts w:ascii="Times New Roman" w:hAnsi="Times New Roman"/>
          <w:sz w:val="24"/>
          <w:szCs w:val="24"/>
        </w:rPr>
        <w:br/>
        <w:t>Ребёнок: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Эй, девчонки, хохотушки, а не спеть ли нам частушки?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Частушки “Чепуха”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Вы послушайте девчата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Нескладуху будем петь: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 дубу свинья пасётся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 бане парится медведь.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Припев: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Чепуха, чепуха,   чистая чепуха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Чипа – чипа – а – ха – ха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 самом деле чепуха!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 заборе чепуха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Варила варенье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Увидала паука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Потеряла зрение!</w:t>
      </w:r>
    </w:p>
    <w:p w:rsidR="00096AD5" w:rsidRPr="004C3297" w:rsidRDefault="00096AD5" w:rsidP="004C3297">
      <w:pPr>
        <w:pStyle w:val="Heading2"/>
        <w:tabs>
          <w:tab w:val="left" w:pos="2670"/>
        </w:tabs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Припев: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 столе стоит арбуз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А в арбузе муха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Муха злится на арбуз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Что не лезет в брюхо.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Припев: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 горе верблюд пасётся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 белых вышитых штанах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А за ним блоха несётся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 высоких каблуках.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Чепуха, чепуха, чистая чепуха.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Чипа – чипа – а – ха – ха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 самом деле чепуха!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Дрёма: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Мне давно было встать,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мне кругом походить,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мне людей посмотреть,</w:t>
      </w:r>
    </w:p>
    <w:p w:rsidR="00096AD5" w:rsidRPr="004C3297" w:rsidRDefault="00096AD5" w:rsidP="004C3297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мне себя показать.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         (звучит”Ах, вы , сени”)(Дрёма  танцует)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А у меня есть игра для вас. Хотите поиграть? А называется она : летает-не летает. Я буду читать заклички, а вы, если это летает, поднимаете руки вверх и говорите – летает.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Грачи летят                       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На всю Русь трубят               </w:t>
      </w:r>
    </w:p>
    <w:p w:rsidR="00096AD5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Чу – чу, чу – чу   Мы несём весну.                        </w:t>
      </w:r>
    </w:p>
    <w:p w:rsidR="00096AD5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  2.Журавли летят   </w:t>
      </w:r>
    </w:p>
    <w:p w:rsidR="00096AD5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    На всю Русь кричат         </w:t>
      </w:r>
    </w:p>
    <w:p w:rsidR="00096AD5" w:rsidRPr="004C3297" w:rsidRDefault="00096AD5" w:rsidP="00090CE1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 xml:space="preserve">Чу – чу, </w:t>
      </w:r>
      <w:r>
        <w:rPr>
          <w:rFonts w:ascii="Times New Roman" w:hAnsi="Times New Roman"/>
          <w:sz w:val="24"/>
          <w:szCs w:val="24"/>
        </w:rPr>
        <w:t xml:space="preserve">чу – чу      </w:t>
      </w:r>
      <w:r w:rsidRPr="004C3297">
        <w:rPr>
          <w:rFonts w:ascii="Times New Roman" w:hAnsi="Times New Roman"/>
          <w:sz w:val="24"/>
          <w:szCs w:val="24"/>
        </w:rPr>
        <w:t>Не догнать никому !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3.Поросята летят                 4.Синицы летят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Полосаты визжат                 На всю Русь кричат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Хрю – хрю, хрю – хрю           Дзу – дзу, дзу - дзу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Надоело нам в хлеву.          Не поймать никому.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5.Комары летят                    6.Медвежата летят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Летят, пищат                          Толстопяты рычат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Зу – зу, зу – зу                         Ру – ру, ру - ру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Не уйти никому.                   Надоело нам в лесу.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Засиделись что- то слишком, поиграем- ка в ловишки. А может лучше не в ловишки, а в горелки.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Дрёма: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Я тоже эту игру люблю.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Давайте ребята, в горелки играть, весёлой игрою гостей развлекать.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ind w:left="720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Игра “Гори, гори ясно”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 доме нашем, в доме нашем. Праздник – ноги сами пляшут. Как у наших у ворот, развесёлый хоровод.</w:t>
      </w:r>
    </w:p>
    <w:p w:rsidR="00096AD5" w:rsidRPr="004C3297" w:rsidRDefault="00096AD5" w:rsidP="00A202EA">
      <w:pPr>
        <w:pStyle w:val="Heading2"/>
        <w:ind w:left="720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090CE1">
      <w:pPr>
        <w:pStyle w:val="Heading2"/>
        <w:ind w:left="720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Песня “как у наших у ворот”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Дрёма: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Ох, и здорово мы повеселились, пора и честь знать. (уходит) Прощается. Спасибо, хозяин с хозяюшкой за веселье, да добрый приём.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Все: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Мы словно гуляли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на празднике нашем,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нигде не найдёте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вы праздника краше,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так будьте здоровы,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живите богато,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а мы уезжаем,</w:t>
      </w:r>
    </w:p>
    <w:p w:rsidR="00096AD5" w:rsidRPr="004C3297" w:rsidRDefault="00096AD5" w:rsidP="00A202E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до дому , до хаты,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хозяйка: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Ну что вы гости дорогие так торопитесь? Играми и плясками сыт не будешь. Славится наш народ гостеприимством да угощением знатным. Посмотрим пироги наши поспели или нет? (достает пироги). Гости, будьте все здоровы, вот и  пироги поспели.</w:t>
      </w:r>
    </w:p>
    <w:p w:rsidR="00096AD5" w:rsidRPr="004C3297" w:rsidRDefault="00096AD5" w:rsidP="00A202EA">
      <w:pPr>
        <w:pStyle w:val="Heading2"/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090CE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Мы вас к чаю приглашаем,</w:t>
      </w:r>
    </w:p>
    <w:p w:rsidR="00096AD5" w:rsidRPr="004C3297" w:rsidRDefault="00096AD5" w:rsidP="00090CE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чай горячий – наша сила, украшение стола</w:t>
      </w:r>
    </w:p>
    <w:p w:rsidR="00096AD5" w:rsidRPr="004C3297" w:rsidRDefault="00096AD5" w:rsidP="00090CE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«с чая лиха не бывает» ,</w:t>
      </w:r>
    </w:p>
    <w:p w:rsidR="00096AD5" w:rsidRPr="004C3297" w:rsidRDefault="00096AD5" w:rsidP="00090CE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так в народе говорят,</w:t>
      </w:r>
    </w:p>
    <w:p w:rsidR="00096AD5" w:rsidRPr="004C3297" w:rsidRDefault="00096AD5" w:rsidP="00090CE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чай – здоровье, всякий знает.</w:t>
      </w:r>
    </w:p>
    <w:p w:rsidR="00096AD5" w:rsidRPr="004C3297" w:rsidRDefault="00096AD5" w:rsidP="00090CE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Пей хоть пять часов подряд.</w:t>
      </w:r>
    </w:p>
    <w:p w:rsidR="00096AD5" w:rsidRPr="004C3297" w:rsidRDefault="00096AD5" w:rsidP="00090CE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(в группе все пьют чай)</w:t>
      </w:r>
    </w:p>
    <w:p w:rsidR="00096AD5" w:rsidRPr="004C3297" w:rsidRDefault="00096AD5" w:rsidP="00A202EA">
      <w:pPr>
        <w:rPr>
          <w:rFonts w:ascii="Times New Roman" w:hAnsi="Times New Roman"/>
          <w:sz w:val="24"/>
          <w:szCs w:val="24"/>
        </w:rPr>
      </w:pPr>
      <w:r w:rsidRPr="004C3297">
        <w:rPr>
          <w:rFonts w:ascii="Times New Roman" w:hAnsi="Times New Roman"/>
          <w:sz w:val="24"/>
          <w:szCs w:val="24"/>
        </w:rPr>
        <w:t>Как в старых добрых сказках – приглашаем всех к чаю да к сдобному караваю.</w:t>
      </w: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096AD5" w:rsidRPr="004C3297" w:rsidRDefault="00096AD5" w:rsidP="00D43493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sectPr w:rsidR="00096AD5" w:rsidRPr="004C3297" w:rsidSect="004C3297">
      <w:pgSz w:w="11906" w:h="16838"/>
      <w:pgMar w:top="360" w:right="850" w:bottom="5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D5" w:rsidRDefault="00096AD5" w:rsidP="007B3B07">
      <w:pPr>
        <w:spacing w:after="0" w:line="240" w:lineRule="auto"/>
      </w:pPr>
      <w:r>
        <w:separator/>
      </w:r>
    </w:p>
  </w:endnote>
  <w:endnote w:type="continuationSeparator" w:id="0">
    <w:p w:rsidR="00096AD5" w:rsidRDefault="00096AD5" w:rsidP="007B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D5" w:rsidRDefault="00096AD5" w:rsidP="007B3B07">
      <w:pPr>
        <w:spacing w:after="0" w:line="240" w:lineRule="auto"/>
      </w:pPr>
      <w:r>
        <w:separator/>
      </w:r>
    </w:p>
  </w:footnote>
  <w:footnote w:type="continuationSeparator" w:id="0">
    <w:p w:rsidR="00096AD5" w:rsidRDefault="00096AD5" w:rsidP="007B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955"/>
    <w:multiLevelType w:val="hybridMultilevel"/>
    <w:tmpl w:val="70D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493"/>
    <w:rsid w:val="00034468"/>
    <w:rsid w:val="00090CE1"/>
    <w:rsid w:val="00096AD5"/>
    <w:rsid w:val="00177DE5"/>
    <w:rsid w:val="001834B3"/>
    <w:rsid w:val="001D3E2C"/>
    <w:rsid w:val="00294AC5"/>
    <w:rsid w:val="00325C85"/>
    <w:rsid w:val="00332660"/>
    <w:rsid w:val="003566B0"/>
    <w:rsid w:val="00395FA7"/>
    <w:rsid w:val="00452891"/>
    <w:rsid w:val="004C3297"/>
    <w:rsid w:val="00592302"/>
    <w:rsid w:val="006B0BB7"/>
    <w:rsid w:val="007B3B07"/>
    <w:rsid w:val="007D3C3F"/>
    <w:rsid w:val="008D11D1"/>
    <w:rsid w:val="00A202EA"/>
    <w:rsid w:val="00A868B3"/>
    <w:rsid w:val="00AB682F"/>
    <w:rsid w:val="00B06966"/>
    <w:rsid w:val="00C205D7"/>
    <w:rsid w:val="00CB4698"/>
    <w:rsid w:val="00D056FE"/>
    <w:rsid w:val="00D43493"/>
    <w:rsid w:val="00D54846"/>
    <w:rsid w:val="00D66D18"/>
    <w:rsid w:val="00E66D50"/>
    <w:rsid w:val="00E75790"/>
    <w:rsid w:val="00E76C6B"/>
    <w:rsid w:val="00FC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9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4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3493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7B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3B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3B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9</Pages>
  <Words>1388</Words>
  <Characters>7913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ГлБухгалтер</cp:lastModifiedBy>
  <cp:revision>7</cp:revision>
  <cp:lastPrinted>2012-10-23T18:26:00Z</cp:lastPrinted>
  <dcterms:created xsi:type="dcterms:W3CDTF">2012-10-23T15:40:00Z</dcterms:created>
  <dcterms:modified xsi:type="dcterms:W3CDTF">2012-12-05T13:54:00Z</dcterms:modified>
</cp:coreProperties>
</file>