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2D" w:rsidRPr="003B68CE" w:rsidRDefault="00F66C2D" w:rsidP="003B68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B68CE">
        <w:rPr>
          <w:rFonts w:ascii="Times New Roman" w:hAnsi="Times New Roman"/>
          <w:sz w:val="28"/>
          <w:szCs w:val="28"/>
        </w:rPr>
        <w:t>ДОУ «</w:t>
      </w:r>
      <w:r>
        <w:rPr>
          <w:rFonts w:ascii="Times New Roman" w:hAnsi="Times New Roman"/>
          <w:sz w:val="28"/>
          <w:szCs w:val="28"/>
        </w:rPr>
        <w:t>Д</w:t>
      </w:r>
      <w:r w:rsidRPr="003B68CE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№ 5 </w:t>
      </w:r>
      <w:r w:rsidRPr="003B68CE">
        <w:rPr>
          <w:rFonts w:ascii="Times New Roman" w:hAnsi="Times New Roman"/>
          <w:sz w:val="28"/>
          <w:szCs w:val="28"/>
        </w:rPr>
        <w:t>»</w:t>
      </w:r>
    </w:p>
    <w:p w:rsidR="00F66C2D" w:rsidRDefault="00F66C2D" w:rsidP="003B68CE">
      <w:pPr>
        <w:jc w:val="center"/>
        <w:rPr>
          <w:i/>
          <w:sz w:val="28"/>
          <w:szCs w:val="28"/>
        </w:rPr>
      </w:pPr>
    </w:p>
    <w:p w:rsidR="00F66C2D" w:rsidRDefault="00F66C2D" w:rsidP="003B68CE">
      <w:pPr>
        <w:jc w:val="center"/>
        <w:rPr>
          <w:sz w:val="28"/>
          <w:szCs w:val="28"/>
        </w:rPr>
      </w:pPr>
    </w:p>
    <w:p w:rsidR="00F66C2D" w:rsidRDefault="00F66C2D" w:rsidP="003B68CE">
      <w:pPr>
        <w:jc w:val="center"/>
        <w:rPr>
          <w:sz w:val="28"/>
          <w:szCs w:val="28"/>
        </w:rPr>
      </w:pPr>
    </w:p>
    <w:p w:rsidR="00F66C2D" w:rsidRDefault="00F66C2D" w:rsidP="003B68CE">
      <w:pPr>
        <w:rPr>
          <w:sz w:val="28"/>
          <w:szCs w:val="28"/>
        </w:rPr>
      </w:pPr>
    </w:p>
    <w:p w:rsidR="00F66C2D" w:rsidRDefault="00F66C2D" w:rsidP="003B68CE">
      <w:pPr>
        <w:jc w:val="center"/>
        <w:rPr>
          <w:sz w:val="28"/>
          <w:szCs w:val="28"/>
        </w:rPr>
      </w:pPr>
    </w:p>
    <w:p w:rsidR="00F66C2D" w:rsidRDefault="00F66C2D" w:rsidP="003B68CE">
      <w:pPr>
        <w:jc w:val="center"/>
        <w:rPr>
          <w:sz w:val="28"/>
          <w:szCs w:val="28"/>
        </w:rPr>
      </w:pPr>
    </w:p>
    <w:p w:rsidR="00F66C2D" w:rsidRDefault="00F66C2D" w:rsidP="003B68CE">
      <w:pPr>
        <w:jc w:val="center"/>
        <w:rPr>
          <w:sz w:val="28"/>
          <w:szCs w:val="28"/>
        </w:rPr>
      </w:pPr>
    </w:p>
    <w:p w:rsidR="00F66C2D" w:rsidRDefault="00F66C2D" w:rsidP="003B68CE">
      <w:pPr>
        <w:jc w:val="center"/>
        <w:rPr>
          <w:sz w:val="28"/>
          <w:szCs w:val="28"/>
        </w:rPr>
      </w:pPr>
    </w:p>
    <w:p w:rsidR="00F66C2D" w:rsidRDefault="00F66C2D" w:rsidP="003B68CE">
      <w:pPr>
        <w:jc w:val="center"/>
        <w:rPr>
          <w:sz w:val="28"/>
          <w:szCs w:val="28"/>
        </w:rPr>
      </w:pPr>
    </w:p>
    <w:p w:rsidR="00F66C2D" w:rsidRDefault="00F66C2D" w:rsidP="003B68CE">
      <w:pPr>
        <w:jc w:val="center"/>
        <w:rPr>
          <w:sz w:val="28"/>
          <w:szCs w:val="28"/>
        </w:rPr>
      </w:pPr>
    </w:p>
    <w:p w:rsidR="00F66C2D" w:rsidRDefault="00F66C2D" w:rsidP="003B68CE">
      <w:pPr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«</w:t>
      </w:r>
      <w:r w:rsidRPr="0053420B">
        <w:rPr>
          <w:rFonts w:ascii="Times New Roman" w:hAnsi="Times New Roman"/>
          <w:b/>
          <w:color w:val="000000"/>
          <w:sz w:val="36"/>
          <w:szCs w:val="36"/>
          <w:lang w:eastAsia="ru-RU"/>
        </w:rPr>
        <w:t>В гости к мишке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F66C2D" w:rsidRDefault="00F66C2D" w:rsidP="003B68CE">
      <w:pPr>
        <w:jc w:val="center"/>
        <w:textAlignment w:val="top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F66C2D" w:rsidRPr="0053420B" w:rsidRDefault="00F66C2D" w:rsidP="003B68CE">
      <w:pPr>
        <w:jc w:val="center"/>
        <w:textAlignment w:val="top"/>
        <w:rPr>
          <w:rFonts w:ascii="Times New Roman" w:hAnsi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i/>
          <w:color w:val="000000"/>
          <w:sz w:val="36"/>
          <w:szCs w:val="36"/>
          <w:lang w:eastAsia="ru-RU"/>
        </w:rPr>
        <w:t xml:space="preserve">Сценарий </w:t>
      </w:r>
      <w:r w:rsidRPr="0053420B">
        <w:rPr>
          <w:rFonts w:ascii="Times New Roman" w:hAnsi="Times New Roman"/>
          <w:i/>
          <w:color w:val="000000"/>
          <w:sz w:val="36"/>
          <w:szCs w:val="36"/>
          <w:lang w:eastAsia="ru-RU"/>
        </w:rPr>
        <w:t>развлечени</w:t>
      </w:r>
      <w:r>
        <w:rPr>
          <w:rFonts w:ascii="Times New Roman" w:hAnsi="Times New Roman"/>
          <w:i/>
          <w:color w:val="000000"/>
          <w:sz w:val="36"/>
          <w:szCs w:val="36"/>
          <w:lang w:eastAsia="ru-RU"/>
        </w:rPr>
        <w:t>я</w:t>
      </w:r>
      <w:r w:rsidRPr="0053420B">
        <w:rPr>
          <w:rFonts w:ascii="Times New Roman" w:hAnsi="Times New Roman"/>
          <w:i/>
          <w:color w:val="000000"/>
          <w:sz w:val="36"/>
          <w:szCs w:val="36"/>
          <w:lang w:eastAsia="ru-RU"/>
        </w:rPr>
        <w:t xml:space="preserve"> для детей 1 младшей группы </w:t>
      </w:r>
    </w:p>
    <w:p w:rsidR="00F66C2D" w:rsidRDefault="00F66C2D" w:rsidP="003B68CE">
      <w:pPr>
        <w:jc w:val="center"/>
        <w:rPr>
          <w:sz w:val="28"/>
          <w:szCs w:val="28"/>
        </w:rPr>
      </w:pPr>
    </w:p>
    <w:p w:rsidR="00F66C2D" w:rsidRDefault="00F66C2D" w:rsidP="003B68CE">
      <w:pPr>
        <w:jc w:val="center"/>
        <w:rPr>
          <w:sz w:val="28"/>
          <w:szCs w:val="28"/>
        </w:rPr>
      </w:pPr>
    </w:p>
    <w:p w:rsidR="00F66C2D" w:rsidRDefault="00F66C2D" w:rsidP="003B68CE">
      <w:pPr>
        <w:jc w:val="center"/>
        <w:rPr>
          <w:sz w:val="28"/>
          <w:szCs w:val="28"/>
        </w:rPr>
      </w:pPr>
    </w:p>
    <w:p w:rsidR="00F66C2D" w:rsidRDefault="00F66C2D" w:rsidP="003B68CE">
      <w:pPr>
        <w:jc w:val="center"/>
        <w:rPr>
          <w:sz w:val="44"/>
          <w:szCs w:val="44"/>
        </w:rPr>
      </w:pPr>
    </w:p>
    <w:p w:rsidR="00F66C2D" w:rsidRDefault="00F66C2D" w:rsidP="003B68CE">
      <w:pPr>
        <w:jc w:val="center"/>
        <w:outlineLvl w:val="5"/>
        <w:rPr>
          <w:bCs/>
          <w:i/>
          <w:sz w:val="28"/>
          <w:szCs w:val="28"/>
        </w:rPr>
      </w:pPr>
    </w:p>
    <w:p w:rsidR="00F66C2D" w:rsidRDefault="00F66C2D" w:rsidP="003B68CE">
      <w:pPr>
        <w:jc w:val="center"/>
        <w:outlineLvl w:val="5"/>
        <w:rPr>
          <w:bCs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78283C">
      <w:pPr>
        <w:pStyle w:val="NoSpacing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66C2D" w:rsidRDefault="00F66C2D" w:rsidP="003B68C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66C2D" w:rsidRPr="0053420B" w:rsidRDefault="00F66C2D" w:rsidP="0053420B">
      <w:pPr>
        <w:jc w:val="center"/>
        <w:textAlignment w:val="top"/>
        <w:rPr>
          <w:rFonts w:ascii="Times New Roman" w:hAnsi="Times New Roman"/>
          <w:i/>
          <w:color w:val="000000"/>
          <w:sz w:val="36"/>
          <w:szCs w:val="36"/>
          <w:lang w:eastAsia="ru-RU"/>
        </w:rPr>
      </w:pPr>
    </w:p>
    <w:p w:rsidR="00F66C2D" w:rsidRPr="007D5C33" w:rsidRDefault="00F66C2D" w:rsidP="00BC496A">
      <w:pPr>
        <w:textAlignment w:val="top"/>
        <w:rPr>
          <w:rFonts w:ascii="Verdana" w:hAnsi="Verdana"/>
          <w:color w:val="000000"/>
          <w:sz w:val="20"/>
          <w:szCs w:val="20"/>
          <w:lang w:eastAsia="ru-RU"/>
        </w:rPr>
      </w:pPr>
      <w:r w:rsidRPr="007D5C33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F66C2D" w:rsidRPr="00FB333C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36"/>
          <w:szCs w:val="36"/>
          <w:u w:val="single"/>
          <w:lang w:eastAsia="ru-RU"/>
        </w:rPr>
      </w:pPr>
      <w:r w:rsidRPr="0053420B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Pr="00FB333C">
        <w:rPr>
          <w:rFonts w:ascii="Times New Roman" w:hAnsi="Times New Roman"/>
          <w:color w:val="000000"/>
          <w:sz w:val="36"/>
          <w:szCs w:val="36"/>
          <w:u w:val="single"/>
          <w:lang w:eastAsia="ru-RU"/>
        </w:rPr>
        <w:t>Задачи:</w:t>
      </w:r>
    </w:p>
    <w:p w:rsidR="00F66C2D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F66C2D" w:rsidRPr="00732B1B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 Расширить представле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детей о повадках животных, как они               двигаются( по стихам </w:t>
      </w: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.Л. </w:t>
      </w: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Барто ).</w:t>
      </w:r>
    </w:p>
    <w:p w:rsidR="00F66C2D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2) Упражнять в прыжках на двух ногах на месте, вокруг себя</w:t>
      </w:r>
    </w:p>
    <w:p w:rsidR="00F66C2D" w:rsidRPr="00732B1B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3) Закреплять умение в ходьбе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н</w:t>
      </w: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всей ступне, на носочках, высоко поднимая колени;</w:t>
      </w:r>
    </w:p>
    <w:p w:rsidR="00F66C2D" w:rsidRPr="00732B1B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4) Развивать  потребность к двигательной  активности.</w:t>
      </w:r>
    </w:p>
    <w:p w:rsidR="00F66C2D" w:rsidRPr="00732B1B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5) Развивать творческую двигательную  деятельность.</w:t>
      </w:r>
    </w:p>
    <w:p w:rsidR="00F66C2D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420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 Предварительная работа:</w:t>
      </w: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>   знакомит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детей с животными – лошадкой,зайкой</w:t>
      </w: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>, медведем, рассказать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повадках.</w:t>
      </w:r>
    </w:p>
    <w:p w:rsidR="00F66C2D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игрушки А. Барто по стихам (кукла, мячик,зайка , лошадка, медведь),</w:t>
      </w:r>
    </w:p>
    <w:p w:rsidR="00F66C2D" w:rsidRPr="00732B1B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6C2D" w:rsidRPr="00F50B0D" w:rsidRDefault="00F66C2D" w:rsidP="0053420B">
      <w:pPr>
        <w:spacing w:before="30" w:after="30" w:line="285" w:lineRule="atLeast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F50B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 О Д:   </w:t>
      </w:r>
    </w:p>
    <w:p w:rsidR="00F66C2D" w:rsidRPr="00732B1B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Зал оформлен как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полянка</w:t>
      </w: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>, на полянке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тоят различные игрушки ( кукла, мячик, мишка, ёжик</w:t>
      </w: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>), из больших кубиков построен « вокзал».</w:t>
      </w:r>
    </w:p>
    <w:p w:rsidR="00F66C2D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Сегодня мы с вами отправимся в интересное путешествие, в гости к игрушкам,  чтобы с ним поиграть и поплясать.</w:t>
      </w:r>
    </w:p>
    <w:p w:rsidR="00F66C2D" w:rsidRDefault="00F66C2D" w:rsidP="00952E65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за воспитателем «садятсяв поезд», </w:t>
      </w: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>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уг за другом.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 музыку « Поезд », отправляемся по залу на паровозе, и  останавливаемся  на полянке.</w:t>
      </w:r>
    </w:p>
    <w:p w:rsidR="00F66C2D" w:rsidRPr="00470F2E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70F2E">
        <w:rPr>
          <w:rFonts w:ascii="Times New Roman" w:hAnsi="Times New Roman"/>
          <w:i/>
          <w:color w:val="000000"/>
          <w:sz w:val="28"/>
          <w:szCs w:val="28"/>
          <w:lang w:eastAsia="ru-RU"/>
        </w:rPr>
        <w:t>(при ходьбе по залу под музыку преодолеваем препятствия в виде обручей (ходьба с высоким подниманием колен), массажные дорожки, чередуем ходьбу на носочках с обычной ходьбой).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Смотрите ребятки, нас встречает кукла Таня. Да она же плачет!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Наша Таня громко плачит, 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Уронила в речку мячик!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Тише, Танечка, не плачь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утонет в речке мяч!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 воспитатель предлагае детям пожалеет Танечку, погладить ее по гововке, сказать ласковые слова)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твой мячик, Танечка, не плачь.( Воспитатель показывает мяч детям) 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Ребятки, а давайте теперь поиграем вместе с Танечкой в мячик.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Мой веселый звонкий мяч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Ты куда помчался вскачь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Красный ,желтый, голубой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угнаться за тобой!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кто это еще к нам торопиться? Да это же медведь идет.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Мишка косолапый,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полю идет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Шишки собирает,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сумочку кладет.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Вдруг упала шишка прямо мишке в лоб.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Мишка рассердился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ногою топ.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сердись,  Мишка! Давай лучше потанцуем. 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72751">
        <w:rPr>
          <w:rFonts w:ascii="Times New Roman" w:hAnsi="Times New Roman"/>
          <w:i/>
          <w:color w:val="000000"/>
          <w:sz w:val="28"/>
          <w:szCs w:val="28"/>
          <w:lang w:eastAsia="ru-RU"/>
        </w:rPr>
        <w:t>Танец «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Мишка с куклой»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F66C2D" w:rsidRDefault="00F66C2D" w:rsidP="0027275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Остановились возле домика.</w:t>
      </w:r>
    </w:p>
    <w:p w:rsidR="00F66C2D" w:rsidRDefault="00F66C2D" w:rsidP="0027275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Там скамейка стоит, на ней зайка сидит грустный…</w:t>
      </w:r>
    </w:p>
    <w:p w:rsidR="00F66C2D" w:rsidRDefault="00F66C2D" w:rsidP="0027275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Вспомнили, почему зайка грустный </w:t>
      </w:r>
    </w:p>
    <w:p w:rsidR="00F66C2D" w:rsidRDefault="00F66C2D" w:rsidP="0027275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C2D" w:rsidRDefault="00F66C2D" w:rsidP="0027275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Зайку бросила хозяйка…</w:t>
      </w:r>
    </w:p>
    <w:p w:rsidR="00F66C2D" w:rsidRDefault="00F66C2D" w:rsidP="0027275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 дождем остался зайка.</w:t>
      </w:r>
    </w:p>
    <w:p w:rsidR="00F66C2D" w:rsidRDefault="00F66C2D" w:rsidP="0027275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 скамейки слезть не смог.</w:t>
      </w:r>
    </w:p>
    <w:p w:rsidR="00F66C2D" w:rsidRDefault="00F66C2D" w:rsidP="0027275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Весь до ниточки промок.</w:t>
      </w:r>
    </w:p>
    <w:p w:rsidR="00F66C2D" w:rsidRDefault="00F66C2D" w:rsidP="0027275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C2D" w:rsidRDefault="00F66C2D" w:rsidP="0027275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Пожалели Зайку, взяли с собой и как зайки запрыгали на полянку.</w:t>
      </w:r>
    </w:p>
    <w:p w:rsidR="00F66C2D" w:rsidRDefault="00F66C2D" w:rsidP="00272751">
      <w:pPr>
        <w:tabs>
          <w:tab w:val="left" w:pos="7440"/>
        </w:tabs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B1B">
        <w:rPr>
          <w:rFonts w:ascii="Times New Roman" w:hAnsi="Times New Roman"/>
          <w:color w:val="000000"/>
          <w:sz w:val="28"/>
          <w:szCs w:val="28"/>
          <w:lang w:eastAsia="ru-RU"/>
        </w:rPr>
        <w:t>Дети под музыку выполняют – прыжки  на  двух  ногах. </w:t>
      </w:r>
    </w:p>
    <w:p w:rsidR="00F66C2D" w:rsidRPr="00FB333C" w:rsidRDefault="00F66C2D" w:rsidP="00272751">
      <w:pPr>
        <w:tabs>
          <w:tab w:val="left" w:pos="7440"/>
        </w:tabs>
        <w:spacing w:before="30" w:after="30" w:line="285" w:lineRule="atLeast"/>
        <w:textAlignment w:val="top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B333C">
        <w:rPr>
          <w:rFonts w:ascii="Times New Roman" w:hAnsi="Times New Roman"/>
          <w:i/>
          <w:color w:val="000000"/>
          <w:sz w:val="28"/>
          <w:szCs w:val="28"/>
          <w:lang w:eastAsia="ru-RU"/>
        </w:rPr>
        <w:t>Игра под музыку « На лесной полянке» </w:t>
      </w:r>
      <w:r w:rsidRPr="00FB333C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F66C2D" w:rsidRPr="00272751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Звучит песня про лошадку. Воспитатель берет в руки игрушку.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Встретили лошадку. Вспомнили стишок про лошадку 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люблю свою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лошадку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Причешу ей шерстку гладко.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Гребешком приглажу хвостик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на ней поеду в гости.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C2D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поскакали по полянке.</w:t>
      </w:r>
    </w:p>
    <w:p w:rsidR="00F66C2D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«Скок, скок, я лошадка серый бок…»</w:t>
      </w:r>
    </w:p>
    <w:p w:rsidR="00F66C2D" w:rsidRDefault="00F66C2D" w:rsidP="00242D31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C2D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Устала наша лошадка, и детки устали, давайте приляжем на полянке, отдохнем…</w:t>
      </w:r>
    </w:p>
    <w:p w:rsidR="00F66C2D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28AE">
        <w:rPr>
          <w:rFonts w:ascii="Times New Roman" w:hAnsi="Times New Roman"/>
          <w:i/>
          <w:color w:val="000000"/>
          <w:sz w:val="28"/>
          <w:szCs w:val="28"/>
          <w:lang w:eastAsia="ru-RU"/>
        </w:rPr>
        <w:t>(выполняется релаксационное упражнение «На полянке»)</w:t>
      </w:r>
    </w:p>
    <w:p w:rsidR="00F66C2D" w:rsidRPr="008A28AE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F66C2D" w:rsidRPr="008A28AE" w:rsidRDefault="00F66C2D" w:rsidP="008A28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"На полянке</w:t>
      </w:r>
      <w:r w:rsidRPr="008A28AE">
        <w:rPr>
          <w:rFonts w:ascii="Times New Roman" w:hAnsi="Times New Roman"/>
          <w:b/>
          <w:bCs/>
          <w:color w:val="000000"/>
          <w:sz w:val="28"/>
          <w:szCs w:val="28"/>
        </w:rPr>
        <w:t>".</w:t>
      </w:r>
    </w:p>
    <w:p w:rsidR="00F66C2D" w:rsidRPr="008A28AE" w:rsidRDefault="00F66C2D" w:rsidP="008A28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A28AE">
        <w:rPr>
          <w:rFonts w:ascii="Times New Roman" w:hAnsi="Times New Roman"/>
          <w:color w:val="000000"/>
          <w:sz w:val="28"/>
          <w:szCs w:val="28"/>
        </w:rPr>
        <w:t>Дети ложатся на спину, расслабляя все мышцы и за</w:t>
      </w:r>
      <w:r w:rsidRPr="008A28AE">
        <w:rPr>
          <w:rFonts w:ascii="Times New Roman" w:hAnsi="Times New Roman"/>
          <w:color w:val="000000"/>
          <w:sz w:val="28"/>
          <w:szCs w:val="28"/>
        </w:rPr>
        <w:softHyphen/>
        <w:t>крывая глаза. Проходит релаксация под звучание спокойной музыки:</w:t>
      </w:r>
    </w:p>
    <w:p w:rsidR="00F66C2D" w:rsidRPr="008A28AE" w:rsidRDefault="00F66C2D" w:rsidP="008A28A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 полянке я</w:t>
      </w:r>
      <w:r w:rsidRPr="008A28AE">
        <w:rPr>
          <w:rFonts w:ascii="Times New Roman" w:hAnsi="Times New Roman"/>
          <w:i/>
          <w:color w:val="000000"/>
          <w:sz w:val="28"/>
          <w:szCs w:val="28"/>
        </w:rPr>
        <w:t xml:space="preserve"> лежу, </w:t>
      </w:r>
    </w:p>
    <w:p w:rsidR="00F66C2D" w:rsidRPr="008A28AE" w:rsidRDefault="00F66C2D" w:rsidP="008A28A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28AE">
        <w:rPr>
          <w:rFonts w:ascii="Times New Roman" w:hAnsi="Times New Roman"/>
          <w:i/>
          <w:color w:val="000000"/>
          <w:sz w:val="28"/>
          <w:szCs w:val="28"/>
        </w:rPr>
        <w:t xml:space="preserve">Но на солнце не гляжу. </w:t>
      </w:r>
    </w:p>
    <w:p w:rsidR="00F66C2D" w:rsidRPr="008A28AE" w:rsidRDefault="00F66C2D" w:rsidP="008A28A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28AE">
        <w:rPr>
          <w:rFonts w:ascii="Times New Roman" w:hAnsi="Times New Roman"/>
          <w:i/>
          <w:color w:val="000000"/>
          <w:sz w:val="28"/>
          <w:szCs w:val="28"/>
        </w:rPr>
        <w:t xml:space="preserve">Глазки закрываем, </w:t>
      </w:r>
    </w:p>
    <w:p w:rsidR="00F66C2D" w:rsidRPr="008A28AE" w:rsidRDefault="00F66C2D" w:rsidP="008A28A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A28AE">
        <w:rPr>
          <w:rFonts w:ascii="Times New Roman" w:hAnsi="Times New Roman"/>
          <w:i/>
          <w:color w:val="000000"/>
          <w:sz w:val="28"/>
          <w:szCs w:val="28"/>
        </w:rPr>
        <w:t>глазки</w:t>
      </w:r>
      <w:r w:rsidRPr="008A28AE">
        <w:rPr>
          <w:rFonts w:ascii="Times New Roman" w:hAnsi="Times New Roman"/>
          <w:i/>
          <w:sz w:val="28"/>
          <w:szCs w:val="28"/>
        </w:rPr>
        <w:t xml:space="preserve"> </w:t>
      </w:r>
      <w:r w:rsidRPr="008A28AE">
        <w:rPr>
          <w:rFonts w:ascii="Times New Roman" w:hAnsi="Times New Roman"/>
          <w:i/>
          <w:color w:val="000000"/>
          <w:sz w:val="28"/>
          <w:szCs w:val="28"/>
        </w:rPr>
        <w:t>отдыхают.</w:t>
      </w:r>
    </w:p>
    <w:p w:rsidR="00F66C2D" w:rsidRPr="008A28AE" w:rsidRDefault="00F66C2D" w:rsidP="008A28A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28AE">
        <w:rPr>
          <w:rFonts w:ascii="Times New Roman" w:hAnsi="Times New Roman"/>
          <w:i/>
          <w:color w:val="000000"/>
          <w:sz w:val="28"/>
          <w:szCs w:val="28"/>
        </w:rPr>
        <w:t xml:space="preserve">Солнце гладит наши лица, </w:t>
      </w:r>
    </w:p>
    <w:p w:rsidR="00F66C2D" w:rsidRPr="008A28AE" w:rsidRDefault="00F66C2D" w:rsidP="008A28A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28AE">
        <w:rPr>
          <w:rFonts w:ascii="Times New Roman" w:hAnsi="Times New Roman"/>
          <w:i/>
          <w:color w:val="000000"/>
          <w:sz w:val="28"/>
          <w:szCs w:val="28"/>
        </w:rPr>
        <w:t xml:space="preserve">Пусть нам сон хороший снится. </w:t>
      </w:r>
    </w:p>
    <w:p w:rsidR="00F66C2D" w:rsidRPr="008A28AE" w:rsidRDefault="00F66C2D" w:rsidP="008A28A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28AE">
        <w:rPr>
          <w:rFonts w:ascii="Times New Roman" w:hAnsi="Times New Roman"/>
          <w:i/>
          <w:color w:val="000000"/>
          <w:sz w:val="28"/>
          <w:szCs w:val="28"/>
        </w:rPr>
        <w:t xml:space="preserve">Вдруг мы слышим: </w:t>
      </w:r>
    </w:p>
    <w:p w:rsidR="00F66C2D" w:rsidRPr="008A28AE" w:rsidRDefault="00F66C2D" w:rsidP="008A28A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A28AE">
        <w:rPr>
          <w:rFonts w:ascii="Times New Roman" w:hAnsi="Times New Roman"/>
          <w:i/>
          <w:color w:val="000000"/>
          <w:sz w:val="28"/>
          <w:szCs w:val="28"/>
        </w:rPr>
        <w:t xml:space="preserve">бом-бом-бом! </w:t>
      </w:r>
    </w:p>
    <w:p w:rsidR="00F66C2D" w:rsidRPr="008A28AE" w:rsidRDefault="00F66C2D" w:rsidP="008A28A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28AE">
        <w:rPr>
          <w:rFonts w:ascii="Times New Roman" w:hAnsi="Times New Roman"/>
          <w:i/>
          <w:color w:val="000000"/>
          <w:sz w:val="28"/>
          <w:szCs w:val="28"/>
        </w:rPr>
        <w:t>Прогуляться вышел гром.</w:t>
      </w:r>
    </w:p>
    <w:p w:rsidR="00F66C2D" w:rsidRPr="008A28AE" w:rsidRDefault="00F66C2D" w:rsidP="008A28AE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</w:t>
      </w:r>
      <w:r w:rsidRPr="008A28AE">
        <w:rPr>
          <w:rFonts w:ascii="Times New Roman" w:hAnsi="Times New Roman"/>
          <w:i/>
          <w:color w:val="000000"/>
          <w:sz w:val="28"/>
          <w:szCs w:val="28"/>
        </w:rPr>
        <w:t>Гремит гром, как барабан.</w:t>
      </w:r>
    </w:p>
    <w:p w:rsidR="00F66C2D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Чтоб нам не попасть под дождь, собираемся в вагончики и поедем в группу.</w:t>
      </w:r>
    </w:p>
    <w:p w:rsidR="00F66C2D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кукла Таня вас в группе угостит вкусными конфетами.!</w:t>
      </w:r>
    </w:p>
    <w:p w:rsidR="00F66C2D" w:rsidRPr="00732B1B" w:rsidRDefault="00F66C2D" w:rsidP="00BC496A">
      <w:pPr>
        <w:spacing w:before="30" w:after="30" w:line="28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66C2D" w:rsidRPr="00732B1B" w:rsidSect="008A28AE">
      <w:pgSz w:w="11906" w:h="16838"/>
      <w:pgMar w:top="851" w:right="850" w:bottom="426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96A"/>
    <w:rsid w:val="00185FEE"/>
    <w:rsid w:val="00242D31"/>
    <w:rsid w:val="002438BE"/>
    <w:rsid w:val="00254A22"/>
    <w:rsid w:val="00272751"/>
    <w:rsid w:val="002A3605"/>
    <w:rsid w:val="00327B06"/>
    <w:rsid w:val="003B68CE"/>
    <w:rsid w:val="00413C9C"/>
    <w:rsid w:val="00427CF3"/>
    <w:rsid w:val="00470F2E"/>
    <w:rsid w:val="0053420B"/>
    <w:rsid w:val="00732B1B"/>
    <w:rsid w:val="00763855"/>
    <w:rsid w:val="0078283C"/>
    <w:rsid w:val="007D5C33"/>
    <w:rsid w:val="00812525"/>
    <w:rsid w:val="00845BF1"/>
    <w:rsid w:val="008A28AE"/>
    <w:rsid w:val="008C6781"/>
    <w:rsid w:val="009475EA"/>
    <w:rsid w:val="00952E65"/>
    <w:rsid w:val="00B7615D"/>
    <w:rsid w:val="00BA6230"/>
    <w:rsid w:val="00BC496A"/>
    <w:rsid w:val="00C4304A"/>
    <w:rsid w:val="00CB77D1"/>
    <w:rsid w:val="00D57520"/>
    <w:rsid w:val="00F50B0D"/>
    <w:rsid w:val="00F66C2D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6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68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501</Words>
  <Characters>2862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2013-06-16T17:12:00Z</cp:lastPrinted>
  <dcterms:created xsi:type="dcterms:W3CDTF">2012-10-06T18:57:00Z</dcterms:created>
  <dcterms:modified xsi:type="dcterms:W3CDTF">2013-06-16T17:13:00Z</dcterms:modified>
</cp:coreProperties>
</file>