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4A" w:rsidRPr="00F9171E" w:rsidRDefault="0086504A" w:rsidP="009E1360">
      <w:pPr>
        <w:rPr>
          <w:color w:val="000000"/>
        </w:rPr>
      </w:pPr>
    </w:p>
    <w:p w:rsidR="0086504A" w:rsidRPr="00F9171E" w:rsidRDefault="0086504A" w:rsidP="009E1360">
      <w:pPr>
        <w:jc w:val="center"/>
        <w:rPr>
          <w:b/>
          <w:color w:val="000000"/>
          <w:sz w:val="28"/>
          <w:szCs w:val="28"/>
        </w:rPr>
      </w:pPr>
      <w:r w:rsidRPr="00F9171E">
        <w:rPr>
          <w:b/>
          <w:color w:val="000000"/>
          <w:sz w:val="28"/>
          <w:szCs w:val="28"/>
        </w:rPr>
        <w:t>Комплексно - тематическое планирование в старшей группе по теме «</w:t>
      </w:r>
      <w:r>
        <w:rPr>
          <w:b/>
          <w:color w:val="000000"/>
          <w:sz w:val="28"/>
          <w:szCs w:val="28"/>
        </w:rPr>
        <w:t>Азбука дорожного движения</w:t>
      </w:r>
      <w:r w:rsidRPr="00F9171E">
        <w:rPr>
          <w:b/>
          <w:color w:val="000000"/>
          <w:sz w:val="28"/>
          <w:szCs w:val="28"/>
        </w:rPr>
        <w:t>!!!»  (</w:t>
      </w:r>
      <w:r>
        <w:rPr>
          <w:b/>
          <w:color w:val="000000"/>
          <w:sz w:val="28"/>
          <w:szCs w:val="28"/>
        </w:rPr>
        <w:t>15.01-01.02</w:t>
      </w:r>
      <w:r w:rsidRPr="00F9171E">
        <w:rPr>
          <w:b/>
          <w:color w:val="000000"/>
          <w:sz w:val="28"/>
          <w:szCs w:val="28"/>
        </w:rPr>
        <w:t>)</w:t>
      </w:r>
    </w:p>
    <w:p w:rsidR="0086504A" w:rsidRPr="00F9171E" w:rsidRDefault="0086504A" w:rsidP="009E1360">
      <w:pPr>
        <w:jc w:val="center"/>
        <w:rPr>
          <w:b/>
          <w:color w:val="000000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7"/>
        <w:gridCol w:w="3247"/>
        <w:gridCol w:w="3118"/>
        <w:gridCol w:w="3119"/>
        <w:gridCol w:w="2976"/>
      </w:tblGrid>
      <w:tr w:rsidR="0086504A" w:rsidRPr="00F9171E" w:rsidTr="002F6759">
        <w:tc>
          <w:tcPr>
            <w:tcW w:w="2957" w:type="dxa"/>
          </w:tcPr>
          <w:p w:rsidR="0086504A" w:rsidRPr="002F6759" w:rsidRDefault="0086504A" w:rsidP="009E1360">
            <w:pPr>
              <w:pStyle w:val="Heading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759">
              <w:rPr>
                <w:rFonts w:ascii="Times New Roman" w:hAnsi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247" w:type="dxa"/>
          </w:tcPr>
          <w:p w:rsidR="0086504A" w:rsidRPr="00F9171E" w:rsidRDefault="0086504A" w:rsidP="009E1360">
            <w:pPr>
              <w:jc w:val="center"/>
              <w:rPr>
                <w:b/>
                <w:bCs/>
                <w:color w:val="000000"/>
              </w:rPr>
            </w:pPr>
            <w:r w:rsidRPr="00F9171E">
              <w:rPr>
                <w:b/>
                <w:bCs/>
                <w:color w:val="000000"/>
              </w:rPr>
              <w:t>Непосредственно образов</w:t>
            </w:r>
            <w:r w:rsidRPr="00F9171E">
              <w:rPr>
                <w:b/>
                <w:bCs/>
                <w:color w:val="000000"/>
              </w:rPr>
              <w:t>а</w:t>
            </w:r>
            <w:r w:rsidRPr="00F9171E">
              <w:rPr>
                <w:b/>
                <w:bCs/>
                <w:color w:val="000000"/>
              </w:rPr>
              <w:t>тельная деятельность</w:t>
            </w:r>
          </w:p>
        </w:tc>
        <w:tc>
          <w:tcPr>
            <w:tcW w:w="3118" w:type="dxa"/>
          </w:tcPr>
          <w:p w:rsidR="0086504A" w:rsidRPr="00F9171E" w:rsidRDefault="0086504A" w:rsidP="009E1360">
            <w:pPr>
              <w:jc w:val="center"/>
              <w:rPr>
                <w:b/>
                <w:bCs/>
                <w:color w:val="000000"/>
              </w:rPr>
            </w:pPr>
            <w:r w:rsidRPr="00F9171E">
              <w:rPr>
                <w:b/>
                <w:bCs/>
                <w:color w:val="000000"/>
              </w:rPr>
              <w:t>Совместная деятельность воспитателя с детьми</w:t>
            </w:r>
          </w:p>
        </w:tc>
        <w:tc>
          <w:tcPr>
            <w:tcW w:w="3119" w:type="dxa"/>
          </w:tcPr>
          <w:p w:rsidR="0086504A" w:rsidRPr="00F9171E" w:rsidRDefault="0086504A" w:rsidP="009E1360">
            <w:pPr>
              <w:jc w:val="center"/>
              <w:rPr>
                <w:b/>
                <w:bCs/>
                <w:color w:val="000000"/>
              </w:rPr>
            </w:pPr>
            <w:r w:rsidRPr="00F9171E">
              <w:rPr>
                <w:b/>
                <w:bCs/>
                <w:color w:val="000000"/>
              </w:rPr>
              <w:t>Самостоятельная де</w:t>
            </w:r>
            <w:r w:rsidRPr="00F9171E">
              <w:rPr>
                <w:b/>
                <w:bCs/>
                <w:color w:val="000000"/>
              </w:rPr>
              <w:t>я</w:t>
            </w:r>
            <w:r w:rsidRPr="00F9171E">
              <w:rPr>
                <w:b/>
                <w:bCs/>
                <w:color w:val="000000"/>
              </w:rPr>
              <w:t>тельность</w:t>
            </w:r>
          </w:p>
        </w:tc>
        <w:tc>
          <w:tcPr>
            <w:tcW w:w="2976" w:type="dxa"/>
          </w:tcPr>
          <w:p w:rsidR="0086504A" w:rsidRPr="00F9171E" w:rsidRDefault="0086504A" w:rsidP="009E1360">
            <w:pPr>
              <w:jc w:val="center"/>
              <w:rPr>
                <w:b/>
                <w:bCs/>
                <w:color w:val="000000"/>
              </w:rPr>
            </w:pPr>
            <w:r w:rsidRPr="00F9171E">
              <w:rPr>
                <w:b/>
                <w:bCs/>
                <w:color w:val="000000"/>
              </w:rPr>
              <w:t>Технологии, авторы</w:t>
            </w:r>
          </w:p>
        </w:tc>
      </w:tr>
      <w:tr w:rsidR="0086504A" w:rsidRPr="00F9171E" w:rsidTr="00E9188E">
        <w:tc>
          <w:tcPr>
            <w:tcW w:w="15417" w:type="dxa"/>
            <w:gridSpan w:val="5"/>
          </w:tcPr>
          <w:p w:rsidR="0086504A" w:rsidRPr="00F9171E" w:rsidRDefault="0086504A" w:rsidP="009E1360">
            <w:pPr>
              <w:rPr>
                <w:b/>
                <w:color w:val="000000"/>
              </w:rPr>
            </w:pPr>
            <w:r w:rsidRPr="00F9171E">
              <w:rPr>
                <w:b/>
                <w:color w:val="000000"/>
              </w:rPr>
              <w:t>Познание</w:t>
            </w:r>
          </w:p>
        </w:tc>
      </w:tr>
    </w:tbl>
    <w:p w:rsidR="0086504A" w:rsidRPr="00F9171E" w:rsidRDefault="0086504A" w:rsidP="009E1360">
      <w:pPr>
        <w:rPr>
          <w:color w:val="000000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260"/>
        <w:gridCol w:w="283"/>
        <w:gridCol w:w="3119"/>
        <w:gridCol w:w="6"/>
        <w:gridCol w:w="3113"/>
        <w:gridCol w:w="2976"/>
      </w:tblGrid>
      <w:tr w:rsidR="0086504A" w:rsidRPr="00F9171E" w:rsidTr="006351FE">
        <w:trPr>
          <w:trHeight w:val="70"/>
        </w:trPr>
        <w:tc>
          <w:tcPr>
            <w:tcW w:w="2660" w:type="dxa"/>
          </w:tcPr>
          <w:p w:rsidR="0086504A" w:rsidRPr="00F9171E" w:rsidRDefault="0086504A" w:rsidP="009E136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F9171E">
              <w:rPr>
                <w:color w:val="000000"/>
              </w:rPr>
              <w:t xml:space="preserve">Продолжать </w:t>
            </w:r>
            <w:r>
              <w:t>расш</w:t>
            </w:r>
            <w:r>
              <w:t>и</w:t>
            </w:r>
            <w:r>
              <w:t>рять и углублять пре</w:t>
            </w:r>
            <w:r>
              <w:t>д</w:t>
            </w:r>
            <w:r>
              <w:t>ставления о правилах дорожного движения, полученные ранее; ра</w:t>
            </w:r>
            <w:r>
              <w:t>с</w:t>
            </w:r>
            <w:r>
              <w:t>ширяются знания детей о работе сотру</w:t>
            </w:r>
            <w:r>
              <w:t>д</w:t>
            </w:r>
            <w:r>
              <w:t>ников ГИБДД, контрол</w:t>
            </w:r>
            <w:r>
              <w:t>и</w:t>
            </w:r>
            <w:r>
              <w:t>рующих движение на улице. Продолжать знакомство с назнач</w:t>
            </w:r>
            <w:r>
              <w:t>е</w:t>
            </w:r>
            <w:r>
              <w:t>нием дорожных знаков и их начертанием.</w:t>
            </w:r>
          </w:p>
          <w:p w:rsidR="0086504A" w:rsidRPr="00F9171E" w:rsidRDefault="0086504A" w:rsidP="009E1360">
            <w:pPr>
              <w:rPr>
                <w:color w:val="000000"/>
              </w:rPr>
            </w:pPr>
          </w:p>
          <w:p w:rsidR="0086504A" w:rsidRPr="00F9171E" w:rsidRDefault="0086504A" w:rsidP="009E1360">
            <w:pPr>
              <w:rPr>
                <w:color w:val="000000"/>
              </w:rPr>
            </w:pPr>
          </w:p>
          <w:p w:rsidR="0086504A" w:rsidRPr="00F9171E" w:rsidRDefault="0086504A" w:rsidP="009E1360">
            <w:pPr>
              <w:rPr>
                <w:color w:val="000000"/>
              </w:rPr>
            </w:pPr>
          </w:p>
          <w:p w:rsidR="0086504A" w:rsidRPr="00F9171E" w:rsidRDefault="0086504A" w:rsidP="009E1360">
            <w:pPr>
              <w:rPr>
                <w:color w:val="000000"/>
              </w:rPr>
            </w:pPr>
          </w:p>
          <w:p w:rsidR="0086504A" w:rsidRPr="00F9171E" w:rsidRDefault="0086504A" w:rsidP="009E1360">
            <w:pPr>
              <w:rPr>
                <w:color w:val="000000"/>
              </w:rPr>
            </w:pPr>
          </w:p>
          <w:p w:rsidR="0086504A" w:rsidRPr="00F9171E" w:rsidRDefault="0086504A" w:rsidP="009E1360">
            <w:pPr>
              <w:rPr>
                <w:color w:val="000000"/>
              </w:rPr>
            </w:pPr>
          </w:p>
          <w:p w:rsidR="0086504A" w:rsidRPr="00F9171E" w:rsidRDefault="0086504A" w:rsidP="009E1360">
            <w:pPr>
              <w:rPr>
                <w:color w:val="000000"/>
              </w:rPr>
            </w:pPr>
          </w:p>
          <w:p w:rsidR="0086504A" w:rsidRPr="00F9171E" w:rsidRDefault="0086504A" w:rsidP="009E1360">
            <w:pPr>
              <w:rPr>
                <w:color w:val="000000"/>
              </w:rPr>
            </w:pPr>
          </w:p>
          <w:p w:rsidR="0086504A" w:rsidRPr="00F9171E" w:rsidRDefault="0086504A" w:rsidP="009E1360">
            <w:pPr>
              <w:rPr>
                <w:color w:val="000000"/>
              </w:rPr>
            </w:pPr>
          </w:p>
          <w:p w:rsidR="0086504A" w:rsidRPr="00F9171E" w:rsidRDefault="0086504A" w:rsidP="009E1360">
            <w:pPr>
              <w:rPr>
                <w:color w:val="000000"/>
              </w:rPr>
            </w:pPr>
          </w:p>
          <w:p w:rsidR="0086504A" w:rsidRPr="00F9171E" w:rsidRDefault="0086504A" w:rsidP="009E1360">
            <w:pPr>
              <w:rPr>
                <w:color w:val="000000"/>
              </w:rPr>
            </w:pPr>
          </w:p>
          <w:p w:rsidR="0086504A" w:rsidRPr="00F9171E" w:rsidRDefault="0086504A" w:rsidP="009E1360">
            <w:pPr>
              <w:rPr>
                <w:color w:val="000000"/>
              </w:rPr>
            </w:pPr>
          </w:p>
          <w:p w:rsidR="0086504A" w:rsidRPr="00F9171E" w:rsidRDefault="0086504A" w:rsidP="009E1360">
            <w:pPr>
              <w:rPr>
                <w:color w:val="000000"/>
              </w:rPr>
            </w:pPr>
          </w:p>
          <w:p w:rsidR="0086504A" w:rsidRPr="00F9171E" w:rsidRDefault="0086504A" w:rsidP="009E1360">
            <w:pPr>
              <w:rPr>
                <w:color w:val="000000"/>
              </w:rPr>
            </w:pPr>
          </w:p>
          <w:p w:rsidR="0086504A" w:rsidRPr="00F9171E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  <w:r>
              <w:t xml:space="preserve">   Закрепляется пр</w:t>
            </w:r>
            <w:r>
              <w:t>а</w:t>
            </w:r>
            <w:r>
              <w:t>вильное употребление пространственной те</w:t>
            </w:r>
            <w:r>
              <w:t>р</w:t>
            </w:r>
            <w:r>
              <w:t xml:space="preserve">минологии </w:t>
            </w:r>
            <w:r>
              <w:rPr>
                <w:i/>
                <w:iCs/>
              </w:rPr>
              <w:t>( слева - спр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ва, вверху - внизу, спереди - сзади, н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против, вдоль, рядом, навстречу, на прот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вополо</w:t>
            </w:r>
            <w:r>
              <w:rPr>
                <w:i/>
                <w:iCs/>
              </w:rPr>
              <w:t>ж</w:t>
            </w:r>
            <w:r>
              <w:rPr>
                <w:i/>
                <w:iCs/>
              </w:rPr>
              <w:t>ной стороне, посер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дине и т. д. )</w:t>
            </w:r>
            <w:r>
              <w:t>.</w:t>
            </w: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Pr="00F9171E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Pr="00F9171E" w:rsidRDefault="0086504A" w:rsidP="009E136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F9171E">
              <w:rPr>
                <w:color w:val="000000"/>
              </w:rPr>
              <w:t>Закреплять умение выделять основные части и характерные детали конструкций. Помогать анализир</w:t>
            </w:r>
            <w:r w:rsidRPr="00F9171E">
              <w:rPr>
                <w:color w:val="000000"/>
              </w:rPr>
              <w:t>о</w:t>
            </w:r>
            <w:r w:rsidRPr="00F9171E">
              <w:rPr>
                <w:color w:val="000000"/>
              </w:rPr>
              <w:t>вать сделанные поде</w:t>
            </w:r>
            <w:r w:rsidRPr="00F9171E">
              <w:rPr>
                <w:color w:val="000000"/>
              </w:rPr>
              <w:t>л</w:t>
            </w:r>
            <w:r w:rsidRPr="00F9171E">
              <w:rPr>
                <w:color w:val="000000"/>
              </w:rPr>
              <w:t>ки и по</w:t>
            </w:r>
            <w:r w:rsidRPr="00F9171E">
              <w:rPr>
                <w:color w:val="000000"/>
              </w:rPr>
              <w:softHyphen/>
              <w:t>стройки. Знак</w:t>
            </w:r>
            <w:r w:rsidRPr="00F9171E">
              <w:rPr>
                <w:color w:val="000000"/>
              </w:rPr>
              <w:t>о</w:t>
            </w:r>
            <w:r w:rsidRPr="00F9171E">
              <w:rPr>
                <w:color w:val="000000"/>
              </w:rPr>
              <w:t>мить с новыми детал</w:t>
            </w:r>
            <w:r w:rsidRPr="00F9171E">
              <w:rPr>
                <w:color w:val="000000"/>
              </w:rPr>
              <w:t>я</w:t>
            </w:r>
            <w:r w:rsidRPr="00F9171E">
              <w:rPr>
                <w:color w:val="000000"/>
              </w:rPr>
              <w:t>ми: разнообразными по форме и величине пл</w:t>
            </w:r>
            <w:r w:rsidRPr="00F9171E">
              <w:rPr>
                <w:color w:val="000000"/>
              </w:rPr>
              <w:t>а</w:t>
            </w:r>
            <w:r w:rsidRPr="00F9171E">
              <w:rPr>
                <w:color w:val="000000"/>
              </w:rPr>
              <w:t>стинами, брусками, ц</w:t>
            </w:r>
            <w:r w:rsidRPr="00F9171E">
              <w:rPr>
                <w:color w:val="000000"/>
              </w:rPr>
              <w:t>и</w:t>
            </w:r>
            <w:r w:rsidRPr="00F9171E">
              <w:rPr>
                <w:color w:val="000000"/>
              </w:rPr>
              <w:t>линдрами, конусами и др. Закреплять умение заменять одни детали други</w:t>
            </w:r>
            <w:r>
              <w:rPr>
                <w:color w:val="000000"/>
              </w:rPr>
              <w:t xml:space="preserve">ми.  </w:t>
            </w:r>
            <w:r w:rsidRPr="00F9171E">
              <w:rPr>
                <w:color w:val="000000"/>
              </w:rPr>
              <w:t xml:space="preserve"> Формир</w:t>
            </w:r>
            <w:r w:rsidRPr="00F9171E">
              <w:rPr>
                <w:color w:val="000000"/>
              </w:rPr>
              <w:t>о</w:t>
            </w:r>
            <w:r w:rsidRPr="00F9171E">
              <w:rPr>
                <w:color w:val="000000"/>
              </w:rPr>
              <w:t>вать умение создавать различные по величине и конструк</w:t>
            </w:r>
            <w:r>
              <w:rPr>
                <w:color w:val="000000"/>
              </w:rPr>
              <w:t>ции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стройки .  </w:t>
            </w:r>
            <w:r w:rsidRPr="00F9171E">
              <w:rPr>
                <w:color w:val="000000"/>
              </w:rPr>
              <w:t>Закреплять умение строить по р</w:t>
            </w:r>
            <w:r w:rsidRPr="00F9171E">
              <w:rPr>
                <w:color w:val="000000"/>
              </w:rPr>
              <w:t>и</w:t>
            </w:r>
            <w:r w:rsidRPr="00F9171E">
              <w:rPr>
                <w:color w:val="000000"/>
              </w:rPr>
              <w:t>сун</w:t>
            </w:r>
            <w:r>
              <w:rPr>
                <w:color w:val="000000"/>
              </w:rPr>
              <w:t xml:space="preserve">ку. </w:t>
            </w:r>
            <w:r w:rsidRPr="00F9171E">
              <w:rPr>
                <w:color w:val="000000"/>
              </w:rPr>
              <w:t>Продолжать развивать умение раб</w:t>
            </w:r>
            <w:r w:rsidRPr="00F9171E">
              <w:rPr>
                <w:color w:val="000000"/>
              </w:rPr>
              <w:t>о</w:t>
            </w:r>
            <w:r w:rsidRPr="00F9171E">
              <w:rPr>
                <w:color w:val="000000"/>
              </w:rPr>
              <w:t>тать коллективно, об</w:t>
            </w:r>
            <w:r w:rsidRPr="00F9171E">
              <w:rPr>
                <w:color w:val="000000"/>
              </w:rPr>
              <w:t>ъ</w:t>
            </w:r>
            <w:r w:rsidRPr="00F9171E">
              <w:rPr>
                <w:color w:val="000000"/>
              </w:rPr>
              <w:t>единять свои поделки в соответствии с общим замыслом, договар</w:t>
            </w:r>
            <w:r w:rsidRPr="00F9171E">
              <w:rPr>
                <w:color w:val="000000"/>
              </w:rPr>
              <w:t>и</w:t>
            </w:r>
            <w:r w:rsidRPr="00F9171E">
              <w:rPr>
                <w:color w:val="000000"/>
              </w:rPr>
              <w:t>ваться, кто какую часть работы будет выпо</w:t>
            </w:r>
            <w:r w:rsidRPr="00F9171E">
              <w:rPr>
                <w:color w:val="000000"/>
              </w:rPr>
              <w:t>л</w:t>
            </w:r>
            <w:r w:rsidRPr="00F9171E">
              <w:rPr>
                <w:color w:val="000000"/>
              </w:rPr>
              <w:t>нять; помогать друг другу при необходим</w:t>
            </w:r>
            <w:r w:rsidRPr="00F9171E">
              <w:rPr>
                <w:color w:val="000000"/>
              </w:rPr>
              <w:t>о</w:t>
            </w:r>
            <w:r w:rsidRPr="00F9171E">
              <w:rPr>
                <w:color w:val="000000"/>
              </w:rPr>
              <w:t>сти.</w:t>
            </w:r>
          </w:p>
          <w:p w:rsidR="0086504A" w:rsidRPr="00F9171E" w:rsidRDefault="0086504A" w:rsidP="009E1360">
            <w:pPr>
              <w:rPr>
                <w:color w:val="000000"/>
              </w:rPr>
            </w:pPr>
          </w:p>
        </w:tc>
        <w:tc>
          <w:tcPr>
            <w:tcW w:w="3543" w:type="dxa"/>
            <w:gridSpan w:val="2"/>
          </w:tcPr>
          <w:p w:rsidR="0086504A" w:rsidRPr="00712D4F" w:rsidRDefault="0086504A" w:rsidP="009E1360">
            <w:pPr>
              <w:rPr>
                <w:b/>
                <w:bCs/>
                <w:i/>
                <w:color w:val="000000"/>
                <w:u w:val="single"/>
              </w:rPr>
            </w:pPr>
            <w:r w:rsidRPr="00712D4F">
              <w:rPr>
                <w:b/>
                <w:bCs/>
                <w:i/>
                <w:color w:val="000000"/>
                <w:u w:val="single"/>
              </w:rPr>
              <w:t>Формирование целостной картины мира</w:t>
            </w:r>
          </w:p>
          <w:p w:rsidR="0086504A" w:rsidRPr="00712D4F" w:rsidRDefault="0086504A" w:rsidP="009E1360">
            <w:pPr>
              <w:rPr>
                <w:i/>
                <w:color w:val="000000"/>
                <w:u w:val="single"/>
              </w:rPr>
            </w:pPr>
          </w:p>
          <w:p w:rsidR="0086504A" w:rsidRPr="00712D4F" w:rsidRDefault="0086504A" w:rsidP="009E1360">
            <w:pPr>
              <w:rPr>
                <w:color w:val="000000"/>
              </w:rPr>
            </w:pPr>
            <w:r w:rsidRPr="00712D4F">
              <w:rPr>
                <w:b/>
                <w:bCs/>
                <w:color w:val="000000"/>
              </w:rPr>
              <w:t>Тема: «</w:t>
            </w:r>
            <w:r>
              <w:rPr>
                <w:b/>
                <w:bCs/>
              </w:rPr>
              <w:t>«Прогулка по городу»</w:t>
            </w:r>
            <w:r>
              <w:br/>
            </w:r>
            <w:r>
              <w:br/>
              <w:t>Цель: закрепить понятия «Пр</w:t>
            </w:r>
            <w:r>
              <w:t>о</w:t>
            </w:r>
            <w:r>
              <w:t>езжая часть», «Тротуар», «П</w:t>
            </w:r>
            <w:r>
              <w:t>е</w:t>
            </w:r>
            <w:r>
              <w:t>шеходный переход», «Раздел</w:t>
            </w:r>
            <w:r>
              <w:t>и</w:t>
            </w:r>
            <w:r>
              <w:t>тельная полоса». Познакомить с понятиями «Бордюр», «Остр</w:t>
            </w:r>
            <w:r>
              <w:t>о</w:t>
            </w:r>
            <w:r>
              <w:t>вок безопасности» и их назн</w:t>
            </w:r>
            <w:r>
              <w:t>а</w:t>
            </w:r>
            <w:r>
              <w:t>чением. Продолжать ориент</w:t>
            </w:r>
            <w:r>
              <w:t>и</w:t>
            </w:r>
            <w:r>
              <w:t>роваться в ближайшем к де</w:t>
            </w:r>
            <w:r>
              <w:t>т</w:t>
            </w:r>
            <w:r>
              <w:t>скому саду микрорайоне, ра</w:t>
            </w:r>
            <w:r>
              <w:t>з</w:t>
            </w:r>
            <w:r>
              <w:t>бираться в этой схеме.</w:t>
            </w:r>
            <w:r w:rsidRPr="00712D4F">
              <w:rPr>
                <w:color w:val="000000"/>
              </w:rPr>
              <w:t>.</w:t>
            </w:r>
          </w:p>
          <w:p w:rsidR="0086504A" w:rsidRPr="00712D4F" w:rsidRDefault="0086504A" w:rsidP="009E1360">
            <w:pPr>
              <w:rPr>
                <w:color w:val="000000"/>
              </w:rPr>
            </w:pPr>
          </w:p>
          <w:p w:rsidR="0086504A" w:rsidRPr="00712D4F" w:rsidRDefault="0086504A" w:rsidP="009E1360">
            <w:pPr>
              <w:rPr>
                <w:color w:val="000000"/>
              </w:rPr>
            </w:pPr>
          </w:p>
          <w:p w:rsidR="0086504A" w:rsidRPr="00712D4F" w:rsidRDefault="0086504A" w:rsidP="009E1360">
            <w:pPr>
              <w:rPr>
                <w:color w:val="000000"/>
              </w:rPr>
            </w:pPr>
          </w:p>
          <w:p w:rsidR="0086504A" w:rsidRPr="00712D4F" w:rsidRDefault="0086504A" w:rsidP="009E1360">
            <w:pPr>
              <w:rPr>
                <w:b/>
                <w:color w:val="000000"/>
              </w:rPr>
            </w:pPr>
            <w:r>
              <w:rPr>
                <w:b/>
                <w:bCs/>
              </w:rPr>
              <w:t xml:space="preserve"> Тема: «Дорожные знаки»</w:t>
            </w:r>
            <w:r>
              <w:br/>
            </w:r>
            <w:r>
              <w:br/>
              <w:t xml:space="preserve">  Цель: закрепить назначение д</w:t>
            </w:r>
            <w:r>
              <w:t>о</w:t>
            </w:r>
            <w:r>
              <w:t>рожных знаков. Познакомить с дорожными знаками «Пеш</w:t>
            </w:r>
            <w:r>
              <w:t>е</w:t>
            </w:r>
            <w:r>
              <w:t>ходам движение запрещено», «Въезд запрещён», «Место ст</w:t>
            </w:r>
            <w:r>
              <w:t>о</w:t>
            </w:r>
            <w:r>
              <w:t>янки», «Телефон», «Движение прямо, направо, налево», «Пункт питания». Продолжать учить детей обращать внимание на дорожные знаки и учитывать их назначение.</w:t>
            </w:r>
          </w:p>
          <w:p w:rsidR="0086504A" w:rsidRDefault="0086504A" w:rsidP="009E1360">
            <w:pPr>
              <w:rPr>
                <w:b/>
                <w:color w:val="000000"/>
              </w:rPr>
            </w:pPr>
          </w:p>
          <w:p w:rsidR="0086504A" w:rsidRDefault="0086504A" w:rsidP="009E1360">
            <w:pPr>
              <w:rPr>
                <w:b/>
                <w:color w:val="000000"/>
              </w:rPr>
            </w:pPr>
          </w:p>
          <w:p w:rsidR="0086504A" w:rsidRDefault="0086504A" w:rsidP="009E1360">
            <w:pPr>
              <w:rPr>
                <w:b/>
                <w:color w:val="000000"/>
              </w:rPr>
            </w:pPr>
          </w:p>
          <w:p w:rsidR="0086504A" w:rsidRDefault="0086504A" w:rsidP="009E1360">
            <w:pPr>
              <w:rPr>
                <w:b/>
                <w:color w:val="000000"/>
              </w:rPr>
            </w:pPr>
          </w:p>
          <w:p w:rsidR="0086504A" w:rsidRDefault="0086504A" w:rsidP="009E1360">
            <w:pPr>
              <w:rPr>
                <w:b/>
                <w:color w:val="000000"/>
              </w:rPr>
            </w:pPr>
          </w:p>
          <w:p w:rsidR="0086504A" w:rsidRDefault="0086504A" w:rsidP="009E1360">
            <w:pPr>
              <w:rPr>
                <w:b/>
                <w:color w:val="000000"/>
              </w:rPr>
            </w:pPr>
          </w:p>
          <w:p w:rsidR="0086504A" w:rsidRDefault="0086504A" w:rsidP="009E1360">
            <w:pPr>
              <w:rPr>
                <w:b/>
                <w:color w:val="000000"/>
              </w:rPr>
            </w:pPr>
          </w:p>
          <w:p w:rsidR="0086504A" w:rsidRDefault="0086504A" w:rsidP="009E1360">
            <w:pPr>
              <w:rPr>
                <w:b/>
                <w:color w:val="000000"/>
              </w:rPr>
            </w:pPr>
          </w:p>
          <w:p w:rsidR="0086504A" w:rsidRDefault="0086504A" w:rsidP="009E1360">
            <w:pPr>
              <w:rPr>
                <w:b/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  <w:r w:rsidRPr="00712D4F">
              <w:rPr>
                <w:b/>
                <w:color w:val="000000"/>
              </w:rPr>
              <w:t xml:space="preserve">Тема: </w:t>
            </w:r>
            <w:r>
              <w:rPr>
                <w:b/>
                <w:bCs/>
              </w:rPr>
              <w:t xml:space="preserve"> «Мы – пассажиры»</w:t>
            </w:r>
            <w:r>
              <w:br/>
            </w:r>
            <w:r>
              <w:br/>
              <w:t>Цель: Привить детям правила пользования маршрутным транспортом: где ожидают маршрутный транспорт, пов</w:t>
            </w:r>
            <w:r>
              <w:t>е</w:t>
            </w:r>
            <w:r>
              <w:t>дение пассажиров при посадке, во время движения и при вых</w:t>
            </w:r>
            <w:r>
              <w:t>о</w:t>
            </w:r>
            <w:r>
              <w:t>де. Познакомить с обязанн</w:t>
            </w:r>
            <w:r>
              <w:t>о</w:t>
            </w:r>
            <w:r>
              <w:t>стями пассажиров.</w:t>
            </w:r>
            <w:r w:rsidRPr="00712D4F">
              <w:rPr>
                <w:color w:val="000000"/>
              </w:rPr>
              <w:t xml:space="preserve"> </w:t>
            </w: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Pr="00712D4F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Pr="00712D4F" w:rsidRDefault="0086504A" w:rsidP="009E1360">
            <w:pPr>
              <w:rPr>
                <w:color w:val="000000"/>
              </w:rPr>
            </w:pPr>
          </w:p>
          <w:p w:rsidR="0086504A" w:rsidRPr="00712D4F" w:rsidRDefault="0086504A" w:rsidP="009E1360">
            <w:pPr>
              <w:rPr>
                <w:b/>
                <w:bCs/>
                <w:i/>
                <w:color w:val="000000"/>
                <w:u w:val="single"/>
              </w:rPr>
            </w:pPr>
            <w:r w:rsidRPr="00712D4F">
              <w:rPr>
                <w:b/>
                <w:bCs/>
                <w:i/>
                <w:color w:val="000000"/>
                <w:u w:val="single"/>
              </w:rPr>
              <w:t>Формирование элементарных математических представл</w:t>
            </w:r>
            <w:r w:rsidRPr="00712D4F">
              <w:rPr>
                <w:b/>
                <w:bCs/>
                <w:i/>
                <w:color w:val="000000"/>
                <w:u w:val="single"/>
              </w:rPr>
              <w:t>е</w:t>
            </w:r>
            <w:r w:rsidRPr="00712D4F">
              <w:rPr>
                <w:b/>
                <w:bCs/>
                <w:i/>
                <w:color w:val="000000"/>
                <w:u w:val="single"/>
              </w:rPr>
              <w:t>ний</w:t>
            </w:r>
          </w:p>
          <w:p w:rsidR="0086504A" w:rsidRPr="00712D4F" w:rsidRDefault="0086504A" w:rsidP="009E1360">
            <w:pPr>
              <w:rPr>
                <w:b/>
                <w:color w:val="000000"/>
              </w:rPr>
            </w:pPr>
          </w:p>
          <w:p w:rsidR="0086504A" w:rsidRPr="00712D4F" w:rsidRDefault="0086504A" w:rsidP="009E1360">
            <w:pPr>
              <w:rPr>
                <w:b/>
                <w:color w:val="000000"/>
              </w:rPr>
            </w:pPr>
            <w:r w:rsidRPr="00712D4F">
              <w:rPr>
                <w:b/>
                <w:color w:val="000000"/>
              </w:rPr>
              <w:t>Тема: «Число 2. Цифра 2. П</w:t>
            </w:r>
            <w:r w:rsidRPr="00712D4F">
              <w:rPr>
                <w:b/>
                <w:color w:val="000000"/>
              </w:rPr>
              <w:t>а</w:t>
            </w:r>
            <w:r w:rsidRPr="00712D4F">
              <w:rPr>
                <w:b/>
                <w:color w:val="000000"/>
              </w:rPr>
              <w:t>ра»</w:t>
            </w:r>
          </w:p>
          <w:p w:rsidR="0086504A" w:rsidRPr="00712D4F" w:rsidRDefault="0086504A" w:rsidP="009E1360">
            <w:pPr>
              <w:rPr>
                <w:color w:val="000000"/>
              </w:rPr>
            </w:pPr>
            <w:r w:rsidRPr="00712D4F">
              <w:rPr>
                <w:b/>
                <w:color w:val="000000"/>
              </w:rPr>
              <w:t xml:space="preserve">Цель: </w:t>
            </w:r>
            <w:r w:rsidRPr="00712D4F">
              <w:rPr>
                <w:color w:val="000000"/>
              </w:rPr>
              <w:t>познакомить с образов</w:t>
            </w:r>
            <w:r w:rsidRPr="00712D4F">
              <w:rPr>
                <w:color w:val="000000"/>
              </w:rPr>
              <w:t>а</w:t>
            </w:r>
            <w:r w:rsidRPr="00712D4F">
              <w:rPr>
                <w:color w:val="000000"/>
              </w:rPr>
              <w:t>нием и составом числа 2; закр</w:t>
            </w:r>
            <w:r w:rsidRPr="00712D4F">
              <w:rPr>
                <w:color w:val="000000"/>
              </w:rPr>
              <w:t>е</w:t>
            </w:r>
            <w:r w:rsidRPr="00712D4F">
              <w:rPr>
                <w:color w:val="000000"/>
              </w:rPr>
              <w:t>пить понимание смысла дейс</w:t>
            </w:r>
            <w:r w:rsidRPr="00712D4F">
              <w:rPr>
                <w:color w:val="000000"/>
              </w:rPr>
              <w:t>т</w:t>
            </w:r>
            <w:r w:rsidRPr="00712D4F">
              <w:rPr>
                <w:color w:val="000000"/>
              </w:rPr>
              <w:t>вий сложения и вычитания, взаимосвязи целого и частей.</w:t>
            </w:r>
          </w:p>
          <w:p w:rsidR="0086504A" w:rsidRPr="00712D4F" w:rsidRDefault="0086504A" w:rsidP="009E1360">
            <w:pPr>
              <w:rPr>
                <w:color w:val="000000"/>
              </w:rPr>
            </w:pPr>
          </w:p>
          <w:p w:rsidR="0086504A" w:rsidRPr="00712D4F" w:rsidRDefault="0086504A" w:rsidP="009E1360">
            <w:pPr>
              <w:rPr>
                <w:color w:val="000000"/>
              </w:rPr>
            </w:pPr>
          </w:p>
          <w:p w:rsidR="0086504A" w:rsidRPr="00712D4F" w:rsidRDefault="0086504A" w:rsidP="009E1360">
            <w:pPr>
              <w:rPr>
                <w:b/>
                <w:color w:val="000000"/>
              </w:rPr>
            </w:pPr>
            <w:r w:rsidRPr="00712D4F">
              <w:rPr>
                <w:b/>
                <w:color w:val="000000"/>
              </w:rPr>
              <w:t>Тема: «Точка. Линия. Прямая и кривая линии».</w:t>
            </w:r>
          </w:p>
          <w:p w:rsidR="0086504A" w:rsidRPr="00712D4F" w:rsidRDefault="0086504A" w:rsidP="009E1360">
            <w:pPr>
              <w:rPr>
                <w:color w:val="000000"/>
              </w:rPr>
            </w:pPr>
            <w:r w:rsidRPr="00712D4F">
              <w:rPr>
                <w:b/>
                <w:color w:val="000000"/>
              </w:rPr>
              <w:t xml:space="preserve">Цель: </w:t>
            </w:r>
            <w:r w:rsidRPr="00712D4F">
              <w:rPr>
                <w:color w:val="000000"/>
              </w:rPr>
              <w:t>формировать предста</w:t>
            </w:r>
            <w:r w:rsidRPr="00712D4F">
              <w:rPr>
                <w:color w:val="000000"/>
              </w:rPr>
              <w:t>в</w:t>
            </w:r>
            <w:r w:rsidRPr="00712D4F">
              <w:rPr>
                <w:color w:val="000000"/>
              </w:rPr>
              <w:t>ление о точке, линии, прямой и кривой линиях; закрепить ум</w:t>
            </w:r>
            <w:r w:rsidRPr="00712D4F">
              <w:rPr>
                <w:color w:val="000000"/>
              </w:rPr>
              <w:t>е</w:t>
            </w:r>
            <w:r w:rsidRPr="00712D4F">
              <w:rPr>
                <w:color w:val="000000"/>
              </w:rPr>
              <w:t>ние соотносить цифры 1 и 2 с количеством, смысл сложения и вычитания, отношения справа -слева.</w:t>
            </w:r>
          </w:p>
          <w:p w:rsidR="0086504A" w:rsidRPr="00712D4F" w:rsidRDefault="0086504A" w:rsidP="00C9362C">
            <w:pPr>
              <w:rPr>
                <w:b/>
                <w:color w:val="000000"/>
              </w:rPr>
            </w:pPr>
          </w:p>
          <w:p w:rsidR="0086504A" w:rsidRPr="00712D4F" w:rsidRDefault="0086504A" w:rsidP="00C9362C">
            <w:pPr>
              <w:rPr>
                <w:b/>
                <w:color w:val="000000"/>
              </w:rPr>
            </w:pPr>
            <w:r w:rsidRPr="00712D4F">
              <w:rPr>
                <w:b/>
                <w:color w:val="000000"/>
              </w:rPr>
              <w:t>Тема: «Отрезок. Луч»</w:t>
            </w:r>
          </w:p>
          <w:p w:rsidR="0086504A" w:rsidRPr="00712D4F" w:rsidRDefault="0086504A" w:rsidP="00C9362C">
            <w:pPr>
              <w:rPr>
                <w:color w:val="000000"/>
              </w:rPr>
            </w:pPr>
            <w:r w:rsidRPr="00712D4F">
              <w:rPr>
                <w:b/>
                <w:color w:val="000000"/>
              </w:rPr>
              <w:t xml:space="preserve">Цель: </w:t>
            </w:r>
            <w:r w:rsidRPr="00712D4F">
              <w:rPr>
                <w:color w:val="000000"/>
              </w:rPr>
              <w:t>сформировать предста</w:t>
            </w:r>
            <w:r w:rsidRPr="00712D4F">
              <w:rPr>
                <w:color w:val="000000"/>
              </w:rPr>
              <w:t>в</w:t>
            </w:r>
            <w:r w:rsidRPr="00712D4F">
              <w:rPr>
                <w:color w:val="000000"/>
              </w:rPr>
              <w:t>ления об отрезке и луче; учить соотносить цифры 1 и 2 с кол</w:t>
            </w:r>
            <w:r w:rsidRPr="00712D4F">
              <w:rPr>
                <w:color w:val="000000"/>
              </w:rPr>
              <w:t>и</w:t>
            </w:r>
            <w:r w:rsidRPr="00712D4F">
              <w:rPr>
                <w:color w:val="000000"/>
              </w:rPr>
              <w:t>чеством, составлять рассказы- задачи, в которых надо выпо</w:t>
            </w:r>
            <w:r w:rsidRPr="00712D4F">
              <w:rPr>
                <w:color w:val="000000"/>
              </w:rPr>
              <w:t>л</w:t>
            </w:r>
            <w:r w:rsidRPr="00712D4F">
              <w:rPr>
                <w:color w:val="000000"/>
              </w:rPr>
              <w:t>нить сложение и вычитание в пределах двух.</w:t>
            </w:r>
          </w:p>
          <w:p w:rsidR="0086504A" w:rsidRPr="00712D4F" w:rsidRDefault="0086504A" w:rsidP="00C9362C">
            <w:pPr>
              <w:rPr>
                <w:color w:val="000000"/>
              </w:rPr>
            </w:pPr>
            <w:r w:rsidRPr="00712D4F">
              <w:rPr>
                <w:color w:val="000000"/>
              </w:rPr>
              <w:t xml:space="preserve"> </w:t>
            </w:r>
          </w:p>
          <w:p w:rsidR="0086504A" w:rsidRPr="00712D4F" w:rsidRDefault="0086504A" w:rsidP="00032CDD">
            <w:pPr>
              <w:pStyle w:val="Heading1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712D4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Конструирование</w:t>
            </w:r>
          </w:p>
          <w:p w:rsidR="0086504A" w:rsidRPr="00712D4F" w:rsidRDefault="0086504A" w:rsidP="00590A9B">
            <w:r w:rsidRPr="00712D4F">
              <w:rPr>
                <w:b/>
              </w:rPr>
              <w:t xml:space="preserve">Тема: </w:t>
            </w:r>
            <w:r>
              <w:rPr>
                <w:b/>
                <w:bCs/>
              </w:rPr>
              <w:t xml:space="preserve"> «Устройство улицы»</w:t>
            </w:r>
            <w:r>
              <w:br/>
            </w:r>
            <w:r>
              <w:br/>
              <w:t>Цель: закрепить понятие «Ул</w:t>
            </w:r>
            <w:r>
              <w:t>и</w:t>
            </w:r>
            <w:r>
              <w:t>ца», её составные части и их назначение. Продолжать разв</w:t>
            </w:r>
            <w:r>
              <w:t>и</w:t>
            </w:r>
            <w:r>
              <w:t>вать умение ориентироваться на плане ближайшего окружения детского сада. Дать представл</w:t>
            </w:r>
            <w:r>
              <w:t>е</w:t>
            </w:r>
            <w:r>
              <w:t>ние о многополосном движ</w:t>
            </w:r>
            <w:r>
              <w:t>е</w:t>
            </w:r>
            <w:r>
              <w:t>нии. Раскрыть понятие «Пл</w:t>
            </w:r>
            <w:r>
              <w:t>о</w:t>
            </w:r>
            <w:r>
              <w:t>щадь».</w:t>
            </w:r>
          </w:p>
          <w:p w:rsidR="0086504A" w:rsidRPr="00712D4F" w:rsidRDefault="0086504A" w:rsidP="009E1360">
            <w:pPr>
              <w:pStyle w:val="Heading1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712D4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Конструирование</w:t>
            </w:r>
          </w:p>
          <w:p w:rsidR="0086504A" w:rsidRPr="00712D4F" w:rsidRDefault="0086504A" w:rsidP="00AB3E7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/>
              </w:rPr>
              <w:t>Тема:</w:t>
            </w:r>
            <w:r>
              <w:rPr>
                <w:b/>
                <w:bCs/>
              </w:rPr>
              <w:t>«Светофор»</w:t>
            </w:r>
            <w:r>
              <w:br/>
            </w:r>
            <w:r>
              <w:br/>
              <w:t>Цель: закрепить виды светоф</w:t>
            </w:r>
            <w:r>
              <w:t>о</w:t>
            </w:r>
            <w:r>
              <w:t>ров, место установки каждого вида (трёхцветный, двухцве</w:t>
            </w:r>
            <w:r>
              <w:t>т</w:t>
            </w:r>
            <w:r>
              <w:t>ный, с поворотом) светофора и назначение. Дать представление о том, что специальный тран</w:t>
            </w:r>
            <w:r>
              <w:t>с</w:t>
            </w:r>
            <w:r>
              <w:t>порт может проезжать на кра</w:t>
            </w:r>
            <w:r>
              <w:t>с</w:t>
            </w:r>
            <w:r>
              <w:t>ный сигнал светофора. Учить детей не только знать скрытую опасность, но и предвидеть её и уметь её использовать.</w:t>
            </w:r>
          </w:p>
          <w:p w:rsidR="0086504A" w:rsidRPr="00712D4F" w:rsidRDefault="0086504A" w:rsidP="00AB3E74"/>
          <w:p w:rsidR="0086504A" w:rsidRPr="00712D4F" w:rsidRDefault="0086504A" w:rsidP="00AB3E74">
            <w:pPr>
              <w:pStyle w:val="Heading1"/>
              <w:spacing w:before="0" w:after="0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712D4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Конструирование</w:t>
            </w:r>
          </w:p>
          <w:p w:rsidR="0086504A" w:rsidRPr="00712D4F" w:rsidRDefault="0086504A" w:rsidP="00B51CCE">
            <w:pPr>
              <w:rPr>
                <w:b/>
              </w:rPr>
            </w:pPr>
            <w:r w:rsidRPr="00712D4F">
              <w:rPr>
                <w:b/>
              </w:rPr>
              <w:t xml:space="preserve">Тема: </w:t>
            </w:r>
            <w:r>
              <w:rPr>
                <w:b/>
              </w:rPr>
              <w:t>«</w:t>
            </w:r>
            <w:r>
              <w:t>Ж</w:t>
            </w:r>
            <w:r w:rsidRPr="00B51CCE">
              <w:t>елезнодорожный в</w:t>
            </w:r>
            <w:r w:rsidRPr="00B51CCE">
              <w:t>о</w:t>
            </w:r>
            <w:r w:rsidRPr="00B51CCE">
              <w:t>кзал</w:t>
            </w:r>
            <w:r>
              <w:t>»</w:t>
            </w:r>
            <w:r w:rsidRPr="00B51CCE">
              <w:t xml:space="preserve"> </w:t>
            </w:r>
          </w:p>
          <w:p w:rsidR="0086504A" w:rsidRPr="00712D4F" w:rsidRDefault="0086504A" w:rsidP="009E1360">
            <w:pPr>
              <w:rPr>
                <w:color w:val="000000"/>
              </w:rPr>
            </w:pPr>
            <w:r>
              <w:t>Цель: закрепить знания детей о видах и назначении дорожных знаков. Познакомить с доро</w:t>
            </w:r>
            <w:r>
              <w:t>ж</w:t>
            </w:r>
            <w:r>
              <w:t>ными знаками «железнодоро</w:t>
            </w:r>
            <w:r>
              <w:t>ж</w:t>
            </w:r>
            <w:r>
              <w:t>ный переезд со шлагбаумом», «Железнодорожный переезд без шлагбаума», «Однопутная ж</w:t>
            </w:r>
            <w:r>
              <w:t>е</w:t>
            </w:r>
            <w:r>
              <w:t>лезная дорога», «Многопутная железная дорога»Учить во</w:t>
            </w:r>
            <w:r>
              <w:t>с</w:t>
            </w:r>
            <w:r>
              <w:t>принимать дорожную инфо</w:t>
            </w:r>
            <w:r>
              <w:t>р</w:t>
            </w:r>
            <w:r>
              <w:t>мацию во взаимодействии с другими явлениями, различать дорожные знаки для водителей, велосипедистов и пешеходов.</w:t>
            </w:r>
          </w:p>
        </w:tc>
        <w:tc>
          <w:tcPr>
            <w:tcW w:w="3119" w:type="dxa"/>
          </w:tcPr>
          <w:p w:rsidR="0086504A" w:rsidRDefault="0086504A" w:rsidP="00B12B77">
            <w:r>
              <w:t>Д</w:t>
            </w:r>
            <w:r w:rsidRPr="00B12B77">
              <w:t xml:space="preserve"> / и «Наша улица»</w:t>
            </w:r>
          </w:p>
          <w:p w:rsidR="0086504A" w:rsidRPr="00B12B77" w:rsidRDefault="0086504A" w:rsidP="00B12B77">
            <w:r w:rsidRPr="00B12B77">
              <w:br/>
              <w:t>Дискуссия на тему «Чем опасен стоящий на прое</w:t>
            </w:r>
            <w:r w:rsidRPr="00B12B77">
              <w:t>з</w:t>
            </w:r>
            <w:r w:rsidRPr="00B12B77">
              <w:t>жей части транспорт»</w:t>
            </w:r>
          </w:p>
          <w:p w:rsidR="0086504A" w:rsidRPr="00B12B77" w:rsidRDefault="0086504A" w:rsidP="00B12B77">
            <w:r w:rsidRPr="00B12B77">
              <w:br/>
              <w:t>П/и «Ориентирование»</w:t>
            </w:r>
          </w:p>
          <w:p w:rsidR="0086504A" w:rsidRDefault="0086504A" w:rsidP="00B12B77">
            <w:r w:rsidRPr="00B12B77">
              <w:t>Закрепление с детьми их домашних адресов.</w:t>
            </w:r>
          </w:p>
          <w:p w:rsidR="0086504A" w:rsidRPr="00B12B77" w:rsidRDefault="0086504A" w:rsidP="00B12B77">
            <w:r w:rsidRPr="00B12B77">
              <w:br/>
              <w:t>Работа со схемами маршр</w:t>
            </w:r>
            <w:r w:rsidRPr="00B12B77">
              <w:t>у</w:t>
            </w:r>
            <w:r w:rsidRPr="00B12B77">
              <w:t>та детей от дома до детск</w:t>
            </w:r>
            <w:r w:rsidRPr="00B12B77">
              <w:t>о</w:t>
            </w:r>
            <w:r w:rsidRPr="00B12B77">
              <w:t>го сада.</w:t>
            </w:r>
          </w:p>
          <w:p w:rsidR="0086504A" w:rsidRDefault="0086504A" w:rsidP="00B12B77">
            <w:pPr>
              <w:rPr>
                <w:color w:val="000000"/>
              </w:rPr>
            </w:pPr>
            <w:r w:rsidRPr="00B12B77">
              <w:t xml:space="preserve"> </w:t>
            </w:r>
            <w:r w:rsidRPr="00B12B77">
              <w:br/>
              <w:t>Коллективная аппликация «Улица, на которой я живу»</w:t>
            </w:r>
          </w:p>
          <w:p w:rsidR="0086504A" w:rsidRDefault="0086504A" w:rsidP="009E1360">
            <w:pPr>
              <w:rPr>
                <w:b/>
                <w:color w:val="000000"/>
              </w:rPr>
            </w:pPr>
          </w:p>
          <w:p w:rsidR="0086504A" w:rsidRDefault="0086504A" w:rsidP="009E1360">
            <w:pPr>
              <w:rPr>
                <w:b/>
                <w:color w:val="000000"/>
              </w:rPr>
            </w:pPr>
          </w:p>
          <w:p w:rsidR="0086504A" w:rsidRPr="00780BCB" w:rsidRDefault="0086504A" w:rsidP="00780BCB">
            <w:pPr>
              <w:spacing w:before="100" w:beforeAutospacing="1" w:after="100" w:afterAutospacing="1"/>
            </w:pPr>
            <w:r>
              <w:t xml:space="preserve"> Д</w:t>
            </w:r>
            <w:r w:rsidRPr="00780BCB">
              <w:t xml:space="preserve">/и «Угадай, какой знак» Чтение худ. произведений. </w:t>
            </w:r>
            <w:r>
              <w:t xml:space="preserve"> </w:t>
            </w:r>
            <w:r w:rsidRPr="00780BCB">
              <w:br/>
            </w:r>
            <w:r w:rsidRPr="00780BCB">
              <w:br/>
              <w:t>Соревнование среди д</w:t>
            </w:r>
            <w:r w:rsidRPr="00780BCB">
              <w:t>е</w:t>
            </w:r>
            <w:r w:rsidRPr="00780BCB">
              <w:t>тей «Кто больше знает доро</w:t>
            </w:r>
            <w:r w:rsidRPr="00780BCB">
              <w:t>ж</w:t>
            </w:r>
            <w:r w:rsidRPr="00780BCB">
              <w:t>ных зн</w:t>
            </w:r>
            <w:r w:rsidRPr="00780BCB">
              <w:t>а</w:t>
            </w:r>
            <w:r w:rsidRPr="00780BCB">
              <w:t>ков»</w:t>
            </w:r>
          </w:p>
          <w:p w:rsidR="0086504A" w:rsidRPr="00780BCB" w:rsidRDefault="0086504A" w:rsidP="00780BCB">
            <w:pPr>
              <w:spacing w:before="100" w:beforeAutospacing="1" w:after="100" w:afterAutospacing="1"/>
            </w:pPr>
            <w:r w:rsidRPr="00780BCB">
              <w:t>Предложить детям на мак</w:t>
            </w:r>
            <w:r w:rsidRPr="00780BCB">
              <w:t>е</w:t>
            </w:r>
            <w:r w:rsidRPr="00780BCB">
              <w:t>те улицы правильно расст</w:t>
            </w:r>
            <w:r w:rsidRPr="00780BCB">
              <w:t>а</w:t>
            </w:r>
            <w:r w:rsidRPr="00780BCB">
              <w:t>вить дорожные зн</w:t>
            </w:r>
            <w:r w:rsidRPr="00780BCB">
              <w:t>а</w:t>
            </w:r>
            <w:r w:rsidRPr="00780BCB">
              <w:t>ки.</w:t>
            </w:r>
          </w:p>
          <w:p w:rsidR="0086504A" w:rsidRDefault="0086504A" w:rsidP="00780BCB">
            <w:pPr>
              <w:spacing w:before="100" w:beforeAutospacing="1" w:after="100" w:afterAutospacing="1"/>
            </w:pPr>
            <w:r>
              <w:t>Л</w:t>
            </w:r>
            <w:r w:rsidRPr="00780BCB">
              <w:t>огическое упражнение «Чем одна картинка отл</w:t>
            </w:r>
            <w:r w:rsidRPr="00780BCB">
              <w:t>и</w:t>
            </w:r>
            <w:r w:rsidRPr="00780BCB">
              <w:t>чается от другой»</w:t>
            </w:r>
            <w:r>
              <w:t xml:space="preserve">  </w:t>
            </w:r>
          </w:p>
          <w:p w:rsidR="0086504A" w:rsidRPr="00780BCB" w:rsidRDefault="0086504A" w:rsidP="00780BCB">
            <w:pPr>
              <w:spacing w:before="100" w:beforeAutospacing="1" w:after="100" w:afterAutospacing="1"/>
            </w:pPr>
            <w:r w:rsidRPr="00780BCB">
              <w:br/>
              <w:t>Конкурс загадок по прав</w:t>
            </w:r>
            <w:r w:rsidRPr="00780BCB">
              <w:t>и</w:t>
            </w:r>
            <w:r w:rsidRPr="00780BCB">
              <w:t>лам дорожного дв</w:t>
            </w:r>
            <w:r w:rsidRPr="00780BCB">
              <w:t>и</w:t>
            </w:r>
            <w:r w:rsidRPr="00780BCB">
              <w:t>жения.</w:t>
            </w:r>
          </w:p>
          <w:p w:rsidR="0086504A" w:rsidRDefault="0086504A" w:rsidP="009E1360">
            <w:pPr>
              <w:rPr>
                <w:b/>
                <w:color w:val="000000"/>
              </w:rPr>
            </w:pPr>
          </w:p>
          <w:p w:rsidR="0086504A" w:rsidRDefault="0086504A" w:rsidP="009E1360">
            <w:pPr>
              <w:rPr>
                <w:b/>
                <w:color w:val="000000"/>
              </w:rPr>
            </w:pPr>
          </w:p>
          <w:p w:rsidR="0086504A" w:rsidRPr="00780BCB" w:rsidRDefault="0086504A" w:rsidP="00780BCB">
            <w:r w:rsidRPr="00780BCB">
              <w:t xml:space="preserve"> </w:t>
            </w:r>
            <w:r>
              <w:t>Д</w:t>
            </w:r>
            <w:r w:rsidRPr="00780BCB">
              <w:t>искуссия на тему «На к</w:t>
            </w:r>
            <w:r w:rsidRPr="00780BCB">
              <w:t>а</w:t>
            </w:r>
            <w:r w:rsidRPr="00780BCB">
              <w:t>ких дорогах остановки о</w:t>
            </w:r>
            <w:r w:rsidRPr="00780BCB">
              <w:t>б</w:t>
            </w:r>
            <w:r w:rsidRPr="00780BCB">
              <w:t>щественного транспорта опаснее – на узких или ш</w:t>
            </w:r>
            <w:r w:rsidRPr="00780BCB">
              <w:t>и</w:t>
            </w:r>
            <w:r w:rsidRPr="00780BCB">
              <w:t>роких?» Рассматривание иллюстраций, плакатов, книг.</w:t>
            </w:r>
          </w:p>
          <w:p w:rsidR="0086504A" w:rsidRPr="00780BCB" w:rsidRDefault="0086504A" w:rsidP="00780BCB">
            <w:r w:rsidRPr="00780BCB">
              <w:br/>
            </w:r>
            <w:r>
              <w:t xml:space="preserve">  </w:t>
            </w:r>
            <w:r w:rsidRPr="00780BCB">
              <w:t>Решение практических з</w:t>
            </w:r>
            <w:r w:rsidRPr="00780BCB">
              <w:t>а</w:t>
            </w:r>
            <w:r w:rsidRPr="00780BCB">
              <w:t>даний («Как вы поступите, если на рельсы упадёт ваша книжка?» и т.д.) Обыгр</w:t>
            </w:r>
            <w:r w:rsidRPr="00780BCB">
              <w:t>ы</w:t>
            </w:r>
            <w:r w:rsidRPr="00780BCB">
              <w:t>вание игровых ситуаций. Конкурс рисунков на а</w:t>
            </w:r>
            <w:r w:rsidRPr="00780BCB">
              <w:t>с</w:t>
            </w:r>
            <w:r w:rsidRPr="00780BCB">
              <w:t>фальте.</w:t>
            </w:r>
          </w:p>
          <w:p w:rsidR="0086504A" w:rsidRPr="00780BCB" w:rsidRDefault="0086504A" w:rsidP="00780BCB">
            <w:r w:rsidRPr="00780BCB">
              <w:t xml:space="preserve"> </w:t>
            </w:r>
            <w:r w:rsidRPr="00780BCB">
              <w:br/>
              <w:t>Прогулка к остановке па</w:t>
            </w:r>
            <w:r w:rsidRPr="00780BCB">
              <w:t>с</w:t>
            </w:r>
            <w:r w:rsidRPr="00780BCB">
              <w:t>сажирского транспорта.</w:t>
            </w:r>
          </w:p>
          <w:p w:rsidR="0086504A" w:rsidRDefault="0086504A" w:rsidP="00780BCB">
            <w:pPr>
              <w:rPr>
                <w:b/>
                <w:color w:val="000000"/>
              </w:rPr>
            </w:pPr>
            <w:r w:rsidRPr="00780BCB">
              <w:br/>
              <w:t>Чтение худ. произведений. Д/и «Найди пассажира-нарушителя»</w:t>
            </w:r>
          </w:p>
          <w:p w:rsidR="0086504A" w:rsidRDefault="0086504A" w:rsidP="009E1360">
            <w:pPr>
              <w:rPr>
                <w:b/>
                <w:color w:val="000000"/>
              </w:rPr>
            </w:pPr>
          </w:p>
          <w:p w:rsidR="0086504A" w:rsidRDefault="0086504A" w:rsidP="009E1360">
            <w:pPr>
              <w:rPr>
                <w:b/>
                <w:color w:val="000000"/>
              </w:rPr>
            </w:pPr>
          </w:p>
          <w:p w:rsidR="0086504A" w:rsidRDefault="0086504A" w:rsidP="009E1360">
            <w:pPr>
              <w:rPr>
                <w:b/>
                <w:color w:val="000000"/>
              </w:rPr>
            </w:pPr>
          </w:p>
          <w:p w:rsidR="0086504A" w:rsidRDefault="0086504A" w:rsidP="009E1360">
            <w:pPr>
              <w:rPr>
                <w:b/>
                <w:color w:val="000000"/>
              </w:rPr>
            </w:pPr>
          </w:p>
          <w:p w:rsidR="0086504A" w:rsidRDefault="0086504A" w:rsidP="009E1360">
            <w:pPr>
              <w:rPr>
                <w:b/>
                <w:color w:val="000000"/>
              </w:rPr>
            </w:pPr>
          </w:p>
          <w:p w:rsidR="0086504A" w:rsidRDefault="0086504A" w:rsidP="009E1360">
            <w:pPr>
              <w:rPr>
                <w:b/>
                <w:color w:val="000000"/>
              </w:rPr>
            </w:pPr>
          </w:p>
          <w:p w:rsidR="0086504A" w:rsidRDefault="0086504A" w:rsidP="009E1360">
            <w:pPr>
              <w:rPr>
                <w:b/>
                <w:color w:val="000000"/>
              </w:rPr>
            </w:pPr>
          </w:p>
          <w:p w:rsidR="0086504A" w:rsidRDefault="0086504A" w:rsidP="009E1360">
            <w:pPr>
              <w:rPr>
                <w:b/>
                <w:color w:val="000000"/>
              </w:rPr>
            </w:pPr>
          </w:p>
          <w:p w:rsidR="0086504A" w:rsidRDefault="0086504A" w:rsidP="009E1360">
            <w:pPr>
              <w:rPr>
                <w:b/>
                <w:color w:val="000000"/>
              </w:rPr>
            </w:pPr>
          </w:p>
          <w:p w:rsidR="0086504A" w:rsidRDefault="0086504A" w:rsidP="009E1360">
            <w:pPr>
              <w:rPr>
                <w:b/>
                <w:color w:val="000000"/>
              </w:rPr>
            </w:pPr>
          </w:p>
          <w:p w:rsidR="0086504A" w:rsidRDefault="0086504A" w:rsidP="009E1360">
            <w:pPr>
              <w:rPr>
                <w:b/>
                <w:color w:val="000000"/>
              </w:rPr>
            </w:pPr>
          </w:p>
          <w:p w:rsidR="0086504A" w:rsidRDefault="0086504A" w:rsidP="009E1360">
            <w:pPr>
              <w:rPr>
                <w:b/>
                <w:bCs/>
              </w:rPr>
            </w:pPr>
          </w:p>
          <w:p w:rsidR="0086504A" w:rsidRDefault="0086504A" w:rsidP="009E1360">
            <w:pPr>
              <w:rPr>
                <w:b/>
                <w:bCs/>
              </w:rPr>
            </w:pPr>
          </w:p>
          <w:p w:rsidR="0086504A" w:rsidRDefault="0086504A" w:rsidP="009E1360">
            <w:pPr>
              <w:rPr>
                <w:b/>
                <w:bCs/>
              </w:rPr>
            </w:pPr>
          </w:p>
          <w:p w:rsidR="0086504A" w:rsidRDefault="0086504A" w:rsidP="009E1360">
            <w:pPr>
              <w:rPr>
                <w:b/>
                <w:bCs/>
              </w:rPr>
            </w:pPr>
          </w:p>
          <w:p w:rsidR="0086504A" w:rsidRDefault="0086504A" w:rsidP="009E1360">
            <w:pPr>
              <w:rPr>
                <w:b/>
                <w:bCs/>
              </w:rPr>
            </w:pPr>
          </w:p>
          <w:p w:rsidR="0086504A" w:rsidRDefault="0086504A" w:rsidP="009E1360">
            <w:pPr>
              <w:rPr>
                <w:b/>
                <w:bCs/>
              </w:rPr>
            </w:pPr>
          </w:p>
          <w:p w:rsidR="0086504A" w:rsidRDefault="0086504A" w:rsidP="009E1360">
            <w:pPr>
              <w:rPr>
                <w:b/>
                <w:bCs/>
              </w:rPr>
            </w:pPr>
          </w:p>
          <w:p w:rsidR="0086504A" w:rsidRPr="00F9171E" w:rsidRDefault="0086504A" w:rsidP="009E13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504A" w:rsidRPr="00F9171E" w:rsidRDefault="0086504A" w:rsidP="009E13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504A" w:rsidRPr="00F9171E" w:rsidRDefault="0086504A" w:rsidP="009E13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504A" w:rsidRPr="00F9171E" w:rsidRDefault="0086504A" w:rsidP="009E13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504A" w:rsidRPr="00F9171E" w:rsidRDefault="0086504A" w:rsidP="009E13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504A" w:rsidRPr="00F9171E" w:rsidRDefault="0086504A" w:rsidP="009E13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504A" w:rsidRPr="00F9171E" w:rsidRDefault="0086504A" w:rsidP="009E13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504A" w:rsidRPr="00F9171E" w:rsidRDefault="0086504A" w:rsidP="009E136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86504A" w:rsidRPr="00460E4B" w:rsidRDefault="0086504A" w:rsidP="00460E4B">
            <w:r>
              <w:rPr>
                <w:rFonts w:hAnsi="Symbol"/>
              </w:rPr>
              <w:t xml:space="preserve">  </w:t>
            </w:r>
            <w:r w:rsidRPr="00460E4B">
              <w:t>Тир «Светофор» Изгото</w:t>
            </w:r>
            <w:r w:rsidRPr="00460E4B">
              <w:t>в</w:t>
            </w:r>
            <w:r w:rsidRPr="00460E4B">
              <w:t>ление макетов светоф</w:t>
            </w:r>
            <w:r w:rsidRPr="00460E4B">
              <w:t>о</w:t>
            </w:r>
            <w:r w:rsidRPr="00460E4B">
              <w:t>ра.</w:t>
            </w:r>
          </w:p>
          <w:p w:rsidR="0086504A" w:rsidRPr="00F9171E" w:rsidRDefault="0086504A" w:rsidP="00460E4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86504A" w:rsidRPr="00B51CCE" w:rsidRDefault="0086504A" w:rsidP="00B51CCE">
            <w:r>
              <w:rPr>
                <w:rFonts w:hAnsi="Symbol"/>
              </w:rPr>
              <w:t xml:space="preserve">  </w:t>
            </w:r>
            <w:r w:rsidRPr="00B51CCE">
              <w:t>из цветной бумаги или картона сконструировать модель светофора на фл</w:t>
            </w:r>
            <w:r w:rsidRPr="00B51CCE">
              <w:t>а</w:t>
            </w:r>
            <w:r w:rsidRPr="00B51CCE">
              <w:t>нел</w:t>
            </w:r>
            <w:r w:rsidRPr="00B51CCE">
              <w:t>е</w:t>
            </w:r>
            <w:r w:rsidRPr="00B51CCE">
              <w:t>графе.</w:t>
            </w:r>
          </w:p>
          <w:p w:rsidR="0086504A" w:rsidRPr="00F9171E" w:rsidRDefault="0086504A" w:rsidP="00B51CC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51CCE">
              <w:t xml:space="preserve"> </w:t>
            </w:r>
          </w:p>
          <w:p w:rsidR="0086504A" w:rsidRPr="00F9171E" w:rsidRDefault="0086504A" w:rsidP="009E136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504A" w:rsidRPr="00F9171E" w:rsidRDefault="0086504A" w:rsidP="009E13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504A" w:rsidRPr="00F9171E" w:rsidRDefault="0086504A" w:rsidP="009E13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504A" w:rsidRPr="00F9171E" w:rsidRDefault="0086504A" w:rsidP="009E13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504A" w:rsidRPr="00F9171E" w:rsidRDefault="0086504A" w:rsidP="009E13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504A" w:rsidRPr="00F9171E" w:rsidRDefault="0086504A" w:rsidP="009E13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504A" w:rsidRPr="00B51CCE" w:rsidRDefault="0086504A" w:rsidP="00B51CCE">
            <w:r w:rsidRPr="00B51CCE">
              <w:t xml:space="preserve">  Рассматривание макетов, различных дорожных зн</w:t>
            </w:r>
            <w:r w:rsidRPr="00B51CCE">
              <w:t>а</w:t>
            </w:r>
            <w:r w:rsidRPr="00B51CCE">
              <w:t>ков.</w:t>
            </w:r>
          </w:p>
          <w:p w:rsidR="0086504A" w:rsidRPr="00B51CCE" w:rsidRDefault="0086504A" w:rsidP="00B51CCE">
            <w:r w:rsidRPr="00B51CCE">
              <w:t xml:space="preserve">  </w:t>
            </w:r>
            <w:r w:rsidRPr="00B51CCE">
              <w:br/>
              <w:t>Изготовить с детьми знаки для детей старшей группы.</w:t>
            </w:r>
          </w:p>
          <w:p w:rsidR="0086504A" w:rsidRPr="00B51CCE" w:rsidRDefault="0086504A" w:rsidP="00B51CCE">
            <w:r w:rsidRPr="00B51CCE">
              <w:t xml:space="preserve">  </w:t>
            </w:r>
            <w:r w:rsidRPr="00B51CCE">
              <w:br/>
              <w:t>Предложить детям постр</w:t>
            </w:r>
            <w:r w:rsidRPr="00B51CCE">
              <w:t>о</w:t>
            </w:r>
            <w:r w:rsidRPr="00B51CCE">
              <w:t>ить из строительного мат</w:t>
            </w:r>
            <w:r w:rsidRPr="00B51CCE">
              <w:t>е</w:t>
            </w:r>
            <w:r w:rsidRPr="00B51CCE">
              <w:t>риала железнодорожный вокзал и обыграть его.</w:t>
            </w:r>
          </w:p>
          <w:p w:rsidR="0086504A" w:rsidRPr="00B51CCE" w:rsidRDefault="0086504A" w:rsidP="00B51CCE">
            <w:r w:rsidRPr="00B51CCE">
              <w:t xml:space="preserve">  </w:t>
            </w:r>
            <w:r w:rsidRPr="00B51CCE">
              <w:br/>
              <w:t>Чтение худ. произведений.</w:t>
            </w:r>
          </w:p>
          <w:p w:rsidR="0086504A" w:rsidRPr="00B51CCE" w:rsidRDefault="0086504A" w:rsidP="00B51CCE">
            <w:r w:rsidRPr="00B51CCE">
              <w:t xml:space="preserve">  </w:t>
            </w:r>
            <w:r w:rsidRPr="00B51CCE">
              <w:br/>
              <w:t>Беседы с использованием иллюстраций.</w:t>
            </w:r>
          </w:p>
          <w:p w:rsidR="0086504A" w:rsidRPr="00F9171E" w:rsidRDefault="0086504A" w:rsidP="00B51C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1CCE">
              <w:t xml:space="preserve">  </w:t>
            </w:r>
            <w:r w:rsidRPr="00B51CCE">
              <w:br/>
              <w:t>Выполнение тематических заданий.</w:t>
            </w:r>
          </w:p>
          <w:p w:rsidR="0086504A" w:rsidRPr="00F9171E" w:rsidRDefault="0086504A" w:rsidP="009E13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504A" w:rsidRPr="00F9171E" w:rsidRDefault="0086504A" w:rsidP="009E13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504A" w:rsidRPr="00F9171E" w:rsidRDefault="0086504A" w:rsidP="009E136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119" w:type="dxa"/>
            <w:gridSpan w:val="2"/>
          </w:tcPr>
          <w:p w:rsidR="0086504A" w:rsidRPr="00B12B77" w:rsidRDefault="0086504A" w:rsidP="00B12B77">
            <w:r>
              <w:t xml:space="preserve">  </w:t>
            </w:r>
            <w:r w:rsidRPr="00B12B77">
              <w:t>Рассматривание иллюс</w:t>
            </w:r>
            <w:r w:rsidRPr="00B12B77">
              <w:t>т</w:t>
            </w:r>
            <w:r w:rsidRPr="00B12B77">
              <w:t>раций.</w:t>
            </w:r>
          </w:p>
          <w:p w:rsidR="0086504A" w:rsidRPr="00B12B77" w:rsidRDefault="0086504A" w:rsidP="00B12B77">
            <w:r w:rsidRPr="00B12B77">
              <w:br/>
            </w:r>
            <w:r>
              <w:t xml:space="preserve">  </w:t>
            </w:r>
            <w:r w:rsidRPr="00B12B77">
              <w:t>Упражнения на макете.</w:t>
            </w:r>
          </w:p>
          <w:p w:rsidR="0086504A" w:rsidRDefault="0086504A" w:rsidP="00B12B7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12B77">
              <w:br/>
            </w: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Pr="00465BCE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Pr="00780BCB" w:rsidRDefault="0086504A" w:rsidP="00780BCB">
            <w:pPr>
              <w:spacing w:before="100" w:beforeAutospacing="1" w:after="100" w:afterAutospacing="1"/>
            </w:pPr>
            <w:r w:rsidRPr="00780BCB">
              <w:t>Выполнение тематич</w:t>
            </w:r>
            <w:r w:rsidRPr="00780BCB">
              <w:t>е</w:t>
            </w:r>
            <w:r w:rsidRPr="00780BCB">
              <w:t>ских заданий.</w:t>
            </w:r>
          </w:p>
          <w:p w:rsidR="0086504A" w:rsidRDefault="0086504A" w:rsidP="00780BC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80BCB">
              <w:br/>
              <w:t>Рассматривание книг, и</w:t>
            </w:r>
            <w:r w:rsidRPr="00780BCB">
              <w:t>л</w:t>
            </w:r>
            <w:r w:rsidRPr="00780BCB">
              <w:t>люстраций, плакатов с д</w:t>
            </w:r>
            <w:r w:rsidRPr="00780BCB">
              <w:t>о</w:t>
            </w:r>
            <w:r w:rsidRPr="00780BCB">
              <w:t>рожными знаками</w:t>
            </w: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Pr="00D82339" w:rsidRDefault="0086504A" w:rsidP="009E1360">
            <w:pPr>
              <w:pStyle w:val="NormalWeb"/>
              <w:spacing w:before="0" w:beforeAutospacing="0" w:after="0" w:afterAutospacing="0"/>
            </w:pPr>
          </w:p>
          <w:p w:rsidR="0086504A" w:rsidRPr="00F9171E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Pr="00F9171E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Pr="00C86EA5" w:rsidRDefault="0086504A" w:rsidP="009E1360">
            <w:pPr>
              <w:pStyle w:val="NormalWeb"/>
              <w:spacing w:before="0" w:beforeAutospacing="0" w:after="0" w:afterAutospacing="0"/>
            </w:pPr>
            <w:r w:rsidRPr="00C86EA5">
              <w:t>Материал Фребеля, игры В. Воскобовича.</w:t>
            </w:r>
          </w:p>
          <w:p w:rsidR="0086504A" w:rsidRPr="00C86EA5" w:rsidRDefault="0086504A" w:rsidP="009E1360">
            <w:pPr>
              <w:pStyle w:val="NormalWeb"/>
              <w:spacing w:before="0" w:beforeAutospacing="0" w:after="0" w:afterAutospacing="0"/>
            </w:pPr>
          </w:p>
          <w:p w:rsidR="0086504A" w:rsidRPr="00C86EA5" w:rsidRDefault="0086504A" w:rsidP="009E1360">
            <w:pPr>
              <w:pStyle w:val="NormalWeb"/>
              <w:spacing w:before="0" w:beforeAutospacing="0" w:after="0" w:afterAutospacing="0"/>
            </w:pPr>
            <w:r w:rsidRPr="00C86EA5">
              <w:t>Работа по рабочим тетр</w:t>
            </w:r>
            <w:r w:rsidRPr="00C86EA5">
              <w:t>а</w:t>
            </w:r>
            <w:r w:rsidRPr="00C86EA5">
              <w:t xml:space="preserve">дям «Раз – ступенька, два – ступенька…» математика для детей 5-6 лет, Л,Г. </w:t>
            </w:r>
          </w:p>
          <w:p w:rsidR="0086504A" w:rsidRPr="00C86EA5" w:rsidRDefault="0086504A" w:rsidP="009E1360">
            <w:pPr>
              <w:pStyle w:val="NormalWeb"/>
              <w:spacing w:before="0" w:beforeAutospacing="0" w:after="0" w:afterAutospacing="0"/>
            </w:pPr>
            <w:r w:rsidRPr="00C86EA5">
              <w:t>Петерсон, Н.П. Холина</w:t>
            </w: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Pr="00F9171E" w:rsidRDefault="0086504A" w:rsidP="009E136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9E1360">
            <w:pPr>
              <w:pStyle w:val="NormalWeb"/>
              <w:rPr>
                <w:color w:val="000000"/>
              </w:rPr>
            </w:pPr>
          </w:p>
          <w:p w:rsidR="0086504A" w:rsidRDefault="0086504A" w:rsidP="00780BC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780BC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780BC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780BC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780BC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780BC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780BC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Pr="00780BCB" w:rsidRDefault="0086504A" w:rsidP="00780BCB">
            <w:r w:rsidRPr="00780BCB">
              <w:t>Изготовление пособий к ролевой игре «Перекр</w:t>
            </w:r>
            <w:r w:rsidRPr="00780BCB">
              <w:t>ё</w:t>
            </w:r>
            <w:r w:rsidRPr="00780BCB">
              <w:t xml:space="preserve">сток» </w:t>
            </w:r>
          </w:p>
          <w:p w:rsidR="0086504A" w:rsidRDefault="0086504A" w:rsidP="00780BC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80BCB">
              <w:t xml:space="preserve"> </w:t>
            </w:r>
            <w:r w:rsidRPr="00780BCB">
              <w:br/>
            </w:r>
            <w:r>
              <w:t xml:space="preserve"> Из конструктора «Лего» постр</w:t>
            </w:r>
            <w:r>
              <w:t>о</w:t>
            </w:r>
            <w:r>
              <w:t>ить участок детского сада и обыграть его.</w:t>
            </w:r>
          </w:p>
          <w:p w:rsidR="0086504A" w:rsidRDefault="0086504A" w:rsidP="00780BC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6504A" w:rsidRDefault="0086504A" w:rsidP="00780BC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t xml:space="preserve"> Изготовление различного вида транспорта</w:t>
            </w:r>
          </w:p>
          <w:p w:rsidR="0086504A" w:rsidRPr="00F9171E" w:rsidRDefault="0086504A" w:rsidP="00780BC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976" w:type="dxa"/>
          </w:tcPr>
          <w:p w:rsidR="0086504A" w:rsidRPr="00F9171E" w:rsidRDefault="0086504A" w:rsidP="009E1360">
            <w:pPr>
              <w:rPr>
                <w:color w:val="000000"/>
              </w:rPr>
            </w:pPr>
            <w:r w:rsidRPr="00F9171E">
              <w:rPr>
                <w:b/>
                <w:color w:val="000000"/>
              </w:rPr>
              <w:t>Программа дошкольн</w:t>
            </w:r>
            <w:r w:rsidRPr="00F9171E">
              <w:rPr>
                <w:b/>
                <w:color w:val="000000"/>
              </w:rPr>
              <w:t>о</w:t>
            </w:r>
            <w:r w:rsidRPr="00F9171E">
              <w:rPr>
                <w:b/>
                <w:color w:val="000000"/>
              </w:rPr>
              <w:t>го образования «От ро</w:t>
            </w:r>
            <w:r w:rsidRPr="00F9171E">
              <w:rPr>
                <w:b/>
                <w:color w:val="000000"/>
              </w:rPr>
              <w:t>ж</w:t>
            </w:r>
            <w:r w:rsidRPr="00F9171E">
              <w:rPr>
                <w:b/>
                <w:color w:val="000000"/>
              </w:rPr>
              <w:t xml:space="preserve">дения до школы» </w:t>
            </w:r>
            <w:r w:rsidRPr="00F9171E">
              <w:rPr>
                <w:color w:val="000000"/>
              </w:rPr>
              <w:t>под р</w:t>
            </w:r>
            <w:r w:rsidRPr="00F9171E">
              <w:rPr>
                <w:color w:val="000000"/>
              </w:rPr>
              <w:t>е</w:t>
            </w:r>
            <w:r w:rsidRPr="00F9171E">
              <w:rPr>
                <w:color w:val="000000"/>
              </w:rPr>
              <w:t>дак. Н.Е.Вераксы, Т.С.Комаровой, М.А.ВасильевойМ.Мозаика-Синтез 2011г.</w:t>
            </w:r>
          </w:p>
          <w:p w:rsidR="0086504A" w:rsidRPr="00F9171E" w:rsidRDefault="0086504A" w:rsidP="009E1360">
            <w:pPr>
              <w:tabs>
                <w:tab w:val="left" w:pos="330"/>
                <w:tab w:val="left" w:pos="525"/>
              </w:tabs>
              <w:rPr>
                <w:color w:val="000000"/>
              </w:rPr>
            </w:pPr>
          </w:p>
          <w:p w:rsidR="0086504A" w:rsidRPr="00F9171E" w:rsidRDefault="0086504A" w:rsidP="009E1360">
            <w:pPr>
              <w:tabs>
                <w:tab w:val="left" w:pos="330"/>
                <w:tab w:val="left" w:pos="525"/>
              </w:tabs>
              <w:rPr>
                <w:color w:val="000000"/>
              </w:rPr>
            </w:pPr>
            <w:r w:rsidRPr="00F9171E">
              <w:rPr>
                <w:b/>
                <w:color w:val="000000"/>
              </w:rPr>
              <w:t>Перспективное план</w:t>
            </w:r>
            <w:r w:rsidRPr="00F9171E">
              <w:rPr>
                <w:b/>
                <w:color w:val="000000"/>
              </w:rPr>
              <w:t>и</w:t>
            </w:r>
            <w:r w:rsidRPr="00F9171E">
              <w:rPr>
                <w:b/>
                <w:color w:val="000000"/>
              </w:rPr>
              <w:t>рование по програ</w:t>
            </w:r>
            <w:r w:rsidRPr="00F9171E">
              <w:rPr>
                <w:b/>
                <w:color w:val="000000"/>
              </w:rPr>
              <w:t>м</w:t>
            </w:r>
            <w:r w:rsidRPr="00F9171E">
              <w:rPr>
                <w:b/>
                <w:color w:val="000000"/>
              </w:rPr>
              <w:t xml:space="preserve">ме«От рождения до  школы» </w:t>
            </w:r>
            <w:r w:rsidRPr="00F9171E">
              <w:rPr>
                <w:color w:val="000000"/>
              </w:rPr>
              <w:t>под редакцией Н.Е.Вераксы, Т.С. Ком</w:t>
            </w:r>
            <w:r w:rsidRPr="00F9171E">
              <w:rPr>
                <w:color w:val="000000"/>
              </w:rPr>
              <w:t>а</w:t>
            </w:r>
            <w:r w:rsidRPr="00F9171E">
              <w:rPr>
                <w:color w:val="000000"/>
              </w:rPr>
              <w:t>ровой, М.А.Васильевой</w:t>
            </w: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Комплексные занятия по программе «От ро</w:t>
            </w:r>
            <w:r>
              <w:rPr>
                <w:b/>
                <w:color w:val="000000"/>
              </w:rPr>
              <w:t>ж</w:t>
            </w:r>
            <w:r>
              <w:rPr>
                <w:b/>
                <w:color w:val="000000"/>
              </w:rPr>
              <w:t xml:space="preserve">дения до школы» </w:t>
            </w:r>
            <w:r w:rsidRPr="00F9171E">
              <w:rPr>
                <w:b/>
                <w:color w:val="000000"/>
              </w:rPr>
              <w:t xml:space="preserve">» </w:t>
            </w:r>
            <w:r w:rsidRPr="00F9171E">
              <w:rPr>
                <w:color w:val="000000"/>
              </w:rPr>
              <w:t>под редакцией Н.Е.Вераксы, Т.С. Комаровой, М.А.Васильевой</w:t>
            </w: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color w:val="000000"/>
              </w:rPr>
            </w:pPr>
            <w:r w:rsidRPr="00F9171E">
              <w:rPr>
                <w:b/>
                <w:color w:val="000000"/>
              </w:rPr>
              <w:t>Петерсон Л.Г., Холина</w:t>
            </w:r>
            <w:r w:rsidRPr="00F9171E">
              <w:rPr>
                <w:color w:val="000000"/>
              </w:rPr>
              <w:t xml:space="preserve"> Н.П. Раз – ступенька, два - ступенька…Практический курс математики для д</w:t>
            </w:r>
            <w:r w:rsidRPr="00F9171E">
              <w:rPr>
                <w:color w:val="000000"/>
              </w:rPr>
              <w:t>о</w:t>
            </w:r>
            <w:r w:rsidRPr="00F9171E">
              <w:rPr>
                <w:color w:val="000000"/>
              </w:rPr>
              <w:t>школьников. Методич</w:t>
            </w:r>
            <w:r w:rsidRPr="00F9171E">
              <w:rPr>
                <w:color w:val="000000"/>
              </w:rPr>
              <w:t>е</w:t>
            </w:r>
            <w:r w:rsidRPr="00F9171E">
              <w:rPr>
                <w:color w:val="000000"/>
              </w:rPr>
              <w:t>ские рекомендации. – М.:Баласс,2004.-256с.</w:t>
            </w:r>
          </w:p>
          <w:p w:rsidR="0086504A" w:rsidRPr="00F9171E" w:rsidRDefault="0086504A" w:rsidP="009E1360">
            <w:pPr>
              <w:rPr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  <w:r w:rsidRPr="00F9171E">
              <w:rPr>
                <w:b/>
                <w:color w:val="000000"/>
              </w:rPr>
              <w:t xml:space="preserve">Колесникова Е.В. </w:t>
            </w:r>
            <w:r w:rsidRPr="00F9171E">
              <w:rPr>
                <w:color w:val="000000"/>
              </w:rPr>
              <w:t>Мат</w:t>
            </w:r>
            <w:r w:rsidRPr="00F9171E">
              <w:rPr>
                <w:color w:val="000000"/>
              </w:rPr>
              <w:t>е</w:t>
            </w:r>
            <w:r w:rsidRPr="00F9171E">
              <w:rPr>
                <w:color w:val="000000"/>
              </w:rPr>
              <w:t>матика для дошкольников 5-6 лет:</w:t>
            </w: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  <w:r w:rsidRPr="00F9171E">
              <w:rPr>
                <w:color w:val="000000"/>
              </w:rPr>
              <w:t>Сценарии занятий по ра</w:t>
            </w:r>
            <w:r w:rsidRPr="00F9171E">
              <w:rPr>
                <w:color w:val="000000"/>
              </w:rPr>
              <w:t>з</w:t>
            </w:r>
            <w:r w:rsidRPr="00F9171E">
              <w:rPr>
                <w:color w:val="000000"/>
              </w:rPr>
              <w:t xml:space="preserve">витию математических представлений – М.:ТЦ Сфера, 2004. – 80 с. </w:t>
            </w: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color w:val="000000"/>
              </w:rPr>
            </w:pPr>
            <w:r w:rsidRPr="00F9171E">
              <w:rPr>
                <w:color w:val="000000"/>
              </w:rPr>
              <w:t>.</w:t>
            </w: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color w:val="000000"/>
              </w:rPr>
            </w:pPr>
          </w:p>
          <w:p w:rsidR="0086504A" w:rsidRPr="002F6759" w:rsidRDefault="0086504A" w:rsidP="009E1360">
            <w:pPr>
              <w:rPr>
                <w:color w:val="000000"/>
              </w:rPr>
            </w:pPr>
            <w:r w:rsidRPr="00F9171E">
              <w:rPr>
                <w:color w:val="000000"/>
              </w:rPr>
              <w:t>Мусиенко С.И, Бутылкина Г.В. «Оригами уже в де</w:t>
            </w:r>
            <w:r w:rsidRPr="00F9171E">
              <w:rPr>
                <w:color w:val="000000"/>
              </w:rPr>
              <w:t>т</w:t>
            </w:r>
            <w:r w:rsidRPr="00F9171E">
              <w:rPr>
                <w:color w:val="000000"/>
              </w:rPr>
              <w:t>ском саду». 2002; с.27</w:t>
            </w:r>
          </w:p>
          <w:p w:rsidR="0086504A" w:rsidRPr="002F6759" w:rsidRDefault="0086504A" w:rsidP="009E1360"/>
          <w:p w:rsidR="0086504A" w:rsidRPr="002F6759" w:rsidRDefault="0086504A" w:rsidP="009E1360"/>
          <w:p w:rsidR="0086504A" w:rsidRPr="002F6759" w:rsidRDefault="0086504A" w:rsidP="009E1360"/>
        </w:tc>
      </w:tr>
      <w:tr w:rsidR="0086504A" w:rsidRPr="00F9171E" w:rsidTr="009E3C86">
        <w:tc>
          <w:tcPr>
            <w:tcW w:w="15417" w:type="dxa"/>
            <w:gridSpan w:val="7"/>
          </w:tcPr>
          <w:p w:rsidR="0086504A" w:rsidRPr="00712D4F" w:rsidRDefault="0086504A" w:rsidP="009E1360">
            <w:pPr>
              <w:rPr>
                <w:b/>
                <w:color w:val="000000"/>
              </w:rPr>
            </w:pPr>
            <w:r w:rsidRPr="00712D4F">
              <w:rPr>
                <w:b/>
                <w:color w:val="000000"/>
              </w:rPr>
              <w:t>Коммуникация</w:t>
            </w:r>
          </w:p>
        </w:tc>
      </w:tr>
      <w:tr w:rsidR="0086504A" w:rsidRPr="00F9171E" w:rsidTr="006351FE">
        <w:trPr>
          <w:trHeight w:val="70"/>
        </w:trPr>
        <w:tc>
          <w:tcPr>
            <w:tcW w:w="2660" w:type="dxa"/>
          </w:tcPr>
          <w:p w:rsidR="0086504A" w:rsidRPr="00F9171E" w:rsidRDefault="0086504A" w:rsidP="009E1360">
            <w:pPr>
              <w:spacing w:before="100" w:beforeAutospacing="1"/>
              <w:rPr>
                <w:color w:val="000000"/>
              </w:rPr>
            </w:pPr>
            <w:r w:rsidRPr="00F9171E">
              <w:rPr>
                <w:color w:val="000000"/>
              </w:rPr>
              <w:t>Продолжать развивать речь как средство о</w:t>
            </w:r>
            <w:r w:rsidRPr="00F9171E">
              <w:rPr>
                <w:color w:val="000000"/>
              </w:rPr>
              <w:t>б</w:t>
            </w:r>
            <w:r w:rsidRPr="00F9171E">
              <w:rPr>
                <w:color w:val="000000"/>
              </w:rPr>
              <w:t>щения. Расширять пред</w:t>
            </w:r>
            <w:r w:rsidRPr="00F9171E">
              <w:rPr>
                <w:color w:val="000000"/>
              </w:rPr>
              <w:softHyphen/>
              <w:t>ставления детей о многообразии окр</w:t>
            </w:r>
            <w:r w:rsidRPr="00F9171E">
              <w:rPr>
                <w:color w:val="000000"/>
              </w:rPr>
              <w:t>у</w:t>
            </w:r>
            <w:r w:rsidRPr="00F9171E">
              <w:rPr>
                <w:color w:val="000000"/>
              </w:rPr>
              <w:t>жающего мира.         Поощрять попытки д</w:t>
            </w:r>
            <w:r w:rsidRPr="00F9171E">
              <w:rPr>
                <w:color w:val="000000"/>
              </w:rPr>
              <w:t>е</w:t>
            </w:r>
            <w:r w:rsidRPr="00F9171E">
              <w:rPr>
                <w:color w:val="000000"/>
              </w:rPr>
              <w:t>литься с педагогом и другими детьми разн</w:t>
            </w:r>
            <w:r w:rsidRPr="00F9171E">
              <w:rPr>
                <w:color w:val="000000"/>
              </w:rPr>
              <w:t>о</w:t>
            </w:r>
            <w:r w:rsidRPr="00F9171E">
              <w:rPr>
                <w:color w:val="000000"/>
              </w:rPr>
              <w:t>образ</w:t>
            </w:r>
            <w:r w:rsidRPr="00F9171E">
              <w:rPr>
                <w:color w:val="000000"/>
              </w:rPr>
              <w:softHyphen/>
              <w:t>ными впечатл</w:t>
            </w:r>
            <w:r w:rsidRPr="00F9171E">
              <w:rPr>
                <w:color w:val="000000"/>
              </w:rPr>
              <w:t>е</w:t>
            </w:r>
            <w:r w:rsidRPr="00F9171E">
              <w:rPr>
                <w:color w:val="000000"/>
              </w:rPr>
              <w:t>ниями, уточнять и</w:t>
            </w:r>
            <w:r w:rsidRPr="00F9171E">
              <w:rPr>
                <w:color w:val="000000"/>
              </w:rPr>
              <w:t>с</w:t>
            </w:r>
            <w:r w:rsidRPr="00F9171E">
              <w:rPr>
                <w:color w:val="000000"/>
              </w:rPr>
              <w:t>точник полученной информации (телепе</w:t>
            </w:r>
            <w:r w:rsidRPr="00F9171E">
              <w:rPr>
                <w:color w:val="000000"/>
              </w:rPr>
              <w:softHyphen/>
              <w:t>редача, рассказ взро</w:t>
            </w:r>
            <w:r w:rsidRPr="00F9171E">
              <w:rPr>
                <w:color w:val="000000"/>
              </w:rPr>
              <w:t>с</w:t>
            </w:r>
            <w:r w:rsidRPr="00F9171E">
              <w:rPr>
                <w:color w:val="000000"/>
              </w:rPr>
              <w:t>лого, и т.д.).                   Продолжать развивать фонематический слух. Учить определять м</w:t>
            </w:r>
            <w:r w:rsidRPr="00F9171E">
              <w:rPr>
                <w:color w:val="000000"/>
              </w:rPr>
              <w:t>е</w:t>
            </w:r>
            <w:r w:rsidRPr="00F9171E">
              <w:rPr>
                <w:color w:val="000000"/>
              </w:rPr>
              <w:t>сто звука в слове (н</w:t>
            </w:r>
            <w:r w:rsidRPr="00F9171E">
              <w:rPr>
                <w:color w:val="000000"/>
              </w:rPr>
              <w:t>а</w:t>
            </w:r>
            <w:r w:rsidRPr="00F9171E">
              <w:rPr>
                <w:color w:val="000000"/>
              </w:rPr>
              <w:t>чало, середина, конец).      Отрабатывать интон</w:t>
            </w:r>
            <w:r w:rsidRPr="00F9171E">
              <w:rPr>
                <w:color w:val="000000"/>
              </w:rPr>
              <w:t>а</w:t>
            </w:r>
            <w:r w:rsidRPr="00F9171E">
              <w:rPr>
                <w:color w:val="000000"/>
              </w:rPr>
              <w:t>ционную выразител</w:t>
            </w:r>
            <w:r w:rsidRPr="00F9171E">
              <w:rPr>
                <w:color w:val="000000"/>
              </w:rPr>
              <w:t>ь</w:t>
            </w:r>
            <w:r w:rsidRPr="00F9171E">
              <w:rPr>
                <w:color w:val="000000"/>
              </w:rPr>
              <w:t>ность речи. Соверше</w:t>
            </w:r>
            <w:r w:rsidRPr="00F9171E">
              <w:rPr>
                <w:color w:val="000000"/>
              </w:rPr>
              <w:t>н</w:t>
            </w:r>
            <w:r w:rsidRPr="00F9171E">
              <w:rPr>
                <w:color w:val="000000"/>
              </w:rPr>
              <w:t>ствовать умение согл</w:t>
            </w:r>
            <w:r w:rsidRPr="00F9171E">
              <w:rPr>
                <w:color w:val="000000"/>
              </w:rPr>
              <w:t>а</w:t>
            </w:r>
            <w:r w:rsidRPr="00F9171E">
              <w:rPr>
                <w:color w:val="000000"/>
              </w:rPr>
              <w:t>совывать слова в пре</w:t>
            </w:r>
            <w:r w:rsidRPr="00F9171E">
              <w:rPr>
                <w:color w:val="000000"/>
              </w:rPr>
              <w:t>д</w:t>
            </w:r>
            <w:r w:rsidRPr="00F9171E">
              <w:rPr>
                <w:color w:val="000000"/>
              </w:rPr>
              <w:t>ложениях.   Формир</w:t>
            </w:r>
            <w:r w:rsidRPr="00F9171E">
              <w:rPr>
                <w:color w:val="000000"/>
              </w:rPr>
              <w:t>о</w:t>
            </w:r>
            <w:r w:rsidRPr="00F9171E">
              <w:rPr>
                <w:color w:val="000000"/>
              </w:rPr>
              <w:t>вать умение составлять по образцу простые и сложные предложения.                Развивать умение по</w:t>
            </w:r>
            <w:r w:rsidRPr="00F9171E">
              <w:rPr>
                <w:color w:val="000000"/>
              </w:rPr>
              <w:t>д</w:t>
            </w:r>
            <w:r w:rsidRPr="00F9171E">
              <w:rPr>
                <w:color w:val="000000"/>
              </w:rPr>
              <w:t>держивать беседу. С</w:t>
            </w:r>
            <w:r w:rsidRPr="00F9171E">
              <w:rPr>
                <w:color w:val="000000"/>
              </w:rPr>
              <w:t>о</w:t>
            </w:r>
            <w:r w:rsidRPr="00F9171E">
              <w:rPr>
                <w:color w:val="000000"/>
              </w:rPr>
              <w:t>вершенствовать диал</w:t>
            </w:r>
            <w:r w:rsidRPr="00F9171E">
              <w:rPr>
                <w:color w:val="000000"/>
              </w:rPr>
              <w:t>о</w:t>
            </w:r>
            <w:r w:rsidRPr="00F9171E">
              <w:rPr>
                <w:color w:val="000000"/>
              </w:rPr>
              <w:t>гическую форму речи. Поощрять попытки в</w:t>
            </w:r>
            <w:r w:rsidRPr="00F9171E">
              <w:rPr>
                <w:color w:val="000000"/>
              </w:rPr>
              <w:t>ы</w:t>
            </w:r>
            <w:r w:rsidRPr="00F9171E">
              <w:rPr>
                <w:color w:val="000000"/>
              </w:rPr>
              <w:t>зывать свою точку зр</w:t>
            </w:r>
            <w:r w:rsidRPr="00F9171E">
              <w:rPr>
                <w:color w:val="000000"/>
              </w:rPr>
              <w:t>е</w:t>
            </w:r>
            <w:r w:rsidRPr="00F9171E">
              <w:rPr>
                <w:color w:val="000000"/>
              </w:rPr>
              <w:t>ния, согласие или нес</w:t>
            </w:r>
            <w:r w:rsidRPr="00F9171E">
              <w:rPr>
                <w:color w:val="000000"/>
              </w:rPr>
              <w:t>о</w:t>
            </w:r>
            <w:r w:rsidRPr="00F9171E">
              <w:rPr>
                <w:color w:val="000000"/>
              </w:rPr>
              <w:t>гласие с ответом тов</w:t>
            </w:r>
            <w:r w:rsidRPr="00F9171E">
              <w:rPr>
                <w:color w:val="000000"/>
              </w:rPr>
              <w:t>а</w:t>
            </w:r>
            <w:r w:rsidRPr="00F9171E">
              <w:rPr>
                <w:color w:val="000000"/>
              </w:rPr>
              <w:t>рища.                Разв</w:t>
            </w:r>
            <w:r w:rsidRPr="00F9171E">
              <w:rPr>
                <w:color w:val="000000"/>
              </w:rPr>
              <w:t>и</w:t>
            </w:r>
            <w:r w:rsidRPr="00F9171E">
              <w:rPr>
                <w:color w:val="000000"/>
              </w:rPr>
              <w:t>вать умение составлять рассказы о событиях из личного опыта.</w:t>
            </w:r>
          </w:p>
          <w:p w:rsidR="0086504A" w:rsidRPr="00F9171E" w:rsidRDefault="0086504A" w:rsidP="009E1360">
            <w:pPr>
              <w:spacing w:before="100" w:beforeAutospacing="1"/>
              <w:ind w:firstLine="706"/>
              <w:rPr>
                <w:color w:val="000000"/>
              </w:rPr>
            </w:pPr>
          </w:p>
        </w:tc>
        <w:tc>
          <w:tcPr>
            <w:tcW w:w="3543" w:type="dxa"/>
            <w:gridSpan w:val="2"/>
          </w:tcPr>
          <w:p w:rsidR="0086504A" w:rsidRPr="00712D4F" w:rsidRDefault="0086504A" w:rsidP="009E1360">
            <w:pPr>
              <w:rPr>
                <w:b/>
                <w:i/>
                <w:color w:val="000000"/>
                <w:u w:val="single"/>
              </w:rPr>
            </w:pPr>
            <w:r w:rsidRPr="00712D4F">
              <w:rPr>
                <w:b/>
                <w:bCs/>
                <w:i/>
                <w:color w:val="000000"/>
                <w:u w:val="single"/>
              </w:rPr>
              <w:t>Развитие речи</w:t>
            </w:r>
          </w:p>
          <w:p w:rsidR="0086504A" w:rsidRPr="00712D4F" w:rsidRDefault="0086504A" w:rsidP="009E1360">
            <w:pPr>
              <w:rPr>
                <w:b/>
                <w:color w:val="000000"/>
              </w:rPr>
            </w:pPr>
            <w:r w:rsidRPr="00712D4F">
              <w:rPr>
                <w:b/>
                <w:bCs/>
                <w:color w:val="000000"/>
              </w:rPr>
              <w:t>Тема:</w:t>
            </w:r>
            <w:r w:rsidRPr="00712D4F">
              <w:rPr>
                <w:color w:val="000000"/>
              </w:rPr>
              <w:t xml:space="preserve"> </w:t>
            </w:r>
            <w:r>
              <w:rPr>
                <w:b/>
                <w:bCs/>
              </w:rPr>
              <w:t xml:space="preserve"> «Мы – пешеходы»</w:t>
            </w:r>
            <w:r>
              <w:br/>
            </w:r>
            <w:r>
              <w:br/>
              <w:t>Цель: расширять знания детей о правилах поведения на улице. Познакомить с обязанностями пешеходов, правилами движ</w:t>
            </w:r>
            <w:r>
              <w:t>е</w:t>
            </w:r>
            <w:r>
              <w:t>ния пешеходов по тротуару и перехода через проезжую часть группами и индивидуально.</w:t>
            </w:r>
            <w:r w:rsidRPr="00712D4F">
              <w:rPr>
                <w:b/>
                <w:color w:val="000000"/>
              </w:rPr>
              <w:t xml:space="preserve"> </w:t>
            </w:r>
          </w:p>
          <w:p w:rsidR="0086504A" w:rsidRPr="00712D4F" w:rsidRDefault="0086504A" w:rsidP="00B2000D">
            <w:pPr>
              <w:rPr>
                <w:b/>
                <w:color w:val="000000"/>
              </w:rPr>
            </w:pPr>
            <w:r w:rsidRPr="00712D4F">
              <w:rPr>
                <w:b/>
                <w:color w:val="000000"/>
              </w:rPr>
              <w:t>ЗКР</w:t>
            </w:r>
          </w:p>
          <w:p w:rsidR="0086504A" w:rsidRPr="00712D4F" w:rsidRDefault="0086504A" w:rsidP="00B2000D">
            <w:pPr>
              <w:rPr>
                <w:b/>
                <w:color w:val="000000"/>
              </w:rPr>
            </w:pPr>
            <w:r w:rsidRPr="00712D4F">
              <w:rPr>
                <w:b/>
                <w:color w:val="000000"/>
              </w:rPr>
              <w:t>Тема: «Закрепление пройде</w:t>
            </w:r>
            <w:r w:rsidRPr="00712D4F">
              <w:rPr>
                <w:b/>
                <w:color w:val="000000"/>
              </w:rPr>
              <w:t>н</w:t>
            </w:r>
            <w:r w:rsidRPr="00712D4F">
              <w:rPr>
                <w:b/>
                <w:color w:val="000000"/>
              </w:rPr>
              <w:t>ного материала»</w:t>
            </w:r>
          </w:p>
          <w:p w:rsidR="0086504A" w:rsidRPr="00712D4F" w:rsidRDefault="0086504A" w:rsidP="00B2000D">
            <w:pPr>
              <w:rPr>
                <w:color w:val="000000"/>
              </w:rPr>
            </w:pPr>
            <w:r w:rsidRPr="00712D4F">
              <w:rPr>
                <w:b/>
                <w:color w:val="000000"/>
              </w:rPr>
              <w:t>Цель</w:t>
            </w:r>
            <w:r w:rsidRPr="00712D4F">
              <w:rPr>
                <w:color w:val="000000"/>
              </w:rPr>
              <w:t>: закрепить умение писать гласные Я, Ю,Е,Ё,И; продо</w:t>
            </w:r>
            <w:r w:rsidRPr="00712D4F">
              <w:rPr>
                <w:color w:val="000000"/>
              </w:rPr>
              <w:t>л</w:t>
            </w:r>
            <w:r w:rsidRPr="00712D4F">
              <w:rPr>
                <w:color w:val="000000"/>
              </w:rPr>
              <w:t>жать  учить читать слоги, ра</w:t>
            </w:r>
            <w:r w:rsidRPr="00712D4F">
              <w:rPr>
                <w:color w:val="000000"/>
              </w:rPr>
              <w:t>з</w:t>
            </w:r>
            <w:r w:rsidRPr="00712D4F">
              <w:rPr>
                <w:color w:val="000000"/>
              </w:rPr>
              <w:t xml:space="preserve">личать твердость  и мягкость  согласных; учить читать слова </w:t>
            </w:r>
            <w:r w:rsidRPr="00712D4F">
              <w:rPr>
                <w:i/>
                <w:color w:val="000000"/>
              </w:rPr>
              <w:t xml:space="preserve">мяу, му, юла, лимон; </w:t>
            </w:r>
            <w:r w:rsidRPr="00712D4F">
              <w:rPr>
                <w:color w:val="000000"/>
              </w:rPr>
              <w:t>учить ч</w:t>
            </w:r>
            <w:r w:rsidRPr="00712D4F">
              <w:rPr>
                <w:color w:val="000000"/>
              </w:rPr>
              <w:t>и</w:t>
            </w:r>
            <w:r w:rsidRPr="00712D4F">
              <w:rPr>
                <w:color w:val="000000"/>
              </w:rPr>
              <w:t>тать предложения, определять первое, второе, третье слово в нем; закреплять умение опред</w:t>
            </w:r>
            <w:r w:rsidRPr="00712D4F">
              <w:rPr>
                <w:color w:val="000000"/>
              </w:rPr>
              <w:t>е</w:t>
            </w:r>
            <w:r w:rsidRPr="00712D4F">
              <w:rPr>
                <w:color w:val="000000"/>
              </w:rPr>
              <w:t>лять ударные гласные звуки в прочитанных словах.</w:t>
            </w:r>
          </w:p>
          <w:p w:rsidR="0086504A" w:rsidRPr="00712D4F" w:rsidRDefault="0086504A" w:rsidP="009E1360">
            <w:pPr>
              <w:rPr>
                <w:b/>
                <w:color w:val="000000"/>
              </w:rPr>
            </w:pPr>
          </w:p>
          <w:p w:rsidR="0086504A" w:rsidRDefault="0086504A" w:rsidP="00B2000D">
            <w:pPr>
              <w:rPr>
                <w:b/>
                <w:color w:val="000000"/>
              </w:rPr>
            </w:pPr>
            <w:r w:rsidRPr="00712D4F">
              <w:rPr>
                <w:b/>
                <w:color w:val="000000"/>
              </w:rPr>
              <w:t xml:space="preserve">Тема: </w:t>
            </w:r>
            <w:r>
              <w:rPr>
                <w:b/>
                <w:bCs/>
              </w:rPr>
              <w:t xml:space="preserve"> «Перекрёсток»</w:t>
            </w:r>
            <w:r>
              <w:br/>
            </w:r>
            <w:r>
              <w:br/>
              <w:t>Цель: закрепить понятие «П</w:t>
            </w:r>
            <w:r>
              <w:t>е</w:t>
            </w:r>
            <w:r>
              <w:t>рекрёсток», правила перехода перекрёстка. Познакомить с в</w:t>
            </w:r>
            <w:r>
              <w:t>и</w:t>
            </w:r>
            <w:r>
              <w:t>дами перекрёстков: четырё</w:t>
            </w:r>
            <w:r>
              <w:t>х</w:t>
            </w:r>
            <w:r>
              <w:t>сторонние, трёхсторонние, мн</w:t>
            </w:r>
            <w:r>
              <w:t>о</w:t>
            </w:r>
            <w:r>
              <w:t>госторонние. Учить применять личный опыт в совместной и</w:t>
            </w:r>
            <w:r>
              <w:t>г</w:t>
            </w:r>
            <w:r>
              <w:t>ровой деятельности.</w:t>
            </w:r>
            <w:r w:rsidRPr="00712D4F">
              <w:rPr>
                <w:b/>
                <w:color w:val="000000"/>
              </w:rPr>
              <w:t xml:space="preserve"> </w:t>
            </w:r>
          </w:p>
          <w:p w:rsidR="0086504A" w:rsidRDefault="0086504A" w:rsidP="00B2000D">
            <w:pPr>
              <w:rPr>
                <w:b/>
                <w:color w:val="000000"/>
              </w:rPr>
            </w:pPr>
          </w:p>
          <w:p w:rsidR="0086504A" w:rsidRPr="00712D4F" w:rsidRDefault="0086504A" w:rsidP="00B2000D">
            <w:pPr>
              <w:rPr>
                <w:b/>
                <w:color w:val="000000"/>
              </w:rPr>
            </w:pPr>
            <w:r w:rsidRPr="00712D4F">
              <w:rPr>
                <w:b/>
                <w:color w:val="000000"/>
              </w:rPr>
              <w:t>ЗКР</w:t>
            </w:r>
          </w:p>
          <w:p w:rsidR="0086504A" w:rsidRPr="00712D4F" w:rsidRDefault="0086504A" w:rsidP="00B2000D">
            <w:pPr>
              <w:rPr>
                <w:b/>
                <w:color w:val="000000"/>
              </w:rPr>
            </w:pPr>
            <w:r w:rsidRPr="00712D4F">
              <w:rPr>
                <w:b/>
                <w:color w:val="000000"/>
              </w:rPr>
              <w:t>Тема: «Звуки Г-К, К-Кь,        Г-Гь»</w:t>
            </w:r>
          </w:p>
          <w:p w:rsidR="0086504A" w:rsidRPr="00712D4F" w:rsidRDefault="0086504A" w:rsidP="00B2000D">
            <w:pPr>
              <w:rPr>
                <w:b/>
                <w:color w:val="000000"/>
              </w:rPr>
            </w:pPr>
            <w:r w:rsidRPr="00712D4F">
              <w:rPr>
                <w:b/>
                <w:color w:val="000000"/>
              </w:rPr>
              <w:t>Цель</w:t>
            </w:r>
            <w:r w:rsidRPr="00712D4F">
              <w:rPr>
                <w:color w:val="000000"/>
              </w:rPr>
              <w:t>: знакомить со звуками Г-К, как звонкими и глухими с</w:t>
            </w:r>
            <w:r w:rsidRPr="00712D4F">
              <w:rPr>
                <w:color w:val="000000"/>
              </w:rPr>
              <w:t>о</w:t>
            </w:r>
            <w:r w:rsidRPr="00712D4F">
              <w:rPr>
                <w:color w:val="000000"/>
              </w:rPr>
              <w:t>гласными, познакомить  со зв</w:t>
            </w:r>
            <w:r w:rsidRPr="00712D4F">
              <w:rPr>
                <w:color w:val="000000"/>
              </w:rPr>
              <w:t>у</w:t>
            </w:r>
            <w:r w:rsidRPr="00712D4F">
              <w:rPr>
                <w:color w:val="000000"/>
              </w:rPr>
              <w:t xml:space="preserve">ками </w:t>
            </w:r>
            <w:r w:rsidRPr="00712D4F">
              <w:rPr>
                <w:b/>
                <w:color w:val="000000"/>
              </w:rPr>
              <w:t xml:space="preserve"> </w:t>
            </w:r>
            <w:r w:rsidRPr="00712D4F">
              <w:rPr>
                <w:color w:val="000000"/>
              </w:rPr>
              <w:t>К-Кь, Г-Гь; закреплять умение использовать условные обозначения согласных звуков: синий квадрат- твердые, зел</w:t>
            </w:r>
            <w:r w:rsidRPr="00712D4F">
              <w:rPr>
                <w:color w:val="000000"/>
              </w:rPr>
              <w:t>е</w:t>
            </w:r>
            <w:r w:rsidRPr="00712D4F">
              <w:rPr>
                <w:color w:val="000000"/>
              </w:rPr>
              <w:t>ный квадрат- мягкие; познак</w:t>
            </w:r>
            <w:r w:rsidRPr="00712D4F">
              <w:rPr>
                <w:color w:val="000000"/>
              </w:rPr>
              <w:t>о</w:t>
            </w:r>
            <w:r w:rsidRPr="00712D4F">
              <w:rPr>
                <w:color w:val="000000"/>
              </w:rPr>
              <w:t>мить с буквами Г, К как пис</w:t>
            </w:r>
            <w:r w:rsidRPr="00712D4F">
              <w:rPr>
                <w:color w:val="000000"/>
              </w:rPr>
              <w:t>ь</w:t>
            </w:r>
            <w:r w:rsidRPr="00712D4F">
              <w:rPr>
                <w:color w:val="000000"/>
              </w:rPr>
              <w:t>менными знаками согласных звуков; учить писать печатные буквы, учить писать слоги, учить записывать предложение условными обозначениями.</w:t>
            </w:r>
          </w:p>
          <w:p w:rsidR="0086504A" w:rsidRPr="00712D4F" w:rsidRDefault="0086504A" w:rsidP="009E1360">
            <w:pPr>
              <w:rPr>
                <w:b/>
                <w:color w:val="000000"/>
              </w:rPr>
            </w:pPr>
          </w:p>
          <w:p w:rsidR="0086504A" w:rsidRPr="00712D4F" w:rsidRDefault="0086504A" w:rsidP="009E1360">
            <w:pPr>
              <w:rPr>
                <w:b/>
                <w:color w:val="000000"/>
              </w:rPr>
            </w:pPr>
            <w:r w:rsidRPr="00712D4F">
              <w:rPr>
                <w:b/>
                <w:color w:val="000000"/>
              </w:rPr>
              <w:t>Тема</w:t>
            </w:r>
            <w:r w:rsidRPr="00712D4F">
              <w:rPr>
                <w:b/>
                <w:bCs/>
                <w:color w:val="000000"/>
              </w:rPr>
              <w:t xml:space="preserve">: </w:t>
            </w:r>
            <w:r>
              <w:rPr>
                <w:b/>
                <w:bCs/>
              </w:rPr>
              <w:t xml:space="preserve"> «Транспорт»</w:t>
            </w:r>
            <w:r>
              <w:br/>
            </w:r>
            <w:r>
              <w:br/>
              <w:t>Цель: учить ориентироваться в многообразии транспортных средств своего микрорайона (наземного, железнодорожн</w:t>
            </w:r>
            <w:r>
              <w:t>о</w:t>
            </w:r>
            <w:r>
              <w:t>го). Познакомить с предупред</w:t>
            </w:r>
            <w:r>
              <w:t>и</w:t>
            </w:r>
            <w:r>
              <w:t>тельными сигналами, подава</w:t>
            </w:r>
            <w:r>
              <w:t>е</w:t>
            </w:r>
            <w:r>
              <w:t>мыми водителями, правилами езды на велосипеде. Уточнить знания о труде шофёра.</w:t>
            </w:r>
            <w:r w:rsidRPr="00712D4F">
              <w:rPr>
                <w:b/>
                <w:color w:val="000000"/>
              </w:rPr>
              <w:t>ЗКР</w:t>
            </w:r>
          </w:p>
          <w:p w:rsidR="0086504A" w:rsidRPr="00712D4F" w:rsidRDefault="0086504A" w:rsidP="00B2000D">
            <w:pPr>
              <w:rPr>
                <w:b/>
                <w:color w:val="000000"/>
              </w:rPr>
            </w:pPr>
            <w:r w:rsidRPr="00712D4F">
              <w:rPr>
                <w:b/>
                <w:color w:val="000000"/>
              </w:rPr>
              <w:t>Тема: «Звуки Д-Т и ДЬ-ТЬ и буквы Д и Т»</w:t>
            </w:r>
          </w:p>
          <w:p w:rsidR="0086504A" w:rsidRPr="00712D4F" w:rsidRDefault="0086504A" w:rsidP="00B2000D">
            <w:pPr>
              <w:rPr>
                <w:color w:val="000000"/>
              </w:rPr>
            </w:pPr>
            <w:r w:rsidRPr="00712D4F">
              <w:rPr>
                <w:b/>
                <w:color w:val="000000"/>
              </w:rPr>
              <w:t>Цель</w:t>
            </w:r>
            <w:r w:rsidRPr="00712D4F">
              <w:rPr>
                <w:color w:val="000000"/>
              </w:rPr>
              <w:t xml:space="preserve">: познакомить со звуками </w:t>
            </w:r>
          </w:p>
          <w:p w:rsidR="0086504A" w:rsidRPr="00712D4F" w:rsidRDefault="0086504A" w:rsidP="00B2000D">
            <w:r w:rsidRPr="00712D4F">
              <w:rPr>
                <w:color w:val="000000"/>
              </w:rPr>
              <w:t>Д- ДЬ (звонкими)  и Т –ТЬ (гл</w:t>
            </w:r>
            <w:r w:rsidRPr="00712D4F">
              <w:rPr>
                <w:color w:val="000000"/>
              </w:rPr>
              <w:t>у</w:t>
            </w:r>
            <w:r w:rsidRPr="00712D4F">
              <w:rPr>
                <w:color w:val="000000"/>
              </w:rPr>
              <w:t>хими) 4 с печатным написанием  букв Д и Т; учить читать слова и проводить их фонематич</w:t>
            </w:r>
            <w:r w:rsidRPr="00712D4F">
              <w:rPr>
                <w:color w:val="000000"/>
              </w:rPr>
              <w:t>е</w:t>
            </w:r>
            <w:r w:rsidRPr="00712D4F">
              <w:rPr>
                <w:color w:val="000000"/>
              </w:rPr>
              <w:t>ский разбор; закрепить умение соотносить схему слова с  н</w:t>
            </w:r>
            <w:r w:rsidRPr="00712D4F">
              <w:rPr>
                <w:color w:val="000000"/>
              </w:rPr>
              <w:t>а</w:t>
            </w:r>
            <w:r w:rsidRPr="00712D4F">
              <w:rPr>
                <w:color w:val="000000"/>
              </w:rPr>
              <w:t>званием предмета.</w:t>
            </w:r>
          </w:p>
        </w:tc>
        <w:tc>
          <w:tcPr>
            <w:tcW w:w="3119" w:type="dxa"/>
          </w:tcPr>
          <w:p w:rsidR="0086504A" w:rsidRPr="00780BCB" w:rsidRDefault="0086504A" w:rsidP="00780BCB">
            <w:r>
              <w:rPr>
                <w:rFonts w:hAnsi="Symbol"/>
              </w:rPr>
              <w:t xml:space="preserve">  </w:t>
            </w:r>
            <w:r w:rsidRPr="00780BCB">
              <w:t>Дискуссии на темы «К</w:t>
            </w:r>
            <w:r w:rsidRPr="00780BCB">
              <w:t>а</w:t>
            </w:r>
            <w:r w:rsidRPr="00780BCB">
              <w:t>кое стоящее из транспор</w:t>
            </w:r>
            <w:r w:rsidRPr="00780BCB">
              <w:t>т</w:t>
            </w:r>
            <w:r w:rsidRPr="00780BCB">
              <w:t>ных средств опаснее др</w:t>
            </w:r>
            <w:r w:rsidRPr="00780BCB">
              <w:t>у</w:t>
            </w:r>
            <w:r w:rsidRPr="00780BCB">
              <w:t>гих?», «В чём опасность, если р</w:t>
            </w:r>
            <w:r w:rsidRPr="00780BCB">
              <w:t>е</w:t>
            </w:r>
            <w:r w:rsidRPr="00780BCB">
              <w:t>бёнок перебегает дорогу?»</w:t>
            </w:r>
          </w:p>
          <w:p w:rsidR="0086504A" w:rsidRPr="00780BCB" w:rsidRDefault="0086504A" w:rsidP="00780BCB">
            <w:r>
              <w:rPr>
                <w:rFonts w:hAnsi="Symbol"/>
              </w:rPr>
              <w:t xml:space="preserve"> </w:t>
            </w:r>
            <w:r w:rsidRPr="00780BCB">
              <w:br/>
            </w:r>
            <w:r>
              <w:t xml:space="preserve"> </w:t>
            </w:r>
            <w:r w:rsidRPr="00780BCB">
              <w:t>Конкурс «Лучший пеш</w:t>
            </w:r>
            <w:r w:rsidRPr="00780BCB">
              <w:t>е</w:t>
            </w:r>
            <w:r w:rsidRPr="00780BCB">
              <w:t>ход» Обыгрывание игровых ситуаций. С/р игра «Мы пешеходы»</w:t>
            </w:r>
          </w:p>
          <w:p w:rsidR="0086504A" w:rsidRPr="00780BCB" w:rsidRDefault="0086504A" w:rsidP="00780BCB"/>
          <w:p w:rsidR="0086504A" w:rsidRPr="00D82339" w:rsidRDefault="0086504A" w:rsidP="00780BCB">
            <w:pPr>
              <w:shd w:val="clear" w:color="auto" w:fill="FFFFFF"/>
              <w:rPr>
                <w:color w:val="000000"/>
              </w:rPr>
            </w:pPr>
            <w:r w:rsidRPr="00780BCB">
              <w:t xml:space="preserve">  </w:t>
            </w:r>
            <w:r w:rsidRPr="00780BCB">
              <w:br/>
            </w:r>
            <w:r>
              <w:t xml:space="preserve"> </w:t>
            </w:r>
            <w:r w:rsidRPr="00780BCB">
              <w:t>Час досуга на транспор</w:t>
            </w:r>
            <w:r w:rsidRPr="00780BCB">
              <w:t>т</w:t>
            </w:r>
            <w:r w:rsidRPr="00780BCB">
              <w:t>ной площадке. Чтение худ. пр</w:t>
            </w:r>
            <w:r w:rsidRPr="00780BCB">
              <w:t>о</w:t>
            </w:r>
            <w:r w:rsidRPr="00780BCB">
              <w:t>изведений.</w:t>
            </w:r>
          </w:p>
          <w:p w:rsidR="0086504A" w:rsidRDefault="0086504A" w:rsidP="00780BC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86504A" w:rsidRDefault="0086504A" w:rsidP="00780BCB">
            <w:pPr>
              <w:rPr>
                <w:color w:val="000000"/>
              </w:rPr>
            </w:pPr>
          </w:p>
          <w:p w:rsidR="0086504A" w:rsidRDefault="0086504A" w:rsidP="00780BCB">
            <w:r>
              <w:rPr>
                <w:rFonts w:hAnsi="Symbol"/>
              </w:rPr>
              <w:t xml:space="preserve"> </w:t>
            </w:r>
            <w:r>
              <w:t>Д</w:t>
            </w:r>
            <w:r w:rsidRPr="00780BCB">
              <w:t>/и «перекрёсток» Мод</w:t>
            </w:r>
            <w:r w:rsidRPr="00780BCB">
              <w:t>е</w:t>
            </w:r>
            <w:r w:rsidRPr="00780BCB">
              <w:t xml:space="preserve">лирование перекрёстка. </w:t>
            </w:r>
          </w:p>
          <w:p w:rsidR="0086504A" w:rsidRDefault="0086504A" w:rsidP="00780BCB"/>
          <w:p w:rsidR="0086504A" w:rsidRDefault="0086504A" w:rsidP="00780BCB">
            <w:r w:rsidRPr="00780BCB">
              <w:t>КВН по правилам дорожн</w:t>
            </w:r>
            <w:r w:rsidRPr="00780BCB">
              <w:t>о</w:t>
            </w:r>
            <w:r w:rsidRPr="00780BCB">
              <w:t xml:space="preserve">го движения. </w:t>
            </w:r>
          </w:p>
          <w:p w:rsidR="0086504A" w:rsidRDefault="0086504A" w:rsidP="00780BCB">
            <w:r w:rsidRPr="00780BCB">
              <w:t xml:space="preserve">  </w:t>
            </w:r>
            <w:r w:rsidRPr="00780BCB">
              <w:br/>
              <w:t>Дискуссии на темы «Чем опасны деревья, кусты, з</w:t>
            </w:r>
            <w:r w:rsidRPr="00780BCB">
              <w:t>а</w:t>
            </w:r>
            <w:r w:rsidRPr="00780BCB">
              <w:t>боры, стоящие возле пр</w:t>
            </w:r>
            <w:r w:rsidRPr="00780BCB">
              <w:t>о</w:t>
            </w:r>
            <w:r w:rsidRPr="00780BCB">
              <w:t>езжей части?», «Как пере</w:t>
            </w:r>
            <w:r w:rsidRPr="00780BCB">
              <w:t>й</w:t>
            </w:r>
            <w:r w:rsidRPr="00780BCB">
              <w:t xml:space="preserve">ти через проезжую часть у перекрёстка со светофором, имеющего дополнительную секцию со стрелкой?» </w:t>
            </w:r>
          </w:p>
          <w:p w:rsidR="0086504A" w:rsidRDefault="0086504A" w:rsidP="00780BCB"/>
          <w:p w:rsidR="0086504A" w:rsidRPr="00780BCB" w:rsidRDefault="0086504A" w:rsidP="00780BCB">
            <w:r w:rsidRPr="00780BCB">
              <w:t>Чт</w:t>
            </w:r>
            <w:r w:rsidRPr="00780BCB">
              <w:t>е</w:t>
            </w:r>
            <w:r w:rsidRPr="00780BCB">
              <w:t>ние худ. произведений. Прогулка к перекрёстку.</w:t>
            </w:r>
          </w:p>
          <w:p w:rsidR="0086504A" w:rsidRPr="00780BCB" w:rsidRDefault="0086504A" w:rsidP="00780BCB"/>
          <w:p w:rsidR="0086504A" w:rsidRPr="00D82339" w:rsidRDefault="0086504A" w:rsidP="00780BCB">
            <w:pPr>
              <w:rPr>
                <w:color w:val="000000"/>
              </w:rPr>
            </w:pPr>
            <w:r w:rsidRPr="00780BCB">
              <w:t xml:space="preserve"> </w:t>
            </w:r>
            <w:r w:rsidRPr="00780BCB">
              <w:br/>
              <w:t>Труд с детьми: подготовка транспорта</w:t>
            </w:r>
            <w:r>
              <w:t>.</w:t>
            </w:r>
          </w:p>
        </w:tc>
        <w:tc>
          <w:tcPr>
            <w:tcW w:w="3119" w:type="dxa"/>
            <w:gridSpan w:val="2"/>
          </w:tcPr>
          <w:p w:rsidR="0086504A" w:rsidRPr="00780BCB" w:rsidRDefault="0086504A" w:rsidP="00780BCB">
            <w:r>
              <w:t xml:space="preserve">   </w:t>
            </w:r>
            <w:r w:rsidRPr="00780BCB">
              <w:t>Решение головоломок по правилам дорожного дв</w:t>
            </w:r>
            <w:r w:rsidRPr="00780BCB">
              <w:t>и</w:t>
            </w:r>
            <w:r w:rsidRPr="00780BCB">
              <w:t>жения. Упражнения на м</w:t>
            </w:r>
            <w:r w:rsidRPr="00780BCB">
              <w:t>а</w:t>
            </w:r>
            <w:r w:rsidRPr="00780BCB">
              <w:t>кете.</w:t>
            </w:r>
          </w:p>
          <w:p w:rsidR="0086504A" w:rsidRDefault="0086504A" w:rsidP="009E1360">
            <w:pPr>
              <w:rPr>
                <w:shd w:val="clear" w:color="auto" w:fill="FFFFFF"/>
              </w:rPr>
            </w:pPr>
          </w:p>
          <w:p w:rsidR="0086504A" w:rsidRDefault="0086504A" w:rsidP="009E1360">
            <w:pPr>
              <w:rPr>
                <w:shd w:val="clear" w:color="auto" w:fill="FFFFFF"/>
              </w:rPr>
            </w:pPr>
          </w:p>
          <w:p w:rsidR="0086504A" w:rsidRPr="00F9171E" w:rsidRDefault="0086504A" w:rsidP="00D81734">
            <w:pPr>
              <w:rPr>
                <w:color w:val="000000"/>
              </w:rPr>
            </w:pPr>
            <w:r w:rsidRPr="00F9171E">
              <w:rPr>
                <w:b/>
                <w:color w:val="000000"/>
              </w:rPr>
              <w:t>Словесные дидактические игры : «</w:t>
            </w:r>
            <w:r w:rsidRPr="00F9171E">
              <w:rPr>
                <w:color w:val="000000"/>
              </w:rPr>
              <w:t>Если бы……»;</w:t>
            </w:r>
          </w:p>
          <w:p w:rsidR="0086504A" w:rsidRPr="00F9171E" w:rsidRDefault="0086504A" w:rsidP="00D81734">
            <w:pPr>
              <w:rPr>
                <w:color w:val="000000"/>
              </w:rPr>
            </w:pPr>
            <w:r w:rsidRPr="00F9171E">
              <w:rPr>
                <w:color w:val="000000"/>
              </w:rPr>
              <w:t>« Продолжи предложение»</w:t>
            </w:r>
          </w:p>
          <w:p w:rsidR="0086504A" w:rsidRDefault="0086504A" w:rsidP="009E1360">
            <w:pPr>
              <w:rPr>
                <w:shd w:val="clear" w:color="auto" w:fill="FFFFFF"/>
              </w:rPr>
            </w:pPr>
          </w:p>
          <w:p w:rsidR="0086504A" w:rsidRDefault="0086504A" w:rsidP="009E1360">
            <w:pPr>
              <w:rPr>
                <w:shd w:val="clear" w:color="auto" w:fill="FFFFFF"/>
              </w:rPr>
            </w:pPr>
          </w:p>
          <w:p w:rsidR="0086504A" w:rsidRDefault="0086504A" w:rsidP="009E1360">
            <w:pPr>
              <w:rPr>
                <w:shd w:val="clear" w:color="auto" w:fill="FFFFFF"/>
              </w:rPr>
            </w:pPr>
          </w:p>
          <w:p w:rsidR="0086504A" w:rsidRDefault="0086504A" w:rsidP="009E1360">
            <w:pPr>
              <w:rPr>
                <w:shd w:val="clear" w:color="auto" w:fill="FFFFFF"/>
              </w:rPr>
            </w:pPr>
            <w:r>
              <w:t>Конкурс загадок по прав</w:t>
            </w:r>
            <w:r>
              <w:t>и</w:t>
            </w:r>
            <w:r>
              <w:t>лам дорожного движения.</w:t>
            </w:r>
          </w:p>
          <w:p w:rsidR="0086504A" w:rsidRDefault="0086504A" w:rsidP="009E1360">
            <w:pPr>
              <w:rPr>
                <w:shd w:val="clear" w:color="auto" w:fill="FFFFFF"/>
              </w:rPr>
            </w:pPr>
          </w:p>
          <w:p w:rsidR="0086504A" w:rsidRDefault="0086504A" w:rsidP="009E1360">
            <w:pPr>
              <w:rPr>
                <w:shd w:val="clear" w:color="auto" w:fill="FFFFFF"/>
              </w:rPr>
            </w:pPr>
          </w:p>
          <w:p w:rsidR="0086504A" w:rsidRDefault="0086504A" w:rsidP="009E1360">
            <w:pPr>
              <w:rPr>
                <w:shd w:val="clear" w:color="auto" w:fill="FFFFFF"/>
              </w:rPr>
            </w:pPr>
          </w:p>
          <w:p w:rsidR="0086504A" w:rsidRDefault="0086504A" w:rsidP="009E1360">
            <w:pPr>
              <w:rPr>
                <w:shd w:val="clear" w:color="auto" w:fill="FFFFFF"/>
              </w:rPr>
            </w:pPr>
          </w:p>
          <w:p w:rsidR="0086504A" w:rsidRDefault="0086504A" w:rsidP="009E1360">
            <w:pPr>
              <w:rPr>
                <w:shd w:val="clear" w:color="auto" w:fill="FFFFFF"/>
              </w:rPr>
            </w:pPr>
          </w:p>
          <w:p w:rsidR="0086504A" w:rsidRDefault="0086504A" w:rsidP="009E1360">
            <w:pPr>
              <w:rPr>
                <w:shd w:val="clear" w:color="auto" w:fill="FFFFFF"/>
              </w:rPr>
            </w:pPr>
          </w:p>
          <w:p w:rsidR="0086504A" w:rsidRDefault="0086504A" w:rsidP="009E1360">
            <w:pPr>
              <w:rPr>
                <w:shd w:val="clear" w:color="auto" w:fill="FFFFFF"/>
              </w:rPr>
            </w:pPr>
          </w:p>
          <w:p w:rsidR="0086504A" w:rsidRDefault="0086504A" w:rsidP="009E1360">
            <w:pPr>
              <w:rPr>
                <w:shd w:val="clear" w:color="auto" w:fill="FFFFFF"/>
              </w:rPr>
            </w:pPr>
          </w:p>
          <w:p w:rsidR="0086504A" w:rsidRDefault="0086504A" w:rsidP="009E1360">
            <w:pPr>
              <w:rPr>
                <w:shd w:val="clear" w:color="auto" w:fill="FFFFFF"/>
              </w:rPr>
            </w:pPr>
          </w:p>
          <w:p w:rsidR="0086504A" w:rsidRDefault="0086504A" w:rsidP="009E1360">
            <w:pPr>
              <w:rPr>
                <w:shd w:val="clear" w:color="auto" w:fill="FFFFFF"/>
              </w:rPr>
            </w:pPr>
          </w:p>
          <w:p w:rsidR="0086504A" w:rsidRDefault="0086504A" w:rsidP="009E1360">
            <w:pPr>
              <w:rPr>
                <w:shd w:val="clear" w:color="auto" w:fill="FFFFFF"/>
              </w:rPr>
            </w:pPr>
          </w:p>
          <w:p w:rsidR="0086504A" w:rsidRDefault="0086504A" w:rsidP="009E1360">
            <w:pPr>
              <w:rPr>
                <w:shd w:val="clear" w:color="auto" w:fill="FFFFFF"/>
              </w:rPr>
            </w:pPr>
          </w:p>
          <w:p w:rsidR="0086504A" w:rsidRDefault="0086504A" w:rsidP="009E1360">
            <w:pPr>
              <w:rPr>
                <w:shd w:val="clear" w:color="auto" w:fill="FFFFFF"/>
              </w:rPr>
            </w:pPr>
          </w:p>
          <w:p w:rsidR="0086504A" w:rsidRDefault="0086504A" w:rsidP="009E1360">
            <w:pPr>
              <w:rPr>
                <w:shd w:val="clear" w:color="auto" w:fill="FFFFFF"/>
              </w:rPr>
            </w:pPr>
          </w:p>
          <w:p w:rsidR="0086504A" w:rsidRDefault="0086504A" w:rsidP="009E1360">
            <w:pPr>
              <w:rPr>
                <w:shd w:val="clear" w:color="auto" w:fill="FFFFFF"/>
              </w:rPr>
            </w:pPr>
          </w:p>
          <w:p w:rsidR="0086504A" w:rsidRDefault="0086504A" w:rsidP="009E1360">
            <w:pPr>
              <w:rPr>
                <w:shd w:val="clear" w:color="auto" w:fill="FFFFFF"/>
              </w:rPr>
            </w:pPr>
          </w:p>
          <w:p w:rsidR="0086504A" w:rsidRDefault="0086504A" w:rsidP="009E1360">
            <w:pPr>
              <w:rPr>
                <w:shd w:val="clear" w:color="auto" w:fill="FFFFFF"/>
              </w:rPr>
            </w:pPr>
          </w:p>
          <w:p w:rsidR="0086504A" w:rsidRDefault="0086504A" w:rsidP="009E1360">
            <w:pPr>
              <w:rPr>
                <w:shd w:val="clear" w:color="auto" w:fill="FFFFFF"/>
              </w:rPr>
            </w:pPr>
          </w:p>
          <w:p w:rsidR="0086504A" w:rsidRPr="00F9171E" w:rsidRDefault="0086504A" w:rsidP="009E1360">
            <w:pPr>
              <w:rPr>
                <w:color w:val="000000"/>
              </w:rPr>
            </w:pPr>
          </w:p>
          <w:p w:rsidR="0086504A" w:rsidRPr="00D81734" w:rsidRDefault="0086504A" w:rsidP="00D8173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9171E">
              <w:rPr>
                <w:color w:val="000000"/>
              </w:rPr>
              <w:t>Работа по рабочим тетр</w:t>
            </w:r>
            <w:r w:rsidRPr="00F9171E">
              <w:rPr>
                <w:color w:val="000000"/>
              </w:rPr>
              <w:t>а</w:t>
            </w:r>
            <w:r w:rsidRPr="00F9171E">
              <w:rPr>
                <w:color w:val="000000"/>
              </w:rPr>
              <w:t>дям «От А до Я» дл</w:t>
            </w:r>
            <w:r>
              <w:rPr>
                <w:color w:val="000000"/>
              </w:rPr>
              <w:t>я детей 5-6 лет, Е.В.Колесников</w:t>
            </w:r>
          </w:p>
          <w:p w:rsidR="0086504A" w:rsidRDefault="0086504A" w:rsidP="009E1360">
            <w:pPr>
              <w:rPr>
                <w:i/>
                <w:iCs/>
                <w:color w:val="000000"/>
              </w:rPr>
            </w:pPr>
          </w:p>
          <w:p w:rsidR="0086504A" w:rsidRDefault="0086504A" w:rsidP="009E1360">
            <w:pPr>
              <w:rPr>
                <w:i/>
                <w:iCs/>
                <w:color w:val="000000"/>
              </w:rPr>
            </w:pPr>
          </w:p>
          <w:p w:rsidR="0086504A" w:rsidRDefault="0086504A" w:rsidP="009E1360">
            <w:pPr>
              <w:rPr>
                <w:i/>
                <w:iCs/>
                <w:color w:val="000000"/>
              </w:rPr>
            </w:pPr>
          </w:p>
          <w:p w:rsidR="0086504A" w:rsidRDefault="0086504A" w:rsidP="009E1360">
            <w:pPr>
              <w:rPr>
                <w:i/>
                <w:iCs/>
                <w:color w:val="000000"/>
              </w:rPr>
            </w:pPr>
          </w:p>
          <w:p w:rsidR="0086504A" w:rsidRDefault="0086504A" w:rsidP="009E1360">
            <w:pPr>
              <w:rPr>
                <w:i/>
                <w:iCs/>
                <w:color w:val="000000"/>
              </w:rPr>
            </w:pPr>
          </w:p>
          <w:p w:rsidR="0086504A" w:rsidRDefault="0086504A" w:rsidP="009E1360">
            <w:pPr>
              <w:rPr>
                <w:i/>
                <w:iCs/>
                <w:color w:val="000000"/>
              </w:rPr>
            </w:pPr>
          </w:p>
          <w:p w:rsidR="0086504A" w:rsidRDefault="0086504A" w:rsidP="009E1360">
            <w:pPr>
              <w:rPr>
                <w:i/>
                <w:iCs/>
                <w:color w:val="000000"/>
              </w:rPr>
            </w:pPr>
          </w:p>
          <w:p w:rsidR="0086504A" w:rsidRPr="00145024" w:rsidRDefault="0086504A" w:rsidP="009E1360">
            <w:pPr>
              <w:rPr>
                <w:b/>
                <w:color w:val="000000"/>
              </w:rPr>
            </w:pPr>
            <w:r w:rsidRPr="00145024">
              <w:rPr>
                <w:i/>
                <w:iCs/>
                <w:color w:val="000000"/>
              </w:rPr>
              <w:t>Рассматривание</w:t>
            </w:r>
            <w:r w:rsidRPr="00145024">
              <w:rPr>
                <w:color w:val="000000"/>
              </w:rPr>
              <w:t> </w:t>
            </w:r>
            <w:r w:rsidRPr="00145024">
              <w:rPr>
                <w:rStyle w:val="apple-converted-space"/>
                <w:color w:val="000000"/>
              </w:rPr>
              <w:t> </w:t>
            </w:r>
            <w:r w:rsidRPr="00145024">
              <w:rPr>
                <w:color w:val="000000"/>
              </w:rPr>
              <w:t>книг, альбомов о спорте.</w:t>
            </w: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86504A" w:rsidRPr="00F9171E" w:rsidRDefault="0086504A" w:rsidP="009E1360">
            <w:pPr>
              <w:rPr>
                <w:b/>
                <w:color w:val="000000"/>
              </w:rPr>
            </w:pPr>
            <w:r w:rsidRPr="00F9171E">
              <w:rPr>
                <w:b/>
                <w:color w:val="000000"/>
              </w:rPr>
              <w:t>Е.В. Колесникова</w:t>
            </w:r>
          </w:p>
          <w:p w:rsidR="0086504A" w:rsidRPr="00F9171E" w:rsidRDefault="0086504A" w:rsidP="009E1360">
            <w:pPr>
              <w:rPr>
                <w:color w:val="000000"/>
              </w:rPr>
            </w:pPr>
            <w:r w:rsidRPr="00F9171E">
              <w:rPr>
                <w:color w:val="000000"/>
              </w:rPr>
              <w:t>Развитие звукобуквенного анализа у детей 5-6 лет. Сценарии учебно-игровых занятий к рабочей тетради «От А до Я». – Изд. 2-е, перераб. – М. : Издател</w:t>
            </w:r>
            <w:r w:rsidRPr="00F9171E">
              <w:rPr>
                <w:color w:val="000000"/>
              </w:rPr>
              <w:t>ь</w:t>
            </w:r>
            <w:r w:rsidRPr="00F9171E">
              <w:rPr>
                <w:color w:val="000000"/>
              </w:rPr>
              <w:t>ство «Ювента», 2001. 80 с : ил.</w:t>
            </w:r>
          </w:p>
          <w:p w:rsidR="0086504A" w:rsidRPr="00F9171E" w:rsidRDefault="0086504A" w:rsidP="009E1360">
            <w:pPr>
              <w:rPr>
                <w:color w:val="000000"/>
              </w:rPr>
            </w:pPr>
          </w:p>
          <w:p w:rsidR="0086504A" w:rsidRPr="00F9171E" w:rsidRDefault="0086504A" w:rsidP="009E1360">
            <w:pPr>
              <w:rPr>
                <w:color w:val="000000"/>
              </w:rPr>
            </w:pPr>
          </w:p>
          <w:p w:rsidR="0086504A" w:rsidRPr="00F9171E" w:rsidRDefault="0086504A" w:rsidP="009E1360">
            <w:pPr>
              <w:rPr>
                <w:color w:val="000000"/>
              </w:rPr>
            </w:pPr>
            <w:r w:rsidRPr="00F9171E">
              <w:rPr>
                <w:color w:val="000000"/>
              </w:rPr>
              <w:t>Л.Е.Журова, Н.С. Варе</w:t>
            </w:r>
            <w:r w:rsidRPr="00F9171E">
              <w:rPr>
                <w:color w:val="000000"/>
              </w:rPr>
              <w:t>н</w:t>
            </w:r>
            <w:r w:rsidRPr="00F9171E">
              <w:rPr>
                <w:color w:val="000000"/>
              </w:rPr>
              <w:t>цова, Н.В. Дурова, Л.Н. Невская. Обучение</w:t>
            </w:r>
          </w:p>
          <w:p w:rsidR="0086504A" w:rsidRPr="00F9171E" w:rsidRDefault="0086504A" w:rsidP="009E1360">
            <w:pPr>
              <w:rPr>
                <w:color w:val="000000"/>
              </w:rPr>
            </w:pPr>
            <w:r w:rsidRPr="00F9171E">
              <w:rPr>
                <w:color w:val="000000"/>
              </w:rPr>
              <w:t xml:space="preserve"> детей грамоте: / Под. ред.Н.В. Дуровой. – М .: </w:t>
            </w:r>
          </w:p>
          <w:p w:rsidR="0086504A" w:rsidRPr="00F9171E" w:rsidRDefault="0086504A" w:rsidP="009E1360">
            <w:pPr>
              <w:rPr>
                <w:color w:val="000000"/>
              </w:rPr>
            </w:pPr>
            <w:r w:rsidRPr="00F9171E">
              <w:rPr>
                <w:color w:val="000000"/>
              </w:rPr>
              <w:t>Школа-Прессс, 1998. – 144 с.</w:t>
            </w:r>
          </w:p>
        </w:tc>
      </w:tr>
      <w:tr w:rsidR="0086504A" w:rsidRPr="00F9171E" w:rsidTr="009E3C86">
        <w:tc>
          <w:tcPr>
            <w:tcW w:w="15417" w:type="dxa"/>
            <w:gridSpan w:val="7"/>
          </w:tcPr>
          <w:p w:rsidR="0086504A" w:rsidRPr="00712D4F" w:rsidRDefault="0086504A" w:rsidP="009E1360">
            <w:pPr>
              <w:rPr>
                <w:b/>
                <w:color w:val="000000"/>
              </w:rPr>
            </w:pPr>
            <w:r w:rsidRPr="00712D4F">
              <w:rPr>
                <w:b/>
                <w:color w:val="000000"/>
              </w:rPr>
              <w:t>Социализация</w:t>
            </w:r>
          </w:p>
        </w:tc>
      </w:tr>
      <w:tr w:rsidR="0086504A" w:rsidRPr="00F9171E" w:rsidTr="006351FE">
        <w:tc>
          <w:tcPr>
            <w:tcW w:w="2660" w:type="dxa"/>
          </w:tcPr>
          <w:p w:rsidR="0086504A" w:rsidRDefault="0086504A" w:rsidP="009E1360">
            <w:pPr>
              <w:spacing w:before="100" w:beforeAutospacing="1"/>
              <w:rPr>
                <w:color w:val="000000"/>
              </w:rPr>
            </w:pPr>
            <w:r w:rsidRPr="00F9171E">
              <w:rPr>
                <w:color w:val="000000"/>
              </w:rPr>
              <w:t>Развивать у дошкол</w:t>
            </w:r>
            <w:r w:rsidRPr="00F9171E">
              <w:rPr>
                <w:color w:val="000000"/>
              </w:rPr>
              <w:t>ь</w:t>
            </w:r>
            <w:r w:rsidRPr="00F9171E">
              <w:rPr>
                <w:color w:val="000000"/>
              </w:rPr>
              <w:t>ников интерес к ра</w:t>
            </w:r>
            <w:r w:rsidRPr="00F9171E">
              <w:rPr>
                <w:color w:val="000000"/>
              </w:rPr>
              <w:t>з</w:t>
            </w:r>
            <w:r w:rsidRPr="00F9171E">
              <w:rPr>
                <w:color w:val="000000"/>
              </w:rPr>
              <w:t>личным видам игр, с</w:t>
            </w:r>
            <w:r w:rsidRPr="00F9171E">
              <w:rPr>
                <w:color w:val="000000"/>
              </w:rPr>
              <w:t>а</w:t>
            </w:r>
            <w:r w:rsidRPr="00F9171E">
              <w:rPr>
                <w:color w:val="000000"/>
              </w:rPr>
              <w:t>мостоятельность в в</w:t>
            </w:r>
            <w:r w:rsidRPr="00F9171E">
              <w:rPr>
                <w:color w:val="000000"/>
              </w:rPr>
              <w:t>ы</w:t>
            </w:r>
            <w:r w:rsidRPr="00F9171E">
              <w:rPr>
                <w:color w:val="000000"/>
              </w:rPr>
              <w:t xml:space="preserve">боре игр; побуждать к активной деятельности. Формировать у детей умение соблюдать в процессе игры </w:t>
            </w:r>
            <w:r>
              <w:rPr>
                <w:color w:val="000000"/>
              </w:rPr>
              <w:t xml:space="preserve">правила поведения. </w:t>
            </w:r>
            <w:r w:rsidRPr="00F9171E">
              <w:rPr>
                <w:color w:val="000000"/>
              </w:rPr>
              <w:t>Продо</w:t>
            </w:r>
            <w:r w:rsidRPr="00F9171E">
              <w:rPr>
                <w:color w:val="000000"/>
              </w:rPr>
              <w:t>л</w:t>
            </w:r>
            <w:r w:rsidRPr="00F9171E">
              <w:rPr>
                <w:color w:val="000000"/>
              </w:rPr>
              <w:t>жать работу по разв</w:t>
            </w:r>
            <w:r w:rsidRPr="00F9171E">
              <w:rPr>
                <w:color w:val="000000"/>
              </w:rPr>
              <w:t>и</w:t>
            </w:r>
            <w:r w:rsidRPr="00F9171E">
              <w:rPr>
                <w:color w:val="000000"/>
              </w:rPr>
              <w:t>тию и обогащению сюжетов игр.                        Развивать умение по</w:t>
            </w:r>
            <w:r w:rsidRPr="00F9171E">
              <w:rPr>
                <w:color w:val="000000"/>
              </w:rPr>
              <w:t>д</w:t>
            </w:r>
            <w:r w:rsidRPr="00F9171E">
              <w:rPr>
                <w:color w:val="000000"/>
              </w:rPr>
              <w:t>бирать предметы и а</w:t>
            </w:r>
            <w:r w:rsidRPr="00F9171E">
              <w:rPr>
                <w:color w:val="000000"/>
              </w:rPr>
              <w:t>т</w:t>
            </w:r>
            <w:r w:rsidRPr="00F9171E">
              <w:rPr>
                <w:color w:val="000000"/>
              </w:rPr>
              <w:t>рибуты для игры, ра</w:t>
            </w:r>
            <w:r w:rsidRPr="00F9171E">
              <w:rPr>
                <w:color w:val="000000"/>
              </w:rPr>
              <w:t>з</w:t>
            </w:r>
            <w:r w:rsidRPr="00F9171E">
              <w:rPr>
                <w:color w:val="000000"/>
              </w:rPr>
              <w:t>вивать умение испол</w:t>
            </w:r>
            <w:r w:rsidRPr="00F9171E">
              <w:rPr>
                <w:color w:val="000000"/>
              </w:rPr>
              <w:t>ь</w:t>
            </w:r>
            <w:r w:rsidRPr="00F9171E">
              <w:rPr>
                <w:color w:val="000000"/>
              </w:rPr>
              <w:t>зовать в сюжетно-ролевой игре постро</w:t>
            </w:r>
            <w:r w:rsidRPr="00F9171E">
              <w:rPr>
                <w:color w:val="000000"/>
              </w:rPr>
              <w:t>й</w:t>
            </w:r>
            <w:r w:rsidRPr="00F9171E">
              <w:rPr>
                <w:color w:val="000000"/>
              </w:rPr>
              <w:t>ки разной констру</w:t>
            </w:r>
            <w:r w:rsidRPr="00F9171E">
              <w:rPr>
                <w:color w:val="000000"/>
              </w:rPr>
              <w:t>к</w:t>
            </w:r>
            <w:r w:rsidRPr="00F9171E">
              <w:rPr>
                <w:color w:val="000000"/>
              </w:rPr>
              <w:t>тивной сложности из строительного мат</w:t>
            </w:r>
            <w:r w:rsidRPr="00F9171E">
              <w:rPr>
                <w:color w:val="000000"/>
              </w:rPr>
              <w:t>е</w:t>
            </w:r>
            <w:r w:rsidRPr="00F9171E">
              <w:rPr>
                <w:color w:val="000000"/>
              </w:rPr>
              <w:t>риала.    Формировать у детей умение догов</w:t>
            </w:r>
            <w:r w:rsidRPr="00F9171E">
              <w:rPr>
                <w:color w:val="000000"/>
              </w:rPr>
              <w:t>а</w:t>
            </w:r>
            <w:r w:rsidRPr="00F9171E">
              <w:rPr>
                <w:color w:val="000000"/>
              </w:rPr>
              <w:t>риваться о том, что они будут строить, распр</w:t>
            </w:r>
            <w:r w:rsidRPr="00F9171E">
              <w:rPr>
                <w:color w:val="000000"/>
              </w:rPr>
              <w:t>е</w:t>
            </w:r>
            <w:r w:rsidRPr="00F9171E">
              <w:rPr>
                <w:color w:val="000000"/>
              </w:rPr>
              <w:t>делять между собой материал, согласов</w:t>
            </w:r>
            <w:r w:rsidRPr="00F9171E">
              <w:rPr>
                <w:color w:val="000000"/>
              </w:rPr>
              <w:t>ы</w:t>
            </w:r>
            <w:r w:rsidRPr="00F9171E">
              <w:rPr>
                <w:color w:val="000000"/>
              </w:rPr>
              <w:t>вать действия и сов</w:t>
            </w:r>
            <w:r w:rsidRPr="00F9171E">
              <w:rPr>
                <w:color w:val="000000"/>
              </w:rPr>
              <w:softHyphen/>
              <w:t>местными усилиями достигать результата. Воспитывать самосто</w:t>
            </w:r>
            <w:r w:rsidRPr="00F9171E">
              <w:rPr>
                <w:color w:val="000000"/>
              </w:rPr>
              <w:t>я</w:t>
            </w:r>
            <w:r w:rsidRPr="00F9171E">
              <w:rPr>
                <w:color w:val="000000"/>
              </w:rPr>
              <w:t>тельность в организ</w:t>
            </w:r>
            <w:r w:rsidRPr="00F9171E">
              <w:rPr>
                <w:color w:val="000000"/>
              </w:rPr>
              <w:t>а</w:t>
            </w:r>
            <w:r w:rsidRPr="00F9171E">
              <w:rPr>
                <w:color w:val="000000"/>
              </w:rPr>
              <w:t>ции знакомых игр с н</w:t>
            </w:r>
            <w:r w:rsidRPr="00F9171E">
              <w:rPr>
                <w:color w:val="000000"/>
              </w:rPr>
              <w:t>е</w:t>
            </w:r>
            <w:r w:rsidRPr="00F9171E">
              <w:rPr>
                <w:color w:val="000000"/>
              </w:rPr>
              <w:t>большой группой све</w:t>
            </w:r>
            <w:r w:rsidRPr="00F9171E">
              <w:rPr>
                <w:color w:val="000000"/>
              </w:rPr>
              <w:t>р</w:t>
            </w:r>
            <w:r w:rsidRPr="00F9171E">
              <w:rPr>
                <w:color w:val="000000"/>
              </w:rPr>
              <w:t>стников. Приучать к самостоятельному в</w:t>
            </w:r>
            <w:r w:rsidRPr="00F9171E">
              <w:rPr>
                <w:color w:val="000000"/>
              </w:rPr>
              <w:t>ы</w:t>
            </w:r>
            <w:r w:rsidRPr="00F9171E">
              <w:rPr>
                <w:color w:val="000000"/>
              </w:rPr>
              <w:t>полнению правил. Ра</w:t>
            </w:r>
            <w:r w:rsidRPr="00F9171E">
              <w:rPr>
                <w:color w:val="000000"/>
              </w:rPr>
              <w:t>з</w:t>
            </w:r>
            <w:r w:rsidRPr="00F9171E">
              <w:rPr>
                <w:color w:val="000000"/>
              </w:rPr>
              <w:t>вивать творческие сп</w:t>
            </w:r>
            <w:r w:rsidRPr="00F9171E">
              <w:rPr>
                <w:color w:val="000000"/>
              </w:rPr>
              <w:t>о</w:t>
            </w:r>
            <w:r w:rsidRPr="00F9171E">
              <w:rPr>
                <w:color w:val="000000"/>
              </w:rPr>
              <w:t xml:space="preserve">собности детей в играх </w:t>
            </w:r>
          </w:p>
          <w:p w:rsidR="0086504A" w:rsidRDefault="0086504A" w:rsidP="009E1360">
            <w:pPr>
              <w:spacing w:before="100" w:beforeAutospacing="1"/>
              <w:rPr>
                <w:color w:val="000000"/>
              </w:rPr>
            </w:pPr>
          </w:p>
          <w:p w:rsidR="0086504A" w:rsidRPr="009E1360" w:rsidRDefault="0086504A" w:rsidP="009E1360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3543" w:type="dxa"/>
            <w:gridSpan w:val="2"/>
          </w:tcPr>
          <w:p w:rsidR="0086504A" w:rsidRDefault="0086504A" w:rsidP="009E1360">
            <w:r>
              <w:t xml:space="preserve">  Инсценировка по правилам д</w:t>
            </w:r>
            <w:r>
              <w:t>о</w:t>
            </w:r>
            <w:r>
              <w:t>рожного движения. Игра-драматизация правил ДД.</w:t>
            </w:r>
          </w:p>
          <w:p w:rsidR="0086504A" w:rsidRDefault="0086504A" w:rsidP="009E1360"/>
          <w:p w:rsidR="0086504A" w:rsidRDefault="0086504A" w:rsidP="00460E4B">
            <w:r w:rsidRPr="00460E4B">
              <w:t xml:space="preserve"> </w:t>
            </w:r>
            <w:r>
              <w:t xml:space="preserve"> Моделирование ситуаций. П</w:t>
            </w:r>
            <w:r>
              <w:t>о</w:t>
            </w:r>
            <w:r>
              <w:t>каз театра по правилам доро</w:t>
            </w:r>
            <w:r>
              <w:t>ж</w:t>
            </w:r>
            <w:r>
              <w:t>ного движения.</w:t>
            </w:r>
          </w:p>
          <w:p w:rsidR="0086504A" w:rsidRDefault="0086504A" w:rsidP="00460E4B"/>
          <w:p w:rsidR="0086504A" w:rsidRDefault="0086504A" w:rsidP="00460E4B">
            <w:r>
              <w:t>Обыгрывание ситуаций по п</w:t>
            </w:r>
            <w:r>
              <w:t>е</w:t>
            </w:r>
            <w:r>
              <w:t>реходу проезжей части.</w:t>
            </w:r>
          </w:p>
          <w:p w:rsidR="0086504A" w:rsidRDefault="0086504A" w:rsidP="00460E4B"/>
          <w:p w:rsidR="0086504A" w:rsidRPr="00712D4F" w:rsidRDefault="0086504A" w:rsidP="00460E4B">
            <w:r>
              <w:t>Пальчиковый театр «Светофор»</w:t>
            </w:r>
          </w:p>
        </w:tc>
        <w:tc>
          <w:tcPr>
            <w:tcW w:w="3119" w:type="dxa"/>
          </w:tcPr>
          <w:p w:rsidR="0086504A" w:rsidRPr="00F9171E" w:rsidRDefault="0086504A" w:rsidP="009E1360">
            <w:pPr>
              <w:rPr>
                <w:b/>
                <w:i/>
                <w:color w:val="000000"/>
                <w:u w:val="single"/>
              </w:rPr>
            </w:pPr>
            <w:r w:rsidRPr="00F9171E">
              <w:rPr>
                <w:b/>
                <w:i/>
                <w:color w:val="000000"/>
                <w:u w:val="single"/>
              </w:rPr>
              <w:t>Дидактические игры:</w:t>
            </w:r>
          </w:p>
          <w:p w:rsidR="0086504A" w:rsidRDefault="0086504A" w:rsidP="00460E4B">
            <w:r>
              <w:rPr>
                <w:rFonts w:hAnsi="Symbol"/>
              </w:rPr>
              <w:t xml:space="preserve"> </w:t>
            </w:r>
            <w:r w:rsidRPr="00460E4B">
              <w:t xml:space="preserve"> Д/и «теремок» </w:t>
            </w:r>
          </w:p>
          <w:p w:rsidR="0086504A" w:rsidRPr="00460E4B" w:rsidRDefault="0086504A" w:rsidP="00460E4B">
            <w:r w:rsidRPr="00460E4B">
              <w:t>Наблюдение за трудом в</w:t>
            </w:r>
            <w:r w:rsidRPr="00460E4B">
              <w:t>о</w:t>
            </w:r>
            <w:r w:rsidRPr="00460E4B">
              <w:t>дителя</w:t>
            </w:r>
          </w:p>
          <w:p w:rsidR="0086504A" w:rsidRDefault="0086504A" w:rsidP="00460E4B">
            <w:r w:rsidRPr="00460E4B">
              <w:t xml:space="preserve"> </w:t>
            </w:r>
            <w:r>
              <w:t xml:space="preserve"> Д/и «Жесты регулировщ</w:t>
            </w:r>
            <w:r>
              <w:t>и</w:t>
            </w:r>
            <w:r>
              <w:t>ка»</w:t>
            </w:r>
          </w:p>
          <w:p w:rsidR="0086504A" w:rsidRDefault="0086504A" w:rsidP="00460E4B">
            <w:r>
              <w:t xml:space="preserve"> Д/и «Найди такой же», «Угадай знак»</w:t>
            </w:r>
          </w:p>
          <w:p w:rsidR="0086504A" w:rsidRDefault="0086504A" w:rsidP="00460E4B"/>
          <w:p w:rsidR="0086504A" w:rsidRDefault="0086504A" w:rsidP="00460E4B">
            <w:r>
              <w:t>Д/и «Сложи дорожный знак», «К своим знакам»</w:t>
            </w:r>
          </w:p>
          <w:p w:rsidR="0086504A" w:rsidRDefault="0086504A" w:rsidP="00460E4B"/>
          <w:p w:rsidR="0086504A" w:rsidRDefault="0086504A" w:rsidP="00460E4B">
            <w:r>
              <w:t>Д/и «Найди пассажира-нарушителя»</w:t>
            </w:r>
          </w:p>
          <w:p w:rsidR="0086504A" w:rsidRDefault="0086504A" w:rsidP="00460E4B"/>
          <w:p w:rsidR="0086504A" w:rsidRPr="005F1326" w:rsidRDefault="0086504A" w:rsidP="005F1326">
            <w:r w:rsidRPr="005F1326">
              <w:t xml:space="preserve">  Д/и «Кто быстрее соберёт светофор»</w:t>
            </w:r>
          </w:p>
          <w:p w:rsidR="0086504A" w:rsidRDefault="0086504A" w:rsidP="005F1326">
            <w:r w:rsidRPr="005F1326">
              <w:t xml:space="preserve">  </w:t>
            </w:r>
          </w:p>
          <w:p w:rsidR="0086504A" w:rsidRDefault="0086504A" w:rsidP="00460E4B"/>
          <w:p w:rsidR="0086504A" w:rsidRDefault="0086504A" w:rsidP="00460E4B"/>
          <w:p w:rsidR="0086504A" w:rsidRDefault="0086504A" w:rsidP="007C3B6C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Сюжетно-ролевые игры:</w:t>
            </w:r>
          </w:p>
          <w:p w:rsidR="0086504A" w:rsidRDefault="0086504A" w:rsidP="007C3B6C">
            <w:pPr>
              <w:rPr>
                <w:b/>
                <w:i/>
                <w:color w:val="000000"/>
                <w:u w:val="single"/>
              </w:rPr>
            </w:pPr>
          </w:p>
          <w:p w:rsidR="0086504A" w:rsidRPr="00F9171E" w:rsidRDefault="0086504A" w:rsidP="007C3B6C">
            <w:pPr>
              <w:rPr>
                <w:b/>
                <w:i/>
                <w:color w:val="000000"/>
                <w:u w:val="single"/>
              </w:rPr>
            </w:pPr>
            <w:r>
              <w:t>С/р игра «Водитель»</w:t>
            </w:r>
          </w:p>
          <w:p w:rsidR="0086504A" w:rsidRDefault="0086504A" w:rsidP="00460E4B"/>
          <w:p w:rsidR="0086504A" w:rsidRPr="00F9171E" w:rsidRDefault="0086504A" w:rsidP="00460E4B">
            <w:pPr>
              <w:rPr>
                <w:b/>
                <w:color w:val="000000"/>
              </w:rPr>
            </w:pPr>
            <w:r>
              <w:t>Игра «Грамотный пеш</w:t>
            </w:r>
            <w:r>
              <w:t>е</w:t>
            </w:r>
            <w:r>
              <w:t>ход»</w:t>
            </w:r>
          </w:p>
        </w:tc>
        <w:tc>
          <w:tcPr>
            <w:tcW w:w="3119" w:type="dxa"/>
            <w:gridSpan w:val="2"/>
          </w:tcPr>
          <w:p w:rsidR="0086504A" w:rsidRDefault="0086504A" w:rsidP="009E1360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  <w:p w:rsidR="0086504A" w:rsidRDefault="0086504A" w:rsidP="004D2B82">
            <w:pPr>
              <w:pStyle w:val="NormalWeb"/>
              <w:shd w:val="clear" w:color="auto" w:fill="FFFFFF"/>
              <w:spacing w:before="0" w:beforeAutospacing="0" w:after="180" w:afterAutospacing="0"/>
              <w:jc w:val="both"/>
              <w:rPr>
                <w:b/>
              </w:rPr>
            </w:pPr>
            <w:r>
              <w:t>Складывание разрезных дорожных знаков.</w:t>
            </w:r>
          </w:p>
          <w:p w:rsidR="0086504A" w:rsidRDefault="0086504A" w:rsidP="00D94041"/>
          <w:p w:rsidR="0086504A" w:rsidRPr="00D94041" w:rsidRDefault="0086504A" w:rsidP="00D94041">
            <w:r>
              <w:t>Ребусы, лабиринты по пр</w:t>
            </w:r>
            <w:r>
              <w:t>а</w:t>
            </w:r>
            <w:r>
              <w:t>вилам дорожного движ</w:t>
            </w:r>
            <w:r>
              <w:t>е</w:t>
            </w:r>
            <w:r>
              <w:t>ния.</w:t>
            </w:r>
          </w:p>
        </w:tc>
        <w:tc>
          <w:tcPr>
            <w:tcW w:w="2976" w:type="dxa"/>
          </w:tcPr>
          <w:p w:rsidR="0086504A" w:rsidRPr="00F9171E" w:rsidRDefault="0086504A" w:rsidP="009E1360">
            <w:pPr>
              <w:spacing w:before="100" w:beforeAutospacing="1"/>
              <w:ind w:firstLine="706"/>
              <w:rPr>
                <w:b/>
                <w:i/>
                <w:color w:val="000000"/>
                <w:u w:val="single"/>
              </w:rPr>
            </w:pPr>
          </w:p>
          <w:p w:rsidR="0086504A" w:rsidRPr="00F9171E" w:rsidRDefault="0086504A" w:rsidP="009E1360">
            <w:pPr>
              <w:spacing w:before="100" w:beforeAutospacing="1"/>
              <w:ind w:firstLine="706"/>
              <w:rPr>
                <w:b/>
                <w:i/>
                <w:color w:val="000000"/>
                <w:u w:val="single"/>
              </w:rPr>
            </w:pPr>
          </w:p>
        </w:tc>
      </w:tr>
      <w:tr w:rsidR="0086504A" w:rsidRPr="00F9171E" w:rsidTr="009E3C86">
        <w:tc>
          <w:tcPr>
            <w:tcW w:w="15417" w:type="dxa"/>
            <w:gridSpan w:val="7"/>
          </w:tcPr>
          <w:p w:rsidR="0086504A" w:rsidRPr="00F9171E" w:rsidRDefault="0086504A" w:rsidP="009E1360">
            <w:pPr>
              <w:rPr>
                <w:color w:val="000000"/>
              </w:rPr>
            </w:pPr>
            <w:r w:rsidRPr="00F9171E">
              <w:rPr>
                <w:b/>
                <w:bCs/>
                <w:color w:val="000000"/>
              </w:rPr>
              <w:t>Художественное творчество</w:t>
            </w:r>
          </w:p>
        </w:tc>
      </w:tr>
      <w:tr w:rsidR="0086504A" w:rsidRPr="00F9171E" w:rsidTr="009E1360">
        <w:tc>
          <w:tcPr>
            <w:tcW w:w="2660" w:type="dxa"/>
          </w:tcPr>
          <w:p w:rsidR="0086504A" w:rsidRPr="00F9171E" w:rsidRDefault="0086504A" w:rsidP="009E1360">
            <w:pPr>
              <w:spacing w:before="100" w:beforeAutospacing="1"/>
              <w:rPr>
                <w:color w:val="000000"/>
              </w:rPr>
            </w:pPr>
            <w:r w:rsidRPr="00F9171E">
              <w:rPr>
                <w:color w:val="000000"/>
              </w:rPr>
              <w:t>Развивать интерес д</w:t>
            </w:r>
            <w:r w:rsidRPr="00F9171E">
              <w:rPr>
                <w:color w:val="000000"/>
              </w:rPr>
              <w:t>е</w:t>
            </w:r>
            <w:r w:rsidRPr="00F9171E">
              <w:rPr>
                <w:color w:val="000000"/>
              </w:rPr>
              <w:t>тей к изобразительной деятельности, Эстет</w:t>
            </w:r>
            <w:r w:rsidRPr="00F9171E">
              <w:rPr>
                <w:color w:val="000000"/>
              </w:rPr>
              <w:t>и</w:t>
            </w:r>
            <w:r w:rsidRPr="00F9171E">
              <w:rPr>
                <w:color w:val="000000"/>
              </w:rPr>
              <w:t>ческое восприятие, умение созерцать кр</w:t>
            </w:r>
            <w:r w:rsidRPr="00F9171E">
              <w:rPr>
                <w:color w:val="000000"/>
              </w:rPr>
              <w:t>а</w:t>
            </w:r>
            <w:r w:rsidRPr="00F9171E">
              <w:rPr>
                <w:color w:val="000000"/>
              </w:rPr>
              <w:t>соту, внимательно ра</w:t>
            </w:r>
            <w:r w:rsidRPr="00F9171E">
              <w:rPr>
                <w:color w:val="000000"/>
              </w:rPr>
              <w:t>с</w:t>
            </w:r>
            <w:r w:rsidRPr="00F9171E">
              <w:rPr>
                <w:color w:val="000000"/>
              </w:rPr>
              <w:t>сматривать репроду</w:t>
            </w:r>
            <w:r w:rsidRPr="00F9171E">
              <w:rPr>
                <w:color w:val="000000"/>
              </w:rPr>
              <w:t>к</w:t>
            </w:r>
            <w:r w:rsidRPr="00F9171E">
              <w:rPr>
                <w:color w:val="000000"/>
              </w:rPr>
              <w:t>ции, замечать их х</w:t>
            </w:r>
            <w:r w:rsidRPr="00F9171E">
              <w:rPr>
                <w:color w:val="000000"/>
              </w:rPr>
              <w:t>а</w:t>
            </w:r>
            <w:r w:rsidRPr="00F9171E">
              <w:rPr>
                <w:color w:val="000000"/>
              </w:rPr>
              <w:t>рактерные особенн</w:t>
            </w:r>
            <w:r w:rsidRPr="00F9171E">
              <w:rPr>
                <w:color w:val="000000"/>
              </w:rPr>
              <w:t>о</w:t>
            </w:r>
            <w:r w:rsidRPr="00F9171E">
              <w:rPr>
                <w:color w:val="000000"/>
              </w:rPr>
              <w:t>сти. Привлекать детей к оформлению групп</w:t>
            </w:r>
            <w:r w:rsidRPr="00F9171E">
              <w:rPr>
                <w:color w:val="000000"/>
              </w:rPr>
              <w:t>о</w:t>
            </w:r>
            <w:r w:rsidRPr="00F9171E">
              <w:rPr>
                <w:color w:val="000000"/>
              </w:rPr>
              <w:t>вой комнаты, зала к праздни</w:t>
            </w:r>
            <w:r w:rsidRPr="00F9171E">
              <w:rPr>
                <w:color w:val="000000"/>
              </w:rPr>
              <w:softHyphen/>
              <w:t>кам; использ</w:t>
            </w:r>
            <w:r w:rsidRPr="00F9171E">
              <w:rPr>
                <w:color w:val="000000"/>
              </w:rPr>
              <w:t>о</w:t>
            </w:r>
            <w:r w:rsidRPr="00F9171E">
              <w:rPr>
                <w:color w:val="000000"/>
              </w:rPr>
              <w:t>вать при этом созда</w:t>
            </w:r>
            <w:r w:rsidRPr="00F9171E">
              <w:rPr>
                <w:color w:val="000000"/>
              </w:rPr>
              <w:t>н</w:t>
            </w:r>
            <w:r w:rsidRPr="00F9171E">
              <w:rPr>
                <w:color w:val="000000"/>
              </w:rPr>
              <w:t>ные детьми изделия, рисунки, аппликации (птички, бабочки, сн</w:t>
            </w:r>
            <w:r w:rsidRPr="00F9171E">
              <w:rPr>
                <w:color w:val="000000"/>
              </w:rPr>
              <w:t>е</w:t>
            </w:r>
            <w:r w:rsidRPr="00F9171E">
              <w:rPr>
                <w:color w:val="000000"/>
              </w:rPr>
              <w:t>жинки, веточки с л</w:t>
            </w:r>
            <w:r w:rsidRPr="00F9171E">
              <w:rPr>
                <w:color w:val="000000"/>
              </w:rPr>
              <w:t>и</w:t>
            </w:r>
            <w:r w:rsidRPr="00F9171E">
              <w:rPr>
                <w:color w:val="000000"/>
              </w:rPr>
              <w:t>стьями и т.п.).                               Развивать умение з</w:t>
            </w:r>
            <w:r w:rsidRPr="00F9171E">
              <w:rPr>
                <w:color w:val="000000"/>
              </w:rPr>
              <w:t>а</w:t>
            </w:r>
            <w:r w:rsidRPr="00F9171E">
              <w:rPr>
                <w:color w:val="000000"/>
              </w:rPr>
              <w:t>мечать изменения в оформлении помещ</w:t>
            </w:r>
            <w:r w:rsidRPr="00F9171E">
              <w:rPr>
                <w:color w:val="000000"/>
              </w:rPr>
              <w:t>е</w:t>
            </w:r>
            <w:r w:rsidRPr="00F9171E">
              <w:rPr>
                <w:color w:val="000000"/>
              </w:rPr>
              <w:t>ния детского сада об</w:t>
            </w:r>
            <w:r w:rsidRPr="00F9171E">
              <w:rPr>
                <w:color w:val="000000"/>
              </w:rPr>
              <w:t>ъ</w:t>
            </w:r>
            <w:r w:rsidRPr="00F9171E">
              <w:rPr>
                <w:color w:val="000000"/>
              </w:rPr>
              <w:t>яснять причины таких изменений; высказ</w:t>
            </w:r>
            <w:r w:rsidRPr="00F9171E">
              <w:rPr>
                <w:color w:val="000000"/>
              </w:rPr>
              <w:t>ы</w:t>
            </w:r>
            <w:r w:rsidRPr="00F9171E">
              <w:rPr>
                <w:color w:val="000000"/>
              </w:rPr>
              <w:t>вать свое мнение по их поводу, вносить свои предложения о во</w:t>
            </w:r>
            <w:r w:rsidRPr="00F9171E">
              <w:rPr>
                <w:color w:val="000000"/>
              </w:rPr>
              <w:t>з</w:t>
            </w:r>
            <w:r w:rsidRPr="00F9171E">
              <w:rPr>
                <w:color w:val="000000"/>
              </w:rPr>
              <w:t>можных вариантах оформления.</w:t>
            </w:r>
          </w:p>
          <w:p w:rsidR="0086504A" w:rsidRPr="00F9171E" w:rsidRDefault="0086504A" w:rsidP="009E1360">
            <w:pPr>
              <w:spacing w:before="100" w:beforeAutospacing="1"/>
              <w:ind w:firstLine="706"/>
              <w:rPr>
                <w:color w:val="000000"/>
              </w:rPr>
            </w:pPr>
          </w:p>
          <w:p w:rsidR="0086504A" w:rsidRPr="00F9171E" w:rsidRDefault="0086504A" w:rsidP="009E136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86504A" w:rsidRDefault="0086504A" w:rsidP="0004188B">
            <w:pPr>
              <w:pStyle w:val="Heading1"/>
              <w:spacing w:before="0" w:after="0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  <w:p w:rsidR="0086504A" w:rsidRPr="00F9171E" w:rsidRDefault="0086504A" w:rsidP="0004188B">
            <w:pPr>
              <w:pStyle w:val="Heading1"/>
              <w:spacing w:before="0" w:after="0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F9171E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Рисование</w:t>
            </w:r>
          </w:p>
          <w:p w:rsidR="0086504A" w:rsidRPr="003775C2" w:rsidRDefault="0086504A" w:rsidP="00B51CCE">
            <w:pPr>
              <w:rPr>
                <w:b/>
              </w:rPr>
            </w:pPr>
            <w:r w:rsidRPr="00F9171E">
              <w:rPr>
                <w:b/>
                <w:bCs/>
                <w:color w:val="000000"/>
              </w:rPr>
              <w:t>Тема</w:t>
            </w:r>
            <w:r>
              <w:rPr>
                <w:b/>
                <w:color w:val="000000"/>
              </w:rPr>
              <w:t>:</w:t>
            </w:r>
            <w:r>
              <w:rPr>
                <w:rFonts w:hAnsi="Symbol"/>
              </w:rPr>
              <w:t xml:space="preserve"> </w:t>
            </w:r>
            <w:r w:rsidRPr="00B51CCE">
              <w:t xml:space="preserve">  </w:t>
            </w:r>
            <w:r w:rsidRPr="003775C2">
              <w:rPr>
                <w:b/>
              </w:rPr>
              <w:t>«Мы переходим улицу».</w:t>
            </w:r>
          </w:p>
          <w:p w:rsidR="0086504A" w:rsidRPr="00717A82" w:rsidRDefault="0086504A" w:rsidP="00B51CCE">
            <w:pPr>
              <w:rPr>
                <w:b/>
                <w:color w:val="000000"/>
              </w:rPr>
            </w:pPr>
            <w:r w:rsidRPr="00B51CCE">
              <w:t xml:space="preserve"> </w:t>
            </w:r>
            <w:r w:rsidRPr="00717A82">
              <w:rPr>
                <w:b/>
              </w:rPr>
              <w:t>Цель:</w:t>
            </w:r>
            <w:r>
              <w:t xml:space="preserve"> дать понятие о пер</w:t>
            </w:r>
            <w:r>
              <w:t>е</w:t>
            </w:r>
            <w:r>
              <w:t>крёстке, что он бывает рег</w:t>
            </w:r>
            <w:r>
              <w:t>у</w:t>
            </w:r>
            <w:r>
              <w:t>лируемый и нерегулиру</w:t>
            </w:r>
            <w:r>
              <w:t>е</w:t>
            </w:r>
            <w:r>
              <w:t>мый, закрепить правила п</w:t>
            </w:r>
            <w:r>
              <w:t>е</w:t>
            </w:r>
            <w:r>
              <w:t>рехода перекрёстка: посмо</w:t>
            </w:r>
            <w:r>
              <w:t>т</w:t>
            </w:r>
            <w:r>
              <w:t>реть налево, на середине д</w:t>
            </w:r>
            <w:r>
              <w:t>о</w:t>
            </w:r>
            <w:r>
              <w:t>роги остановиться, посмо</w:t>
            </w:r>
            <w:r>
              <w:t>т</w:t>
            </w:r>
            <w:r>
              <w:t>реть направо, переходить только прямо, а не наискось.</w:t>
            </w:r>
          </w:p>
          <w:p w:rsidR="0086504A" w:rsidRPr="00717A82" w:rsidRDefault="0086504A" w:rsidP="0004188B">
            <w:pPr>
              <w:pStyle w:val="Heading1"/>
              <w:spacing w:before="0" w:after="0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  <w:p w:rsidR="0086504A" w:rsidRPr="00F9171E" w:rsidRDefault="0086504A" w:rsidP="0004188B">
            <w:pPr>
              <w:pStyle w:val="Heading1"/>
              <w:spacing w:before="0" w:after="0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F9171E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Рисование</w:t>
            </w:r>
          </w:p>
          <w:p w:rsidR="0086504A" w:rsidRPr="00B51CCE" w:rsidRDefault="0086504A" w:rsidP="00B51CCE">
            <w:r>
              <w:rPr>
                <w:b/>
                <w:color w:val="000000"/>
              </w:rPr>
              <w:t xml:space="preserve">Тема: </w:t>
            </w:r>
            <w:r w:rsidRPr="003775C2">
              <w:rPr>
                <w:b/>
                <w:color w:val="000000"/>
              </w:rPr>
              <w:t>«</w:t>
            </w:r>
            <w:r w:rsidRPr="003775C2">
              <w:rPr>
                <w:b/>
                <w:color w:val="000000"/>
                <w:kern w:val="24"/>
                <w:sz w:val="20"/>
                <w:szCs w:val="20"/>
              </w:rPr>
              <w:t xml:space="preserve"> Ф</w:t>
            </w:r>
            <w:r w:rsidRPr="003775C2">
              <w:rPr>
                <w:b/>
              </w:rPr>
              <w:t>игурки регул</w:t>
            </w:r>
            <w:r w:rsidRPr="003775C2">
              <w:rPr>
                <w:b/>
              </w:rPr>
              <w:t>и</w:t>
            </w:r>
            <w:r w:rsidRPr="003775C2">
              <w:rPr>
                <w:b/>
              </w:rPr>
              <w:t>ровщика, дублирующего сигн</w:t>
            </w:r>
            <w:r w:rsidRPr="003775C2">
              <w:rPr>
                <w:b/>
              </w:rPr>
              <w:t>а</w:t>
            </w:r>
            <w:r w:rsidRPr="003775C2">
              <w:rPr>
                <w:b/>
              </w:rPr>
              <w:t>лы светофора».</w:t>
            </w:r>
          </w:p>
          <w:p w:rsidR="0086504A" w:rsidRPr="009E1360" w:rsidRDefault="0086504A" w:rsidP="00B51CCE">
            <w:pPr>
              <w:spacing w:line="270" w:lineRule="atLeast"/>
              <w:jc w:val="both"/>
              <w:rPr>
                <w:rFonts w:ascii="Arial" w:hAnsi="Arial" w:cs="Arial"/>
                <w:color w:val="000000"/>
              </w:rPr>
            </w:pPr>
            <w:r w:rsidRPr="00B51CCE">
              <w:t xml:space="preserve">  </w:t>
            </w:r>
          </w:p>
          <w:p w:rsidR="0086504A" w:rsidRDefault="0086504A" w:rsidP="0004188B">
            <w:pPr>
              <w:pStyle w:val="Heading1"/>
              <w:spacing w:before="0" w:after="0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  <w:p w:rsidR="0086504A" w:rsidRPr="00F9171E" w:rsidRDefault="0086504A" w:rsidP="0004188B">
            <w:pPr>
              <w:pStyle w:val="Heading1"/>
              <w:spacing w:before="0" w:after="0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F9171E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Рисование</w:t>
            </w:r>
          </w:p>
          <w:p w:rsidR="0086504A" w:rsidRPr="003775C2" w:rsidRDefault="0086504A" w:rsidP="0004188B">
            <w:pPr>
              <w:rPr>
                <w:b/>
                <w:color w:val="000000"/>
              </w:rPr>
            </w:pPr>
            <w:r w:rsidRPr="00F9171E">
              <w:rPr>
                <w:b/>
                <w:bCs/>
                <w:color w:val="000000"/>
              </w:rPr>
              <w:t>Тема</w:t>
            </w:r>
            <w:r w:rsidRPr="003775C2">
              <w:rPr>
                <w:b/>
                <w:color w:val="000000"/>
              </w:rPr>
              <w:t>: «Островок безопа</w:t>
            </w:r>
            <w:r w:rsidRPr="003775C2">
              <w:rPr>
                <w:b/>
                <w:color w:val="000000"/>
              </w:rPr>
              <w:t>с</w:t>
            </w:r>
            <w:r w:rsidRPr="003775C2">
              <w:rPr>
                <w:b/>
                <w:color w:val="000000"/>
              </w:rPr>
              <w:t>ности»</w:t>
            </w:r>
          </w:p>
          <w:p w:rsidR="0086504A" w:rsidRPr="003775C2" w:rsidRDefault="0086504A" w:rsidP="0004188B">
            <w:pPr>
              <w:rPr>
                <w:color w:val="000000"/>
              </w:rPr>
            </w:pPr>
            <w:r w:rsidRPr="003775C2">
              <w:rPr>
                <w:b/>
                <w:color w:val="000000"/>
              </w:rPr>
              <w:t>Цель:</w:t>
            </w:r>
            <w:r>
              <w:rPr>
                <w:color w:val="000000"/>
              </w:rPr>
              <w:t xml:space="preserve"> закреплять знания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тей об «Островке безопасн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сти» через рисование. Разв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вать память, наблюдател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ность.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3418"/>
            </w:tblGrid>
            <w:tr w:rsidR="0086504A" w:rsidTr="00CD09FC">
              <w:trPr>
                <w:trHeight w:hRule="exact" w:val="693"/>
              </w:trPr>
              <w:tc>
                <w:tcPr>
                  <w:tcW w:w="3418" w:type="dxa"/>
                  <w:shd w:val="clear" w:color="auto" w:fill="FFFFFF"/>
                </w:tcPr>
                <w:p w:rsidR="0086504A" w:rsidRDefault="0086504A" w:rsidP="004F2BA2">
                  <w:pPr>
                    <w:framePr w:hSpace="180" w:wrap="around" w:vAnchor="text" w:hAnchor="text" w:y="1"/>
                    <w:shd w:val="clear" w:color="auto" w:fill="FFFFFF"/>
                    <w:suppressOverlap/>
                  </w:pPr>
                </w:p>
              </w:tc>
            </w:tr>
          </w:tbl>
          <w:p w:rsidR="0086504A" w:rsidRPr="00F9171E" w:rsidRDefault="0086504A" w:rsidP="0004188B">
            <w:pPr>
              <w:pStyle w:val="Heading1"/>
              <w:spacing w:before="0" w:after="0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F9171E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 xml:space="preserve">Рисование </w:t>
            </w:r>
          </w:p>
          <w:p w:rsidR="0086504A" w:rsidRDefault="0086504A" w:rsidP="0004188B">
            <w:pPr>
              <w:rPr>
                <w:b/>
                <w:spacing w:val="-13"/>
              </w:rPr>
            </w:pPr>
            <w:r w:rsidRPr="00F9171E">
              <w:rPr>
                <w:b/>
                <w:bCs/>
                <w:color w:val="000000"/>
              </w:rPr>
              <w:t>Тема</w:t>
            </w:r>
            <w:r w:rsidRPr="00CD09FC">
              <w:rPr>
                <w:b/>
                <w:color w:val="000000"/>
              </w:rPr>
              <w:t>:</w:t>
            </w:r>
            <w:r w:rsidRPr="00CD09FC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D09FC">
              <w:rPr>
                <w:b/>
                <w:spacing w:val="-13"/>
              </w:rPr>
              <w:t xml:space="preserve"> </w:t>
            </w:r>
            <w:r>
              <w:rPr>
                <w:b/>
                <w:spacing w:val="-13"/>
              </w:rPr>
              <w:t>«Мой дом - моя улица»</w:t>
            </w:r>
          </w:p>
          <w:p w:rsidR="0086504A" w:rsidRPr="00717A82" w:rsidRDefault="0086504A" w:rsidP="0004188B">
            <w:pPr>
              <w:rPr>
                <w:color w:val="000000"/>
              </w:rPr>
            </w:pPr>
            <w:r>
              <w:rPr>
                <w:b/>
                <w:spacing w:val="-13"/>
              </w:rPr>
              <w:t xml:space="preserve">Цель: </w:t>
            </w:r>
            <w:r w:rsidRPr="00717A82">
              <w:rPr>
                <w:spacing w:val="-13"/>
              </w:rPr>
              <w:t>закреплять у детей пре</w:t>
            </w:r>
            <w:r w:rsidRPr="00717A82">
              <w:rPr>
                <w:spacing w:val="-13"/>
              </w:rPr>
              <w:t>д</w:t>
            </w:r>
            <w:r w:rsidRPr="00717A82">
              <w:rPr>
                <w:spacing w:val="-13"/>
              </w:rPr>
              <w:t>ставление об улице, умение от</w:t>
            </w:r>
            <w:r w:rsidRPr="00717A82">
              <w:rPr>
                <w:spacing w:val="-13"/>
              </w:rPr>
              <w:t>о</w:t>
            </w:r>
            <w:r w:rsidRPr="00717A82">
              <w:rPr>
                <w:spacing w:val="-13"/>
              </w:rPr>
              <w:t>бражать увиденное на пр</w:t>
            </w:r>
            <w:r w:rsidRPr="00717A82">
              <w:rPr>
                <w:spacing w:val="-13"/>
              </w:rPr>
              <w:t>о</w:t>
            </w:r>
            <w:r w:rsidRPr="00717A82">
              <w:rPr>
                <w:spacing w:val="-13"/>
              </w:rPr>
              <w:t>гулке, передавать свои вп</w:t>
            </w:r>
            <w:r w:rsidRPr="00717A82">
              <w:rPr>
                <w:spacing w:val="-13"/>
              </w:rPr>
              <w:t>е</w:t>
            </w:r>
            <w:r w:rsidRPr="00717A82">
              <w:rPr>
                <w:spacing w:val="-13"/>
              </w:rPr>
              <w:t>чатления.</w:t>
            </w:r>
          </w:p>
          <w:p w:rsidR="0086504A" w:rsidRPr="00F9171E" w:rsidRDefault="0086504A" w:rsidP="0004188B">
            <w:pPr>
              <w:rPr>
                <w:color w:val="000000"/>
              </w:rPr>
            </w:pPr>
          </w:p>
          <w:p w:rsidR="0086504A" w:rsidRPr="00F9171E" w:rsidRDefault="0086504A" w:rsidP="0004188B">
            <w:pPr>
              <w:pStyle w:val="Heading1"/>
              <w:spacing w:before="0" w:after="0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F9171E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Рисование</w:t>
            </w:r>
          </w:p>
          <w:p w:rsidR="0086504A" w:rsidRDefault="0086504A" w:rsidP="0004188B">
            <w:pPr>
              <w:rPr>
                <w:bCs/>
                <w:color w:val="000000"/>
              </w:rPr>
            </w:pPr>
            <w:r w:rsidRPr="00F9171E">
              <w:rPr>
                <w:b/>
                <w:bCs/>
                <w:color w:val="000000"/>
              </w:rPr>
              <w:t>Тема</w:t>
            </w:r>
            <w:r w:rsidRPr="0091518E">
              <w:rPr>
                <w:bCs/>
                <w:color w:val="000000"/>
              </w:rPr>
              <w:t xml:space="preserve">: </w:t>
            </w:r>
            <w:r>
              <w:rPr>
                <w:bCs/>
                <w:color w:val="000000"/>
              </w:rPr>
              <w:t>«Дорожный знак»</w:t>
            </w:r>
          </w:p>
          <w:p w:rsidR="0086504A" w:rsidRDefault="0086504A" w:rsidP="0004188B">
            <w:r>
              <w:rPr>
                <w:bCs/>
                <w:color w:val="000000"/>
              </w:rPr>
              <w:t>Цель: закреплять у детей знания о дорожных знаках и их назначении.</w:t>
            </w:r>
          </w:p>
          <w:p w:rsidR="0086504A" w:rsidRPr="00F9171E" w:rsidRDefault="0086504A" w:rsidP="0004188B">
            <w:pPr>
              <w:rPr>
                <w:color w:val="000000"/>
              </w:rPr>
            </w:pPr>
          </w:p>
          <w:p w:rsidR="0086504A" w:rsidRPr="00F9171E" w:rsidRDefault="0086504A" w:rsidP="0004188B">
            <w:pPr>
              <w:rPr>
                <w:b/>
                <w:color w:val="000000"/>
              </w:rPr>
            </w:pPr>
            <w:r w:rsidRPr="00F9171E">
              <w:rPr>
                <w:b/>
                <w:i/>
                <w:color w:val="000000"/>
                <w:u w:val="single"/>
              </w:rPr>
              <w:t>Рисование</w:t>
            </w:r>
          </w:p>
          <w:p w:rsidR="0086504A" w:rsidRDefault="0086504A" w:rsidP="0004188B">
            <w:pPr>
              <w:rPr>
                <w:b/>
                <w:spacing w:val="-11"/>
              </w:rPr>
            </w:pPr>
            <w:r w:rsidRPr="00F9171E">
              <w:rPr>
                <w:b/>
                <w:bCs/>
                <w:color w:val="000000"/>
              </w:rPr>
              <w:t>Тема</w:t>
            </w:r>
            <w:r w:rsidRPr="00CD09FC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 xml:space="preserve"> «Пешеходный пер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ход»</w:t>
            </w:r>
          </w:p>
          <w:p w:rsidR="0086504A" w:rsidRPr="005F1326" w:rsidRDefault="0086504A" w:rsidP="0004188B">
            <w:pPr>
              <w:rPr>
                <w:color w:val="000000"/>
              </w:rPr>
            </w:pPr>
            <w:r>
              <w:rPr>
                <w:b/>
                <w:spacing w:val="-11"/>
              </w:rPr>
              <w:t>Цель</w:t>
            </w:r>
            <w:r w:rsidRPr="005F1326">
              <w:rPr>
                <w:spacing w:val="-11"/>
              </w:rPr>
              <w:t>: закрепить умение рис</w:t>
            </w:r>
            <w:r w:rsidRPr="005F1326">
              <w:rPr>
                <w:spacing w:val="-11"/>
              </w:rPr>
              <w:t>о</w:t>
            </w:r>
            <w:r w:rsidRPr="005F1326">
              <w:rPr>
                <w:spacing w:val="-11"/>
              </w:rPr>
              <w:t>вать по памяти переход, кот</w:t>
            </w:r>
            <w:r w:rsidRPr="005F1326">
              <w:rPr>
                <w:spacing w:val="-11"/>
              </w:rPr>
              <w:t>о</w:t>
            </w:r>
            <w:r w:rsidRPr="005F1326">
              <w:rPr>
                <w:spacing w:val="-11"/>
              </w:rPr>
              <w:t>рым они пользуются с родит</w:t>
            </w:r>
            <w:r w:rsidRPr="005F1326">
              <w:rPr>
                <w:spacing w:val="-11"/>
              </w:rPr>
              <w:t>е</w:t>
            </w:r>
            <w:r w:rsidRPr="005F1326">
              <w:rPr>
                <w:spacing w:val="-11"/>
              </w:rPr>
              <w:t>лями</w:t>
            </w:r>
            <w:r>
              <w:rPr>
                <w:spacing w:val="-11"/>
              </w:rPr>
              <w:t>,</w:t>
            </w:r>
            <w:r w:rsidRPr="005F1326">
              <w:rPr>
                <w:spacing w:val="-11"/>
              </w:rPr>
              <w:t xml:space="preserve"> когда идут в детский сад.</w:t>
            </w:r>
          </w:p>
          <w:p w:rsidR="0086504A" w:rsidRPr="00F9171E" w:rsidRDefault="0086504A" w:rsidP="0004188B">
            <w:pPr>
              <w:rPr>
                <w:color w:val="000000"/>
              </w:rPr>
            </w:pPr>
          </w:p>
          <w:p w:rsidR="0086504A" w:rsidRPr="00F9171E" w:rsidRDefault="0086504A" w:rsidP="0004188B">
            <w:pPr>
              <w:pStyle w:val="Heading1"/>
              <w:spacing w:before="0" w:after="0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F9171E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Аппликация</w:t>
            </w:r>
          </w:p>
          <w:p w:rsidR="0086504A" w:rsidRDefault="0086504A" w:rsidP="0004188B">
            <w:pPr>
              <w:shd w:val="clear" w:color="auto" w:fill="FFFFFF"/>
              <w:jc w:val="both"/>
              <w:rPr>
                <w:color w:val="000000"/>
              </w:rPr>
            </w:pPr>
            <w:r w:rsidRPr="00F9171E">
              <w:rPr>
                <w:b/>
                <w:bCs/>
                <w:color w:val="000000"/>
              </w:rPr>
              <w:t>Тема</w:t>
            </w:r>
            <w:r w:rsidRPr="00F9171E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«Грузовая машина»</w:t>
            </w:r>
          </w:p>
          <w:p w:rsidR="0086504A" w:rsidRPr="005A1393" w:rsidRDefault="0086504A" w:rsidP="0004188B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Цель:  развивать умение пр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вильно располагать на листе бумаги заготовки грузовика, рассказывая  о последов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тельности их наклеивания. Воспитывать  оценочное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ношение к своим работам.</w:t>
            </w:r>
          </w:p>
          <w:p w:rsidR="0086504A" w:rsidRPr="00790983" w:rsidRDefault="0086504A" w:rsidP="0004188B">
            <w:pPr>
              <w:shd w:val="clear" w:color="auto" w:fill="FFFFFF"/>
              <w:spacing w:line="360" w:lineRule="atLeast"/>
              <w:jc w:val="both"/>
              <w:rPr>
                <w:b/>
                <w:color w:val="000000"/>
                <w:sz w:val="36"/>
                <w:szCs w:val="36"/>
              </w:rPr>
            </w:pPr>
            <w:r w:rsidRPr="00184E78">
              <w:rPr>
                <w:color w:val="000000"/>
                <w:sz w:val="36"/>
                <w:szCs w:val="36"/>
              </w:rPr>
              <w:t xml:space="preserve">                              </w:t>
            </w:r>
            <w:r>
              <w:rPr>
                <w:color w:val="000000"/>
                <w:sz w:val="36"/>
                <w:szCs w:val="36"/>
              </w:rPr>
              <w:t xml:space="preserve">          </w:t>
            </w:r>
            <w:r w:rsidRPr="00790983">
              <w:rPr>
                <w:b/>
                <w:i/>
                <w:color w:val="000000"/>
                <w:u w:val="single"/>
              </w:rPr>
              <w:t>Лепка</w:t>
            </w:r>
          </w:p>
          <w:p w:rsidR="0086504A" w:rsidRPr="00711256" w:rsidRDefault="0086504A" w:rsidP="004D6AC0">
            <w:pPr>
              <w:spacing w:line="276" w:lineRule="auto"/>
            </w:pPr>
            <w:r w:rsidRPr="00F9171E">
              <w:rPr>
                <w:b/>
                <w:bCs/>
                <w:color w:val="000000"/>
              </w:rPr>
              <w:t>Тема</w:t>
            </w:r>
            <w:r>
              <w:rPr>
                <w:b/>
                <w:bCs/>
                <w:color w:val="000000"/>
              </w:rPr>
              <w:t>: «Дорожные знаки» (по собственному желанию)</w:t>
            </w:r>
          </w:p>
        </w:tc>
        <w:tc>
          <w:tcPr>
            <w:tcW w:w="3402" w:type="dxa"/>
            <w:gridSpan w:val="2"/>
          </w:tcPr>
          <w:p w:rsidR="0086504A" w:rsidRPr="00F9171E" w:rsidRDefault="0086504A" w:rsidP="009E1360">
            <w:pPr>
              <w:rPr>
                <w:color w:val="000000"/>
              </w:rPr>
            </w:pPr>
          </w:p>
          <w:p w:rsidR="0086504A" w:rsidRPr="00F9171E" w:rsidRDefault="0086504A" w:rsidP="009E1360">
            <w:pPr>
              <w:rPr>
                <w:color w:val="000000"/>
              </w:rPr>
            </w:pPr>
            <w:r>
              <w:rPr>
                <w:color w:val="000000"/>
              </w:rPr>
              <w:t>Игра «Что забыл нарисовать художник?»</w:t>
            </w:r>
          </w:p>
          <w:p w:rsidR="0086504A" w:rsidRPr="00F9171E" w:rsidRDefault="0086504A" w:rsidP="009E1360">
            <w:pPr>
              <w:rPr>
                <w:color w:val="000000"/>
              </w:rPr>
            </w:pPr>
          </w:p>
          <w:p w:rsidR="0086504A" w:rsidRPr="00D94041" w:rsidRDefault="0086504A" w:rsidP="00D94041">
            <w:r>
              <w:rPr>
                <w:rFonts w:hAnsi="Symbol"/>
              </w:rPr>
              <w:t xml:space="preserve">  </w:t>
            </w:r>
            <w:r w:rsidRPr="00D94041">
              <w:t>Предложить детям нарис</w:t>
            </w:r>
            <w:r w:rsidRPr="00D94041">
              <w:t>о</w:t>
            </w:r>
            <w:r w:rsidRPr="00D94041">
              <w:t>вать дорожные знаки.</w:t>
            </w:r>
          </w:p>
          <w:p w:rsidR="0086504A" w:rsidRPr="00D94041" w:rsidRDefault="0086504A" w:rsidP="00D94041">
            <w:r w:rsidRPr="00D94041">
              <w:t xml:space="preserve">  </w:t>
            </w:r>
            <w:r w:rsidRPr="00D94041">
              <w:br/>
            </w:r>
            <w:r>
              <w:t xml:space="preserve"> </w:t>
            </w:r>
            <w:r w:rsidRPr="00D94041">
              <w:t>Тематические беседы с ра</w:t>
            </w:r>
            <w:r w:rsidRPr="00D94041">
              <w:t>с</w:t>
            </w:r>
            <w:r w:rsidRPr="00D94041">
              <w:t>сматриванием иллюстраций, плакатов.</w:t>
            </w:r>
          </w:p>
          <w:p w:rsidR="0086504A" w:rsidRPr="00D94041" w:rsidRDefault="0086504A" w:rsidP="00D94041">
            <w:r>
              <w:rPr>
                <w:rFonts w:hAnsi="Symbol"/>
              </w:rPr>
              <w:t xml:space="preserve"> </w:t>
            </w:r>
            <w:r w:rsidRPr="00D94041">
              <w:t xml:space="preserve"> </w:t>
            </w:r>
            <w:r w:rsidRPr="00D94041">
              <w:br/>
            </w:r>
            <w:r>
              <w:t xml:space="preserve"> </w:t>
            </w:r>
            <w:r w:rsidRPr="00D94041">
              <w:t>Упражнения с планшетом и макетом.</w:t>
            </w:r>
          </w:p>
          <w:p w:rsidR="0086504A" w:rsidRPr="00F9171E" w:rsidRDefault="0086504A" w:rsidP="00D94041">
            <w:pPr>
              <w:rPr>
                <w:color w:val="000000"/>
              </w:rPr>
            </w:pPr>
            <w:r w:rsidRPr="00D94041">
              <w:t xml:space="preserve">  </w:t>
            </w:r>
            <w:r w:rsidRPr="00D94041">
              <w:br/>
              <w:t>Игры на транспортной пл</w:t>
            </w:r>
            <w:r w:rsidRPr="00D94041">
              <w:t>о</w:t>
            </w:r>
            <w:r w:rsidRPr="00D94041">
              <w:t>щадке.</w:t>
            </w: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  <w:r>
              <w:t>Рисование различных видов пешеходных переходов.</w:t>
            </w: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</w:p>
          <w:p w:rsidR="0086504A" w:rsidRPr="00F9171E" w:rsidRDefault="0086504A" w:rsidP="009E1360">
            <w:pPr>
              <w:shd w:val="clear" w:color="auto" w:fill="FFFFFF"/>
              <w:spacing w:before="225" w:after="225"/>
              <w:jc w:val="both"/>
              <w:rPr>
                <w:rFonts w:ascii="Arial" w:hAnsi="Arial" w:cs="Arial"/>
                <w:color w:val="000000"/>
                <w:sz w:val="32"/>
                <w:szCs w:val="21"/>
              </w:rPr>
            </w:pPr>
          </w:p>
          <w:p w:rsidR="0086504A" w:rsidRPr="00F9171E" w:rsidRDefault="0086504A" w:rsidP="009E1360">
            <w:pPr>
              <w:rPr>
                <w:color w:val="000000"/>
              </w:rPr>
            </w:pPr>
          </w:p>
          <w:p w:rsidR="0086504A" w:rsidRPr="00F9171E" w:rsidRDefault="0086504A" w:rsidP="009E1360">
            <w:pPr>
              <w:rPr>
                <w:color w:val="000000"/>
              </w:rPr>
            </w:pPr>
          </w:p>
          <w:p w:rsidR="0086504A" w:rsidRPr="00F9171E" w:rsidRDefault="0086504A" w:rsidP="009E1360">
            <w:pPr>
              <w:rPr>
                <w:color w:val="000000"/>
              </w:rPr>
            </w:pPr>
          </w:p>
          <w:p w:rsidR="0086504A" w:rsidRPr="00F9171E" w:rsidRDefault="0086504A" w:rsidP="009E1360">
            <w:pPr>
              <w:rPr>
                <w:color w:val="000000"/>
              </w:rPr>
            </w:pPr>
          </w:p>
          <w:p w:rsidR="0086504A" w:rsidRPr="00F9171E" w:rsidRDefault="0086504A" w:rsidP="009E1360">
            <w:pPr>
              <w:rPr>
                <w:color w:val="000000"/>
              </w:rPr>
            </w:pPr>
          </w:p>
          <w:p w:rsidR="0086504A" w:rsidRPr="00F9171E" w:rsidRDefault="0086504A" w:rsidP="009E1360">
            <w:pPr>
              <w:rPr>
                <w:color w:val="000000"/>
              </w:rPr>
            </w:pPr>
          </w:p>
          <w:p w:rsidR="0086504A" w:rsidRPr="00F9171E" w:rsidRDefault="0086504A" w:rsidP="009E1360">
            <w:pPr>
              <w:rPr>
                <w:color w:val="000000"/>
              </w:rPr>
            </w:pPr>
          </w:p>
          <w:p w:rsidR="0086504A" w:rsidRPr="00F9171E" w:rsidRDefault="0086504A" w:rsidP="009E1360">
            <w:pPr>
              <w:rPr>
                <w:color w:val="000000"/>
              </w:rPr>
            </w:pPr>
          </w:p>
          <w:p w:rsidR="0086504A" w:rsidRPr="00F9171E" w:rsidRDefault="0086504A" w:rsidP="009E1360">
            <w:pPr>
              <w:rPr>
                <w:color w:val="000000"/>
              </w:rPr>
            </w:pPr>
          </w:p>
          <w:p w:rsidR="0086504A" w:rsidRPr="00F9171E" w:rsidRDefault="0086504A" w:rsidP="009E1360">
            <w:pPr>
              <w:rPr>
                <w:color w:val="000000"/>
              </w:rPr>
            </w:pPr>
          </w:p>
          <w:p w:rsidR="0086504A" w:rsidRPr="00F9171E" w:rsidRDefault="0086504A" w:rsidP="009E1360">
            <w:pPr>
              <w:rPr>
                <w:color w:val="000000"/>
              </w:rPr>
            </w:pPr>
          </w:p>
          <w:p w:rsidR="0086504A" w:rsidRPr="00F9171E" w:rsidRDefault="0086504A" w:rsidP="009E1360">
            <w:pPr>
              <w:rPr>
                <w:color w:val="000000"/>
              </w:rPr>
            </w:pPr>
          </w:p>
          <w:p w:rsidR="0086504A" w:rsidRPr="00F9171E" w:rsidRDefault="0086504A" w:rsidP="009E1360">
            <w:pPr>
              <w:rPr>
                <w:color w:val="000000"/>
              </w:rPr>
            </w:pPr>
          </w:p>
          <w:p w:rsidR="0086504A" w:rsidRPr="00F9171E" w:rsidRDefault="0086504A" w:rsidP="009E1360">
            <w:pPr>
              <w:rPr>
                <w:color w:val="000000"/>
              </w:rPr>
            </w:pPr>
          </w:p>
          <w:p w:rsidR="0086504A" w:rsidRPr="00F9171E" w:rsidRDefault="0086504A" w:rsidP="009E1360">
            <w:pPr>
              <w:rPr>
                <w:color w:val="000000"/>
              </w:rPr>
            </w:pPr>
            <w:r>
              <w:t>Аппликация «Светофор»</w:t>
            </w:r>
          </w:p>
        </w:tc>
        <w:tc>
          <w:tcPr>
            <w:tcW w:w="3119" w:type="dxa"/>
            <w:gridSpan w:val="2"/>
          </w:tcPr>
          <w:p w:rsidR="0086504A" w:rsidRPr="00F9171E" w:rsidRDefault="0086504A" w:rsidP="009E1360">
            <w:pPr>
              <w:rPr>
                <w:color w:val="000000"/>
              </w:rPr>
            </w:pPr>
            <w:r>
              <w:t xml:space="preserve"> Выставка детских рису</w:t>
            </w:r>
            <w:r>
              <w:t>н</w:t>
            </w:r>
            <w:r>
              <w:t>ков «Дети, дорога, свет</w:t>
            </w:r>
            <w:r>
              <w:t>о</w:t>
            </w:r>
            <w:r>
              <w:t>фор»</w:t>
            </w:r>
          </w:p>
          <w:p w:rsidR="0086504A" w:rsidRPr="00D81734" w:rsidRDefault="0086504A" w:rsidP="009E1360">
            <w:pPr>
              <w:rPr>
                <w:i/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Pr="00B51CCE" w:rsidRDefault="0086504A" w:rsidP="00B51CCE">
            <w:r>
              <w:t xml:space="preserve"> </w:t>
            </w:r>
            <w:r w:rsidRPr="00B51CCE">
              <w:t>Оформить выставку де</w:t>
            </w:r>
            <w:r w:rsidRPr="00B51CCE">
              <w:t>т</w:t>
            </w:r>
            <w:r w:rsidRPr="00B51CCE">
              <w:t>ских рисунков «Вежливый пешеход»</w:t>
            </w:r>
          </w:p>
          <w:p w:rsidR="0086504A" w:rsidRPr="00936DA2" w:rsidRDefault="0086504A" w:rsidP="00B51CCE">
            <w:pPr>
              <w:rPr>
                <w:color w:val="000000"/>
              </w:rPr>
            </w:pPr>
          </w:p>
          <w:p w:rsidR="0086504A" w:rsidRPr="00F9171E" w:rsidRDefault="0086504A" w:rsidP="009E1360">
            <w:pPr>
              <w:rPr>
                <w:color w:val="000000"/>
              </w:rPr>
            </w:pPr>
            <w:r>
              <w:t>Рассматривание книг по правилам дорожного дв</w:t>
            </w:r>
            <w:r>
              <w:t>и</w:t>
            </w:r>
            <w:r>
              <w:t>жения.</w:t>
            </w:r>
          </w:p>
          <w:p w:rsidR="0086504A" w:rsidRPr="00F9171E" w:rsidRDefault="0086504A" w:rsidP="009E1360">
            <w:pPr>
              <w:rPr>
                <w:color w:val="000000"/>
              </w:rPr>
            </w:pPr>
          </w:p>
          <w:p w:rsidR="0086504A" w:rsidRPr="00F9171E" w:rsidRDefault="0086504A" w:rsidP="009E1360">
            <w:pPr>
              <w:rPr>
                <w:color w:val="000000"/>
              </w:rPr>
            </w:pPr>
            <w:r>
              <w:t>Конкурс на лучший рис</w:t>
            </w:r>
            <w:r>
              <w:t>у</w:t>
            </w:r>
            <w:r>
              <w:t>нок регулировщика.</w:t>
            </w:r>
          </w:p>
          <w:p w:rsidR="0086504A" w:rsidRPr="00F9171E" w:rsidRDefault="0086504A" w:rsidP="009E1360">
            <w:pPr>
              <w:rPr>
                <w:color w:val="000000"/>
              </w:rPr>
            </w:pPr>
          </w:p>
          <w:p w:rsidR="0086504A" w:rsidRDefault="0086504A" w:rsidP="009E1360"/>
          <w:p w:rsidR="0086504A" w:rsidRDefault="0086504A" w:rsidP="009E1360">
            <w:r>
              <w:t>Картинки-раскраски с ра</w:t>
            </w:r>
            <w:r>
              <w:t>з</w:t>
            </w:r>
            <w:r>
              <w:t>личным видом транспор</w:t>
            </w:r>
            <w:r>
              <w:t>т</w:t>
            </w:r>
            <w:r>
              <w:t>ных средств</w:t>
            </w:r>
          </w:p>
          <w:p w:rsidR="0086504A" w:rsidRDefault="0086504A" w:rsidP="009E1360"/>
          <w:p w:rsidR="0086504A" w:rsidRDefault="0086504A" w:rsidP="009E1360"/>
          <w:p w:rsidR="0086504A" w:rsidRDefault="0086504A" w:rsidP="009E1360">
            <w:r>
              <w:t>Рассматривание иллюстр</w:t>
            </w:r>
            <w:r>
              <w:t>а</w:t>
            </w:r>
            <w:r>
              <w:t>ций, репродукций о культ</w:t>
            </w:r>
            <w:r>
              <w:t>у</w:t>
            </w:r>
            <w:r>
              <w:t>ре поведения на улице</w:t>
            </w:r>
          </w:p>
          <w:p w:rsidR="0086504A" w:rsidRDefault="0086504A" w:rsidP="009E1360"/>
          <w:p w:rsidR="0086504A" w:rsidRDefault="0086504A" w:rsidP="009E1360"/>
          <w:p w:rsidR="0086504A" w:rsidRDefault="0086504A" w:rsidP="009E1360"/>
          <w:p w:rsidR="0086504A" w:rsidRDefault="0086504A" w:rsidP="003E0AF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86504A" w:rsidRDefault="0086504A" w:rsidP="003E0AF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86504A" w:rsidRDefault="0086504A" w:rsidP="003E0AF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86504A" w:rsidRDefault="0086504A" w:rsidP="003E0AF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86504A" w:rsidRDefault="0086504A" w:rsidP="003E0AF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86504A" w:rsidRDefault="0086504A" w:rsidP="003E0AF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86504A" w:rsidRDefault="0086504A" w:rsidP="003E0AF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86504A" w:rsidRDefault="0086504A" w:rsidP="003E0AF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86504A" w:rsidRDefault="0086504A" w:rsidP="003E0AF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86504A" w:rsidRDefault="0086504A" w:rsidP="003E0AF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86504A" w:rsidRDefault="0086504A" w:rsidP="003E0AF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86504A" w:rsidRDefault="0086504A" w:rsidP="003E0AF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86504A" w:rsidRDefault="0086504A" w:rsidP="003E0AF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86504A" w:rsidRDefault="0086504A" w:rsidP="003E0AF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86504A" w:rsidRDefault="0086504A" w:rsidP="003E0AF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86504A" w:rsidRDefault="0086504A" w:rsidP="003E0AF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86504A" w:rsidRDefault="0086504A" w:rsidP="003E0AF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86504A" w:rsidRDefault="0086504A" w:rsidP="003E0AF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86504A" w:rsidRDefault="0086504A" w:rsidP="003E0AF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86504A" w:rsidRDefault="0086504A" w:rsidP="003E0AF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86504A" w:rsidRDefault="0086504A" w:rsidP="003E0AF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86504A" w:rsidRDefault="0086504A" w:rsidP="003E0AF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86504A" w:rsidRDefault="0086504A" w:rsidP="003E0AF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86504A" w:rsidRDefault="0086504A" w:rsidP="003E0AF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86504A" w:rsidRDefault="0086504A" w:rsidP="003E0AF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86504A" w:rsidRDefault="0086504A" w:rsidP="003E0AF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86504A" w:rsidRDefault="0086504A" w:rsidP="003E0AF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86504A" w:rsidRDefault="0086504A" w:rsidP="003E0AF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86504A" w:rsidRDefault="0086504A" w:rsidP="003E0AF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86504A" w:rsidRDefault="0086504A" w:rsidP="003E0AF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86504A" w:rsidRDefault="0086504A" w:rsidP="003E0AF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86504A" w:rsidRDefault="0086504A" w:rsidP="003E0AF6">
            <w:pPr>
              <w:jc w:val="both"/>
              <w:rPr>
                <w:color w:val="000000"/>
              </w:rPr>
            </w:pPr>
          </w:p>
          <w:p w:rsidR="0086504A" w:rsidRDefault="0086504A" w:rsidP="003E0AF6">
            <w:pPr>
              <w:rPr>
                <w:color w:val="000000"/>
              </w:rPr>
            </w:pPr>
          </w:p>
          <w:p w:rsidR="0086504A" w:rsidRPr="00F9171E" w:rsidRDefault="0086504A" w:rsidP="002B51F5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976" w:type="dxa"/>
          </w:tcPr>
          <w:p w:rsidR="0086504A" w:rsidRPr="00F9171E" w:rsidRDefault="0086504A" w:rsidP="009E1360">
            <w:pPr>
              <w:rPr>
                <w:color w:val="000000"/>
              </w:rPr>
            </w:pPr>
          </w:p>
          <w:p w:rsidR="0086504A" w:rsidRPr="00F9171E" w:rsidRDefault="0086504A" w:rsidP="004F1F9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Комплексные занятия по программе «От ро</w:t>
            </w:r>
            <w:r>
              <w:rPr>
                <w:b/>
                <w:color w:val="000000"/>
              </w:rPr>
              <w:t>ж</w:t>
            </w:r>
            <w:r>
              <w:rPr>
                <w:b/>
                <w:color w:val="000000"/>
              </w:rPr>
              <w:t xml:space="preserve">дения до школы» </w:t>
            </w:r>
            <w:r w:rsidRPr="00F9171E">
              <w:rPr>
                <w:b/>
                <w:color w:val="000000"/>
              </w:rPr>
              <w:t xml:space="preserve">» </w:t>
            </w:r>
            <w:r w:rsidRPr="00F9171E">
              <w:rPr>
                <w:color w:val="000000"/>
              </w:rPr>
              <w:t>под редакцией Н.Е.Вераксы, Т.С. Комаровой, М.А.Васильевой</w:t>
            </w: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4F1F96">
            <w:pPr>
              <w:rPr>
                <w:b/>
                <w:color w:val="000000"/>
              </w:rPr>
            </w:pPr>
          </w:p>
          <w:p w:rsidR="0086504A" w:rsidRDefault="0086504A" w:rsidP="004F1F96">
            <w:pPr>
              <w:rPr>
                <w:b/>
                <w:color w:val="000000"/>
              </w:rPr>
            </w:pPr>
          </w:p>
          <w:p w:rsidR="0086504A" w:rsidRPr="00F9171E" w:rsidRDefault="0086504A" w:rsidP="004F1F96">
            <w:pPr>
              <w:rPr>
                <w:color w:val="000000"/>
              </w:rPr>
            </w:pPr>
            <w:r w:rsidRPr="00F9171E">
              <w:rPr>
                <w:b/>
                <w:color w:val="000000"/>
              </w:rPr>
              <w:t>Программа дошкольн</w:t>
            </w:r>
            <w:r w:rsidRPr="00F9171E">
              <w:rPr>
                <w:b/>
                <w:color w:val="000000"/>
              </w:rPr>
              <w:t>о</w:t>
            </w:r>
            <w:r w:rsidRPr="00F9171E">
              <w:rPr>
                <w:b/>
                <w:color w:val="000000"/>
              </w:rPr>
              <w:t>го образования «От ро</w:t>
            </w:r>
            <w:r w:rsidRPr="00F9171E">
              <w:rPr>
                <w:b/>
                <w:color w:val="000000"/>
              </w:rPr>
              <w:t>ж</w:t>
            </w:r>
            <w:r w:rsidRPr="00F9171E">
              <w:rPr>
                <w:b/>
                <w:color w:val="000000"/>
              </w:rPr>
              <w:t xml:space="preserve">дения до школы» </w:t>
            </w:r>
            <w:r w:rsidRPr="00F9171E">
              <w:rPr>
                <w:color w:val="000000"/>
              </w:rPr>
              <w:t>под р</w:t>
            </w:r>
            <w:r w:rsidRPr="00F9171E">
              <w:rPr>
                <w:color w:val="000000"/>
              </w:rPr>
              <w:t>е</w:t>
            </w:r>
            <w:r w:rsidRPr="00F9171E">
              <w:rPr>
                <w:color w:val="000000"/>
              </w:rPr>
              <w:t>дак. Н.Е.Вераксы, Т.С.Комаровой, М.А.ВасильевойМ.Мозаика-Синтез 2011г.</w:t>
            </w:r>
          </w:p>
          <w:p w:rsidR="0086504A" w:rsidRDefault="0086504A" w:rsidP="004F1F96">
            <w:pPr>
              <w:tabs>
                <w:tab w:val="left" w:pos="330"/>
                <w:tab w:val="left" w:pos="525"/>
              </w:tabs>
              <w:rPr>
                <w:color w:val="000000"/>
              </w:rPr>
            </w:pPr>
          </w:p>
          <w:p w:rsidR="0086504A" w:rsidRDefault="0086504A" w:rsidP="004F1F96">
            <w:pPr>
              <w:tabs>
                <w:tab w:val="left" w:pos="330"/>
                <w:tab w:val="left" w:pos="525"/>
              </w:tabs>
              <w:rPr>
                <w:color w:val="000000"/>
              </w:rPr>
            </w:pPr>
          </w:p>
          <w:p w:rsidR="0086504A" w:rsidRPr="00F9171E" w:rsidRDefault="0086504A" w:rsidP="004F1F96">
            <w:pPr>
              <w:tabs>
                <w:tab w:val="left" w:pos="330"/>
                <w:tab w:val="left" w:pos="525"/>
              </w:tabs>
              <w:rPr>
                <w:color w:val="000000"/>
              </w:rPr>
            </w:pPr>
          </w:p>
          <w:p w:rsidR="0086504A" w:rsidRPr="00F9171E" w:rsidRDefault="0086504A" w:rsidP="004F1F96">
            <w:pPr>
              <w:tabs>
                <w:tab w:val="left" w:pos="330"/>
                <w:tab w:val="left" w:pos="525"/>
              </w:tabs>
              <w:rPr>
                <w:color w:val="000000"/>
              </w:rPr>
            </w:pPr>
            <w:r w:rsidRPr="00F9171E">
              <w:rPr>
                <w:b/>
                <w:color w:val="000000"/>
              </w:rPr>
              <w:t>Перспективное план</w:t>
            </w:r>
            <w:r w:rsidRPr="00F9171E">
              <w:rPr>
                <w:b/>
                <w:color w:val="000000"/>
              </w:rPr>
              <w:t>и</w:t>
            </w:r>
            <w:r w:rsidRPr="00F9171E">
              <w:rPr>
                <w:b/>
                <w:color w:val="000000"/>
              </w:rPr>
              <w:t>рование по програ</w:t>
            </w:r>
            <w:r w:rsidRPr="00F9171E">
              <w:rPr>
                <w:b/>
                <w:color w:val="000000"/>
              </w:rPr>
              <w:t>м</w:t>
            </w:r>
            <w:r w:rsidRPr="00F9171E">
              <w:rPr>
                <w:b/>
                <w:color w:val="000000"/>
              </w:rPr>
              <w:t xml:space="preserve">ме«От рождения до  школы» </w:t>
            </w:r>
            <w:r w:rsidRPr="00F9171E">
              <w:rPr>
                <w:color w:val="000000"/>
              </w:rPr>
              <w:t>под редакцией Н.Е.Вераксы, Т.С. Ком</w:t>
            </w:r>
            <w:r w:rsidRPr="00F9171E">
              <w:rPr>
                <w:color w:val="000000"/>
              </w:rPr>
              <w:t>а</w:t>
            </w:r>
            <w:r w:rsidRPr="00F9171E">
              <w:rPr>
                <w:color w:val="000000"/>
              </w:rPr>
              <w:t>ровой, М.А.Васильевой</w:t>
            </w: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Pr="00F9171E" w:rsidRDefault="0086504A" w:rsidP="009E1360">
            <w:pPr>
              <w:rPr>
                <w:color w:val="000000"/>
              </w:rPr>
            </w:pPr>
          </w:p>
        </w:tc>
      </w:tr>
      <w:tr w:rsidR="0086504A" w:rsidRPr="00F9171E" w:rsidTr="009E3C86">
        <w:tc>
          <w:tcPr>
            <w:tcW w:w="9328" w:type="dxa"/>
            <w:gridSpan w:val="5"/>
          </w:tcPr>
          <w:p w:rsidR="0086504A" w:rsidRPr="00F9171E" w:rsidRDefault="0086504A" w:rsidP="009E1360">
            <w:pPr>
              <w:rPr>
                <w:b/>
                <w:color w:val="000000"/>
              </w:rPr>
            </w:pPr>
            <w:r w:rsidRPr="00F9171E">
              <w:rPr>
                <w:b/>
                <w:color w:val="000000"/>
              </w:rPr>
              <w:t>Здоровье</w:t>
            </w:r>
          </w:p>
        </w:tc>
        <w:tc>
          <w:tcPr>
            <w:tcW w:w="6089" w:type="dxa"/>
            <w:gridSpan w:val="2"/>
          </w:tcPr>
          <w:p w:rsidR="0086504A" w:rsidRPr="00F9171E" w:rsidRDefault="0086504A" w:rsidP="009E1360">
            <w:pPr>
              <w:rPr>
                <w:b/>
                <w:color w:val="000000"/>
              </w:rPr>
            </w:pPr>
          </w:p>
        </w:tc>
      </w:tr>
      <w:tr w:rsidR="0086504A" w:rsidRPr="00F9171E" w:rsidTr="00802490">
        <w:tc>
          <w:tcPr>
            <w:tcW w:w="2660" w:type="dxa"/>
          </w:tcPr>
          <w:p w:rsidR="0086504A" w:rsidRPr="00F9171E" w:rsidRDefault="0086504A" w:rsidP="009E1360">
            <w:pPr>
              <w:rPr>
                <w:color w:val="000000"/>
              </w:rPr>
            </w:pPr>
            <w:r w:rsidRPr="00F9171E">
              <w:rPr>
                <w:color w:val="000000"/>
              </w:rPr>
              <w:t>Формировать полезные привычки, способс</w:t>
            </w:r>
            <w:r w:rsidRPr="00F9171E">
              <w:rPr>
                <w:color w:val="000000"/>
              </w:rPr>
              <w:t>т</w:t>
            </w:r>
            <w:r w:rsidRPr="00F9171E">
              <w:rPr>
                <w:color w:val="000000"/>
              </w:rPr>
              <w:t>вующие хорошему с</w:t>
            </w:r>
            <w:r w:rsidRPr="00F9171E">
              <w:rPr>
                <w:color w:val="000000"/>
              </w:rPr>
              <w:t>а</w:t>
            </w:r>
            <w:r w:rsidRPr="00F9171E">
              <w:rPr>
                <w:color w:val="000000"/>
              </w:rPr>
              <w:t>мочувствию, бодрому настроению</w:t>
            </w:r>
            <w:r>
              <w:rPr>
                <w:color w:val="000000"/>
              </w:rPr>
              <w:t>.</w:t>
            </w:r>
          </w:p>
        </w:tc>
        <w:tc>
          <w:tcPr>
            <w:tcW w:w="3543" w:type="dxa"/>
            <w:gridSpan w:val="2"/>
          </w:tcPr>
          <w:p w:rsidR="0086504A" w:rsidRPr="00145024" w:rsidRDefault="0086504A" w:rsidP="007C3B6C">
            <w:pPr>
              <w:shd w:val="clear" w:color="auto" w:fill="FFFFFF"/>
              <w:spacing w:after="75"/>
              <w:textAlignment w:val="baseline"/>
              <w:outlineLvl w:val="1"/>
              <w:rPr>
                <w:color w:val="000000"/>
              </w:rPr>
            </w:pPr>
          </w:p>
        </w:tc>
        <w:tc>
          <w:tcPr>
            <w:tcW w:w="3125" w:type="dxa"/>
            <w:gridSpan w:val="2"/>
            <w:tcBorders>
              <w:top w:val="nil"/>
            </w:tcBorders>
          </w:tcPr>
          <w:p w:rsidR="0086504A" w:rsidRPr="002F4B14" w:rsidRDefault="0086504A" w:rsidP="009E1360">
            <w:pPr>
              <w:rPr>
                <w:color w:val="000000"/>
              </w:rPr>
            </w:pPr>
          </w:p>
        </w:tc>
        <w:tc>
          <w:tcPr>
            <w:tcW w:w="3113" w:type="dxa"/>
          </w:tcPr>
          <w:p w:rsidR="0086504A" w:rsidRPr="00F9171E" w:rsidRDefault="0086504A" w:rsidP="009E1360">
            <w:pPr>
              <w:rPr>
                <w:color w:val="000000"/>
              </w:rPr>
            </w:pPr>
            <w:r w:rsidRPr="00F9171E">
              <w:rPr>
                <w:color w:val="000000"/>
              </w:rPr>
              <w:t>Утренняя гимнастика под музыку, гигиенические  и закаливающие процедуры, прогулки на свежем возд</w:t>
            </w:r>
            <w:r w:rsidRPr="00F9171E">
              <w:rPr>
                <w:color w:val="000000"/>
              </w:rPr>
              <w:t>у</w:t>
            </w:r>
            <w:r w:rsidRPr="00F9171E">
              <w:rPr>
                <w:color w:val="000000"/>
              </w:rPr>
              <w:t>хе, достаточная двигател</w:t>
            </w:r>
            <w:r w:rsidRPr="00F9171E">
              <w:rPr>
                <w:color w:val="000000"/>
              </w:rPr>
              <w:t>ь</w:t>
            </w:r>
            <w:r w:rsidRPr="00F9171E">
              <w:rPr>
                <w:color w:val="000000"/>
              </w:rPr>
              <w:t>ная активность</w:t>
            </w:r>
          </w:p>
        </w:tc>
        <w:tc>
          <w:tcPr>
            <w:tcW w:w="2976" w:type="dxa"/>
            <w:tcBorders>
              <w:top w:val="nil"/>
            </w:tcBorders>
          </w:tcPr>
          <w:p w:rsidR="0086504A" w:rsidRDefault="0086504A" w:rsidP="009E1360">
            <w:pPr>
              <w:rPr>
                <w:color w:val="000000"/>
              </w:rPr>
            </w:pPr>
          </w:p>
          <w:p w:rsidR="0086504A" w:rsidRPr="00F9171E" w:rsidRDefault="0086504A" w:rsidP="009E1360">
            <w:pPr>
              <w:rPr>
                <w:color w:val="000000"/>
              </w:rPr>
            </w:pPr>
          </w:p>
        </w:tc>
      </w:tr>
      <w:tr w:rsidR="0086504A" w:rsidRPr="00F9171E" w:rsidTr="009E3C86">
        <w:tc>
          <w:tcPr>
            <w:tcW w:w="15417" w:type="dxa"/>
            <w:gridSpan w:val="7"/>
          </w:tcPr>
          <w:p w:rsidR="0086504A" w:rsidRPr="00F9171E" w:rsidRDefault="0086504A" w:rsidP="009E1360">
            <w:pPr>
              <w:rPr>
                <w:b/>
                <w:color w:val="000000"/>
              </w:rPr>
            </w:pPr>
            <w:r w:rsidRPr="00F9171E">
              <w:rPr>
                <w:b/>
                <w:color w:val="000000"/>
              </w:rPr>
              <w:t>Безопасность</w:t>
            </w:r>
          </w:p>
        </w:tc>
      </w:tr>
      <w:tr w:rsidR="0086504A" w:rsidRPr="00F9171E" w:rsidTr="006351FE">
        <w:tc>
          <w:tcPr>
            <w:tcW w:w="2660" w:type="dxa"/>
          </w:tcPr>
          <w:p w:rsidR="0086504A" w:rsidRPr="00F9171E" w:rsidRDefault="0086504A" w:rsidP="009E1360">
            <w:pPr>
              <w:rPr>
                <w:color w:val="000000"/>
              </w:rPr>
            </w:pPr>
            <w:r w:rsidRPr="00F9171E">
              <w:rPr>
                <w:color w:val="000000"/>
              </w:rPr>
              <w:t>Закреплять умения с</w:t>
            </w:r>
            <w:r w:rsidRPr="00F9171E">
              <w:rPr>
                <w:color w:val="000000"/>
              </w:rPr>
              <w:t>о</w:t>
            </w:r>
            <w:r w:rsidRPr="00F9171E">
              <w:rPr>
                <w:color w:val="000000"/>
              </w:rPr>
              <w:t>блюдать правила пр</w:t>
            </w:r>
            <w:r w:rsidRPr="00F9171E">
              <w:rPr>
                <w:color w:val="000000"/>
              </w:rPr>
              <w:t>е</w:t>
            </w:r>
            <w:r w:rsidRPr="00F9171E">
              <w:rPr>
                <w:color w:val="000000"/>
              </w:rPr>
              <w:t>бывания в детском с</w:t>
            </w:r>
            <w:r w:rsidRPr="00F9171E">
              <w:rPr>
                <w:color w:val="000000"/>
              </w:rPr>
              <w:t>а</w:t>
            </w:r>
            <w:r w:rsidRPr="00F9171E">
              <w:rPr>
                <w:color w:val="000000"/>
              </w:rPr>
              <w:t>ду; учить правилам безопасного поведения  в новогодние праздн</w:t>
            </w:r>
            <w:r w:rsidRPr="00F9171E">
              <w:rPr>
                <w:color w:val="000000"/>
              </w:rPr>
              <w:t>и</w:t>
            </w:r>
            <w:r w:rsidRPr="00F9171E">
              <w:rPr>
                <w:color w:val="000000"/>
              </w:rPr>
              <w:t>ки</w:t>
            </w:r>
          </w:p>
          <w:p w:rsidR="0086504A" w:rsidRPr="00F9171E" w:rsidRDefault="0086504A" w:rsidP="009E1360">
            <w:pPr>
              <w:rPr>
                <w:color w:val="000000"/>
              </w:rPr>
            </w:pPr>
            <w:r w:rsidRPr="00F9171E">
              <w:rPr>
                <w:color w:val="000000"/>
              </w:rPr>
              <w:t>Формировать элеме</w:t>
            </w:r>
            <w:r w:rsidRPr="00F9171E">
              <w:rPr>
                <w:color w:val="000000"/>
              </w:rPr>
              <w:t>н</w:t>
            </w:r>
            <w:r w:rsidRPr="00F9171E">
              <w:rPr>
                <w:color w:val="000000"/>
              </w:rPr>
              <w:t>тарные представления об экологически пр</w:t>
            </w:r>
            <w:r w:rsidRPr="00F9171E">
              <w:rPr>
                <w:color w:val="000000"/>
              </w:rPr>
              <w:t>а</w:t>
            </w:r>
            <w:r w:rsidRPr="00F9171E">
              <w:rPr>
                <w:color w:val="000000"/>
              </w:rPr>
              <w:t>вильном поведении людей в природе</w:t>
            </w:r>
            <w:r>
              <w:rPr>
                <w:color w:val="000000"/>
              </w:rPr>
              <w:t>.</w:t>
            </w:r>
          </w:p>
          <w:p w:rsidR="0086504A" w:rsidRPr="00A71350" w:rsidRDefault="0086504A" w:rsidP="009E1360">
            <w:r w:rsidRPr="00A71350">
              <w:rPr>
                <w:shd w:val="clear" w:color="auto" w:fill="FFFFFF"/>
              </w:rPr>
              <w:t>Формировать пре</w:t>
            </w:r>
            <w:r w:rsidRPr="00A71350">
              <w:rPr>
                <w:shd w:val="clear" w:color="auto" w:fill="FFFFFF"/>
              </w:rPr>
              <w:t>д</w:t>
            </w:r>
            <w:r w:rsidRPr="00A71350">
              <w:rPr>
                <w:shd w:val="clear" w:color="auto" w:fill="FFFFFF"/>
              </w:rPr>
              <w:t>ставления о безопа</w:t>
            </w:r>
            <w:r w:rsidRPr="00A71350">
              <w:rPr>
                <w:shd w:val="clear" w:color="auto" w:fill="FFFFFF"/>
              </w:rPr>
              <w:t>с</w:t>
            </w:r>
            <w:r w:rsidRPr="00A71350">
              <w:rPr>
                <w:shd w:val="clear" w:color="auto" w:fill="FFFFFF"/>
              </w:rPr>
              <w:t>ном поведении зимой.</w:t>
            </w:r>
          </w:p>
        </w:tc>
        <w:tc>
          <w:tcPr>
            <w:tcW w:w="3543" w:type="dxa"/>
            <w:gridSpan w:val="2"/>
          </w:tcPr>
          <w:p w:rsidR="0086504A" w:rsidRDefault="0086504A" w:rsidP="00726804">
            <w:r>
              <w:rPr>
                <w:b/>
                <w:bCs/>
              </w:rPr>
              <w:t>Беседа: «Поведение в тран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порте»</w:t>
            </w:r>
            <w:r>
              <w:br/>
            </w:r>
            <w:r>
              <w:br/>
              <w:t>Цель: закрепить правила пов</w:t>
            </w:r>
            <w:r>
              <w:t>е</w:t>
            </w:r>
            <w:r>
              <w:t>дения в транспорте и обязан-ности пассажиров., знание мест ожидания пассажирского транспорта. Учить детей давать оценку действий пассажира в опасных дорожных ситуациях.</w:t>
            </w:r>
          </w:p>
          <w:p w:rsidR="0086504A" w:rsidRDefault="0086504A" w:rsidP="00726804"/>
          <w:p w:rsidR="0086504A" w:rsidRPr="007C3B6C" w:rsidRDefault="0086504A" w:rsidP="007C3B6C">
            <w:r w:rsidRPr="007C3B6C">
              <w:t xml:space="preserve">  Беседа «Я и мой велосипед»</w:t>
            </w:r>
          </w:p>
          <w:p w:rsidR="0086504A" w:rsidRDefault="0086504A" w:rsidP="007C3B6C">
            <w:r w:rsidRPr="007C3B6C">
              <w:t xml:space="preserve"> </w:t>
            </w:r>
            <w:r>
              <w:t xml:space="preserve"> </w:t>
            </w:r>
          </w:p>
          <w:p w:rsidR="0086504A" w:rsidRPr="00F9171E" w:rsidRDefault="0086504A" w:rsidP="007C3B6C">
            <w:pPr>
              <w:rPr>
                <w:color w:val="000000"/>
              </w:rPr>
            </w:pPr>
            <w:r>
              <w:t xml:space="preserve">  Решение опасных дорожных ситуаций.</w:t>
            </w:r>
            <w:r w:rsidRPr="007C3B6C">
              <w:t xml:space="preserve"> </w:t>
            </w:r>
          </w:p>
        </w:tc>
        <w:tc>
          <w:tcPr>
            <w:tcW w:w="3119" w:type="dxa"/>
          </w:tcPr>
          <w:p w:rsidR="0086504A" w:rsidRPr="007C3B6C" w:rsidRDefault="0086504A" w:rsidP="007C3B6C">
            <w:r w:rsidRPr="007C3B6C">
              <w:t xml:space="preserve">  Игры на развитие культ</w:t>
            </w:r>
            <w:r w:rsidRPr="007C3B6C">
              <w:t>у</w:t>
            </w:r>
            <w:r w:rsidRPr="007C3B6C">
              <w:t>ры речи.</w:t>
            </w:r>
          </w:p>
          <w:p w:rsidR="0086504A" w:rsidRPr="007C3B6C" w:rsidRDefault="0086504A" w:rsidP="007C3B6C">
            <w:r w:rsidRPr="007C3B6C">
              <w:t xml:space="preserve">  </w:t>
            </w:r>
            <w:r w:rsidRPr="007C3B6C">
              <w:br/>
              <w:t>Беседа на тему «Обязанн</w:t>
            </w:r>
            <w:r w:rsidRPr="007C3B6C">
              <w:t>о</w:t>
            </w:r>
            <w:r w:rsidRPr="007C3B6C">
              <w:t>сти пассажира»</w:t>
            </w:r>
          </w:p>
          <w:p w:rsidR="0086504A" w:rsidRPr="007C3B6C" w:rsidRDefault="0086504A" w:rsidP="007C3B6C">
            <w:r w:rsidRPr="007C3B6C">
              <w:t xml:space="preserve">  </w:t>
            </w:r>
            <w:r w:rsidRPr="007C3B6C">
              <w:br/>
              <w:t>Решение практических з</w:t>
            </w:r>
            <w:r w:rsidRPr="007C3B6C">
              <w:t>а</w:t>
            </w:r>
            <w:r w:rsidRPr="007C3B6C">
              <w:t>даний.</w:t>
            </w:r>
          </w:p>
          <w:p w:rsidR="0086504A" w:rsidRPr="007C3B6C" w:rsidRDefault="0086504A" w:rsidP="007C3B6C">
            <w:r w:rsidRPr="007C3B6C">
              <w:t xml:space="preserve">  </w:t>
            </w:r>
            <w:r w:rsidRPr="007C3B6C">
              <w:br/>
              <w:t>Тематические беседы с и</w:t>
            </w:r>
            <w:r w:rsidRPr="007C3B6C">
              <w:t>с</w:t>
            </w:r>
            <w:r w:rsidRPr="007C3B6C">
              <w:t>пользованием иллюстр</w:t>
            </w:r>
            <w:r w:rsidRPr="007C3B6C">
              <w:t>а</w:t>
            </w:r>
            <w:r w:rsidRPr="007C3B6C">
              <w:t>ций.</w:t>
            </w:r>
          </w:p>
          <w:p w:rsidR="0086504A" w:rsidRPr="007C3B6C" w:rsidRDefault="0086504A" w:rsidP="007C3B6C">
            <w:r w:rsidRPr="007C3B6C">
              <w:t xml:space="preserve">  </w:t>
            </w:r>
            <w:r w:rsidRPr="007C3B6C">
              <w:br/>
              <w:t>Прогулка к остановке па</w:t>
            </w:r>
            <w:r w:rsidRPr="007C3B6C">
              <w:t>с</w:t>
            </w:r>
            <w:r w:rsidRPr="007C3B6C">
              <w:t>сажирского транспорта.</w:t>
            </w:r>
          </w:p>
          <w:p w:rsidR="0086504A" w:rsidRPr="00A67193" w:rsidRDefault="0086504A" w:rsidP="007C3B6C">
            <w:pPr>
              <w:rPr>
                <w:color w:val="000000"/>
              </w:rPr>
            </w:pPr>
            <w:r w:rsidRPr="007C3B6C">
              <w:t xml:space="preserve">  </w:t>
            </w:r>
          </w:p>
        </w:tc>
        <w:tc>
          <w:tcPr>
            <w:tcW w:w="3119" w:type="dxa"/>
            <w:gridSpan w:val="2"/>
          </w:tcPr>
          <w:p w:rsidR="0086504A" w:rsidRPr="00F9171E" w:rsidRDefault="0086504A" w:rsidP="009E1360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86504A" w:rsidRPr="00F9171E" w:rsidRDefault="0086504A" w:rsidP="009E1360">
            <w:pPr>
              <w:rPr>
                <w:color w:val="000000"/>
              </w:rPr>
            </w:pPr>
          </w:p>
        </w:tc>
      </w:tr>
      <w:tr w:rsidR="0086504A" w:rsidRPr="00F9171E" w:rsidTr="009E3C86">
        <w:tc>
          <w:tcPr>
            <w:tcW w:w="15417" w:type="dxa"/>
            <w:gridSpan w:val="7"/>
          </w:tcPr>
          <w:p w:rsidR="0086504A" w:rsidRPr="00F9171E" w:rsidRDefault="0086504A" w:rsidP="009E1360">
            <w:pPr>
              <w:rPr>
                <w:b/>
                <w:bCs/>
                <w:color w:val="000000"/>
              </w:rPr>
            </w:pPr>
            <w:r w:rsidRPr="00F9171E">
              <w:rPr>
                <w:b/>
                <w:bCs/>
                <w:color w:val="000000"/>
              </w:rPr>
              <w:t>Физическая культура</w:t>
            </w:r>
          </w:p>
        </w:tc>
      </w:tr>
      <w:tr w:rsidR="0086504A" w:rsidRPr="00F9171E" w:rsidTr="006351FE">
        <w:trPr>
          <w:trHeight w:val="2261"/>
        </w:trPr>
        <w:tc>
          <w:tcPr>
            <w:tcW w:w="2660" w:type="dxa"/>
          </w:tcPr>
          <w:p w:rsidR="0086504A" w:rsidRPr="00F9171E" w:rsidRDefault="0086504A" w:rsidP="009E1360">
            <w:pPr>
              <w:spacing w:before="100" w:beforeAutospacing="1"/>
              <w:rPr>
                <w:color w:val="000000"/>
              </w:rPr>
            </w:pPr>
            <w:r w:rsidRPr="00F9171E">
              <w:rPr>
                <w:color w:val="000000"/>
              </w:rPr>
              <w:t>Приучать проводить самостоятельно по</w:t>
            </w:r>
            <w:r w:rsidRPr="00F9171E">
              <w:rPr>
                <w:color w:val="000000"/>
              </w:rPr>
              <w:t>д</w:t>
            </w:r>
            <w:r w:rsidRPr="00F9171E">
              <w:rPr>
                <w:color w:val="000000"/>
              </w:rPr>
              <w:t>вижные игры во время прогулок раскрывать возможности здорового человека</w:t>
            </w:r>
          </w:p>
          <w:p w:rsidR="0086504A" w:rsidRPr="00F9171E" w:rsidRDefault="0086504A" w:rsidP="009E1360">
            <w:pPr>
              <w:rPr>
                <w:color w:val="000000"/>
              </w:rPr>
            </w:pPr>
          </w:p>
        </w:tc>
        <w:tc>
          <w:tcPr>
            <w:tcW w:w="3543" w:type="dxa"/>
            <w:gridSpan w:val="2"/>
          </w:tcPr>
          <w:p w:rsidR="0086504A" w:rsidRPr="004F2BA2" w:rsidRDefault="0086504A" w:rsidP="009E1360">
            <w:pPr>
              <w:rPr>
                <w:b/>
              </w:rPr>
            </w:pPr>
            <w:r w:rsidRPr="004F2BA2">
              <w:rPr>
                <w:b/>
              </w:rPr>
              <w:t>Тема: «Забавы Зимушки-Зимы»</w:t>
            </w:r>
          </w:p>
          <w:p w:rsidR="0086504A" w:rsidRDefault="0086504A" w:rsidP="009E1360">
            <w:r w:rsidRPr="004F2BA2">
              <w:rPr>
                <w:b/>
              </w:rPr>
              <w:t>Цель:</w:t>
            </w:r>
            <w:r>
              <w:t xml:space="preserve"> </w:t>
            </w:r>
            <w:r w:rsidRPr="00CB19D3">
              <w:t>Учить метанию «сне</w:t>
            </w:r>
            <w:r w:rsidRPr="00CB19D3">
              <w:t>ж</w:t>
            </w:r>
            <w:r w:rsidRPr="00CB19D3">
              <w:t>ков» вдаль правой и левой р</w:t>
            </w:r>
            <w:r w:rsidRPr="00CB19D3">
              <w:t>у</w:t>
            </w:r>
            <w:r w:rsidRPr="00CB19D3">
              <w:t>кой из-за головы; метанию предметов вдаль правой и левой рукой из-за головы, через сетку. Повторить ведение мяча ра</w:t>
            </w:r>
            <w:r w:rsidRPr="00CB19D3">
              <w:t>з</w:t>
            </w:r>
            <w:r w:rsidRPr="00CB19D3">
              <w:t>ными способами между пре</w:t>
            </w:r>
            <w:r w:rsidRPr="00CB19D3">
              <w:t>д</w:t>
            </w:r>
            <w:r w:rsidRPr="00CB19D3">
              <w:t xml:space="preserve">метами. </w:t>
            </w:r>
          </w:p>
          <w:p w:rsidR="0086504A" w:rsidRDefault="0086504A" w:rsidP="009E1360"/>
          <w:p w:rsidR="0086504A" w:rsidRPr="004F2BA2" w:rsidRDefault="0086504A" w:rsidP="009E1360">
            <w:pPr>
              <w:rPr>
                <w:b/>
              </w:rPr>
            </w:pPr>
            <w:r w:rsidRPr="004F2BA2">
              <w:rPr>
                <w:b/>
              </w:rPr>
              <w:t>Тема: «Забавы Зимушки-Зимы»</w:t>
            </w:r>
          </w:p>
          <w:p w:rsidR="0086504A" w:rsidRDefault="0086504A" w:rsidP="009E1360">
            <w:r w:rsidRPr="004F2BA2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CB19D3">
              <w:t>Закрепить метание мяча на дальность двумя руками из-за головы. Формировать умение владеть мячом; умение двигат</w:t>
            </w:r>
            <w:r w:rsidRPr="00CB19D3">
              <w:t>ь</w:t>
            </w:r>
            <w:r w:rsidRPr="00CB19D3">
              <w:t>ся в заданном направлении, и</w:t>
            </w:r>
            <w:r w:rsidRPr="00CB19D3">
              <w:t>с</w:t>
            </w:r>
            <w:r w:rsidRPr="00CB19D3">
              <w:t>пользуя систему отсчёта.</w:t>
            </w:r>
          </w:p>
          <w:p w:rsidR="0086504A" w:rsidRDefault="0086504A" w:rsidP="004F2BA2"/>
          <w:p w:rsidR="0086504A" w:rsidRPr="004F2BA2" w:rsidRDefault="0086504A" w:rsidP="009E1360">
            <w:pPr>
              <w:rPr>
                <w:b/>
              </w:rPr>
            </w:pPr>
          </w:p>
          <w:p w:rsidR="0086504A" w:rsidRPr="004F2BA2" w:rsidRDefault="0086504A" w:rsidP="009E1360">
            <w:pPr>
              <w:rPr>
                <w:b/>
              </w:rPr>
            </w:pPr>
            <w:r w:rsidRPr="004F2BA2">
              <w:rPr>
                <w:b/>
              </w:rPr>
              <w:t>Тема: «Звёзды в гости ждите нас»</w:t>
            </w:r>
          </w:p>
          <w:p w:rsidR="0086504A" w:rsidRPr="0070525F" w:rsidRDefault="0086504A" w:rsidP="009E1360">
            <w:pPr>
              <w:tabs>
                <w:tab w:val="left" w:pos="1050"/>
              </w:tabs>
              <w:rPr>
                <w:b/>
              </w:rPr>
            </w:pPr>
            <w:r w:rsidRPr="004F2BA2">
              <w:rPr>
                <w:b/>
              </w:rPr>
              <w:t>Цель:</w:t>
            </w:r>
            <w:r w:rsidRPr="0070525F">
              <w:t xml:space="preserve"> Учить метанию правой и левой рукой в горизонтальную цель с расстояния 3м. повт</w:t>
            </w:r>
            <w:r w:rsidRPr="0070525F">
              <w:t>о</w:t>
            </w:r>
            <w:r w:rsidRPr="0070525F">
              <w:t>рить ходьбу по гимнастической скамейке на носках, расклад</w:t>
            </w:r>
            <w:r w:rsidRPr="0070525F">
              <w:t>ы</w:t>
            </w:r>
            <w:r w:rsidRPr="0070525F">
              <w:t>вая и собирая мелкие предметы.</w:t>
            </w:r>
            <w:r w:rsidRPr="0070525F">
              <w:rPr>
                <w:b/>
              </w:rPr>
              <w:tab/>
            </w:r>
          </w:p>
          <w:p w:rsidR="0086504A" w:rsidRPr="004F2BA2" w:rsidRDefault="0086504A" w:rsidP="009E1360">
            <w:pPr>
              <w:rPr>
                <w:b/>
              </w:rPr>
            </w:pPr>
            <w:r w:rsidRPr="004F2BA2">
              <w:rPr>
                <w:b/>
              </w:rPr>
              <w:t>Тема: «Звёзды в гости ждите нас»</w:t>
            </w:r>
          </w:p>
          <w:p w:rsidR="0086504A" w:rsidRDefault="0086504A" w:rsidP="009E1360">
            <w:r w:rsidRPr="004F2BA2">
              <w:rPr>
                <w:b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Pr="0070525F">
              <w:t>Закрепить лазание по гимнастической лестнице ра</w:t>
            </w:r>
            <w:r w:rsidRPr="0070525F">
              <w:t>з</w:t>
            </w:r>
            <w:r w:rsidRPr="0070525F">
              <w:t>ноименным способом,  с пер</w:t>
            </w:r>
            <w:r w:rsidRPr="0070525F">
              <w:t>е</w:t>
            </w:r>
            <w:r w:rsidRPr="0070525F">
              <w:t>ходом на соседний пролет сл</w:t>
            </w:r>
            <w:r w:rsidRPr="0070525F">
              <w:t>е</w:t>
            </w:r>
            <w:r w:rsidRPr="0070525F">
              <w:t>ва, с изменением темпа. Сове</w:t>
            </w:r>
            <w:r w:rsidRPr="0070525F">
              <w:t>р</w:t>
            </w:r>
            <w:r w:rsidRPr="0070525F">
              <w:t>шенствовать прыжки через предметы, чередуя прыжок на двух, на одной ноге продвиг</w:t>
            </w:r>
            <w:r w:rsidRPr="0070525F">
              <w:t>а</w:t>
            </w:r>
            <w:r w:rsidRPr="0070525F">
              <w:t>ясь вперед.</w:t>
            </w:r>
          </w:p>
          <w:p w:rsidR="0086504A" w:rsidRDefault="0086504A" w:rsidP="009E1360"/>
          <w:p w:rsidR="0086504A" w:rsidRPr="004F2BA2" w:rsidRDefault="0086504A" w:rsidP="009E1360">
            <w:pPr>
              <w:rPr>
                <w:b/>
              </w:rPr>
            </w:pPr>
            <w:r w:rsidRPr="004F2BA2">
              <w:rPr>
                <w:b/>
              </w:rPr>
              <w:t>Тема: «Новоселье у трех п</w:t>
            </w:r>
            <w:r w:rsidRPr="004F2BA2">
              <w:rPr>
                <w:b/>
              </w:rPr>
              <w:t>о</w:t>
            </w:r>
            <w:r w:rsidRPr="004F2BA2">
              <w:rPr>
                <w:b/>
              </w:rPr>
              <w:t>росят»</w:t>
            </w:r>
          </w:p>
          <w:p w:rsidR="0086504A" w:rsidRDefault="0086504A" w:rsidP="009E1360">
            <w:r w:rsidRPr="004F2BA2">
              <w:rPr>
                <w:b/>
              </w:rPr>
              <w:t>Цель:</w:t>
            </w:r>
            <w:r>
              <w:t xml:space="preserve"> упражнять  в беге вра</w:t>
            </w:r>
            <w:r>
              <w:t>с</w:t>
            </w:r>
            <w:r>
              <w:t>сыпную, не наталкиваясь друг на друга. Развивать ловкость, умение увертываться; глазомер, силу броска. Формировать н</w:t>
            </w:r>
            <w:r>
              <w:t>а</w:t>
            </w:r>
            <w:r>
              <w:t>вык оценки поведения своего и сверстников во время выполн</w:t>
            </w:r>
            <w:r>
              <w:t>е</w:t>
            </w:r>
            <w:r>
              <w:t>ния заданий.</w:t>
            </w:r>
          </w:p>
          <w:p w:rsidR="0086504A" w:rsidRDefault="0086504A" w:rsidP="009E1360"/>
          <w:p w:rsidR="0086504A" w:rsidRDefault="0086504A" w:rsidP="009E1360">
            <w:r w:rsidRPr="004F2BA2">
              <w:rPr>
                <w:b/>
              </w:rPr>
              <w:t>Тема: « Шалуны-Балуны» Цель:</w:t>
            </w:r>
            <w:r>
              <w:t xml:space="preserve"> развивать ловкость при беге, умение увертываться, не наталкиваясь друг на друга. С</w:t>
            </w:r>
            <w:r>
              <w:t>о</w:t>
            </w:r>
            <w:r>
              <w:t>вершенствовать основные виды движений в игровой форме.</w:t>
            </w:r>
          </w:p>
          <w:p w:rsidR="0086504A" w:rsidRPr="00CB19D3" w:rsidRDefault="0086504A" w:rsidP="009E1360"/>
        </w:tc>
        <w:tc>
          <w:tcPr>
            <w:tcW w:w="3119" w:type="dxa"/>
          </w:tcPr>
          <w:p w:rsidR="0086504A" w:rsidRPr="00F9171E" w:rsidRDefault="0086504A" w:rsidP="009E1360">
            <w:pPr>
              <w:rPr>
                <w:b/>
                <w:color w:val="000000"/>
              </w:rPr>
            </w:pPr>
            <w:r w:rsidRPr="00F9171E">
              <w:rPr>
                <w:b/>
                <w:color w:val="000000"/>
              </w:rPr>
              <w:t xml:space="preserve">Подвижные игры: </w:t>
            </w: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bookmarkStart w:id="0" w:name="_GoBack"/>
            <w:bookmarkEnd w:id="0"/>
            <w:r>
              <w:t xml:space="preserve"> П/и «Светофор»</w:t>
            </w:r>
          </w:p>
          <w:p w:rsidR="0086504A" w:rsidRDefault="0086504A" w:rsidP="009E1360">
            <w:r>
              <w:t xml:space="preserve"> П/и «Необычные доро</w:t>
            </w:r>
            <w:r>
              <w:t>ж</w:t>
            </w:r>
            <w:r>
              <w:t>ные знаки»</w:t>
            </w:r>
          </w:p>
          <w:p w:rsidR="0086504A" w:rsidRDefault="0086504A" w:rsidP="00B51CCE">
            <w:r w:rsidRPr="00B51CCE">
              <w:t xml:space="preserve">  П/и «Запомни сигнала р</w:t>
            </w:r>
            <w:r w:rsidRPr="00B51CCE">
              <w:t>е</w:t>
            </w:r>
            <w:r>
              <w:t>гулировщика»</w:t>
            </w:r>
          </w:p>
          <w:p w:rsidR="0086504A" w:rsidRPr="00B51CCE" w:rsidRDefault="0086504A" w:rsidP="00B51CCE">
            <w:r w:rsidRPr="00B51CCE">
              <w:t>«Поиски жезла»</w:t>
            </w:r>
          </w:p>
          <w:p w:rsidR="0086504A" w:rsidRPr="007C3B6C" w:rsidRDefault="0086504A" w:rsidP="007C3B6C">
            <w:r w:rsidRPr="00B51CCE">
              <w:t xml:space="preserve"> </w:t>
            </w:r>
            <w:r w:rsidRPr="007C3B6C">
              <w:t xml:space="preserve">  П/и «Грузовик», «Ра</w:t>
            </w:r>
            <w:r w:rsidRPr="007C3B6C">
              <w:t>з</w:t>
            </w:r>
            <w:r w:rsidRPr="007C3B6C">
              <w:t>ные машины»</w:t>
            </w:r>
          </w:p>
          <w:p w:rsidR="0086504A" w:rsidRDefault="0086504A" w:rsidP="007C3B6C">
            <w:r w:rsidRPr="007C3B6C">
              <w:t xml:space="preserve">  </w:t>
            </w:r>
            <w:r>
              <w:t xml:space="preserve"> П/и «Воробушки и авт</w:t>
            </w:r>
            <w:r>
              <w:t>о</w:t>
            </w:r>
            <w:r>
              <w:t>мобиль», «Цветные авт</w:t>
            </w:r>
            <w:r>
              <w:t>о</w:t>
            </w:r>
            <w:r>
              <w:t xml:space="preserve">мобили» </w:t>
            </w:r>
          </w:p>
          <w:p w:rsidR="0086504A" w:rsidRPr="00F9171E" w:rsidRDefault="0086504A" w:rsidP="007C3B6C">
            <w:pPr>
              <w:rPr>
                <w:color w:val="000000"/>
              </w:rPr>
            </w:pPr>
            <w:r>
              <w:t xml:space="preserve"> П/и «Да или нет»</w:t>
            </w:r>
          </w:p>
        </w:tc>
        <w:tc>
          <w:tcPr>
            <w:tcW w:w="3119" w:type="dxa"/>
            <w:gridSpan w:val="2"/>
          </w:tcPr>
          <w:p w:rsidR="0086504A" w:rsidRPr="00F9171E" w:rsidRDefault="0086504A" w:rsidP="009E1360">
            <w:pPr>
              <w:rPr>
                <w:color w:val="000000"/>
              </w:rPr>
            </w:pPr>
            <w:r w:rsidRPr="00F9171E">
              <w:rPr>
                <w:color w:val="000000"/>
              </w:rPr>
              <w:t xml:space="preserve">Спортивные упражнения с клюшкой; </w:t>
            </w:r>
          </w:p>
          <w:p w:rsidR="0086504A" w:rsidRPr="00F9171E" w:rsidRDefault="0086504A" w:rsidP="009E1360">
            <w:pPr>
              <w:rPr>
                <w:color w:val="000000"/>
              </w:rPr>
            </w:pPr>
            <w:r w:rsidRPr="00F9171E">
              <w:rPr>
                <w:color w:val="000000"/>
              </w:rPr>
              <w:t>Игры в снежки</w:t>
            </w:r>
          </w:p>
          <w:p w:rsidR="0086504A" w:rsidRPr="00F9171E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rStyle w:val="Strong"/>
                <w:bCs/>
                <w:color w:val="000000"/>
              </w:rPr>
            </w:pPr>
            <w:r w:rsidRPr="009E3F98">
              <w:rPr>
                <w:rStyle w:val="Strong"/>
                <w:bCs/>
                <w:color w:val="000000"/>
              </w:rPr>
              <w:t xml:space="preserve">Упражнение </w:t>
            </w:r>
          </w:p>
          <w:p w:rsidR="0086504A" w:rsidRPr="009E3F98" w:rsidRDefault="0086504A" w:rsidP="009E1360">
            <w:pPr>
              <w:rPr>
                <w:rStyle w:val="Strong"/>
                <w:bCs/>
                <w:color w:val="000000"/>
              </w:rPr>
            </w:pPr>
            <w:r w:rsidRPr="009E3F98">
              <w:rPr>
                <w:rStyle w:val="Strong"/>
                <w:b w:val="0"/>
                <w:bCs/>
                <w:color w:val="000000"/>
              </w:rPr>
              <w:t>«Снежинки»</w:t>
            </w:r>
          </w:p>
          <w:p w:rsidR="0086504A" w:rsidRPr="009E3F98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  <w:r w:rsidRPr="00F9171E">
              <w:rPr>
                <w:color w:val="000000"/>
              </w:rPr>
              <w:t>Подвижные игры по выб</w:t>
            </w:r>
            <w:r w:rsidRPr="00F9171E">
              <w:rPr>
                <w:color w:val="000000"/>
              </w:rPr>
              <w:t>о</w:t>
            </w:r>
            <w:r w:rsidRPr="00F9171E">
              <w:rPr>
                <w:color w:val="000000"/>
              </w:rPr>
              <w:t>ру д</w:t>
            </w:r>
            <w:r>
              <w:rPr>
                <w:color w:val="000000"/>
              </w:rPr>
              <w:t>е</w:t>
            </w:r>
            <w:r w:rsidRPr="00F9171E">
              <w:rPr>
                <w:color w:val="000000"/>
              </w:rPr>
              <w:t>тей</w:t>
            </w:r>
            <w:r>
              <w:rPr>
                <w:color w:val="000000"/>
              </w:rPr>
              <w:t>.</w:t>
            </w:r>
          </w:p>
          <w:p w:rsidR="0086504A" w:rsidRDefault="0086504A" w:rsidP="009E136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86504A" w:rsidRDefault="0086504A" w:rsidP="009E1360">
            <w:pP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A71350">
              <w:rPr>
                <w:b/>
                <w:shd w:val="clear" w:color="auto" w:fill="FFFFFF"/>
              </w:rPr>
              <w:t>«Поймай снежинку</w:t>
            </w:r>
            <w:r>
              <w:rPr>
                <w:shd w:val="clear" w:color="auto" w:fill="FFFFFF"/>
              </w:rPr>
              <w:t>» - р</w:t>
            </w:r>
            <w:r w:rsidRPr="00A71350">
              <w:rPr>
                <w:shd w:val="clear" w:color="auto" w:fill="FFFFFF"/>
              </w:rPr>
              <w:t>а</w:t>
            </w:r>
            <w:r w:rsidRPr="00A71350">
              <w:rPr>
                <w:shd w:val="clear" w:color="auto" w:fill="FFFFFF"/>
              </w:rPr>
              <w:t>з</w:t>
            </w:r>
            <w:r w:rsidRPr="00A71350">
              <w:rPr>
                <w:shd w:val="clear" w:color="auto" w:fill="FFFFFF"/>
              </w:rPr>
              <w:t>вивать у детей умение с</w:t>
            </w:r>
            <w:r w:rsidRPr="00A71350">
              <w:rPr>
                <w:shd w:val="clear" w:color="auto" w:fill="FFFFFF"/>
              </w:rPr>
              <w:t>о</w:t>
            </w:r>
            <w:r w:rsidRPr="00A71350">
              <w:rPr>
                <w:shd w:val="clear" w:color="auto" w:fill="FFFFFF"/>
              </w:rPr>
              <w:t>гласовывать движения со зрительным сигналом, у</w:t>
            </w:r>
            <w:r w:rsidRPr="00A71350">
              <w:rPr>
                <w:shd w:val="clear" w:color="auto" w:fill="FFFFFF"/>
              </w:rPr>
              <w:t>п</w:t>
            </w:r>
            <w:r w:rsidRPr="00A71350">
              <w:rPr>
                <w:shd w:val="clear" w:color="auto" w:fill="FFFFFF"/>
              </w:rPr>
              <w:t>ражнять детей в прыжках (подпрыгивание на месте)</w:t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.</w:t>
            </w:r>
          </w:p>
          <w:p w:rsidR="0086504A" w:rsidRDefault="0086504A" w:rsidP="009E1360">
            <w:pP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</w:p>
          <w:p w:rsidR="0086504A" w:rsidRDefault="0086504A" w:rsidP="009E1360">
            <w:pPr>
              <w:rPr>
                <w:shd w:val="clear" w:color="auto" w:fill="FFFFFF"/>
              </w:rPr>
            </w:pPr>
            <w:r w:rsidRPr="00A71350">
              <w:rPr>
                <w:b/>
                <w:shd w:val="clear" w:color="auto" w:fill="FFFFFF"/>
              </w:rPr>
              <w:t>«Устроим снегопад»-</w:t>
            </w:r>
            <w:r w:rsidRPr="00A71350">
              <w:rPr>
                <w:shd w:val="clear" w:color="auto" w:fill="FFFFFF"/>
              </w:rPr>
              <w:t>развивать двигательную активность.</w:t>
            </w:r>
          </w:p>
          <w:p w:rsidR="0086504A" w:rsidRDefault="0086504A" w:rsidP="009E1360">
            <w:pPr>
              <w:rPr>
                <w:shd w:val="clear" w:color="auto" w:fill="FFFFFF"/>
              </w:rPr>
            </w:pPr>
          </w:p>
          <w:p w:rsidR="0086504A" w:rsidRDefault="0086504A" w:rsidP="009E1360">
            <w:pPr>
              <w:rPr>
                <w:rStyle w:val="apple-converted-space"/>
                <w:color w:val="000000"/>
              </w:rPr>
            </w:pPr>
            <w:r>
              <w:rPr>
                <w:color w:val="000000"/>
              </w:rPr>
              <w:t>Игра</w:t>
            </w:r>
            <w:r w:rsidRPr="00465B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465BCE">
              <w:rPr>
                <w:color w:val="000000"/>
              </w:rPr>
              <w:t>Кто </w:t>
            </w:r>
            <w:r w:rsidRPr="00465BCE">
              <w:rPr>
                <w:rStyle w:val="apple-converted-space"/>
                <w:color w:val="000000"/>
              </w:rPr>
              <w:t> </w:t>
            </w:r>
            <w:r w:rsidRPr="00465BCE">
              <w:rPr>
                <w:color w:val="000000"/>
              </w:rPr>
              <w:t>быстрее слепит </w:t>
            </w:r>
            <w:r w:rsidRPr="00465BCE">
              <w:rPr>
                <w:rStyle w:val="apple-converted-space"/>
                <w:color w:val="000000"/>
              </w:rPr>
              <w:t> </w:t>
            </w:r>
            <w:r w:rsidRPr="00465BCE">
              <w:rPr>
                <w:color w:val="000000"/>
              </w:rPr>
              <w:t>10 </w:t>
            </w:r>
          </w:p>
          <w:p w:rsidR="0086504A" w:rsidRDefault="0086504A" w:rsidP="009E1360">
            <w:pPr>
              <w:rPr>
                <w:color w:val="000000"/>
              </w:rPr>
            </w:pPr>
            <w:r w:rsidRPr="00465BCE">
              <w:rPr>
                <w:color w:val="000000"/>
              </w:rPr>
              <w:t>снежков».</w:t>
            </w:r>
          </w:p>
          <w:p w:rsidR="0086504A" w:rsidRDefault="0086504A" w:rsidP="009E136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86504A" w:rsidRPr="001E09D6" w:rsidRDefault="0086504A" w:rsidP="009E1360">
            <w:pPr>
              <w:spacing w:before="240"/>
              <w:rPr>
                <w:color w:val="000000"/>
              </w:rPr>
            </w:pPr>
            <w:r w:rsidRPr="00465BCE">
              <w:rPr>
                <w:i/>
                <w:iCs/>
                <w:color w:val="000000"/>
              </w:rPr>
              <w:t>П/игры</w:t>
            </w:r>
            <w:r w:rsidRPr="00465BCE">
              <w:rPr>
                <w:color w:val="000000"/>
              </w:rPr>
              <w:t>: «Сне</w:t>
            </w:r>
            <w:r w:rsidRPr="00465BCE">
              <w:rPr>
                <w:color w:val="000000"/>
              </w:rPr>
              <w:t>ж</w:t>
            </w:r>
            <w:r w:rsidRPr="00465BCE">
              <w:rPr>
                <w:color w:val="000000"/>
              </w:rPr>
              <w:t>ная карусель», </w:t>
            </w:r>
            <w:r w:rsidRPr="00465BCE">
              <w:rPr>
                <w:rStyle w:val="apple-converted-space"/>
                <w:color w:val="000000"/>
              </w:rPr>
              <w:t> </w:t>
            </w:r>
            <w:r w:rsidRPr="00465BCE">
              <w:rPr>
                <w:color w:val="000000"/>
              </w:rPr>
              <w:t>«Перелёт</w:t>
            </w:r>
            <w:r>
              <w:rPr>
                <w:color w:val="000000"/>
              </w:rPr>
              <w:t xml:space="preserve"> </w:t>
            </w:r>
            <w:r w:rsidRPr="00465BCE">
              <w:rPr>
                <w:color w:val="000000"/>
              </w:rPr>
              <w:t>птиц».</w:t>
            </w:r>
          </w:p>
          <w:p w:rsidR="0086504A" w:rsidRPr="00465BCE" w:rsidRDefault="0086504A" w:rsidP="009E1360">
            <w:pPr>
              <w:spacing w:before="240"/>
              <w:rPr>
                <w:rFonts w:ascii="Verdana" w:hAnsi="Verdana"/>
                <w:color w:val="333333"/>
              </w:rPr>
            </w:pPr>
            <w:r w:rsidRPr="00465BCE">
              <w:rPr>
                <w:i/>
                <w:iCs/>
                <w:color w:val="000000"/>
              </w:rPr>
              <w:t>Элеме</w:t>
            </w:r>
            <w:r w:rsidRPr="00465BCE">
              <w:rPr>
                <w:i/>
                <w:iCs/>
                <w:color w:val="000000"/>
              </w:rPr>
              <w:t>н</w:t>
            </w:r>
            <w:r w:rsidRPr="00465BCE">
              <w:rPr>
                <w:i/>
                <w:iCs/>
                <w:color w:val="000000"/>
              </w:rPr>
              <w:t>ты </w:t>
            </w:r>
            <w:r w:rsidRPr="00465BCE">
              <w:rPr>
                <w:rStyle w:val="apple-converted-space"/>
                <w:i/>
                <w:iCs/>
                <w:color w:val="000000"/>
              </w:rPr>
              <w:t> </w:t>
            </w:r>
            <w:r w:rsidRPr="00465BCE">
              <w:rPr>
                <w:i/>
                <w:iCs/>
                <w:color w:val="000000"/>
              </w:rPr>
              <w:t>хоккея</w:t>
            </w:r>
            <w:r w:rsidRPr="00465BCE">
              <w:rPr>
                <w:color w:val="000000"/>
              </w:rPr>
              <w:t> «Гонки </w:t>
            </w:r>
            <w:r w:rsidRPr="00465BCE">
              <w:rPr>
                <w:rStyle w:val="apple-converted-space"/>
                <w:color w:val="000000"/>
              </w:rPr>
              <w:t> </w:t>
            </w:r>
            <w:r w:rsidRPr="00465BCE">
              <w:rPr>
                <w:color w:val="000000"/>
              </w:rPr>
              <w:t>с </w:t>
            </w:r>
            <w:r w:rsidRPr="00465BCE">
              <w:rPr>
                <w:rStyle w:val="apple-converted-space"/>
                <w:color w:val="000000"/>
              </w:rPr>
              <w:t> </w:t>
            </w:r>
            <w:r w:rsidRPr="00465BCE">
              <w:rPr>
                <w:color w:val="000000"/>
              </w:rPr>
              <w:t>шайбой», «Забей </w:t>
            </w:r>
            <w:r w:rsidRPr="00465BCE">
              <w:rPr>
                <w:rStyle w:val="apple-converted-space"/>
                <w:color w:val="000000"/>
              </w:rPr>
              <w:t> </w:t>
            </w:r>
            <w:r w:rsidRPr="00465BCE">
              <w:rPr>
                <w:color w:val="000000"/>
              </w:rPr>
              <w:t>в </w:t>
            </w:r>
            <w:r w:rsidRPr="00465BCE">
              <w:rPr>
                <w:rStyle w:val="apple-converted-space"/>
                <w:color w:val="000000"/>
              </w:rPr>
              <w:t> </w:t>
            </w:r>
            <w:r w:rsidRPr="00465BCE">
              <w:rPr>
                <w:color w:val="000000"/>
              </w:rPr>
              <w:t>ворота».</w:t>
            </w:r>
          </w:p>
          <w:p w:rsidR="0086504A" w:rsidRPr="00465BCE" w:rsidRDefault="0086504A" w:rsidP="009E1360"/>
        </w:tc>
        <w:tc>
          <w:tcPr>
            <w:tcW w:w="2976" w:type="dxa"/>
          </w:tcPr>
          <w:p w:rsidR="0086504A" w:rsidRPr="00F9171E" w:rsidRDefault="0086504A" w:rsidP="009E1360">
            <w:pPr>
              <w:rPr>
                <w:color w:val="000000"/>
              </w:rPr>
            </w:pPr>
          </w:p>
        </w:tc>
      </w:tr>
      <w:tr w:rsidR="0086504A" w:rsidRPr="00F9171E" w:rsidTr="009E3C86">
        <w:trPr>
          <w:trHeight w:val="273"/>
        </w:trPr>
        <w:tc>
          <w:tcPr>
            <w:tcW w:w="15417" w:type="dxa"/>
            <w:gridSpan w:val="7"/>
          </w:tcPr>
          <w:p w:rsidR="0086504A" w:rsidRPr="00F9171E" w:rsidRDefault="0086504A" w:rsidP="00D86EB8">
            <w:pPr>
              <w:pStyle w:val="Heading1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71E">
              <w:rPr>
                <w:rFonts w:ascii="Times New Roman" w:hAnsi="Times New Roman"/>
                <w:color w:val="000000"/>
                <w:sz w:val="24"/>
                <w:szCs w:val="24"/>
              </w:rPr>
              <w:t>Труд</w:t>
            </w:r>
          </w:p>
        </w:tc>
      </w:tr>
      <w:tr w:rsidR="0086504A" w:rsidRPr="00F9171E" w:rsidTr="006351FE">
        <w:tc>
          <w:tcPr>
            <w:tcW w:w="2660" w:type="dxa"/>
          </w:tcPr>
          <w:p w:rsidR="0086504A" w:rsidRPr="00F9171E" w:rsidRDefault="0086504A" w:rsidP="00D86EB8">
            <w:pPr>
              <w:rPr>
                <w:color w:val="000000"/>
              </w:rPr>
            </w:pPr>
            <w:r w:rsidRPr="00F9171E">
              <w:rPr>
                <w:color w:val="000000"/>
              </w:rPr>
              <w:t>Воспитывать у детей желание участвовать в совместной трудовой деятельности. Форм</w:t>
            </w:r>
            <w:r w:rsidRPr="00F9171E">
              <w:rPr>
                <w:color w:val="000000"/>
              </w:rPr>
              <w:t>и</w:t>
            </w:r>
            <w:r w:rsidRPr="00F9171E">
              <w:rPr>
                <w:color w:val="000000"/>
              </w:rPr>
              <w:t>ровать необходимые умения и навыки в ра</w:t>
            </w:r>
            <w:r w:rsidRPr="00F9171E">
              <w:rPr>
                <w:color w:val="000000"/>
              </w:rPr>
              <w:t>з</w:t>
            </w:r>
            <w:r w:rsidRPr="00F9171E">
              <w:rPr>
                <w:color w:val="000000"/>
              </w:rPr>
              <w:t>ных видах труда. Во</w:t>
            </w:r>
            <w:r w:rsidRPr="00F9171E">
              <w:rPr>
                <w:color w:val="000000"/>
              </w:rPr>
              <w:t>с</w:t>
            </w:r>
            <w:r w:rsidRPr="00F9171E">
              <w:rPr>
                <w:color w:val="000000"/>
              </w:rPr>
              <w:t>питывать самосто</w:t>
            </w:r>
            <w:r w:rsidRPr="00F9171E">
              <w:rPr>
                <w:color w:val="000000"/>
              </w:rPr>
              <w:t>я</w:t>
            </w:r>
            <w:r w:rsidRPr="00F9171E">
              <w:rPr>
                <w:color w:val="000000"/>
              </w:rPr>
              <w:t>тельность.</w:t>
            </w:r>
            <w:r>
              <w:rPr>
                <w:color w:val="000000"/>
              </w:rPr>
              <w:t xml:space="preserve"> </w:t>
            </w:r>
            <w:r w:rsidRPr="00F9171E">
              <w:rPr>
                <w:color w:val="000000"/>
              </w:rPr>
              <w:t>Развивать умение доводить нач</w:t>
            </w:r>
            <w:r w:rsidRPr="00F9171E">
              <w:rPr>
                <w:color w:val="000000"/>
              </w:rPr>
              <w:t>а</w:t>
            </w:r>
            <w:r w:rsidRPr="00F9171E">
              <w:rPr>
                <w:color w:val="000000"/>
              </w:rPr>
              <w:t>тое дело до конца. Ра</w:t>
            </w:r>
            <w:r w:rsidRPr="00F9171E">
              <w:rPr>
                <w:color w:val="000000"/>
              </w:rPr>
              <w:t>з</w:t>
            </w:r>
            <w:r w:rsidRPr="00F9171E">
              <w:rPr>
                <w:color w:val="000000"/>
              </w:rPr>
              <w:t>вивать творчество и инициативу при в</w:t>
            </w:r>
            <w:r w:rsidRPr="00F9171E">
              <w:rPr>
                <w:color w:val="000000"/>
              </w:rPr>
              <w:t>ы</w:t>
            </w:r>
            <w:r w:rsidRPr="00F9171E">
              <w:rPr>
                <w:color w:val="000000"/>
              </w:rPr>
              <w:t>полнении различных видов труда.</w:t>
            </w:r>
          </w:p>
          <w:p w:rsidR="0086504A" w:rsidRPr="00F9171E" w:rsidRDefault="0086504A" w:rsidP="00D86EB8">
            <w:pPr>
              <w:rPr>
                <w:color w:val="000000"/>
              </w:rPr>
            </w:pPr>
          </w:p>
        </w:tc>
        <w:tc>
          <w:tcPr>
            <w:tcW w:w="3543" w:type="dxa"/>
            <w:gridSpan w:val="2"/>
          </w:tcPr>
          <w:p w:rsidR="0086504A" w:rsidRPr="00F9171E" w:rsidRDefault="0086504A" w:rsidP="009E136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119" w:type="dxa"/>
          </w:tcPr>
          <w:p w:rsidR="0086504A" w:rsidRPr="00F9171E" w:rsidRDefault="0086504A" w:rsidP="009E1360">
            <w:pPr>
              <w:rPr>
                <w:color w:val="000000"/>
              </w:rPr>
            </w:pPr>
            <w:r w:rsidRPr="00F9171E">
              <w:rPr>
                <w:color w:val="000000"/>
              </w:rPr>
              <w:t>Беседы о труде зимой .</w:t>
            </w:r>
          </w:p>
          <w:p w:rsidR="0086504A" w:rsidRPr="00F9171E" w:rsidRDefault="0086504A" w:rsidP="009E1360">
            <w:pPr>
              <w:rPr>
                <w:color w:val="000000"/>
              </w:rPr>
            </w:pPr>
            <w:r w:rsidRPr="00F9171E">
              <w:rPr>
                <w:color w:val="000000"/>
              </w:rPr>
              <w:t xml:space="preserve"> Хозяйственно-бытовой труд в группе, починка книг, игрушек с помощью взрослых</w:t>
            </w:r>
          </w:p>
          <w:p w:rsidR="0086504A" w:rsidRPr="00F9171E" w:rsidRDefault="0086504A" w:rsidP="009E1360">
            <w:pPr>
              <w:rPr>
                <w:color w:val="000000"/>
              </w:rPr>
            </w:pPr>
            <w:r w:rsidRPr="00F9171E">
              <w:rPr>
                <w:color w:val="000000"/>
              </w:rPr>
              <w:t>Уход за растениями в уго</w:t>
            </w:r>
            <w:r w:rsidRPr="00F9171E">
              <w:rPr>
                <w:color w:val="000000"/>
              </w:rPr>
              <w:t>л</w:t>
            </w:r>
            <w:r w:rsidRPr="00F9171E">
              <w:rPr>
                <w:color w:val="000000"/>
              </w:rPr>
              <w:t xml:space="preserve">ке природы,  дежурство по столовой. </w:t>
            </w:r>
          </w:p>
          <w:p w:rsidR="0086504A" w:rsidRPr="00F9171E" w:rsidRDefault="0086504A" w:rsidP="009E1360">
            <w:pPr>
              <w:rPr>
                <w:color w:val="000000"/>
              </w:rPr>
            </w:pPr>
            <w:r w:rsidRPr="00F9171E">
              <w:rPr>
                <w:color w:val="000000"/>
              </w:rPr>
              <w:t>- Уборка снега с дорожек, посыпка их песком. Расч</w:t>
            </w:r>
            <w:r w:rsidRPr="00F9171E">
              <w:rPr>
                <w:color w:val="000000"/>
              </w:rPr>
              <w:t>и</w:t>
            </w:r>
            <w:r w:rsidRPr="00F9171E">
              <w:rPr>
                <w:color w:val="000000"/>
              </w:rPr>
              <w:t xml:space="preserve">стка дорожек от снега. </w:t>
            </w:r>
          </w:p>
          <w:p w:rsidR="0086504A" w:rsidRPr="009D7751" w:rsidRDefault="0086504A" w:rsidP="009E136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9D7751">
              <w:t>Уборка снега с участка</w:t>
            </w:r>
            <w:r>
              <w:t>.</w:t>
            </w:r>
          </w:p>
          <w:p w:rsidR="0086504A" w:rsidRPr="009D7751" w:rsidRDefault="0086504A" w:rsidP="009E136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Приготовление корма для птичек.</w:t>
            </w:r>
          </w:p>
          <w:p w:rsidR="0086504A" w:rsidRPr="009D7751" w:rsidRDefault="0086504A" w:rsidP="009E136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9D7751">
              <w:t>Сооружение снежной клумбы</w:t>
            </w:r>
            <w:r>
              <w:t>.</w:t>
            </w:r>
          </w:p>
          <w:p w:rsidR="0086504A" w:rsidRPr="009D7751" w:rsidRDefault="0086504A" w:rsidP="009E136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9D7751">
              <w:t>Расчистка дорожек, зап</w:t>
            </w:r>
            <w:r w:rsidRPr="009D7751">
              <w:t>о</w:t>
            </w:r>
            <w:r w:rsidRPr="009D7751">
              <w:t>рошенных снегом</w:t>
            </w:r>
            <w:r>
              <w:t>.</w:t>
            </w:r>
          </w:p>
          <w:p w:rsidR="0086504A" w:rsidRPr="009D7751" w:rsidRDefault="0086504A" w:rsidP="009E136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9D7751">
              <w:t>Постройка горки для ку</w:t>
            </w:r>
            <w:r w:rsidRPr="009D7751">
              <w:t>к</w:t>
            </w:r>
            <w:r w:rsidRPr="009D7751">
              <w:t>лы</w:t>
            </w:r>
            <w:r>
              <w:t>.</w:t>
            </w:r>
          </w:p>
          <w:p w:rsidR="0086504A" w:rsidRPr="009D7751" w:rsidRDefault="0086504A" w:rsidP="009E136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9D7751">
              <w:t>Строительство гаража из снега</w:t>
            </w:r>
            <w:r>
              <w:t>.</w:t>
            </w:r>
          </w:p>
          <w:p w:rsidR="0086504A" w:rsidRPr="009D7751" w:rsidRDefault="0086504A" w:rsidP="009E136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9D7751">
              <w:t>Украшение участка сне</w:t>
            </w:r>
            <w:r w:rsidRPr="009D7751">
              <w:t>ж</w:t>
            </w:r>
            <w:r w:rsidRPr="009D7751">
              <w:t>ными куличиками</w:t>
            </w:r>
            <w:r>
              <w:t>.</w:t>
            </w:r>
          </w:p>
          <w:p w:rsidR="0086504A" w:rsidRPr="009D7751" w:rsidRDefault="0086504A" w:rsidP="009E136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9D7751">
              <w:t>Подкормка птичек</w:t>
            </w:r>
            <w:r>
              <w:t>.</w:t>
            </w:r>
          </w:p>
          <w:p w:rsidR="0086504A" w:rsidRPr="009D7751" w:rsidRDefault="0086504A" w:rsidP="009E136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9D7751">
              <w:t>Прикопка к стволам д</w:t>
            </w:r>
            <w:r w:rsidRPr="009D7751">
              <w:t>е</w:t>
            </w:r>
            <w:r w:rsidRPr="009D7751">
              <w:t>ревьев снега</w:t>
            </w:r>
            <w:r>
              <w:t>.</w:t>
            </w:r>
          </w:p>
          <w:p w:rsidR="0086504A" w:rsidRPr="009D7751" w:rsidRDefault="0086504A" w:rsidP="009E136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9D7751">
              <w:t>Сооружение снежных в</w:t>
            </w:r>
            <w:r w:rsidRPr="009D7751">
              <w:t>а</w:t>
            </w:r>
            <w:r w:rsidRPr="009D7751">
              <w:t>лов</w:t>
            </w:r>
            <w:r>
              <w:t>.</w:t>
            </w:r>
          </w:p>
          <w:p w:rsidR="0086504A" w:rsidRPr="00F9171E" w:rsidRDefault="0086504A" w:rsidP="009E1360">
            <w:pPr>
              <w:rPr>
                <w:color w:val="000000"/>
              </w:rPr>
            </w:pPr>
          </w:p>
        </w:tc>
        <w:tc>
          <w:tcPr>
            <w:tcW w:w="3119" w:type="dxa"/>
            <w:gridSpan w:val="2"/>
          </w:tcPr>
          <w:p w:rsidR="0086504A" w:rsidRPr="00F9171E" w:rsidRDefault="0086504A" w:rsidP="009E1360">
            <w:pPr>
              <w:rPr>
                <w:color w:val="000000"/>
              </w:rPr>
            </w:pPr>
            <w:r w:rsidRPr="00F9171E">
              <w:rPr>
                <w:color w:val="000000"/>
              </w:rPr>
              <w:t>Рассматривание иллюстр</w:t>
            </w:r>
            <w:r w:rsidRPr="00F9171E">
              <w:rPr>
                <w:color w:val="000000"/>
              </w:rPr>
              <w:t>а</w:t>
            </w:r>
            <w:r w:rsidRPr="00F9171E">
              <w:rPr>
                <w:color w:val="000000"/>
              </w:rPr>
              <w:t xml:space="preserve">ций труд зимой </w:t>
            </w:r>
          </w:p>
          <w:p w:rsidR="0086504A" w:rsidRPr="00F9171E" w:rsidRDefault="0086504A" w:rsidP="009E1360">
            <w:pPr>
              <w:rPr>
                <w:color w:val="000000"/>
              </w:rPr>
            </w:pPr>
            <w:r w:rsidRPr="00F9171E">
              <w:rPr>
                <w:color w:val="000000"/>
              </w:rPr>
              <w:t>Развитие желание помогать друг другу.</w:t>
            </w:r>
          </w:p>
          <w:p w:rsidR="0086504A" w:rsidRPr="00F9171E" w:rsidRDefault="0086504A" w:rsidP="009E1360">
            <w:pPr>
              <w:rPr>
                <w:color w:val="000000"/>
              </w:rPr>
            </w:pPr>
            <w:r w:rsidRPr="00F9171E">
              <w:rPr>
                <w:color w:val="000000"/>
              </w:rPr>
              <w:t>Выполнение обязанностей дежурного по столовой.</w:t>
            </w:r>
          </w:p>
          <w:p w:rsidR="0086504A" w:rsidRPr="00F9171E" w:rsidRDefault="0086504A" w:rsidP="009E1360">
            <w:pPr>
              <w:rPr>
                <w:color w:val="000000"/>
              </w:rPr>
            </w:pPr>
            <w:r w:rsidRPr="00F9171E">
              <w:rPr>
                <w:color w:val="000000"/>
              </w:rPr>
              <w:t>Самостоятельная уборка постели после сна.</w:t>
            </w:r>
          </w:p>
          <w:p w:rsidR="0086504A" w:rsidRPr="00F9171E" w:rsidRDefault="0086504A" w:rsidP="009E1360">
            <w:pPr>
              <w:rPr>
                <w:color w:val="000000"/>
              </w:rPr>
            </w:pPr>
            <w:r w:rsidRPr="00F9171E">
              <w:rPr>
                <w:color w:val="000000"/>
              </w:rPr>
              <w:t>Труд в природе.</w:t>
            </w:r>
          </w:p>
          <w:p w:rsidR="0086504A" w:rsidRPr="00F9171E" w:rsidRDefault="0086504A" w:rsidP="009E1360">
            <w:pPr>
              <w:rPr>
                <w:color w:val="000000"/>
              </w:rPr>
            </w:pPr>
          </w:p>
          <w:p w:rsidR="0086504A" w:rsidRPr="00F9171E" w:rsidRDefault="0086504A" w:rsidP="009E1360">
            <w:pPr>
              <w:rPr>
                <w:color w:val="000000"/>
              </w:rPr>
            </w:pPr>
          </w:p>
          <w:p w:rsidR="0086504A" w:rsidRPr="00F9171E" w:rsidRDefault="0086504A" w:rsidP="009E1360">
            <w:pPr>
              <w:rPr>
                <w:color w:val="000000"/>
              </w:rPr>
            </w:pPr>
          </w:p>
          <w:p w:rsidR="0086504A" w:rsidRPr="00F9171E" w:rsidRDefault="0086504A" w:rsidP="009E1360">
            <w:pPr>
              <w:rPr>
                <w:color w:val="000000"/>
              </w:rPr>
            </w:pPr>
          </w:p>
          <w:p w:rsidR="0086504A" w:rsidRPr="00F9171E" w:rsidRDefault="0086504A" w:rsidP="009E1360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86504A" w:rsidRPr="00F9171E" w:rsidRDefault="0086504A" w:rsidP="009E1360">
            <w:pPr>
              <w:rPr>
                <w:color w:val="000000"/>
              </w:rPr>
            </w:pPr>
          </w:p>
        </w:tc>
      </w:tr>
      <w:tr w:rsidR="0086504A" w:rsidRPr="00F9171E" w:rsidTr="009E3C86">
        <w:tc>
          <w:tcPr>
            <w:tcW w:w="15417" w:type="dxa"/>
            <w:gridSpan w:val="7"/>
          </w:tcPr>
          <w:p w:rsidR="0086504A" w:rsidRPr="00F9171E" w:rsidRDefault="0086504A" w:rsidP="009E1360">
            <w:pPr>
              <w:rPr>
                <w:color w:val="000000"/>
              </w:rPr>
            </w:pPr>
            <w:r w:rsidRPr="00F9171E">
              <w:rPr>
                <w:b/>
                <w:bCs/>
                <w:color w:val="000000"/>
              </w:rPr>
              <w:t>Чтение художественной литературы</w:t>
            </w:r>
          </w:p>
        </w:tc>
      </w:tr>
      <w:tr w:rsidR="0086504A" w:rsidRPr="00F9171E" w:rsidTr="006351FE">
        <w:tc>
          <w:tcPr>
            <w:tcW w:w="2660" w:type="dxa"/>
          </w:tcPr>
          <w:p w:rsidR="0086504A" w:rsidRPr="00F9171E" w:rsidRDefault="0086504A" w:rsidP="009E1360">
            <w:pPr>
              <w:spacing w:before="100" w:beforeAutospacing="1"/>
              <w:rPr>
                <w:color w:val="000000"/>
              </w:rPr>
            </w:pPr>
            <w:r w:rsidRPr="00F9171E">
              <w:rPr>
                <w:color w:val="000000"/>
              </w:rPr>
              <w:t>Продолжать развивать интерес детей к худ</w:t>
            </w:r>
            <w:r w:rsidRPr="00F9171E">
              <w:rPr>
                <w:color w:val="000000"/>
              </w:rPr>
              <w:t>о</w:t>
            </w:r>
            <w:r w:rsidRPr="00F9171E">
              <w:rPr>
                <w:color w:val="000000"/>
              </w:rPr>
              <w:t>жественной и познав</w:t>
            </w:r>
            <w:r w:rsidRPr="00F9171E">
              <w:rPr>
                <w:color w:val="000000"/>
              </w:rPr>
              <w:t>а</w:t>
            </w:r>
            <w:r w:rsidRPr="00F9171E">
              <w:rPr>
                <w:color w:val="000000"/>
              </w:rPr>
              <w:t>тель</w:t>
            </w:r>
            <w:r w:rsidRPr="00F9171E">
              <w:rPr>
                <w:color w:val="000000"/>
              </w:rPr>
              <w:softHyphen/>
              <w:t>ной литературе. Учить внимательно и заинтересованно сл</w:t>
            </w:r>
            <w:r w:rsidRPr="00F9171E">
              <w:rPr>
                <w:color w:val="000000"/>
              </w:rPr>
              <w:t>у</w:t>
            </w:r>
            <w:r w:rsidRPr="00F9171E">
              <w:rPr>
                <w:color w:val="000000"/>
              </w:rPr>
              <w:t>шать сказки, рассказы, стихотворения; зап</w:t>
            </w:r>
            <w:r w:rsidRPr="00F9171E">
              <w:rPr>
                <w:color w:val="000000"/>
              </w:rPr>
              <w:t>о</w:t>
            </w:r>
            <w:r w:rsidRPr="00F9171E">
              <w:rPr>
                <w:color w:val="000000"/>
              </w:rPr>
              <w:t>минать считалки, ск</w:t>
            </w:r>
            <w:r w:rsidRPr="00F9171E">
              <w:rPr>
                <w:color w:val="000000"/>
              </w:rPr>
              <w:t>о</w:t>
            </w:r>
            <w:r w:rsidRPr="00F9171E">
              <w:rPr>
                <w:color w:val="000000"/>
              </w:rPr>
              <w:t>роговорки, загадки. Прививать интерес к чтению больших пр</w:t>
            </w:r>
            <w:r w:rsidRPr="00F9171E">
              <w:rPr>
                <w:color w:val="000000"/>
              </w:rPr>
              <w:t>о</w:t>
            </w:r>
            <w:r w:rsidRPr="00F9171E">
              <w:rPr>
                <w:color w:val="000000"/>
              </w:rPr>
              <w:t xml:space="preserve">изведений (по главам).        </w:t>
            </w:r>
            <w:r w:rsidRPr="00F9171E">
              <w:rPr>
                <w:i/>
                <w:color w:val="000000"/>
              </w:rPr>
              <w:t>Способствовать фо</w:t>
            </w:r>
            <w:r w:rsidRPr="00F9171E">
              <w:rPr>
                <w:i/>
                <w:color w:val="000000"/>
              </w:rPr>
              <w:t>р</w:t>
            </w:r>
            <w:r w:rsidRPr="00F9171E">
              <w:rPr>
                <w:i/>
                <w:color w:val="000000"/>
              </w:rPr>
              <w:t>мированию эмоци</w:t>
            </w:r>
            <w:r w:rsidRPr="00F9171E">
              <w:rPr>
                <w:i/>
                <w:color w:val="000000"/>
              </w:rPr>
              <w:t>о</w:t>
            </w:r>
            <w:r w:rsidRPr="00F9171E">
              <w:rPr>
                <w:i/>
                <w:color w:val="000000"/>
              </w:rPr>
              <w:t>нального отношения к литера</w:t>
            </w:r>
            <w:r w:rsidRPr="00F9171E">
              <w:rPr>
                <w:i/>
                <w:color w:val="000000"/>
              </w:rPr>
              <w:softHyphen/>
              <w:t>турным прои</w:t>
            </w:r>
            <w:r w:rsidRPr="00F9171E">
              <w:rPr>
                <w:i/>
                <w:color w:val="000000"/>
              </w:rPr>
              <w:t>з</w:t>
            </w:r>
            <w:r w:rsidRPr="00F9171E">
              <w:rPr>
                <w:i/>
                <w:color w:val="000000"/>
              </w:rPr>
              <w:t>ведениям.</w:t>
            </w:r>
            <w:r w:rsidRPr="00F9171E">
              <w:rPr>
                <w:color w:val="000000"/>
              </w:rPr>
              <w:t xml:space="preserve"> Побуждать рассказывать о своем восприятии конкретн</w:t>
            </w:r>
            <w:r w:rsidRPr="00F9171E">
              <w:rPr>
                <w:color w:val="000000"/>
              </w:rPr>
              <w:t>о</w:t>
            </w:r>
            <w:r w:rsidRPr="00F9171E">
              <w:rPr>
                <w:color w:val="000000"/>
              </w:rPr>
              <w:t>го поступка литерату</w:t>
            </w:r>
            <w:r w:rsidRPr="00F9171E">
              <w:rPr>
                <w:color w:val="000000"/>
              </w:rPr>
              <w:t>р</w:t>
            </w:r>
            <w:r w:rsidRPr="00F9171E">
              <w:rPr>
                <w:color w:val="000000"/>
              </w:rPr>
              <w:t>ного персонажа. Пом</w:t>
            </w:r>
            <w:r w:rsidRPr="00F9171E">
              <w:rPr>
                <w:color w:val="000000"/>
              </w:rPr>
              <w:t>о</w:t>
            </w:r>
            <w:r w:rsidRPr="00F9171E">
              <w:rPr>
                <w:color w:val="000000"/>
              </w:rPr>
              <w:t>гать детям понять скрытые мотивы пов</w:t>
            </w:r>
            <w:r w:rsidRPr="00F9171E">
              <w:rPr>
                <w:color w:val="000000"/>
              </w:rPr>
              <w:t>е</w:t>
            </w:r>
            <w:r w:rsidRPr="00F9171E">
              <w:rPr>
                <w:color w:val="000000"/>
              </w:rPr>
              <w:t>дения героев произв</w:t>
            </w:r>
            <w:r w:rsidRPr="00F9171E">
              <w:rPr>
                <w:color w:val="000000"/>
              </w:rPr>
              <w:t>е</w:t>
            </w:r>
            <w:r w:rsidRPr="00F9171E">
              <w:rPr>
                <w:color w:val="000000"/>
              </w:rPr>
              <w:t>дения. Продолжать объяснять (с опорой на прочитанное произв</w:t>
            </w:r>
            <w:r w:rsidRPr="00F9171E">
              <w:rPr>
                <w:color w:val="000000"/>
              </w:rPr>
              <w:t>е</w:t>
            </w:r>
            <w:r w:rsidRPr="00F9171E">
              <w:rPr>
                <w:color w:val="000000"/>
              </w:rPr>
              <w:t>дение) до</w:t>
            </w:r>
            <w:r w:rsidRPr="00F9171E">
              <w:rPr>
                <w:color w:val="000000"/>
              </w:rPr>
              <w:softHyphen/>
              <w:t>ступные д</w:t>
            </w:r>
            <w:r w:rsidRPr="00F9171E">
              <w:rPr>
                <w:color w:val="000000"/>
              </w:rPr>
              <w:t>е</w:t>
            </w:r>
            <w:r w:rsidRPr="00F9171E">
              <w:rPr>
                <w:color w:val="000000"/>
              </w:rPr>
              <w:t>тям жанровые особе</w:t>
            </w:r>
            <w:r w:rsidRPr="00F9171E">
              <w:rPr>
                <w:color w:val="000000"/>
              </w:rPr>
              <w:t>н</w:t>
            </w:r>
            <w:r w:rsidRPr="00F9171E">
              <w:rPr>
                <w:color w:val="000000"/>
              </w:rPr>
              <w:t>ности сказок, расск</w:t>
            </w:r>
            <w:r w:rsidRPr="00F9171E">
              <w:rPr>
                <w:color w:val="000000"/>
              </w:rPr>
              <w:t>а</w:t>
            </w:r>
            <w:r w:rsidRPr="00F9171E">
              <w:rPr>
                <w:color w:val="000000"/>
              </w:rPr>
              <w:t>зов, стихотворений.    Продолжать знакомить с книгами. Обращать внимание детей на офор</w:t>
            </w:r>
            <w:r w:rsidRPr="00F9171E">
              <w:rPr>
                <w:color w:val="000000"/>
              </w:rPr>
              <w:softHyphen/>
              <w:t>мление книги, на иллюстрации. Сравн</w:t>
            </w:r>
            <w:r w:rsidRPr="00F9171E">
              <w:rPr>
                <w:color w:val="000000"/>
              </w:rPr>
              <w:t>и</w:t>
            </w:r>
            <w:r w:rsidRPr="00F9171E">
              <w:rPr>
                <w:color w:val="000000"/>
              </w:rPr>
              <w:t>вать иллюстрации ра</w:t>
            </w:r>
            <w:r w:rsidRPr="00F9171E">
              <w:rPr>
                <w:color w:val="000000"/>
              </w:rPr>
              <w:t>з</w:t>
            </w:r>
            <w:r w:rsidRPr="00F9171E">
              <w:rPr>
                <w:color w:val="000000"/>
              </w:rPr>
              <w:t>ных худож</w:t>
            </w:r>
            <w:r w:rsidRPr="00F9171E">
              <w:rPr>
                <w:color w:val="000000"/>
              </w:rPr>
              <w:softHyphen/>
              <w:t>ников к о</w:t>
            </w:r>
            <w:r w:rsidRPr="00F9171E">
              <w:rPr>
                <w:color w:val="000000"/>
              </w:rPr>
              <w:t>д</w:t>
            </w:r>
            <w:r w:rsidRPr="00F9171E">
              <w:rPr>
                <w:color w:val="000000"/>
              </w:rPr>
              <w:t>ному и тому же прои</w:t>
            </w:r>
            <w:r w:rsidRPr="00F9171E">
              <w:rPr>
                <w:color w:val="000000"/>
              </w:rPr>
              <w:t>з</w:t>
            </w:r>
            <w:r w:rsidRPr="00F9171E">
              <w:rPr>
                <w:color w:val="000000"/>
              </w:rPr>
              <w:t>ведению.</w:t>
            </w:r>
          </w:p>
          <w:p w:rsidR="0086504A" w:rsidRPr="00F9171E" w:rsidRDefault="0086504A" w:rsidP="009E1360">
            <w:pPr>
              <w:rPr>
                <w:color w:val="000000"/>
              </w:rPr>
            </w:pPr>
          </w:p>
        </w:tc>
        <w:tc>
          <w:tcPr>
            <w:tcW w:w="3543" w:type="dxa"/>
            <w:gridSpan w:val="2"/>
          </w:tcPr>
          <w:p w:rsidR="0086504A" w:rsidRPr="00F96A81" w:rsidRDefault="0086504A" w:rsidP="009E1360">
            <w:pPr>
              <w:rPr>
                <w:b/>
                <w:bCs/>
                <w:color w:val="000000"/>
                <w:u w:val="single"/>
              </w:rPr>
            </w:pPr>
            <w:r w:rsidRPr="00F96A81">
              <w:rPr>
                <w:b/>
                <w:bCs/>
                <w:color w:val="000000"/>
                <w:u w:val="single"/>
              </w:rPr>
              <w:t>Чтение</w:t>
            </w:r>
          </w:p>
          <w:p w:rsidR="0086504A" w:rsidRPr="00F96A81" w:rsidRDefault="0086504A" w:rsidP="009E1360">
            <w:pPr>
              <w:rPr>
                <w:b/>
                <w:bCs/>
                <w:color w:val="000000"/>
              </w:rPr>
            </w:pPr>
          </w:p>
          <w:p w:rsidR="0086504A" w:rsidRPr="00717A82" w:rsidRDefault="0086504A" w:rsidP="00717A82">
            <w:r w:rsidRPr="00717A82">
              <w:t xml:space="preserve">  Волков С. « Про правила д</w:t>
            </w:r>
            <w:r w:rsidRPr="00717A82">
              <w:t>о</w:t>
            </w:r>
            <w:r w:rsidRPr="00717A82">
              <w:t>рожного движения»</w:t>
            </w:r>
          </w:p>
          <w:p w:rsidR="0086504A" w:rsidRPr="00717A82" w:rsidRDefault="0086504A" w:rsidP="00717A82">
            <w:r w:rsidRPr="00717A82">
              <w:t xml:space="preserve">  </w:t>
            </w:r>
            <w:r w:rsidRPr="00717A82">
              <w:br/>
              <w:t>Дружинина М. «Наш друг св</w:t>
            </w:r>
            <w:r w:rsidRPr="00717A82">
              <w:t>е</w:t>
            </w:r>
            <w:r w:rsidRPr="00717A82">
              <w:t>тофор»</w:t>
            </w:r>
          </w:p>
          <w:p w:rsidR="0086504A" w:rsidRPr="00717A82" w:rsidRDefault="0086504A" w:rsidP="00717A82">
            <w:r w:rsidRPr="00717A82">
              <w:t xml:space="preserve">  </w:t>
            </w:r>
            <w:r w:rsidRPr="00717A82">
              <w:br/>
              <w:t>Зотов В. « Дорожные прикл</w:t>
            </w:r>
            <w:r w:rsidRPr="00717A82">
              <w:t>ю</w:t>
            </w:r>
            <w:r w:rsidRPr="00717A82">
              <w:t>чения»</w:t>
            </w:r>
          </w:p>
          <w:p w:rsidR="0086504A" w:rsidRPr="00717A82" w:rsidRDefault="0086504A" w:rsidP="00717A82">
            <w:r w:rsidRPr="00717A82">
              <w:t xml:space="preserve">  </w:t>
            </w:r>
            <w:r w:rsidRPr="00717A82">
              <w:br/>
              <w:t>Извекова Н. «Правила доро</w:t>
            </w:r>
            <w:r w:rsidRPr="00717A82">
              <w:t>ж</w:t>
            </w:r>
            <w:r w:rsidRPr="00717A82">
              <w:t>ного движения»</w:t>
            </w:r>
          </w:p>
          <w:p w:rsidR="0086504A" w:rsidRDefault="0086504A" w:rsidP="00717A82">
            <w:pPr>
              <w:rPr>
                <w:rFonts w:hAnsi="Symbol"/>
              </w:rPr>
            </w:pPr>
          </w:p>
          <w:p w:rsidR="0086504A" w:rsidRPr="00717A82" w:rsidRDefault="0086504A" w:rsidP="00717A82">
            <w:r w:rsidRPr="00717A82">
              <w:t>Коган М.«Правила дорожные знать каждому положено»</w:t>
            </w:r>
          </w:p>
          <w:p w:rsidR="0086504A" w:rsidRPr="00717A82" w:rsidRDefault="0086504A" w:rsidP="00717A82">
            <w:r w:rsidRPr="00717A82">
              <w:t xml:space="preserve">  </w:t>
            </w:r>
            <w:r w:rsidRPr="00717A82">
              <w:br/>
              <w:t>Михалков С.«Моя улица»</w:t>
            </w:r>
          </w:p>
          <w:p w:rsidR="0086504A" w:rsidRPr="00465BCE" w:rsidRDefault="0086504A" w:rsidP="00717A82">
            <w:r w:rsidRPr="00717A82">
              <w:t xml:space="preserve">  </w:t>
            </w:r>
            <w:r w:rsidRPr="00717A82">
              <w:br/>
            </w:r>
          </w:p>
        </w:tc>
        <w:tc>
          <w:tcPr>
            <w:tcW w:w="3119" w:type="dxa"/>
          </w:tcPr>
          <w:p w:rsidR="0086504A" w:rsidRPr="00717A82" w:rsidRDefault="0086504A" w:rsidP="00211DC6">
            <w:r w:rsidRPr="00717A82">
              <w:t>Михалков С. « Мы по ул</w:t>
            </w:r>
            <w:r w:rsidRPr="00717A82">
              <w:t>и</w:t>
            </w:r>
            <w:r w:rsidRPr="00717A82">
              <w:t>це идем»</w:t>
            </w:r>
          </w:p>
          <w:p w:rsidR="0086504A" w:rsidRPr="00717A82" w:rsidRDefault="0086504A" w:rsidP="00211DC6">
            <w:r w:rsidRPr="00717A82">
              <w:t xml:space="preserve">  </w:t>
            </w:r>
            <w:r w:rsidRPr="00717A82">
              <w:br/>
              <w:t>Михалков С. « Бездельник св</w:t>
            </w:r>
            <w:r w:rsidRPr="00717A82">
              <w:t>е</w:t>
            </w:r>
            <w:r w:rsidRPr="00717A82">
              <w:t>тофор»</w:t>
            </w:r>
          </w:p>
          <w:p w:rsidR="0086504A" w:rsidRPr="00717A82" w:rsidRDefault="0086504A" w:rsidP="00211DC6">
            <w:r w:rsidRPr="00717A82">
              <w:t xml:space="preserve">  </w:t>
            </w:r>
            <w:r w:rsidRPr="00717A82">
              <w:br/>
              <w:t>Носов Н.« Автомобиль»</w:t>
            </w:r>
          </w:p>
          <w:p w:rsidR="0086504A" w:rsidRPr="00717A82" w:rsidRDefault="0086504A" w:rsidP="00211DC6">
            <w:r w:rsidRPr="00717A82">
              <w:t xml:space="preserve">  </w:t>
            </w:r>
            <w:r w:rsidRPr="00717A82">
              <w:br/>
              <w:t>Нефёдова К.«Транспорт, какой он?»</w:t>
            </w:r>
          </w:p>
          <w:p w:rsidR="0086504A" w:rsidRDefault="0086504A" w:rsidP="00211DC6"/>
          <w:p w:rsidR="0086504A" w:rsidRPr="00A67193" w:rsidRDefault="0086504A" w:rsidP="00211DC6">
            <w:pPr>
              <w:rPr>
                <w:b/>
                <w:color w:val="000000"/>
              </w:rPr>
            </w:pPr>
            <w:r>
              <w:t xml:space="preserve">  Петров А.« Я бегу через дор</w:t>
            </w:r>
            <w:r>
              <w:t>о</w:t>
            </w:r>
            <w:r>
              <w:t>гу»</w:t>
            </w:r>
          </w:p>
        </w:tc>
        <w:tc>
          <w:tcPr>
            <w:tcW w:w="3119" w:type="dxa"/>
            <w:gridSpan w:val="2"/>
          </w:tcPr>
          <w:p w:rsidR="0086504A" w:rsidRPr="00F9171E" w:rsidRDefault="0086504A" w:rsidP="009E1360">
            <w:pPr>
              <w:rPr>
                <w:b/>
                <w:i/>
                <w:color w:val="000000"/>
                <w:u w:val="single"/>
              </w:rPr>
            </w:pPr>
            <w:r w:rsidRPr="00F9171E">
              <w:rPr>
                <w:b/>
                <w:i/>
                <w:color w:val="000000"/>
                <w:u w:val="single"/>
              </w:rPr>
              <w:t>Работа в книжном уголке</w:t>
            </w: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  <w:r w:rsidRPr="00F9171E">
              <w:rPr>
                <w:b/>
                <w:color w:val="000000"/>
              </w:rPr>
              <w:t>Цель:</w:t>
            </w:r>
          </w:p>
          <w:p w:rsidR="0086504A" w:rsidRPr="00F9171E" w:rsidRDefault="0086504A" w:rsidP="009E1360">
            <w:pPr>
              <w:rPr>
                <w:b/>
                <w:color w:val="000000"/>
              </w:rPr>
            </w:pPr>
            <w:r w:rsidRPr="00F9171E">
              <w:rPr>
                <w:b/>
                <w:color w:val="000000"/>
              </w:rPr>
              <w:t xml:space="preserve">- </w:t>
            </w:r>
            <w:r w:rsidRPr="00F9171E">
              <w:rPr>
                <w:color w:val="000000"/>
              </w:rPr>
              <w:t>подбор книг, иллюстраций</w:t>
            </w:r>
          </w:p>
          <w:p w:rsidR="0086504A" w:rsidRPr="00F9171E" w:rsidRDefault="0086504A" w:rsidP="009E1360">
            <w:pPr>
              <w:rPr>
                <w:color w:val="000000"/>
              </w:rPr>
            </w:pPr>
            <w:r w:rsidRPr="00F9171E">
              <w:rPr>
                <w:color w:val="000000"/>
              </w:rPr>
              <w:t>- рассматривание</w:t>
            </w:r>
          </w:p>
          <w:p w:rsidR="0086504A" w:rsidRPr="00F9171E" w:rsidRDefault="0086504A" w:rsidP="009E1360">
            <w:pPr>
              <w:rPr>
                <w:color w:val="000000"/>
              </w:rPr>
            </w:pPr>
            <w:r w:rsidRPr="00F9171E">
              <w:rPr>
                <w:color w:val="000000"/>
              </w:rPr>
              <w:t>иллюстраций к народным сказкам;</w:t>
            </w:r>
          </w:p>
          <w:p w:rsidR="0086504A" w:rsidRPr="00F9171E" w:rsidRDefault="0086504A" w:rsidP="009E1360">
            <w:pPr>
              <w:rPr>
                <w:color w:val="000000"/>
              </w:rPr>
            </w:pPr>
            <w:r w:rsidRPr="00F9171E">
              <w:rPr>
                <w:color w:val="000000"/>
              </w:rPr>
              <w:t>-выставка книг;</w:t>
            </w:r>
          </w:p>
          <w:p w:rsidR="0086504A" w:rsidRPr="00F9171E" w:rsidRDefault="0086504A" w:rsidP="009E1360">
            <w:pPr>
              <w:rPr>
                <w:color w:val="000000"/>
              </w:rPr>
            </w:pPr>
            <w:r w:rsidRPr="00F9171E">
              <w:rPr>
                <w:b/>
                <w:color w:val="000000"/>
              </w:rPr>
              <w:t>-</w:t>
            </w:r>
            <w:r w:rsidRPr="00F9171E">
              <w:rPr>
                <w:color w:val="000000"/>
              </w:rPr>
              <w:t xml:space="preserve"> совместное с родителями заучивание стихотворений по теме.</w:t>
            </w:r>
          </w:p>
        </w:tc>
        <w:tc>
          <w:tcPr>
            <w:tcW w:w="2976" w:type="dxa"/>
          </w:tcPr>
          <w:p w:rsidR="0086504A" w:rsidRPr="00F9171E" w:rsidRDefault="0086504A" w:rsidP="009E1360">
            <w:pPr>
              <w:rPr>
                <w:color w:val="000000"/>
              </w:rPr>
            </w:pPr>
            <w:r w:rsidRPr="00F9171E">
              <w:rPr>
                <w:color w:val="000000"/>
              </w:rPr>
              <w:t>Полная хрестоматия для дошкольников с метод</w:t>
            </w:r>
            <w:r w:rsidRPr="00F9171E">
              <w:rPr>
                <w:color w:val="000000"/>
              </w:rPr>
              <w:t>и</w:t>
            </w:r>
            <w:r w:rsidRPr="00F9171E">
              <w:rPr>
                <w:color w:val="000000"/>
              </w:rPr>
              <w:t>ческими подсказками для педагогов и родителей. В 2 кн. Кн. 2 / авт.-сост. С.Д. Томилов – М. :Астрель: : АСТ, 2011. – 702, 2с., ил.</w:t>
            </w:r>
          </w:p>
          <w:p w:rsidR="0086504A" w:rsidRPr="00F9171E" w:rsidRDefault="0086504A" w:rsidP="009E1360">
            <w:pPr>
              <w:rPr>
                <w:color w:val="000000"/>
              </w:rPr>
            </w:pPr>
          </w:p>
          <w:p w:rsidR="0086504A" w:rsidRPr="00F9171E" w:rsidRDefault="0086504A" w:rsidP="009E1360">
            <w:pPr>
              <w:rPr>
                <w:color w:val="000000"/>
              </w:rPr>
            </w:pPr>
          </w:p>
        </w:tc>
      </w:tr>
      <w:tr w:rsidR="0086504A" w:rsidRPr="00F9171E" w:rsidTr="009E3C86">
        <w:tc>
          <w:tcPr>
            <w:tcW w:w="15417" w:type="dxa"/>
            <w:gridSpan w:val="7"/>
          </w:tcPr>
          <w:p w:rsidR="0086504A" w:rsidRPr="00F9171E" w:rsidRDefault="0086504A" w:rsidP="009E136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Музыка</w:t>
            </w:r>
          </w:p>
        </w:tc>
      </w:tr>
      <w:tr w:rsidR="0086504A" w:rsidRPr="00F9171E" w:rsidTr="006351FE">
        <w:tc>
          <w:tcPr>
            <w:tcW w:w="2660" w:type="dxa"/>
          </w:tcPr>
          <w:p w:rsidR="0086504A" w:rsidRPr="00F9171E" w:rsidRDefault="0086504A" w:rsidP="009E1360">
            <w:pPr>
              <w:rPr>
                <w:color w:val="000000"/>
                <w:lang w:eastAsia="en-US"/>
              </w:rPr>
            </w:pPr>
            <w:r w:rsidRPr="00F9171E">
              <w:rPr>
                <w:color w:val="000000"/>
                <w:lang w:eastAsia="en-US"/>
              </w:rPr>
              <w:t>Продолжать   знак</w:t>
            </w:r>
            <w:r w:rsidRPr="00F9171E">
              <w:rPr>
                <w:color w:val="000000"/>
                <w:lang w:eastAsia="en-US"/>
              </w:rPr>
              <w:t>о</w:t>
            </w:r>
            <w:r w:rsidRPr="00F9171E">
              <w:rPr>
                <w:color w:val="000000"/>
                <w:lang w:eastAsia="en-US"/>
              </w:rPr>
              <w:t>мить детей с творчес</w:t>
            </w:r>
            <w:r w:rsidRPr="00F9171E">
              <w:rPr>
                <w:color w:val="000000"/>
                <w:lang w:eastAsia="en-US"/>
              </w:rPr>
              <w:t>т</w:t>
            </w:r>
            <w:r w:rsidRPr="00F9171E">
              <w:rPr>
                <w:color w:val="000000"/>
                <w:lang w:eastAsia="en-US"/>
              </w:rPr>
              <w:t>вом П. Чайковского. Развивать музыкал</w:t>
            </w:r>
            <w:r w:rsidRPr="00F9171E">
              <w:rPr>
                <w:color w:val="000000"/>
                <w:lang w:eastAsia="en-US"/>
              </w:rPr>
              <w:t>ь</w:t>
            </w:r>
            <w:r w:rsidRPr="00F9171E">
              <w:rPr>
                <w:color w:val="000000"/>
                <w:lang w:eastAsia="en-US"/>
              </w:rPr>
              <w:t>ную память через узн</w:t>
            </w:r>
            <w:r w:rsidRPr="00F9171E">
              <w:rPr>
                <w:color w:val="000000"/>
                <w:lang w:eastAsia="en-US"/>
              </w:rPr>
              <w:t>а</w:t>
            </w:r>
            <w:r w:rsidRPr="00F9171E">
              <w:rPr>
                <w:color w:val="000000"/>
                <w:lang w:eastAsia="en-US"/>
              </w:rPr>
              <w:t>вание мелодий по о</w:t>
            </w:r>
            <w:r w:rsidRPr="00F9171E">
              <w:rPr>
                <w:color w:val="000000"/>
                <w:lang w:eastAsia="en-US"/>
              </w:rPr>
              <w:t>т</w:t>
            </w:r>
            <w:r w:rsidRPr="00F9171E">
              <w:rPr>
                <w:color w:val="000000"/>
                <w:lang w:eastAsia="en-US"/>
              </w:rPr>
              <w:t>дельным фрагментам.</w:t>
            </w:r>
          </w:p>
          <w:p w:rsidR="0086504A" w:rsidRPr="00F9171E" w:rsidRDefault="0086504A" w:rsidP="009E1360">
            <w:pPr>
              <w:rPr>
                <w:color w:val="000000"/>
                <w:lang w:eastAsia="en-US"/>
              </w:rPr>
            </w:pPr>
            <w:r w:rsidRPr="00F9171E">
              <w:rPr>
                <w:color w:val="000000"/>
                <w:lang w:eastAsia="en-US"/>
              </w:rPr>
              <w:t>Продолжать соверше</w:t>
            </w:r>
            <w:r w:rsidRPr="00F9171E">
              <w:rPr>
                <w:color w:val="000000"/>
                <w:lang w:eastAsia="en-US"/>
              </w:rPr>
              <w:t>н</w:t>
            </w:r>
            <w:r w:rsidRPr="00F9171E">
              <w:rPr>
                <w:color w:val="000000"/>
                <w:lang w:eastAsia="en-US"/>
              </w:rPr>
              <w:t>ствовать звуковысо</w:t>
            </w:r>
            <w:r w:rsidRPr="00F9171E">
              <w:rPr>
                <w:color w:val="000000"/>
                <w:lang w:eastAsia="en-US"/>
              </w:rPr>
              <w:t>т</w:t>
            </w:r>
            <w:r w:rsidRPr="00F9171E">
              <w:rPr>
                <w:color w:val="000000"/>
                <w:lang w:eastAsia="en-US"/>
              </w:rPr>
              <w:t>ный слух, развивать ритмический слух.</w:t>
            </w:r>
          </w:p>
          <w:p w:rsidR="0086504A" w:rsidRPr="00F9171E" w:rsidRDefault="0086504A" w:rsidP="009E1360">
            <w:pPr>
              <w:rPr>
                <w:color w:val="000000"/>
                <w:lang w:eastAsia="en-US"/>
              </w:rPr>
            </w:pPr>
            <w:r w:rsidRPr="00F9171E">
              <w:rPr>
                <w:color w:val="000000"/>
                <w:lang w:eastAsia="en-US"/>
              </w:rPr>
              <w:t>Формировать навык исполнения танцевал</w:t>
            </w:r>
            <w:r w:rsidRPr="00F9171E">
              <w:rPr>
                <w:color w:val="000000"/>
                <w:lang w:eastAsia="en-US"/>
              </w:rPr>
              <w:t>ь</w:t>
            </w:r>
            <w:r w:rsidRPr="00F9171E">
              <w:rPr>
                <w:color w:val="000000"/>
                <w:lang w:eastAsia="en-US"/>
              </w:rPr>
              <w:t xml:space="preserve">ных движений. Учить </w:t>
            </w:r>
            <w:r>
              <w:rPr>
                <w:color w:val="000000"/>
                <w:lang w:eastAsia="en-US"/>
              </w:rPr>
              <w:t xml:space="preserve"> </w:t>
            </w:r>
            <w:r w:rsidRPr="00F9171E">
              <w:rPr>
                <w:color w:val="000000"/>
                <w:lang w:eastAsia="en-US"/>
              </w:rPr>
              <w:t>двигаться ритмично, соблюдая темп музыки</w:t>
            </w:r>
            <w:r>
              <w:rPr>
                <w:color w:val="000000"/>
                <w:lang w:eastAsia="en-US"/>
              </w:rPr>
              <w:t>.</w:t>
            </w:r>
          </w:p>
          <w:p w:rsidR="0086504A" w:rsidRPr="00F9171E" w:rsidRDefault="0086504A" w:rsidP="009E1360">
            <w:pPr>
              <w:rPr>
                <w:color w:val="000000"/>
              </w:rPr>
            </w:pPr>
            <w:r w:rsidRPr="00F9171E">
              <w:rPr>
                <w:color w:val="000000"/>
              </w:rPr>
              <w:t>Учить петь ритмично, четко пропевать слова. Согласовывать движ</w:t>
            </w:r>
            <w:r w:rsidRPr="00F9171E">
              <w:rPr>
                <w:color w:val="000000"/>
              </w:rPr>
              <w:t>е</w:t>
            </w:r>
            <w:r w:rsidRPr="00F9171E">
              <w:rPr>
                <w:color w:val="000000"/>
              </w:rPr>
              <w:t>ния с пением, Учить исполнять песню, п</w:t>
            </w:r>
            <w:r w:rsidRPr="00F9171E">
              <w:rPr>
                <w:color w:val="000000"/>
              </w:rPr>
              <w:t>е</w:t>
            </w:r>
            <w:r w:rsidRPr="00F9171E">
              <w:rPr>
                <w:color w:val="000000"/>
              </w:rPr>
              <w:t>редавая праздничное настроение</w:t>
            </w:r>
          </w:p>
          <w:p w:rsidR="0086504A" w:rsidRPr="00F9171E" w:rsidRDefault="0086504A" w:rsidP="009E1360">
            <w:pPr>
              <w:rPr>
                <w:color w:val="000000"/>
                <w:lang w:eastAsia="en-US"/>
              </w:rPr>
            </w:pPr>
          </w:p>
          <w:p w:rsidR="0086504A" w:rsidRPr="00F9171E" w:rsidRDefault="0086504A" w:rsidP="009E1360">
            <w:pPr>
              <w:rPr>
                <w:color w:val="000000"/>
              </w:rPr>
            </w:pPr>
            <w:r w:rsidRPr="00F9171E">
              <w:rPr>
                <w:color w:val="000000"/>
              </w:rPr>
              <w:t>Учить воспринимать пьесу веселого хара</w:t>
            </w:r>
            <w:r w:rsidRPr="00F9171E">
              <w:rPr>
                <w:color w:val="000000"/>
              </w:rPr>
              <w:t>к</w:t>
            </w:r>
            <w:r w:rsidRPr="00F9171E">
              <w:rPr>
                <w:color w:val="000000"/>
              </w:rPr>
              <w:t>тера.  Знакомит с тво</w:t>
            </w:r>
            <w:r w:rsidRPr="00F9171E">
              <w:rPr>
                <w:color w:val="000000"/>
              </w:rPr>
              <w:t>р</w:t>
            </w:r>
            <w:r w:rsidRPr="00F9171E">
              <w:rPr>
                <w:color w:val="000000"/>
              </w:rPr>
              <w:t>чеством композитора.</w:t>
            </w:r>
          </w:p>
        </w:tc>
        <w:tc>
          <w:tcPr>
            <w:tcW w:w="3543" w:type="dxa"/>
            <w:gridSpan w:val="2"/>
          </w:tcPr>
          <w:p w:rsidR="0086504A" w:rsidRDefault="0086504A" w:rsidP="009E1360">
            <w:pPr>
              <w:rPr>
                <w:b/>
                <w:color w:val="000000"/>
                <w:u w:val="single"/>
              </w:rPr>
            </w:pPr>
            <w:r w:rsidRPr="00D86EB8">
              <w:rPr>
                <w:b/>
                <w:color w:val="000000"/>
                <w:u w:val="single"/>
              </w:rPr>
              <w:t>Репертуар</w:t>
            </w:r>
            <w:r>
              <w:rPr>
                <w:b/>
                <w:color w:val="000000"/>
                <w:u w:val="single"/>
              </w:rPr>
              <w:t>(1)</w:t>
            </w:r>
          </w:p>
          <w:p w:rsidR="0086504A" w:rsidRDefault="0086504A" w:rsidP="009E1360">
            <w:pPr>
              <w:rPr>
                <w:color w:val="000000"/>
              </w:rPr>
            </w:pPr>
            <w:r w:rsidRPr="00B90758">
              <w:rPr>
                <w:b/>
                <w:color w:val="000000"/>
              </w:rPr>
              <w:t>Упражнение</w:t>
            </w:r>
            <w:r w:rsidRPr="00D86EB8">
              <w:rPr>
                <w:color w:val="000000"/>
              </w:rPr>
              <w:t xml:space="preserve"> «Хороводный шаг</w:t>
            </w:r>
            <w:r>
              <w:rPr>
                <w:color w:val="000000"/>
              </w:rPr>
              <w:t>» р.н.м. обр. Т. Ломовой.</w:t>
            </w:r>
          </w:p>
          <w:p w:rsidR="0086504A" w:rsidRDefault="0086504A" w:rsidP="009E1360">
            <w:pPr>
              <w:rPr>
                <w:color w:val="000000"/>
              </w:rPr>
            </w:pPr>
            <w:r w:rsidRPr="00B90758">
              <w:rPr>
                <w:b/>
                <w:color w:val="000000"/>
              </w:rPr>
              <w:t xml:space="preserve">Слушание </w:t>
            </w:r>
            <w:r>
              <w:rPr>
                <w:color w:val="000000"/>
              </w:rPr>
              <w:t>«Мазурка» П. Ча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ковский. </w:t>
            </w:r>
          </w:p>
          <w:p w:rsidR="0086504A" w:rsidRDefault="0086504A" w:rsidP="009E1360">
            <w:pPr>
              <w:rPr>
                <w:color w:val="000000"/>
              </w:rPr>
            </w:pPr>
            <w:r w:rsidRPr="00B90758">
              <w:rPr>
                <w:b/>
                <w:color w:val="000000"/>
              </w:rPr>
              <w:t xml:space="preserve">Пение </w:t>
            </w:r>
            <w:r>
              <w:rPr>
                <w:color w:val="000000"/>
              </w:rPr>
              <w:t>песен по желанию детей.</w:t>
            </w:r>
            <w:r w:rsidRPr="00B90758">
              <w:rPr>
                <w:b/>
                <w:color w:val="000000"/>
              </w:rPr>
              <w:t xml:space="preserve"> Движение</w:t>
            </w:r>
            <w:r>
              <w:rPr>
                <w:color w:val="000000"/>
              </w:rPr>
              <w:t xml:space="preserve"> «Новогодний хор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вод»</w:t>
            </w: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Default="0086504A" w:rsidP="009E1360">
            <w:pPr>
              <w:rPr>
                <w:color w:val="000000"/>
              </w:rPr>
            </w:pPr>
          </w:p>
          <w:p w:rsidR="0086504A" w:rsidRPr="00474C55" w:rsidRDefault="0086504A" w:rsidP="009E1360">
            <w:pPr>
              <w:rPr>
                <w:b/>
                <w:color w:val="000000"/>
                <w:u w:val="single"/>
              </w:rPr>
            </w:pPr>
          </w:p>
          <w:p w:rsidR="0086504A" w:rsidRDefault="0086504A" w:rsidP="009E1360">
            <w:pPr>
              <w:rPr>
                <w:b/>
                <w:color w:val="000000"/>
                <w:u w:val="single"/>
              </w:rPr>
            </w:pPr>
            <w:r w:rsidRPr="00474C55">
              <w:rPr>
                <w:b/>
                <w:color w:val="000000"/>
                <w:u w:val="single"/>
              </w:rPr>
              <w:t>Репертуар</w:t>
            </w:r>
            <w:r>
              <w:rPr>
                <w:b/>
                <w:color w:val="000000"/>
                <w:u w:val="single"/>
              </w:rPr>
              <w:t>(2)</w:t>
            </w:r>
          </w:p>
          <w:p w:rsidR="0086504A" w:rsidRDefault="0086504A" w:rsidP="00474C55">
            <w:pPr>
              <w:rPr>
                <w:color w:val="000000"/>
              </w:rPr>
            </w:pPr>
            <w:r w:rsidRPr="00B90758">
              <w:rPr>
                <w:b/>
                <w:color w:val="000000"/>
              </w:rPr>
              <w:t>Упражнение</w:t>
            </w:r>
            <w:r>
              <w:rPr>
                <w:color w:val="000000"/>
              </w:rPr>
              <w:t xml:space="preserve"> «Чернушки» укр. н. мел. обр. Степового.  </w:t>
            </w:r>
          </w:p>
          <w:p w:rsidR="0086504A" w:rsidRDefault="0086504A" w:rsidP="00474C55">
            <w:pPr>
              <w:rPr>
                <w:color w:val="000000"/>
              </w:rPr>
            </w:pPr>
            <w:r w:rsidRPr="00B90758">
              <w:rPr>
                <w:b/>
                <w:color w:val="000000"/>
              </w:rPr>
              <w:t>Слушание</w:t>
            </w:r>
            <w:r>
              <w:rPr>
                <w:color w:val="000000"/>
              </w:rPr>
              <w:t xml:space="preserve"> «Мазурка» П. Ча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ковский. </w:t>
            </w:r>
          </w:p>
          <w:p w:rsidR="0086504A" w:rsidRDefault="0086504A" w:rsidP="00474C55">
            <w:pPr>
              <w:rPr>
                <w:color w:val="000000"/>
              </w:rPr>
            </w:pPr>
            <w:r w:rsidRPr="00B90758">
              <w:rPr>
                <w:b/>
                <w:color w:val="000000"/>
              </w:rPr>
              <w:t>Пение</w:t>
            </w:r>
            <w:r>
              <w:rPr>
                <w:color w:val="000000"/>
              </w:rPr>
              <w:t xml:space="preserve"> Иорданский «Голубые санки», распевание  м. В. Кар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сева, сл. Н. Френкель «Дудо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 xml:space="preserve">ка». </w:t>
            </w:r>
          </w:p>
          <w:p w:rsidR="0086504A" w:rsidRDefault="0086504A" w:rsidP="00474C55">
            <w:pPr>
              <w:rPr>
                <w:color w:val="000000"/>
              </w:rPr>
            </w:pPr>
            <w:r w:rsidRPr="00B90758">
              <w:rPr>
                <w:b/>
                <w:color w:val="000000"/>
              </w:rPr>
              <w:t>Движение</w:t>
            </w:r>
            <w:r>
              <w:rPr>
                <w:b/>
                <w:color w:val="000000"/>
              </w:rPr>
              <w:t xml:space="preserve"> </w:t>
            </w:r>
            <w:r w:rsidRPr="00B90758">
              <w:rPr>
                <w:color w:val="000000"/>
              </w:rPr>
              <w:t>«Где был Ивану</w:t>
            </w:r>
            <w:r w:rsidRPr="00B90758">
              <w:rPr>
                <w:color w:val="000000"/>
              </w:rPr>
              <w:t>ш</w:t>
            </w:r>
            <w:r w:rsidRPr="00B90758">
              <w:rPr>
                <w:color w:val="000000"/>
              </w:rPr>
              <w:t>ка?»</w:t>
            </w:r>
            <w:r>
              <w:rPr>
                <w:color w:val="000000"/>
              </w:rPr>
              <w:t xml:space="preserve"> р.н.п. обр. И Иордонского.</w:t>
            </w:r>
          </w:p>
          <w:p w:rsidR="0086504A" w:rsidRDefault="0086504A" w:rsidP="00474C55">
            <w:pPr>
              <w:rPr>
                <w:color w:val="000000"/>
              </w:rPr>
            </w:pPr>
          </w:p>
          <w:p w:rsidR="0086504A" w:rsidRDefault="0086504A" w:rsidP="00474C55">
            <w:pPr>
              <w:rPr>
                <w:color w:val="000000"/>
              </w:rPr>
            </w:pPr>
          </w:p>
          <w:p w:rsidR="0086504A" w:rsidRDefault="0086504A" w:rsidP="00474C55">
            <w:pPr>
              <w:rPr>
                <w:color w:val="000000"/>
              </w:rPr>
            </w:pPr>
          </w:p>
          <w:p w:rsidR="0086504A" w:rsidRDefault="0086504A" w:rsidP="00474C55">
            <w:pPr>
              <w:rPr>
                <w:color w:val="000000"/>
              </w:rPr>
            </w:pPr>
          </w:p>
          <w:p w:rsidR="0086504A" w:rsidRDefault="0086504A" w:rsidP="00EC153B">
            <w:pPr>
              <w:rPr>
                <w:b/>
                <w:color w:val="000000"/>
                <w:u w:val="single"/>
              </w:rPr>
            </w:pPr>
            <w:r w:rsidRPr="00474C55">
              <w:rPr>
                <w:b/>
                <w:color w:val="000000"/>
                <w:u w:val="single"/>
              </w:rPr>
              <w:t>Репертуар</w:t>
            </w:r>
            <w:r>
              <w:rPr>
                <w:b/>
                <w:color w:val="000000"/>
                <w:u w:val="single"/>
              </w:rPr>
              <w:t>(3)</w:t>
            </w:r>
          </w:p>
          <w:p w:rsidR="0086504A" w:rsidRPr="00EC153B" w:rsidRDefault="0086504A" w:rsidP="00474C55">
            <w:pPr>
              <w:rPr>
                <w:color w:val="000000"/>
              </w:rPr>
            </w:pPr>
            <w:r w:rsidRPr="00B90758">
              <w:rPr>
                <w:b/>
                <w:color w:val="000000"/>
              </w:rPr>
              <w:t>Упражнение</w:t>
            </w:r>
            <w:r>
              <w:rPr>
                <w:color w:val="000000"/>
              </w:rPr>
              <w:t xml:space="preserve"> «Ветерок и ветер» Лендер, муз. Л. Бетховина.</w:t>
            </w:r>
          </w:p>
          <w:p w:rsidR="0086504A" w:rsidRDefault="0086504A" w:rsidP="00474C55">
            <w:pPr>
              <w:rPr>
                <w:b/>
                <w:color w:val="000000"/>
              </w:rPr>
            </w:pPr>
            <w:r w:rsidRPr="00B90758">
              <w:rPr>
                <w:b/>
                <w:color w:val="000000"/>
              </w:rPr>
              <w:t>Слушание</w:t>
            </w:r>
            <w:r>
              <w:rPr>
                <w:b/>
                <w:color w:val="000000"/>
              </w:rPr>
              <w:t xml:space="preserve"> </w:t>
            </w:r>
            <w:r w:rsidRPr="00EC153B">
              <w:rPr>
                <w:color w:val="000000"/>
              </w:rPr>
              <w:t>Тематическая бес</w:t>
            </w:r>
            <w:r w:rsidRPr="00EC153B">
              <w:rPr>
                <w:color w:val="000000"/>
              </w:rPr>
              <w:t>е</w:t>
            </w:r>
            <w:r w:rsidRPr="00EC153B">
              <w:rPr>
                <w:color w:val="000000"/>
              </w:rPr>
              <w:t>да – концерт «Вальс»</w:t>
            </w:r>
            <w:r>
              <w:rPr>
                <w:color w:val="000000"/>
              </w:rPr>
              <w:t xml:space="preserve"> С. Ма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копар, «Вальс» П. Чайковский.</w:t>
            </w:r>
          </w:p>
          <w:p w:rsidR="0086504A" w:rsidRPr="00EC153B" w:rsidRDefault="0086504A" w:rsidP="00EC153B"/>
          <w:p w:rsidR="0086504A" w:rsidRPr="00EC153B" w:rsidRDefault="0086504A" w:rsidP="00EC153B"/>
          <w:p w:rsidR="0086504A" w:rsidRPr="00EC153B" w:rsidRDefault="0086504A" w:rsidP="00EC153B"/>
          <w:p w:rsidR="0086504A" w:rsidRPr="00EC153B" w:rsidRDefault="0086504A" w:rsidP="00EC153B"/>
          <w:p w:rsidR="0086504A" w:rsidRDefault="0086504A" w:rsidP="00EC153B"/>
          <w:p w:rsidR="0086504A" w:rsidRPr="005B13C0" w:rsidRDefault="0086504A" w:rsidP="00EC153B">
            <w:pPr>
              <w:rPr>
                <w:b/>
                <w:u w:val="single"/>
              </w:rPr>
            </w:pPr>
            <w:r w:rsidRPr="005B13C0">
              <w:rPr>
                <w:b/>
                <w:u w:val="single"/>
              </w:rPr>
              <w:t>Репертуар</w:t>
            </w:r>
            <w:r>
              <w:rPr>
                <w:b/>
                <w:u w:val="single"/>
              </w:rPr>
              <w:t>(4)</w:t>
            </w:r>
          </w:p>
          <w:p w:rsidR="0086504A" w:rsidRPr="00EC153B" w:rsidRDefault="0086504A" w:rsidP="00EC153B">
            <w:pPr>
              <w:rPr>
                <w:color w:val="000000"/>
              </w:rPr>
            </w:pPr>
            <w:r w:rsidRPr="00B90758">
              <w:rPr>
                <w:b/>
                <w:color w:val="000000"/>
              </w:rPr>
              <w:t>Упражнение</w:t>
            </w:r>
            <w:r>
              <w:rPr>
                <w:color w:val="000000"/>
              </w:rPr>
              <w:t xml:space="preserve"> «Ветерок и ветер» Лендер, муз. Л. Бетховина.</w:t>
            </w:r>
          </w:p>
          <w:p w:rsidR="0086504A" w:rsidRDefault="0086504A" w:rsidP="00EC153B">
            <w:pPr>
              <w:rPr>
                <w:b/>
                <w:color w:val="000000"/>
              </w:rPr>
            </w:pPr>
            <w:r w:rsidRPr="00B90758">
              <w:rPr>
                <w:b/>
                <w:color w:val="000000"/>
              </w:rPr>
              <w:t>Слушание</w:t>
            </w:r>
          </w:p>
          <w:p w:rsidR="0086504A" w:rsidRDefault="0086504A" w:rsidP="00EC153B">
            <w:pPr>
              <w:rPr>
                <w:b/>
                <w:color w:val="000000"/>
              </w:rPr>
            </w:pPr>
          </w:p>
          <w:p w:rsidR="0086504A" w:rsidRDefault="0086504A" w:rsidP="00EC153B">
            <w:pPr>
              <w:rPr>
                <w:b/>
                <w:color w:val="000000"/>
              </w:rPr>
            </w:pPr>
          </w:p>
          <w:p w:rsidR="0086504A" w:rsidRPr="005B13C0" w:rsidRDefault="0086504A" w:rsidP="00EC153B">
            <w:pPr>
              <w:rPr>
                <w:u w:val="single"/>
              </w:rPr>
            </w:pPr>
          </w:p>
          <w:p w:rsidR="0086504A" w:rsidRPr="005B13C0" w:rsidRDefault="0086504A" w:rsidP="00EC153B">
            <w:pPr>
              <w:rPr>
                <w:b/>
                <w:u w:val="single"/>
              </w:rPr>
            </w:pPr>
            <w:r w:rsidRPr="005B13C0">
              <w:rPr>
                <w:b/>
                <w:u w:val="single"/>
              </w:rPr>
              <w:t>Репертуар</w:t>
            </w:r>
            <w:r>
              <w:rPr>
                <w:b/>
                <w:u w:val="single"/>
              </w:rPr>
              <w:t>(5)</w:t>
            </w:r>
          </w:p>
          <w:p w:rsidR="0086504A" w:rsidRDefault="0086504A" w:rsidP="00EC153B">
            <w:pPr>
              <w:rPr>
                <w:color w:val="000000"/>
              </w:rPr>
            </w:pPr>
            <w:r w:rsidRPr="00B90758">
              <w:rPr>
                <w:b/>
                <w:color w:val="000000"/>
              </w:rPr>
              <w:t>Упражнение</w:t>
            </w:r>
            <w:r>
              <w:rPr>
                <w:b/>
                <w:color w:val="000000"/>
              </w:rPr>
              <w:t xml:space="preserve"> </w:t>
            </w:r>
            <w:r w:rsidRPr="00EC153B">
              <w:rPr>
                <w:color w:val="000000"/>
              </w:rPr>
              <w:t>«</w:t>
            </w:r>
            <w:r>
              <w:rPr>
                <w:color w:val="000000"/>
              </w:rPr>
              <w:t>Упражнение с лентами», «Аллегретто» Т. 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мовой.</w:t>
            </w:r>
          </w:p>
          <w:p w:rsidR="0086504A" w:rsidRDefault="0086504A" w:rsidP="00EC153B">
            <w:pPr>
              <w:rPr>
                <w:color w:val="000000"/>
              </w:rPr>
            </w:pPr>
          </w:p>
          <w:p w:rsidR="0086504A" w:rsidRDefault="0086504A" w:rsidP="00EC153B">
            <w:pPr>
              <w:rPr>
                <w:color w:val="000000"/>
              </w:rPr>
            </w:pPr>
          </w:p>
          <w:p w:rsidR="0086504A" w:rsidRDefault="0086504A" w:rsidP="001E09D6"/>
          <w:p w:rsidR="0086504A" w:rsidRPr="005B13C0" w:rsidRDefault="0086504A" w:rsidP="001E09D6">
            <w:pPr>
              <w:rPr>
                <w:b/>
                <w:u w:val="single"/>
              </w:rPr>
            </w:pPr>
            <w:r w:rsidRPr="005B13C0">
              <w:rPr>
                <w:b/>
                <w:u w:val="single"/>
              </w:rPr>
              <w:t>Репертуар</w:t>
            </w:r>
            <w:r>
              <w:rPr>
                <w:b/>
                <w:u w:val="single"/>
              </w:rPr>
              <w:t>(6)</w:t>
            </w:r>
          </w:p>
          <w:p w:rsidR="0086504A" w:rsidRPr="001E09D6" w:rsidRDefault="0086504A" w:rsidP="001E09D6">
            <w:r w:rsidRPr="00B90758">
              <w:rPr>
                <w:b/>
                <w:color w:val="000000"/>
              </w:rPr>
              <w:t>Упражнение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«Переменный шаг»,  «Белолица – круглолица» р.н.м. обр. Т Ломовой</w:t>
            </w:r>
          </w:p>
        </w:tc>
        <w:tc>
          <w:tcPr>
            <w:tcW w:w="3119" w:type="dxa"/>
          </w:tcPr>
          <w:p w:rsidR="0086504A" w:rsidRDefault="0086504A" w:rsidP="00474C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Продолжать учить детей двигаться спокойно хор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водным шагом, менять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ложение рук не останавл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вая движения; дать пре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ставление о танце мазурка; предложите исполнять  песни без музыкального сопровождения, но с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держкой голоса педагога; совершенствовать у детей умение передавать танц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вальный характер песни.</w:t>
            </w:r>
          </w:p>
          <w:p w:rsidR="0086504A" w:rsidRDefault="0086504A" w:rsidP="00474C55">
            <w:pPr>
              <w:jc w:val="both"/>
              <w:rPr>
                <w:color w:val="000000"/>
              </w:rPr>
            </w:pPr>
          </w:p>
          <w:p w:rsidR="0086504A" w:rsidRDefault="0086504A" w:rsidP="00B90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Учить правильно и ритми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но двигаться пружинящим бегом; учить различать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разительность  муз. инт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наций, форму муз. произв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дения; слушать песню вес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лого шутливого характера, эмоционально откликаться на неё, высказываться о ней; чисто интонировать мелодию, четко произн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сить слова; способствовать развитию танцевально- и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рового творчества.</w:t>
            </w:r>
          </w:p>
          <w:p w:rsidR="0086504A" w:rsidRDefault="0086504A" w:rsidP="00B90758">
            <w:pPr>
              <w:jc w:val="both"/>
              <w:rPr>
                <w:color w:val="000000"/>
              </w:rPr>
            </w:pPr>
          </w:p>
          <w:p w:rsidR="0086504A" w:rsidRDefault="0086504A" w:rsidP="00B90758">
            <w:pPr>
              <w:jc w:val="both"/>
              <w:rPr>
                <w:color w:val="000000"/>
              </w:rPr>
            </w:pPr>
          </w:p>
          <w:p w:rsidR="0086504A" w:rsidRDefault="0086504A" w:rsidP="00B90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Упражнять в умении детей оставлять руки все время мягкими, без лишнего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пряжения в плечах  и ло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тях;  уточнить представл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детей о жанре вальса; различать характер контр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стных вальсов и передавать его в движении.</w:t>
            </w:r>
          </w:p>
          <w:p w:rsidR="0086504A" w:rsidRDefault="0086504A" w:rsidP="00B90758">
            <w:pPr>
              <w:jc w:val="both"/>
              <w:rPr>
                <w:color w:val="000000"/>
              </w:rPr>
            </w:pPr>
          </w:p>
          <w:p w:rsidR="0086504A" w:rsidRDefault="0086504A" w:rsidP="00B90758">
            <w:pPr>
              <w:jc w:val="both"/>
              <w:rPr>
                <w:color w:val="000000"/>
              </w:rPr>
            </w:pPr>
          </w:p>
          <w:p w:rsidR="0086504A" w:rsidRDefault="0086504A" w:rsidP="00B90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Учить во время наклона в какую – либо сторону кисти и пальцы рук приходят в движение – «листочки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лышутся» </w:t>
            </w:r>
          </w:p>
          <w:p w:rsidR="0086504A" w:rsidRDefault="0086504A" w:rsidP="00B90758">
            <w:pPr>
              <w:jc w:val="both"/>
              <w:rPr>
                <w:color w:val="000000"/>
              </w:rPr>
            </w:pPr>
          </w:p>
          <w:p w:rsidR="0086504A" w:rsidRDefault="0086504A" w:rsidP="00B90758">
            <w:pPr>
              <w:jc w:val="both"/>
              <w:rPr>
                <w:color w:val="000000"/>
              </w:rPr>
            </w:pPr>
          </w:p>
          <w:p w:rsidR="0086504A" w:rsidRDefault="0086504A" w:rsidP="00B90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Учить детей передавать в движении контрастные 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менения в звучании муз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ки.</w:t>
            </w:r>
          </w:p>
          <w:p w:rsidR="0086504A" w:rsidRDefault="0086504A" w:rsidP="00B90758">
            <w:pPr>
              <w:jc w:val="both"/>
              <w:rPr>
                <w:color w:val="000000"/>
              </w:rPr>
            </w:pPr>
          </w:p>
          <w:p w:rsidR="0086504A" w:rsidRDefault="0086504A" w:rsidP="00B90758">
            <w:pPr>
              <w:jc w:val="both"/>
              <w:rPr>
                <w:color w:val="000000"/>
              </w:rPr>
            </w:pPr>
          </w:p>
          <w:p w:rsidR="0086504A" w:rsidRDefault="0086504A" w:rsidP="00B90758">
            <w:pPr>
              <w:jc w:val="both"/>
              <w:rPr>
                <w:color w:val="000000"/>
              </w:rPr>
            </w:pPr>
          </w:p>
          <w:p w:rsidR="0086504A" w:rsidRDefault="0086504A" w:rsidP="00B90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Развивать умение детей передавать в движении плавность в движении, плавный и легкий характер музыки.</w:t>
            </w:r>
          </w:p>
          <w:p w:rsidR="0086504A" w:rsidRDefault="0086504A" w:rsidP="00B90758">
            <w:pPr>
              <w:jc w:val="both"/>
              <w:rPr>
                <w:color w:val="000000"/>
              </w:rPr>
            </w:pPr>
          </w:p>
          <w:p w:rsidR="0086504A" w:rsidRPr="00F9171E" w:rsidRDefault="0086504A" w:rsidP="00B90758">
            <w:pPr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</w:tcPr>
          <w:p w:rsidR="0086504A" w:rsidRPr="0082656C" w:rsidRDefault="0086504A" w:rsidP="009E136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82656C">
              <w:rPr>
                <w:b/>
                <w:u w:val="single"/>
              </w:rPr>
              <w:t>Слушание</w:t>
            </w:r>
          </w:p>
          <w:p w:rsidR="0086504A" w:rsidRDefault="0086504A" w:rsidP="00211DC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«Песенка пешехода»</w:t>
            </w:r>
          </w:p>
          <w:p w:rsidR="0086504A" w:rsidRDefault="0086504A" w:rsidP="00211DC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«Песня дорожных знаков»</w:t>
            </w:r>
          </w:p>
          <w:p w:rsidR="0086504A" w:rsidRDefault="0086504A" w:rsidP="00211DC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«По улице»</w:t>
            </w:r>
          </w:p>
          <w:p w:rsidR="0086504A" w:rsidRDefault="0086504A" w:rsidP="00211DC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«Светофор»</w:t>
            </w:r>
          </w:p>
          <w:p w:rsidR="0086504A" w:rsidRDefault="0086504A" w:rsidP="00211DC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«Запрещается- разрешае</w:t>
            </w:r>
            <w:r>
              <w:t>т</w:t>
            </w:r>
            <w:r>
              <w:t>ся»</w:t>
            </w:r>
          </w:p>
          <w:p w:rsidR="0086504A" w:rsidRPr="00F9171E" w:rsidRDefault="0086504A" w:rsidP="00211DC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«Песенка Незнайки»</w:t>
            </w:r>
          </w:p>
        </w:tc>
        <w:tc>
          <w:tcPr>
            <w:tcW w:w="2976" w:type="dxa"/>
          </w:tcPr>
          <w:p w:rsidR="0086504A" w:rsidRPr="00F9171E" w:rsidRDefault="0086504A" w:rsidP="009E1360">
            <w:pPr>
              <w:rPr>
                <w:color w:val="000000"/>
              </w:rPr>
            </w:pPr>
          </w:p>
        </w:tc>
      </w:tr>
    </w:tbl>
    <w:p w:rsidR="0086504A" w:rsidRPr="00F9171E" w:rsidRDefault="0086504A" w:rsidP="009E136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textWrapping" w:clear="all"/>
      </w:r>
    </w:p>
    <w:p w:rsidR="0086504A" w:rsidRPr="00F9171E" w:rsidRDefault="0086504A" w:rsidP="009E1360">
      <w:pPr>
        <w:rPr>
          <w:b/>
          <w:color w:val="000000"/>
          <w:sz w:val="28"/>
          <w:szCs w:val="28"/>
        </w:rPr>
      </w:pPr>
    </w:p>
    <w:p w:rsidR="0086504A" w:rsidRPr="00F9171E" w:rsidRDefault="0086504A" w:rsidP="009E1360">
      <w:pPr>
        <w:rPr>
          <w:b/>
          <w:color w:val="000000"/>
          <w:sz w:val="28"/>
          <w:szCs w:val="28"/>
        </w:rPr>
        <w:sectPr w:rsidR="0086504A" w:rsidRPr="00F9171E" w:rsidSect="005A1393">
          <w:pgSz w:w="16838" w:h="11906" w:orient="landscape"/>
          <w:pgMar w:top="426" w:right="425" w:bottom="426" w:left="1134" w:header="709" w:footer="709" w:gutter="0"/>
          <w:cols w:space="708"/>
          <w:docGrid w:linePitch="360"/>
        </w:sectPr>
      </w:pPr>
    </w:p>
    <w:p w:rsidR="0086504A" w:rsidRPr="00F9171E" w:rsidRDefault="0086504A" w:rsidP="009E1360">
      <w:pPr>
        <w:ind w:firstLine="170"/>
        <w:rPr>
          <w:color w:val="000000"/>
        </w:rPr>
      </w:pPr>
    </w:p>
    <w:p w:rsidR="0086504A" w:rsidRPr="00F9171E" w:rsidRDefault="0086504A" w:rsidP="009E1360">
      <w:pPr>
        <w:pStyle w:val="NormalWeb"/>
        <w:spacing w:before="0" w:beforeAutospacing="0" w:after="0" w:afterAutospacing="0"/>
        <w:ind w:firstLine="709"/>
        <w:rPr>
          <w:rStyle w:val="Strong"/>
          <w:bCs/>
          <w:color w:val="000000"/>
          <w:sz w:val="28"/>
          <w:szCs w:val="28"/>
        </w:rPr>
      </w:pPr>
      <w:r w:rsidRPr="00F9171E">
        <w:rPr>
          <w:rStyle w:val="Strong"/>
          <w:bCs/>
          <w:color w:val="000000"/>
          <w:sz w:val="28"/>
          <w:szCs w:val="28"/>
        </w:rPr>
        <w:t>Взаимодействие с семьей</w:t>
      </w:r>
    </w:p>
    <w:p w:rsidR="0086504A" w:rsidRDefault="0086504A" w:rsidP="00146192">
      <w:pPr>
        <w:pStyle w:val="ListParagraph"/>
        <w:rPr>
          <w:bCs/>
          <w:iCs/>
        </w:rPr>
      </w:pPr>
    </w:p>
    <w:p w:rsidR="0086504A" w:rsidRPr="00211DC6" w:rsidRDefault="0086504A" w:rsidP="00146192">
      <w:pPr>
        <w:pStyle w:val="ListParagraph"/>
        <w:rPr>
          <w:color w:val="000000"/>
          <w:sz w:val="28"/>
          <w:szCs w:val="28"/>
        </w:rPr>
      </w:pPr>
      <w:r w:rsidRPr="00211DC6">
        <w:rPr>
          <w:bCs/>
          <w:iCs/>
        </w:rPr>
        <w:t>АНКЕТА ДЛЯ РОДИТЕЛЕ</w:t>
      </w:r>
      <w:r>
        <w:rPr>
          <w:bCs/>
          <w:iCs/>
        </w:rPr>
        <w:t>Й</w:t>
      </w:r>
      <w:r w:rsidRPr="00211DC6">
        <w:rPr>
          <w:bCs/>
          <w:iCs/>
        </w:rPr>
        <w:t xml:space="preserve"> </w:t>
      </w:r>
      <w:r w:rsidRPr="00211DC6">
        <w:rPr>
          <w:bCs/>
        </w:rPr>
        <w:t>«</w:t>
      </w:r>
      <w:r w:rsidRPr="00211DC6">
        <w:rPr>
          <w:bCs/>
          <w:iCs/>
        </w:rPr>
        <w:t>Изучение отношения родителей к необходимости обучения детей правилам дорожного движ</w:t>
      </w:r>
      <w:r w:rsidRPr="00211DC6">
        <w:rPr>
          <w:bCs/>
          <w:iCs/>
        </w:rPr>
        <w:t>е</w:t>
      </w:r>
      <w:r w:rsidRPr="00211DC6">
        <w:rPr>
          <w:bCs/>
          <w:iCs/>
        </w:rPr>
        <w:t>ния»</w:t>
      </w:r>
    </w:p>
    <w:p w:rsidR="0086504A" w:rsidRDefault="0086504A" w:rsidP="00146192">
      <w:pPr>
        <w:pStyle w:val="ListParagraph"/>
        <w:rPr>
          <w:bCs/>
        </w:rPr>
      </w:pPr>
      <w:r w:rsidRPr="00146192">
        <w:rPr>
          <w:bCs/>
        </w:rPr>
        <w:t xml:space="preserve">АНКЕТА ДЛЯ РОДИТЕЛЕЙ </w:t>
      </w:r>
      <w:r>
        <w:t xml:space="preserve"> </w:t>
      </w:r>
      <w:r w:rsidRPr="00146192">
        <w:rPr>
          <w:bCs/>
        </w:rPr>
        <w:t>ПО ПРАВИЛАМ ДОРОЖНОГО ДВИЖЕНИЯ</w:t>
      </w:r>
    </w:p>
    <w:p w:rsidR="0086504A" w:rsidRPr="00146192" w:rsidRDefault="0086504A" w:rsidP="00146192">
      <w:pPr>
        <w:pStyle w:val="ListParagraph"/>
        <w:rPr>
          <w:color w:val="000000"/>
          <w:sz w:val="28"/>
          <w:szCs w:val="28"/>
        </w:rPr>
      </w:pPr>
      <w:r w:rsidRPr="00146192">
        <w:rPr>
          <w:bCs/>
          <w:iCs/>
        </w:rPr>
        <w:t>ТЕСТ ДЛЯ РОДИТЕЛЕЙ</w:t>
      </w:r>
      <w:r w:rsidRPr="00146192">
        <w:t xml:space="preserve"> </w:t>
      </w:r>
      <w:r w:rsidRPr="00146192">
        <w:rPr>
          <w:bCs/>
          <w:iCs/>
        </w:rPr>
        <w:t>«Грамотный пешеход»</w:t>
      </w:r>
    </w:p>
    <w:p w:rsidR="0086504A" w:rsidRPr="00146192" w:rsidRDefault="0086504A" w:rsidP="0014619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>
        <w:t xml:space="preserve">памятки и листовки-обращения к родителям о необходимости соблюдения ПДД; </w:t>
      </w:r>
      <w:r>
        <w:br/>
      </w:r>
      <w:r>
        <w:br/>
        <w:t xml:space="preserve">             -консультационный материал “Дошкольник и дорога”; </w:t>
      </w:r>
      <w:r>
        <w:br/>
      </w:r>
      <w:r>
        <w:br/>
        <w:t xml:space="preserve">              -папки-передвижки, в которых содержится материал о правилах дорожного движения, необходимый для усвоения, как детьми, так и      взро</w:t>
      </w:r>
      <w:r>
        <w:t>с</w:t>
      </w:r>
      <w:r>
        <w:t xml:space="preserve">лыми; </w:t>
      </w:r>
      <w:r>
        <w:br/>
      </w:r>
      <w:r>
        <w:br/>
        <w:t xml:space="preserve">          -родительские собрания (“Ребенок и дорога”, “Дисциплина на улице - залог безопасности пешеходов”); </w:t>
      </w:r>
      <w:r>
        <w:br/>
      </w:r>
      <w:r>
        <w:br/>
        <w:t xml:space="preserve">          -встречи-беседы родителей с инспектором ГИБДД (“Роль семьи в профилактике дорожно-транспортного травматизма”, “Типичные ошибки детей при переходе улиц и дорог”); </w:t>
      </w:r>
      <w:r>
        <w:br/>
      </w:r>
      <w:r>
        <w:br/>
        <w:t xml:space="preserve">           -конкурсы, викторины и развлечения по ПДД с участием детей и родителей.</w:t>
      </w:r>
    </w:p>
    <w:p w:rsidR="0086504A" w:rsidRPr="00F9171E" w:rsidRDefault="0086504A" w:rsidP="009E1360">
      <w:pPr>
        <w:widowControl w:val="0"/>
        <w:shd w:val="clear" w:color="auto" w:fill="FFFFFF"/>
        <w:autoSpaceDE w:val="0"/>
        <w:autoSpaceDN w:val="0"/>
        <w:adjustRightInd w:val="0"/>
        <w:ind w:left="34"/>
        <w:jc w:val="center"/>
        <w:rPr>
          <w:b/>
          <w:color w:val="000000"/>
          <w:sz w:val="28"/>
          <w:szCs w:val="28"/>
        </w:rPr>
      </w:pPr>
    </w:p>
    <w:sectPr w:rsidR="0086504A" w:rsidRPr="00F9171E" w:rsidSect="0024120C">
      <w:pgSz w:w="16834" w:h="11909" w:orient="landscape"/>
      <w:pgMar w:top="885" w:right="1097" w:bottom="360" w:left="109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77EC"/>
    <w:multiLevelType w:val="hybridMultilevel"/>
    <w:tmpl w:val="B1B05066"/>
    <w:lvl w:ilvl="0" w:tplc="CB948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EF5D1F"/>
    <w:multiLevelType w:val="multilevel"/>
    <w:tmpl w:val="6C10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6415A2"/>
    <w:multiLevelType w:val="hybridMultilevel"/>
    <w:tmpl w:val="5496932C"/>
    <w:lvl w:ilvl="0" w:tplc="68C0015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120FB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D6E8A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F24E12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0FEA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264F9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2F4B9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D9ABD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483A2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1F3C7699"/>
    <w:multiLevelType w:val="hybridMultilevel"/>
    <w:tmpl w:val="49465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23503"/>
    <w:multiLevelType w:val="hybridMultilevel"/>
    <w:tmpl w:val="F13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BC4786"/>
    <w:multiLevelType w:val="hybridMultilevel"/>
    <w:tmpl w:val="5C86F5E4"/>
    <w:lvl w:ilvl="0" w:tplc="F0D6E5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1CC14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662C3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BA44AF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0CA58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08B86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36666D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E3E57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88CE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3EFA455A"/>
    <w:multiLevelType w:val="multilevel"/>
    <w:tmpl w:val="85B8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2C4BE8"/>
    <w:multiLevelType w:val="multilevel"/>
    <w:tmpl w:val="1228F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3495193"/>
    <w:multiLevelType w:val="multilevel"/>
    <w:tmpl w:val="8BF80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BB1F52"/>
    <w:multiLevelType w:val="hybridMultilevel"/>
    <w:tmpl w:val="C2BE746E"/>
    <w:lvl w:ilvl="0" w:tplc="6804E924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0">
    <w:nsid w:val="5AC742CB"/>
    <w:multiLevelType w:val="singleLevel"/>
    <w:tmpl w:val="4ED491C6"/>
    <w:lvl w:ilvl="0">
      <w:start w:val="4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1">
    <w:nsid w:val="64D178EA"/>
    <w:multiLevelType w:val="hybridMultilevel"/>
    <w:tmpl w:val="F35A656E"/>
    <w:lvl w:ilvl="0" w:tplc="DF30CA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16051C"/>
    <w:multiLevelType w:val="multilevel"/>
    <w:tmpl w:val="8432F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A20194B"/>
    <w:multiLevelType w:val="hybridMultilevel"/>
    <w:tmpl w:val="900A53E8"/>
    <w:lvl w:ilvl="0" w:tplc="671C0B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652DD9"/>
    <w:multiLevelType w:val="singleLevel"/>
    <w:tmpl w:val="2C6227FE"/>
    <w:lvl w:ilvl="0">
      <w:start w:val="1"/>
      <w:numFmt w:val="decimal"/>
      <w:lvlText w:val="%1)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14"/>
  </w:num>
  <w:num w:numId="9">
    <w:abstractNumId w:val="10"/>
  </w:num>
  <w:num w:numId="10">
    <w:abstractNumId w:val="11"/>
  </w:num>
  <w:num w:numId="11">
    <w:abstractNumId w:val="4"/>
  </w:num>
  <w:num w:numId="12">
    <w:abstractNumId w:val="12"/>
  </w:num>
  <w:num w:numId="13">
    <w:abstractNumId w:val="8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71E"/>
    <w:rsid w:val="00002BD6"/>
    <w:rsid w:val="00012C6A"/>
    <w:rsid w:val="0002338E"/>
    <w:rsid w:val="00032CDD"/>
    <w:rsid w:val="0004188B"/>
    <w:rsid w:val="00084327"/>
    <w:rsid w:val="000953C9"/>
    <w:rsid w:val="000C4660"/>
    <w:rsid w:val="000F6553"/>
    <w:rsid w:val="0011180F"/>
    <w:rsid w:val="00115C23"/>
    <w:rsid w:val="00140707"/>
    <w:rsid w:val="00145024"/>
    <w:rsid w:val="00146192"/>
    <w:rsid w:val="00184E78"/>
    <w:rsid w:val="00194472"/>
    <w:rsid w:val="001C77DA"/>
    <w:rsid w:val="001D5B3B"/>
    <w:rsid w:val="001E09D6"/>
    <w:rsid w:val="00211DC6"/>
    <w:rsid w:val="00213EBF"/>
    <w:rsid w:val="0024120C"/>
    <w:rsid w:val="00277DE5"/>
    <w:rsid w:val="002B51F5"/>
    <w:rsid w:val="002C5814"/>
    <w:rsid w:val="002F0334"/>
    <w:rsid w:val="002F4B14"/>
    <w:rsid w:val="002F6759"/>
    <w:rsid w:val="0031711D"/>
    <w:rsid w:val="003702A8"/>
    <w:rsid w:val="003775C2"/>
    <w:rsid w:val="0038314B"/>
    <w:rsid w:val="00396FB2"/>
    <w:rsid w:val="003A54AA"/>
    <w:rsid w:val="003E0AF6"/>
    <w:rsid w:val="0042685C"/>
    <w:rsid w:val="0045721B"/>
    <w:rsid w:val="00460E4B"/>
    <w:rsid w:val="00465BCE"/>
    <w:rsid w:val="00474C55"/>
    <w:rsid w:val="00482365"/>
    <w:rsid w:val="004B1EE6"/>
    <w:rsid w:val="004C52ED"/>
    <w:rsid w:val="004D2B82"/>
    <w:rsid w:val="004D6AC0"/>
    <w:rsid w:val="004F1F96"/>
    <w:rsid w:val="004F2BA2"/>
    <w:rsid w:val="00502611"/>
    <w:rsid w:val="005519FD"/>
    <w:rsid w:val="00560B9B"/>
    <w:rsid w:val="00561EBF"/>
    <w:rsid w:val="0057393B"/>
    <w:rsid w:val="00590A9B"/>
    <w:rsid w:val="005A1393"/>
    <w:rsid w:val="005A2612"/>
    <w:rsid w:val="005B13C0"/>
    <w:rsid w:val="005E40BE"/>
    <w:rsid w:val="005E6156"/>
    <w:rsid w:val="005F1326"/>
    <w:rsid w:val="005F29A0"/>
    <w:rsid w:val="005F36FD"/>
    <w:rsid w:val="0062262E"/>
    <w:rsid w:val="006351FE"/>
    <w:rsid w:val="006803EB"/>
    <w:rsid w:val="006E61FB"/>
    <w:rsid w:val="006E69CB"/>
    <w:rsid w:val="006E6E74"/>
    <w:rsid w:val="0070525F"/>
    <w:rsid w:val="00711256"/>
    <w:rsid w:val="00712D4F"/>
    <w:rsid w:val="00717A82"/>
    <w:rsid w:val="00726804"/>
    <w:rsid w:val="00752330"/>
    <w:rsid w:val="00774CAC"/>
    <w:rsid w:val="00780BCB"/>
    <w:rsid w:val="00790983"/>
    <w:rsid w:val="007C1A46"/>
    <w:rsid w:val="007C3B6C"/>
    <w:rsid w:val="007E3023"/>
    <w:rsid w:val="007E62F5"/>
    <w:rsid w:val="00802490"/>
    <w:rsid w:val="0082656C"/>
    <w:rsid w:val="00835551"/>
    <w:rsid w:val="00845234"/>
    <w:rsid w:val="008466F7"/>
    <w:rsid w:val="0086504A"/>
    <w:rsid w:val="008A1334"/>
    <w:rsid w:val="008E5F94"/>
    <w:rsid w:val="008E762D"/>
    <w:rsid w:val="0091518E"/>
    <w:rsid w:val="009315A5"/>
    <w:rsid w:val="009317F8"/>
    <w:rsid w:val="00936DA2"/>
    <w:rsid w:val="00945790"/>
    <w:rsid w:val="009549A1"/>
    <w:rsid w:val="0096679A"/>
    <w:rsid w:val="009A6924"/>
    <w:rsid w:val="009D7751"/>
    <w:rsid w:val="009E1360"/>
    <w:rsid w:val="009E3C86"/>
    <w:rsid w:val="009E3F98"/>
    <w:rsid w:val="00A05C7B"/>
    <w:rsid w:val="00A361B4"/>
    <w:rsid w:val="00A67193"/>
    <w:rsid w:val="00A71350"/>
    <w:rsid w:val="00AA579C"/>
    <w:rsid w:val="00AB3E74"/>
    <w:rsid w:val="00B01F8B"/>
    <w:rsid w:val="00B03902"/>
    <w:rsid w:val="00B06232"/>
    <w:rsid w:val="00B12B77"/>
    <w:rsid w:val="00B12DD7"/>
    <w:rsid w:val="00B2000D"/>
    <w:rsid w:val="00B23352"/>
    <w:rsid w:val="00B420F4"/>
    <w:rsid w:val="00B51CCE"/>
    <w:rsid w:val="00B90758"/>
    <w:rsid w:val="00BA176D"/>
    <w:rsid w:val="00BC0AE2"/>
    <w:rsid w:val="00C27CBB"/>
    <w:rsid w:val="00C3028B"/>
    <w:rsid w:val="00C86EA5"/>
    <w:rsid w:val="00C9362C"/>
    <w:rsid w:val="00CB19D3"/>
    <w:rsid w:val="00CD09FC"/>
    <w:rsid w:val="00CF28A9"/>
    <w:rsid w:val="00CF3083"/>
    <w:rsid w:val="00D44096"/>
    <w:rsid w:val="00D55E6A"/>
    <w:rsid w:val="00D735B3"/>
    <w:rsid w:val="00D81734"/>
    <w:rsid w:val="00D82339"/>
    <w:rsid w:val="00D86EB8"/>
    <w:rsid w:val="00D94041"/>
    <w:rsid w:val="00D9751B"/>
    <w:rsid w:val="00DB01E4"/>
    <w:rsid w:val="00DB4D22"/>
    <w:rsid w:val="00DC6209"/>
    <w:rsid w:val="00DE27F9"/>
    <w:rsid w:val="00E11D0C"/>
    <w:rsid w:val="00E1689E"/>
    <w:rsid w:val="00E22647"/>
    <w:rsid w:val="00E22986"/>
    <w:rsid w:val="00E62DCF"/>
    <w:rsid w:val="00E63E41"/>
    <w:rsid w:val="00E90B03"/>
    <w:rsid w:val="00E9188E"/>
    <w:rsid w:val="00EC0B59"/>
    <w:rsid w:val="00EC153B"/>
    <w:rsid w:val="00EC3994"/>
    <w:rsid w:val="00F34524"/>
    <w:rsid w:val="00F41971"/>
    <w:rsid w:val="00F6506A"/>
    <w:rsid w:val="00F66C89"/>
    <w:rsid w:val="00F8274C"/>
    <w:rsid w:val="00F9171E"/>
    <w:rsid w:val="00F96A81"/>
    <w:rsid w:val="00FD3C26"/>
    <w:rsid w:val="00FE4730"/>
    <w:rsid w:val="00FF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71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17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171E"/>
    <w:rPr>
      <w:rFonts w:ascii="Cambria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F9171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9171E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F9171E"/>
    <w:pPr>
      <w:ind w:left="720"/>
      <w:contextualSpacing/>
    </w:pPr>
  </w:style>
  <w:style w:type="character" w:customStyle="1" w:styleId="c0">
    <w:name w:val="c0"/>
    <w:basedOn w:val="DefaultParagraphFont"/>
    <w:uiPriority w:val="99"/>
    <w:rsid w:val="00F9171E"/>
    <w:rPr>
      <w:rFonts w:cs="Times New Roman"/>
    </w:rPr>
  </w:style>
  <w:style w:type="paragraph" w:customStyle="1" w:styleId="c2">
    <w:name w:val="c2"/>
    <w:basedOn w:val="Normal"/>
    <w:uiPriority w:val="99"/>
    <w:rsid w:val="00F9171E"/>
    <w:pPr>
      <w:spacing w:before="90" w:after="90"/>
    </w:pPr>
  </w:style>
  <w:style w:type="character" w:customStyle="1" w:styleId="apple-converted-space">
    <w:name w:val="apple-converted-space"/>
    <w:uiPriority w:val="99"/>
    <w:rsid w:val="00F9171E"/>
  </w:style>
  <w:style w:type="character" w:styleId="Emphasis">
    <w:name w:val="Emphasis"/>
    <w:basedOn w:val="DefaultParagraphFont"/>
    <w:uiPriority w:val="99"/>
    <w:qFormat/>
    <w:rsid w:val="008466F7"/>
    <w:rPr>
      <w:rFonts w:cs="Times New Roman"/>
      <w:i/>
      <w:iCs/>
    </w:rPr>
  </w:style>
  <w:style w:type="character" w:customStyle="1" w:styleId="c4">
    <w:name w:val="c4"/>
    <w:basedOn w:val="DefaultParagraphFont"/>
    <w:uiPriority w:val="99"/>
    <w:rsid w:val="00E62DCF"/>
    <w:rPr>
      <w:rFonts w:cs="Times New Roman"/>
    </w:rPr>
  </w:style>
  <w:style w:type="character" w:customStyle="1" w:styleId="c1">
    <w:name w:val="c1"/>
    <w:basedOn w:val="DefaultParagraphFont"/>
    <w:uiPriority w:val="99"/>
    <w:rsid w:val="009E1360"/>
    <w:rPr>
      <w:rFonts w:cs="Times New Roman"/>
    </w:rPr>
  </w:style>
  <w:style w:type="paragraph" w:customStyle="1" w:styleId="c3">
    <w:name w:val="c3"/>
    <w:basedOn w:val="Normal"/>
    <w:uiPriority w:val="99"/>
    <w:rsid w:val="00D817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3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55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5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5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5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55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5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5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5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644</TotalTime>
  <Pages>16</Pages>
  <Words>3692</Words>
  <Characters>21051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69</cp:revision>
  <dcterms:created xsi:type="dcterms:W3CDTF">2012-11-30T06:51:00Z</dcterms:created>
  <dcterms:modified xsi:type="dcterms:W3CDTF">2013-06-16T06:06:00Z</dcterms:modified>
</cp:coreProperties>
</file>