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12" w:rsidRPr="00D418E3" w:rsidRDefault="00B32812" w:rsidP="00EA1D4F">
      <w:pPr>
        <w:jc w:val="center"/>
        <w:rPr>
          <w:b/>
          <w:sz w:val="28"/>
          <w:szCs w:val="28"/>
        </w:rPr>
      </w:pPr>
      <w:r w:rsidRPr="00D418E3">
        <w:rPr>
          <w:b/>
          <w:sz w:val="28"/>
          <w:szCs w:val="28"/>
        </w:rPr>
        <w:t>Муниципальное бюджетное дошкольное образовательное учреждение комбинированного вида детский сад №7 «Сказка»</w:t>
      </w:r>
    </w:p>
    <w:p w:rsidR="00B32812" w:rsidRPr="00D418E3" w:rsidRDefault="00B32812" w:rsidP="00EA1D4F">
      <w:pPr>
        <w:rPr>
          <w:sz w:val="28"/>
          <w:szCs w:val="28"/>
        </w:rPr>
      </w:pPr>
    </w:p>
    <w:p w:rsidR="00B32812" w:rsidRPr="00D418E3" w:rsidRDefault="00B32812" w:rsidP="00EA1D4F">
      <w:pPr>
        <w:rPr>
          <w:sz w:val="28"/>
          <w:szCs w:val="28"/>
        </w:rPr>
      </w:pPr>
    </w:p>
    <w:p w:rsidR="00B32812" w:rsidRDefault="00B32812" w:rsidP="00EA1D4F"/>
    <w:p w:rsidR="00B32812" w:rsidRDefault="00B32812"/>
    <w:p w:rsidR="00B32812" w:rsidRDefault="00B32812"/>
    <w:p w:rsidR="00B32812" w:rsidRDefault="00B32812"/>
    <w:p w:rsidR="00B32812" w:rsidRDefault="00B32812"/>
    <w:p w:rsidR="00B32812" w:rsidRDefault="00B32812"/>
    <w:p w:rsidR="00B32812" w:rsidRDefault="00B32812"/>
    <w:p w:rsidR="00B32812" w:rsidRDefault="00B32812"/>
    <w:p w:rsidR="00B32812" w:rsidRDefault="00B32812"/>
    <w:p w:rsidR="00B32812" w:rsidRDefault="00B32812"/>
    <w:p w:rsidR="00B32812" w:rsidRDefault="00B32812"/>
    <w:p w:rsidR="00B32812" w:rsidRDefault="00B32812"/>
    <w:p w:rsidR="00B32812" w:rsidRDefault="00B32812"/>
    <w:p w:rsidR="00B32812" w:rsidRDefault="00B32812"/>
    <w:p w:rsidR="00B32812" w:rsidRDefault="00B32812"/>
    <w:p w:rsidR="00B32812" w:rsidRDefault="00B32812"/>
    <w:p w:rsidR="00B32812" w:rsidRPr="00EA1D4F" w:rsidRDefault="00B32812" w:rsidP="00EA1D4F">
      <w:pPr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 xml:space="preserve">     Опыт работы на тему: «Технология     </w:t>
      </w:r>
      <w:r w:rsidRPr="00EA1D4F">
        <w:rPr>
          <w:b/>
          <w:sz w:val="40"/>
          <w:szCs w:val="40"/>
          <w:lang w:eastAsia="en-US"/>
        </w:rPr>
        <w:t>психолого-педагогичес</w:t>
      </w:r>
      <w:r>
        <w:rPr>
          <w:b/>
          <w:sz w:val="40"/>
          <w:szCs w:val="40"/>
          <w:lang w:eastAsia="en-US"/>
        </w:rPr>
        <w:t>кого сопровождения процесса социализации детей в условиях дошкольного учреждения»</w:t>
      </w:r>
    </w:p>
    <w:p w:rsidR="00B32812" w:rsidRPr="00EA1D4F" w:rsidRDefault="00B32812" w:rsidP="00EA1D4F">
      <w:pPr>
        <w:ind w:firstLine="149"/>
        <w:jc w:val="center"/>
        <w:rPr>
          <w:sz w:val="40"/>
          <w:szCs w:val="40"/>
          <w:lang w:eastAsia="en-US"/>
        </w:rPr>
      </w:pPr>
    </w:p>
    <w:p w:rsidR="00B32812" w:rsidRPr="00EA1D4F" w:rsidRDefault="00B32812" w:rsidP="00EA1D4F">
      <w:pPr>
        <w:ind w:left="360"/>
        <w:jc w:val="both"/>
        <w:rPr>
          <w:b/>
          <w:sz w:val="28"/>
          <w:szCs w:val="28"/>
        </w:rPr>
      </w:pPr>
    </w:p>
    <w:p w:rsidR="00B32812" w:rsidRPr="00EA1D4F" w:rsidRDefault="00B32812" w:rsidP="00EA1D4F">
      <w:pPr>
        <w:ind w:left="360"/>
        <w:jc w:val="both"/>
        <w:rPr>
          <w:b/>
          <w:sz w:val="28"/>
          <w:szCs w:val="28"/>
        </w:rPr>
      </w:pPr>
    </w:p>
    <w:p w:rsidR="00B32812" w:rsidRPr="00EA1D4F" w:rsidRDefault="00B32812" w:rsidP="00EA1D4F">
      <w:pPr>
        <w:ind w:left="360"/>
        <w:jc w:val="both"/>
        <w:rPr>
          <w:b/>
          <w:sz w:val="28"/>
          <w:szCs w:val="28"/>
        </w:rPr>
      </w:pPr>
    </w:p>
    <w:p w:rsidR="00B32812" w:rsidRDefault="00B32812" w:rsidP="00EA1D4F">
      <w:pPr>
        <w:ind w:left="3900"/>
        <w:jc w:val="both"/>
        <w:rPr>
          <w:b/>
          <w:sz w:val="28"/>
          <w:szCs w:val="28"/>
        </w:rPr>
      </w:pPr>
    </w:p>
    <w:p w:rsidR="00B32812" w:rsidRPr="00EA1D4F" w:rsidRDefault="00B32812" w:rsidP="00EA1D4F">
      <w:pPr>
        <w:ind w:left="3900"/>
        <w:jc w:val="both"/>
        <w:rPr>
          <w:b/>
          <w:sz w:val="28"/>
          <w:szCs w:val="28"/>
        </w:rPr>
      </w:pPr>
      <w:r w:rsidRPr="00EA1D4F">
        <w:rPr>
          <w:b/>
          <w:sz w:val="28"/>
          <w:szCs w:val="28"/>
        </w:rPr>
        <w:t xml:space="preserve">Автор: </w:t>
      </w:r>
      <w:r w:rsidRPr="00EA1D4F">
        <w:rPr>
          <w:b/>
          <w:sz w:val="28"/>
          <w:szCs w:val="28"/>
        </w:rPr>
        <w:tab/>
      </w:r>
      <w:r>
        <w:rPr>
          <w:b/>
          <w:sz w:val="28"/>
          <w:szCs w:val="28"/>
        </w:rPr>
        <w:t>Курилова Ольга Анатольевна,</w:t>
      </w:r>
    </w:p>
    <w:p w:rsidR="00B32812" w:rsidRPr="00EA1D4F" w:rsidRDefault="00B32812" w:rsidP="00EA1D4F">
      <w:pPr>
        <w:ind w:left="3900"/>
        <w:jc w:val="both"/>
        <w:rPr>
          <w:b/>
          <w:sz w:val="28"/>
          <w:szCs w:val="28"/>
        </w:rPr>
      </w:pPr>
      <w:r w:rsidRPr="00EA1D4F">
        <w:rPr>
          <w:b/>
          <w:sz w:val="28"/>
          <w:szCs w:val="28"/>
        </w:rPr>
        <w:tab/>
      </w:r>
      <w:r w:rsidRPr="00EA1D4F">
        <w:rPr>
          <w:b/>
          <w:sz w:val="28"/>
          <w:szCs w:val="28"/>
        </w:rPr>
        <w:tab/>
        <w:t>педагог-психолог</w:t>
      </w:r>
      <w:r>
        <w:rPr>
          <w:b/>
          <w:sz w:val="28"/>
          <w:szCs w:val="28"/>
        </w:rPr>
        <w:t xml:space="preserve"> </w:t>
      </w:r>
      <w:r w:rsidRPr="00EA1D4F">
        <w:rPr>
          <w:b/>
          <w:sz w:val="28"/>
          <w:szCs w:val="28"/>
        </w:rPr>
        <w:t>МБ</w:t>
      </w:r>
      <w:r>
        <w:rPr>
          <w:b/>
          <w:sz w:val="28"/>
          <w:szCs w:val="28"/>
        </w:rPr>
        <w:t>ДОУ №7</w:t>
      </w:r>
      <w:r w:rsidRPr="00EA1D4F">
        <w:rPr>
          <w:b/>
          <w:sz w:val="28"/>
          <w:szCs w:val="28"/>
        </w:rPr>
        <w:tab/>
      </w:r>
    </w:p>
    <w:p w:rsidR="00B32812" w:rsidRPr="00EA1D4F" w:rsidRDefault="00B32812" w:rsidP="00EA1D4F">
      <w:pPr>
        <w:ind w:left="360"/>
        <w:jc w:val="both"/>
        <w:rPr>
          <w:b/>
          <w:sz w:val="28"/>
          <w:szCs w:val="28"/>
        </w:rPr>
      </w:pPr>
    </w:p>
    <w:p w:rsidR="00B32812" w:rsidRPr="00EA1D4F" w:rsidRDefault="00B32812" w:rsidP="00EA1D4F">
      <w:pPr>
        <w:ind w:left="360"/>
        <w:jc w:val="both"/>
        <w:rPr>
          <w:b/>
          <w:sz w:val="28"/>
          <w:szCs w:val="28"/>
        </w:rPr>
      </w:pPr>
    </w:p>
    <w:p w:rsidR="00B32812" w:rsidRPr="00EA1D4F" w:rsidRDefault="00B32812" w:rsidP="00EA1D4F">
      <w:pPr>
        <w:ind w:left="360"/>
        <w:jc w:val="both"/>
        <w:rPr>
          <w:b/>
          <w:sz w:val="28"/>
          <w:szCs w:val="28"/>
        </w:rPr>
      </w:pPr>
    </w:p>
    <w:p w:rsidR="00B32812" w:rsidRPr="00EA1D4F" w:rsidRDefault="00B32812" w:rsidP="00EA1D4F">
      <w:pPr>
        <w:ind w:left="360"/>
        <w:jc w:val="both"/>
        <w:rPr>
          <w:b/>
          <w:sz w:val="28"/>
          <w:szCs w:val="28"/>
        </w:rPr>
      </w:pPr>
    </w:p>
    <w:p w:rsidR="00B32812" w:rsidRPr="00EA1D4F" w:rsidRDefault="00B32812" w:rsidP="00EA1D4F">
      <w:pPr>
        <w:ind w:left="360"/>
        <w:jc w:val="both"/>
        <w:rPr>
          <w:b/>
          <w:sz w:val="28"/>
          <w:szCs w:val="28"/>
        </w:rPr>
      </w:pPr>
    </w:p>
    <w:p w:rsidR="00B32812" w:rsidRPr="00EA1D4F" w:rsidRDefault="00B32812" w:rsidP="00EA1D4F">
      <w:pPr>
        <w:ind w:left="360"/>
        <w:jc w:val="both"/>
        <w:rPr>
          <w:b/>
          <w:sz w:val="28"/>
          <w:szCs w:val="28"/>
        </w:rPr>
      </w:pPr>
    </w:p>
    <w:p w:rsidR="00B32812" w:rsidRPr="00EA1D4F" w:rsidRDefault="00B32812" w:rsidP="00EA1D4F">
      <w:pPr>
        <w:ind w:left="360"/>
        <w:jc w:val="both"/>
        <w:rPr>
          <w:b/>
          <w:sz w:val="28"/>
          <w:szCs w:val="28"/>
        </w:rPr>
      </w:pPr>
    </w:p>
    <w:p w:rsidR="00B32812" w:rsidRPr="00EA1D4F" w:rsidRDefault="00B32812" w:rsidP="00EA1D4F">
      <w:pPr>
        <w:ind w:left="360"/>
        <w:jc w:val="both"/>
        <w:rPr>
          <w:b/>
          <w:sz w:val="28"/>
          <w:szCs w:val="28"/>
        </w:rPr>
      </w:pPr>
    </w:p>
    <w:p w:rsidR="00B32812" w:rsidRPr="00EA1D4F" w:rsidRDefault="00B32812" w:rsidP="00EA1D4F">
      <w:pPr>
        <w:ind w:left="360"/>
        <w:jc w:val="both"/>
        <w:rPr>
          <w:b/>
          <w:sz w:val="28"/>
          <w:szCs w:val="28"/>
        </w:rPr>
      </w:pPr>
    </w:p>
    <w:p w:rsidR="00B32812" w:rsidRPr="00EA1D4F" w:rsidRDefault="00B32812" w:rsidP="00EA1D4F">
      <w:pPr>
        <w:ind w:left="360"/>
        <w:jc w:val="both"/>
        <w:rPr>
          <w:b/>
          <w:sz w:val="28"/>
          <w:szCs w:val="28"/>
        </w:rPr>
      </w:pPr>
    </w:p>
    <w:p w:rsidR="00B32812" w:rsidRPr="00EA1D4F" w:rsidRDefault="00B32812" w:rsidP="00EA1D4F">
      <w:pPr>
        <w:ind w:left="360"/>
        <w:jc w:val="both"/>
        <w:rPr>
          <w:b/>
          <w:sz w:val="28"/>
          <w:szCs w:val="28"/>
        </w:rPr>
      </w:pPr>
    </w:p>
    <w:p w:rsidR="00B32812" w:rsidRPr="00EA1D4F" w:rsidRDefault="00B32812" w:rsidP="00EA1D4F">
      <w:pPr>
        <w:ind w:left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Мостовской</w:t>
      </w:r>
      <w:r w:rsidRPr="00EA1D4F">
        <w:rPr>
          <w:b/>
          <w:sz w:val="28"/>
          <w:szCs w:val="28"/>
        </w:rPr>
        <w:t>,</w:t>
      </w:r>
    </w:p>
    <w:p w:rsidR="00B32812" w:rsidRPr="00EA1D4F" w:rsidRDefault="00B32812" w:rsidP="00EA1D4F">
      <w:pPr>
        <w:ind w:left="100"/>
        <w:jc w:val="center"/>
        <w:rPr>
          <w:b/>
          <w:sz w:val="28"/>
          <w:szCs w:val="28"/>
        </w:rPr>
      </w:pPr>
      <w:r w:rsidRPr="00EA1D4F">
        <w:rPr>
          <w:b/>
          <w:sz w:val="28"/>
          <w:szCs w:val="28"/>
        </w:rPr>
        <w:t>2013г.</w:t>
      </w:r>
    </w:p>
    <w:p w:rsidR="00B32812" w:rsidRDefault="00B32812" w:rsidP="007B377D">
      <w:pPr>
        <w:jc w:val="both"/>
        <w:rPr>
          <w:b/>
          <w:sz w:val="28"/>
          <w:szCs w:val="28"/>
        </w:rPr>
      </w:pPr>
      <w:r w:rsidRPr="00EA1D4F">
        <w:rPr>
          <w:b/>
          <w:sz w:val="28"/>
          <w:szCs w:val="28"/>
        </w:rPr>
        <w:br w:type="page"/>
      </w:r>
    </w:p>
    <w:p w:rsidR="00B32812" w:rsidRPr="007B377D" w:rsidRDefault="00B32812" w:rsidP="007B377D">
      <w:pPr>
        <w:ind w:left="225"/>
        <w:jc w:val="both"/>
        <w:rPr>
          <w:b/>
          <w:sz w:val="28"/>
          <w:szCs w:val="28"/>
        </w:rPr>
      </w:pPr>
    </w:p>
    <w:p w:rsidR="00B32812" w:rsidRDefault="00B32812" w:rsidP="007B37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7B377D">
        <w:rPr>
          <w:b/>
          <w:sz w:val="28"/>
          <w:szCs w:val="28"/>
        </w:rPr>
        <w:t>. Актуальность педагогического опыта.</w:t>
      </w:r>
    </w:p>
    <w:p w:rsidR="00B32812" w:rsidRDefault="00B32812" w:rsidP="007B377D">
      <w:pPr>
        <w:jc w:val="both"/>
        <w:rPr>
          <w:b/>
          <w:sz w:val="28"/>
          <w:szCs w:val="28"/>
        </w:rPr>
      </w:pPr>
    </w:p>
    <w:p w:rsidR="00B32812" w:rsidRPr="007B377D" w:rsidRDefault="00B32812" w:rsidP="00EE5B79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Представляемый опыт посвящен</w:t>
      </w:r>
      <w:r w:rsidRPr="007B377D">
        <w:rPr>
          <w:sz w:val="28"/>
          <w:szCs w:val="28"/>
        </w:rPr>
        <w:t xml:space="preserve"> проблеме психолого-педагогического сопровождения </w:t>
      </w:r>
      <w:r>
        <w:rPr>
          <w:sz w:val="28"/>
          <w:szCs w:val="28"/>
        </w:rPr>
        <w:t>процесса социализации дошкольников.</w:t>
      </w:r>
    </w:p>
    <w:p w:rsidR="00B32812" w:rsidRPr="00EE5B79" w:rsidRDefault="00B32812" w:rsidP="00EE5B79">
      <w:pPr>
        <w:ind w:left="225"/>
        <w:jc w:val="both"/>
        <w:rPr>
          <w:sz w:val="28"/>
          <w:szCs w:val="28"/>
        </w:rPr>
      </w:pPr>
      <w:r w:rsidRPr="007B377D">
        <w:rPr>
          <w:b/>
          <w:sz w:val="28"/>
          <w:szCs w:val="28"/>
        </w:rPr>
        <w:tab/>
      </w:r>
      <w:r w:rsidRPr="0042292E">
        <w:rPr>
          <w:color w:val="000000"/>
          <w:sz w:val="28"/>
          <w:szCs w:val="28"/>
        </w:rPr>
        <w:t>Человек – с</w:t>
      </w:r>
      <w:r>
        <w:rPr>
          <w:color w:val="000000"/>
          <w:sz w:val="28"/>
          <w:szCs w:val="28"/>
        </w:rPr>
        <w:t>ущество социальное, его развитие</w:t>
      </w:r>
      <w:r w:rsidRPr="0042292E">
        <w:rPr>
          <w:color w:val="000000"/>
          <w:sz w:val="28"/>
          <w:szCs w:val="28"/>
        </w:rPr>
        <w:t xml:space="preserve"> зависит не только от биологических, а, прежде всего, от социальных законов. Поэтому он формируется только при наличии общественных условий жизни.</w:t>
      </w:r>
    </w:p>
    <w:p w:rsidR="00B32812" w:rsidRPr="005B29DF" w:rsidRDefault="00B32812" w:rsidP="00D418E3">
      <w:pPr>
        <w:pStyle w:val="NormalWeb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29DF">
        <w:rPr>
          <w:color w:val="000000"/>
          <w:sz w:val="28"/>
          <w:szCs w:val="28"/>
        </w:rPr>
        <w:t>В процессе взаимодействия с другими людьми он получает определенный социальный опыт, который, будучи субъективно усвоенным, становится неотъемлемой частью его личности.</w:t>
      </w:r>
    </w:p>
    <w:p w:rsidR="00B32812" w:rsidRPr="005B29DF" w:rsidRDefault="00B32812" w:rsidP="00D418E3">
      <w:pPr>
        <w:pStyle w:val="NormalWeb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29DF">
        <w:rPr>
          <w:color w:val="000000"/>
          <w:sz w:val="28"/>
          <w:szCs w:val="28"/>
        </w:rPr>
        <w:t xml:space="preserve">  Личность развивается и совершенствуется под влиянием других людей, приспосабливается к выполнению в обществе конкретных обязанностей, несёт за своё поведение, действия и поступки определённую ответственность. Этот процесс получил название социализации, основным содержанием которого является передача обществом социально-исторического опыта, культуры, правил и норм поведения, ценностных ориентаций, кроме того, усвоение их индивидом.</w:t>
      </w:r>
    </w:p>
    <w:p w:rsidR="00B32812" w:rsidRPr="005B29DF" w:rsidRDefault="00B32812" w:rsidP="00D418E3">
      <w:pPr>
        <w:pStyle w:val="NormalWeb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29DF">
        <w:rPr>
          <w:color w:val="000000"/>
          <w:sz w:val="28"/>
          <w:szCs w:val="28"/>
        </w:rPr>
        <w:t xml:space="preserve"> В настоящее время, когда научно-технический прогресс достиг высокого уровня развития, обществу необходим активный человек с высокоразвитым творческим потенциалом, способный к быстрому принятию решений, гармонично взаимодействующий с окружающими, конструктивно решающий возникающие проблемы.</w:t>
      </w:r>
    </w:p>
    <w:p w:rsidR="00B32812" w:rsidRPr="005B29DF" w:rsidRDefault="00B32812" w:rsidP="00D418E3">
      <w:pPr>
        <w:pStyle w:val="NormalWeb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29DF">
        <w:rPr>
          <w:sz w:val="28"/>
          <w:szCs w:val="28"/>
        </w:rPr>
        <w:t xml:space="preserve"> Проблема социализации не нова, однако до сих пор остается одной из актуальных в силу трансформации определенных ценностных ориентаций и в процессе развития общества, и в процессе воспитания ребенка. Детство как особая культурная реальность с точки зрения социального статуса важно тем, что именно на этот период приходится основной этап социализации человека – период закладывания базиса личности, основ человеческой культуры. С другой стороны, процесс социализации в дошкольном возрасте характеризуется определенной социальной незрелостью ребенка (несформированность устойчивых социальных установок, достаточного объема социального опыта и др.), что осложняет процесс его социальной адаптации, не позволяет ребенку быть эффективным во всех проблемных ситуациях.</w:t>
      </w:r>
      <w:r w:rsidRPr="005B29DF">
        <w:rPr>
          <w:color w:val="000000"/>
          <w:sz w:val="28"/>
          <w:szCs w:val="28"/>
        </w:rPr>
        <w:t xml:space="preserve"> С первых дней своего существования человек окружен другими людьми. С самого начала своей жизни он включен в социальное взаимодействие. Первый опыт общения человек приобретает еще до того, как научится говорить.</w:t>
      </w:r>
    </w:p>
    <w:p w:rsidR="00B32812" w:rsidRDefault="00B32812" w:rsidP="00D418E3">
      <w:pPr>
        <w:widowControl w:val="0"/>
        <w:autoSpaceDE w:val="0"/>
        <w:autoSpaceDN w:val="0"/>
        <w:adjustRightInd w:val="0"/>
        <w:ind w:left="139" w:firstLine="298"/>
        <w:jc w:val="both"/>
        <w:rPr>
          <w:sz w:val="28"/>
          <w:szCs w:val="28"/>
        </w:rPr>
      </w:pPr>
      <w:r w:rsidRPr="005B29DF">
        <w:rPr>
          <w:sz w:val="28"/>
          <w:szCs w:val="28"/>
        </w:rPr>
        <w:t>Эти особенности ребенка – дошкольника особенно ярко проявляются при поступлении в школу, когда меняется</w:t>
      </w:r>
      <w:r w:rsidRPr="00AF27AB">
        <w:rPr>
          <w:sz w:val="28"/>
          <w:szCs w:val="28"/>
        </w:rPr>
        <w:t xml:space="preserve"> социальный статус ребенка, возникают новые социальные отношения. Если в дошкольном возрасте не созданы условия для полноценной социализации, отсутствует целенаправленное социальное развитие, велика вероятность проявления у ребенка социальной дезадаптации.</w:t>
      </w:r>
    </w:p>
    <w:p w:rsidR="00B32812" w:rsidRPr="002437DB" w:rsidRDefault="00B32812" w:rsidP="00A31161">
      <w:pPr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</w:rPr>
        <w:t xml:space="preserve">      </w:t>
      </w:r>
      <w:r w:rsidRPr="00CE39A7">
        <w:rPr>
          <w:sz w:val="28"/>
          <w:szCs w:val="28"/>
        </w:rPr>
        <w:t>Модернизация системы российского образования выдвинуло на первый план задачи укрепления позиций личностно ориентированной педагогики, предполагающей создание благоприятн</w:t>
      </w:r>
      <w:r>
        <w:rPr>
          <w:sz w:val="28"/>
          <w:szCs w:val="28"/>
        </w:rPr>
        <w:t xml:space="preserve">ых условий для </w:t>
      </w:r>
      <w:r w:rsidRPr="00CE39A7">
        <w:rPr>
          <w:sz w:val="28"/>
          <w:szCs w:val="28"/>
        </w:rPr>
        <w:t>развития каждого ребенка. Одной из функций современного образования является</w:t>
      </w:r>
      <w:r>
        <w:rPr>
          <w:sz w:val="28"/>
          <w:szCs w:val="28"/>
        </w:rPr>
        <w:t xml:space="preserve"> формирование у детей готовности к вхождению в социум. </w:t>
      </w:r>
      <w:r w:rsidRPr="00CE39A7">
        <w:rPr>
          <w:spacing w:val="-1"/>
          <w:sz w:val="28"/>
          <w:szCs w:val="28"/>
        </w:rPr>
        <w:t xml:space="preserve">Такую возможность необходимо предусмотреть по отношению к каждому ребенку, но при </w:t>
      </w:r>
      <w:r w:rsidRPr="00CE39A7">
        <w:rPr>
          <w:sz w:val="28"/>
          <w:szCs w:val="28"/>
        </w:rPr>
        <w:t xml:space="preserve">этом учесть индивидуальные особенности разных </w:t>
      </w:r>
      <w:r w:rsidRPr="00A31161">
        <w:rPr>
          <w:sz w:val="28"/>
          <w:szCs w:val="28"/>
        </w:rPr>
        <w:t>групп детей.</w:t>
      </w:r>
    </w:p>
    <w:p w:rsidR="00B32812" w:rsidRPr="00A31161" w:rsidRDefault="00B32812" w:rsidP="00A3116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Pr="00A31161">
        <w:rPr>
          <w:sz w:val="28"/>
          <w:szCs w:val="28"/>
          <w:lang w:eastAsia="en-US"/>
        </w:rPr>
        <w:t xml:space="preserve"> Современное общество требует инициативных молодых людей, способных найти "себя" и своё место в жизни, восстановить русскую духовную культуру, нравственно стойких, социально адаптированных, способных к саморазвитию и непрерывному самосовершенствованию. Основные структуры личности закладываются в первые годы </w:t>
      </w:r>
    </w:p>
    <w:p w:rsidR="00B32812" w:rsidRDefault="00B32812" w:rsidP="004340D8">
      <w:pPr>
        <w:spacing w:after="200"/>
        <w:rPr>
          <w:sz w:val="28"/>
          <w:szCs w:val="28"/>
          <w:lang w:eastAsia="en-US"/>
        </w:rPr>
      </w:pPr>
      <w:r w:rsidRPr="00A31161">
        <w:rPr>
          <w:sz w:val="28"/>
          <w:szCs w:val="28"/>
          <w:lang w:eastAsia="en-US"/>
        </w:rPr>
        <w:t>жизни, а значит, на семью и дошкольные учреждения возлагается особая ответственность по воспитанию таких качеств у подрастающего поколения.</w:t>
      </w:r>
      <w:r>
        <w:rPr>
          <w:sz w:val="28"/>
          <w:szCs w:val="28"/>
          <w:lang w:eastAsia="en-US"/>
        </w:rPr>
        <w:t xml:space="preserve"> </w:t>
      </w:r>
      <w:r w:rsidRPr="00A31161">
        <w:rPr>
          <w:sz w:val="28"/>
          <w:szCs w:val="28"/>
          <w:lang w:eastAsia="en-US"/>
        </w:rPr>
        <w:t>В связи с этим проблема социально-личностного развития - развитие ребёнка во взаимодействии с окружающим его миром - становится особо актуальной на данном современном этапе.</w:t>
      </w:r>
    </w:p>
    <w:p w:rsidR="00B32812" w:rsidRDefault="00B32812" w:rsidP="00A31161">
      <w:pPr>
        <w:spacing w:after="20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Pr="00A31161">
        <w:rPr>
          <w:sz w:val="28"/>
          <w:szCs w:val="28"/>
          <w:lang w:eastAsia="en-US"/>
        </w:rPr>
        <w:t xml:space="preserve">Данный факт находит своё отражение в основных федеральных документах, </w:t>
      </w:r>
      <w:r w:rsidRPr="0066415F">
        <w:rPr>
          <w:sz w:val="28"/>
          <w:szCs w:val="28"/>
          <w:lang w:eastAsia="en-US"/>
        </w:rPr>
        <w:t>определяющих деятельность органов управления и учреждений образования. Так статьи 9 и 14 Закона РФ "Об образовании" устанавливают общие требования к программам и содержанию образования, которое в первую очередь должно ориентироваться на адаптацию личности к жизни в обществе, на обеспечение самоопределения личности и создание условий для её самореализации.</w:t>
      </w:r>
    </w:p>
    <w:p w:rsidR="00B32812" w:rsidRDefault="00B32812" w:rsidP="00A31161">
      <w:pPr>
        <w:spacing w:after="20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Pr="0066415F">
        <w:rPr>
          <w:sz w:val="28"/>
          <w:szCs w:val="28"/>
          <w:lang w:eastAsia="en-US"/>
        </w:rPr>
        <w:t>Концепция модернизации россий</w:t>
      </w:r>
      <w:r>
        <w:rPr>
          <w:sz w:val="28"/>
          <w:szCs w:val="28"/>
          <w:lang w:eastAsia="en-US"/>
        </w:rPr>
        <w:t xml:space="preserve">ского Концепция модернизации российского образования подчеркивает: </w:t>
      </w:r>
      <w:r w:rsidRPr="0066415F">
        <w:rPr>
          <w:sz w:val="28"/>
          <w:szCs w:val="28"/>
          <w:lang w:eastAsia="en-US"/>
        </w:rPr>
        <w:t>"Важнейшие задачи воспитания - формирование духовности и культуры, инициативности, самостоятельности, толерантности, способности к успешной социализации в обществе".</w:t>
      </w:r>
    </w:p>
    <w:p w:rsidR="00B32812" w:rsidRPr="0066415F" w:rsidRDefault="00B32812" w:rsidP="00A31161">
      <w:pPr>
        <w:spacing w:after="20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Pr="0066415F">
        <w:rPr>
          <w:sz w:val="28"/>
          <w:szCs w:val="28"/>
          <w:lang w:eastAsia="en-US"/>
        </w:rPr>
        <w:t xml:space="preserve">Проект государственного стандарта дошкольного образования, дифференцируя содержание программ, реализуемых в ДОУ, выделяет несколько направлений, среди которых важное место отводится социально-личностному, включающему в себя задачи развития положительного отношения ребёнка к себе, </w:t>
      </w:r>
      <w:r>
        <w:rPr>
          <w:sz w:val="28"/>
          <w:szCs w:val="28"/>
          <w:lang w:eastAsia="en-US"/>
        </w:rPr>
        <w:t xml:space="preserve">другим людям, окружающему миру, </w:t>
      </w:r>
      <w:r w:rsidRPr="0066415F">
        <w:rPr>
          <w:sz w:val="28"/>
          <w:szCs w:val="28"/>
          <w:lang w:eastAsia="en-US"/>
        </w:rPr>
        <w:t>коммуникативной и социальной компетентности детей.</w:t>
      </w:r>
    </w:p>
    <w:p w:rsidR="00B32812" w:rsidRDefault="00B32812" w:rsidP="002437DB">
      <w:pPr>
        <w:spacing w:after="20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Pr="0066415F">
        <w:rPr>
          <w:sz w:val="28"/>
          <w:szCs w:val="28"/>
          <w:lang w:eastAsia="en-US"/>
        </w:rPr>
        <w:t>Таким образом, являясь приоритетным, социально-личностное развитие детей выводится сегодня в ранг стратегических направлений обновления российского образования, в том числе дошкольного, и непосредственно связано не только с педагогикой, но и психологией, изучающей влияние социальной среды на развитие личности ребёнка.</w:t>
      </w:r>
    </w:p>
    <w:p w:rsidR="00B32812" w:rsidRPr="002437DB" w:rsidRDefault="00B32812" w:rsidP="002437DB">
      <w:pPr>
        <w:spacing w:after="20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</w:rPr>
        <w:t>Таким образом, актуальность опыта</w:t>
      </w:r>
      <w:r w:rsidRPr="00CE39A7">
        <w:rPr>
          <w:sz w:val="28"/>
          <w:szCs w:val="28"/>
        </w:rPr>
        <w:t xml:space="preserve"> обусловлена: </w:t>
      </w:r>
    </w:p>
    <w:p w:rsidR="00B32812" w:rsidRPr="00CE39A7" w:rsidRDefault="00B32812" w:rsidP="00DF6FD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39A7">
        <w:rPr>
          <w:sz w:val="28"/>
          <w:szCs w:val="28"/>
        </w:rPr>
        <w:t>1) Необходимостью  разработки  техно</w:t>
      </w:r>
      <w:r>
        <w:rPr>
          <w:sz w:val="28"/>
          <w:szCs w:val="28"/>
        </w:rPr>
        <w:t>логии  психолого-педагогического сопровождения проблемы социализации дошкольников в условиях дошкольного учреждения</w:t>
      </w:r>
      <w:r w:rsidRPr="00CE39A7">
        <w:rPr>
          <w:sz w:val="28"/>
          <w:szCs w:val="28"/>
        </w:rPr>
        <w:t>;</w:t>
      </w:r>
    </w:p>
    <w:p w:rsidR="00B32812" w:rsidRDefault="00B32812" w:rsidP="001F5D4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CE39A7">
        <w:rPr>
          <w:sz w:val="28"/>
          <w:szCs w:val="28"/>
        </w:rPr>
        <w:t>2) Существующим противоречием межд</w:t>
      </w:r>
      <w:r>
        <w:rPr>
          <w:sz w:val="28"/>
          <w:szCs w:val="28"/>
        </w:rPr>
        <w:t xml:space="preserve">у теоретической идеей социализации ребенка </w:t>
      </w:r>
      <w:r w:rsidRPr="00CE39A7">
        <w:rPr>
          <w:sz w:val="28"/>
          <w:szCs w:val="28"/>
        </w:rPr>
        <w:t>и потребностью практики в моделях реализации этой идеи в кон</w:t>
      </w:r>
      <w:r>
        <w:rPr>
          <w:sz w:val="28"/>
          <w:szCs w:val="28"/>
        </w:rPr>
        <w:t>кретных педагогических системах.</w:t>
      </w:r>
    </w:p>
    <w:p w:rsidR="00B32812" w:rsidRDefault="00B32812" w:rsidP="001F5D4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</w:p>
    <w:p w:rsidR="00B32812" w:rsidRDefault="00B32812" w:rsidP="001F5D4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</w:p>
    <w:p w:rsidR="00B32812" w:rsidRDefault="00B32812" w:rsidP="001F5D4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</w:p>
    <w:p w:rsidR="00B32812" w:rsidRDefault="00B32812" w:rsidP="001F5D4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</w:p>
    <w:p w:rsidR="00B32812" w:rsidRDefault="00B32812" w:rsidP="001F5D4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</w:p>
    <w:p w:rsidR="00B32812" w:rsidRDefault="00B32812" w:rsidP="001F5D4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</w:p>
    <w:p w:rsidR="00B32812" w:rsidRDefault="00B32812" w:rsidP="001F5D4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</w:p>
    <w:p w:rsidR="00B32812" w:rsidRDefault="00B32812" w:rsidP="001F5D4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</w:p>
    <w:p w:rsidR="00B32812" w:rsidRDefault="00B32812" w:rsidP="001F5D4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</w:p>
    <w:p w:rsidR="00B32812" w:rsidRDefault="00B32812" w:rsidP="001F5D4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</w:p>
    <w:p w:rsidR="00B32812" w:rsidRDefault="00B32812" w:rsidP="001F5D4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</w:p>
    <w:p w:rsidR="00B32812" w:rsidRDefault="00B32812" w:rsidP="001F5D4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</w:p>
    <w:p w:rsidR="00B32812" w:rsidRDefault="00B32812" w:rsidP="001F5D4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</w:p>
    <w:p w:rsidR="00B32812" w:rsidRDefault="00B32812" w:rsidP="001F5D4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</w:p>
    <w:p w:rsidR="00B32812" w:rsidRDefault="00B32812" w:rsidP="001F5D4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</w:p>
    <w:p w:rsidR="00B32812" w:rsidRDefault="00B32812" w:rsidP="001F5D4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</w:p>
    <w:p w:rsidR="00B32812" w:rsidRDefault="00B32812" w:rsidP="001F5D4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</w:p>
    <w:p w:rsidR="00B32812" w:rsidRDefault="00B32812" w:rsidP="001F5D4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</w:p>
    <w:p w:rsidR="00B32812" w:rsidRDefault="00B32812" w:rsidP="001F5D4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</w:p>
    <w:p w:rsidR="00B32812" w:rsidRDefault="00B32812" w:rsidP="001F5D4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</w:p>
    <w:p w:rsidR="00B32812" w:rsidRDefault="00B32812" w:rsidP="001F5D4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</w:p>
    <w:p w:rsidR="00B32812" w:rsidRDefault="00B32812" w:rsidP="001F5D4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</w:p>
    <w:p w:rsidR="00B32812" w:rsidRDefault="00B32812" w:rsidP="001F5D4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</w:p>
    <w:p w:rsidR="00B32812" w:rsidRDefault="00B32812" w:rsidP="001F5D4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</w:p>
    <w:p w:rsidR="00B32812" w:rsidRDefault="00B32812" w:rsidP="001F5D4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</w:p>
    <w:p w:rsidR="00B32812" w:rsidRDefault="00B32812" w:rsidP="001F5D4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</w:p>
    <w:p w:rsidR="00B32812" w:rsidRDefault="00B32812" w:rsidP="001F5D4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</w:p>
    <w:p w:rsidR="00B32812" w:rsidRDefault="00B32812" w:rsidP="001F5D4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</w:p>
    <w:p w:rsidR="00B32812" w:rsidRDefault="00B32812" w:rsidP="001F5D4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</w:p>
    <w:p w:rsidR="00B32812" w:rsidRDefault="00B32812" w:rsidP="001F5D4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</w:p>
    <w:p w:rsidR="00B32812" w:rsidRDefault="00B32812" w:rsidP="001F5D4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</w:p>
    <w:p w:rsidR="00B32812" w:rsidRDefault="00B32812" w:rsidP="001F5D4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</w:p>
    <w:p w:rsidR="00B32812" w:rsidRDefault="00B32812" w:rsidP="001F5D4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</w:p>
    <w:p w:rsidR="00B32812" w:rsidRDefault="00B32812" w:rsidP="001F5D4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</w:p>
    <w:p w:rsidR="00B32812" w:rsidRDefault="00B32812" w:rsidP="001F5D4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</w:p>
    <w:p w:rsidR="00B32812" w:rsidRDefault="00B32812" w:rsidP="001F5D4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b/>
          <w:sz w:val="28"/>
          <w:szCs w:val="28"/>
        </w:rPr>
      </w:pPr>
    </w:p>
    <w:p w:rsidR="00B32812" w:rsidRDefault="00B32812" w:rsidP="001F5D4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b/>
          <w:sz w:val="28"/>
          <w:szCs w:val="28"/>
        </w:rPr>
      </w:pPr>
    </w:p>
    <w:p w:rsidR="00B32812" w:rsidRDefault="00B32812" w:rsidP="001F5D4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b/>
          <w:sz w:val="28"/>
          <w:szCs w:val="28"/>
        </w:rPr>
      </w:pPr>
    </w:p>
    <w:p w:rsidR="00B32812" w:rsidRDefault="00B32812" w:rsidP="001F5D4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b/>
          <w:sz w:val="28"/>
          <w:szCs w:val="28"/>
        </w:rPr>
      </w:pPr>
    </w:p>
    <w:p w:rsidR="00B32812" w:rsidRDefault="00B32812" w:rsidP="001F5D4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b/>
          <w:sz w:val="28"/>
          <w:szCs w:val="28"/>
        </w:rPr>
      </w:pPr>
    </w:p>
    <w:p w:rsidR="00B32812" w:rsidRPr="001F5D47" w:rsidRDefault="00B32812" w:rsidP="001F5D4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7B377D">
        <w:rPr>
          <w:b/>
          <w:sz w:val="28"/>
          <w:szCs w:val="28"/>
        </w:rPr>
        <w:t>. Научность в представляемом педагогическом опыте.</w:t>
      </w:r>
    </w:p>
    <w:p w:rsidR="00B32812" w:rsidRDefault="00B32812" w:rsidP="007B377D">
      <w:pPr>
        <w:ind w:left="225"/>
        <w:jc w:val="both"/>
        <w:rPr>
          <w:b/>
          <w:sz w:val="28"/>
          <w:szCs w:val="28"/>
        </w:rPr>
      </w:pPr>
    </w:p>
    <w:p w:rsidR="00B32812" w:rsidRDefault="00B32812" w:rsidP="009E1284">
      <w:pPr>
        <w:rPr>
          <w:sz w:val="28"/>
          <w:szCs w:val="28"/>
          <w:shd w:val="clear" w:color="auto" w:fill="FFFFFF"/>
        </w:rPr>
      </w:pPr>
      <w:r w:rsidRPr="009E1284">
        <w:rPr>
          <w:sz w:val="28"/>
          <w:szCs w:val="28"/>
          <w:shd w:val="clear" w:color="auto" w:fill="FFFFFF"/>
        </w:rPr>
        <w:t>Методологической основой исследования являются труды психологов и педагогов по проблеме социализации детей, ведущие теоретические положения педагогики о роли игры в социализации личности детей: о социальной психологии (Г.М.Андреева, Л.П.Буева, Л.Д.Горбунова, И.С.Кон, Б.Д.Парыгин, В.А.Ядов); социальной педагогики (Н.Ф.Голованова, А.В.Мудрик, Т.Е.Конникова, Л.И.Новикова и др.)</w:t>
      </w:r>
    </w:p>
    <w:p w:rsidR="00B32812" w:rsidRPr="009E1284" w:rsidRDefault="00B32812" w:rsidP="009E1284">
      <w:pPr>
        <w:rPr>
          <w:color w:val="009933"/>
          <w:kern w:val="36"/>
          <w:sz w:val="28"/>
          <w:szCs w:val="28"/>
        </w:rPr>
      </w:pPr>
      <w:r w:rsidRPr="007A42E4">
        <w:rPr>
          <w:color w:val="000000"/>
          <w:sz w:val="28"/>
          <w:szCs w:val="28"/>
        </w:rPr>
        <w:t>Отечественные ученые, такие как:  А.С  Белкин,  В.В Давыдов,  Д.И Фельдштейн,  Д.Б Эльконин  и д</w:t>
      </w:r>
      <w:r>
        <w:rPr>
          <w:color w:val="000000"/>
          <w:sz w:val="28"/>
          <w:szCs w:val="28"/>
        </w:rPr>
        <w:t>р. считают, что каждый ребенок -</w:t>
      </w:r>
      <w:r w:rsidRPr="007A42E4">
        <w:rPr>
          <w:color w:val="000000"/>
          <w:sz w:val="28"/>
          <w:szCs w:val="28"/>
        </w:rPr>
        <w:t>дошк</w:t>
      </w:r>
      <w:r>
        <w:rPr>
          <w:color w:val="000000"/>
          <w:sz w:val="28"/>
          <w:szCs w:val="28"/>
        </w:rPr>
        <w:t>ольник</w:t>
      </w:r>
      <w:r w:rsidRPr="007A42E4">
        <w:rPr>
          <w:color w:val="000000"/>
          <w:sz w:val="28"/>
          <w:szCs w:val="28"/>
        </w:rPr>
        <w:t xml:space="preserve"> проходит огромнейший путь в своем индивидуальном развитии  именно в период  своего детства. Его направление стремительно быстро разворачивается, а содержание пополняется и расширяется.  Дошкольный возраст, как никакой другой насыщен очень важными достижениями в социализации детей.  Дети учатся овладевать собственными эмоциями и приобретают опыт практического  мышления в образном и предметном плане именно в  дошкольном возрасте. У детей появляется произвольное владение их поведением и собственными действиями. В возрасте шести лет у дошкольников социального познания прочно закрепляется такая позиция как «Я и общество».</w:t>
      </w:r>
    </w:p>
    <w:p w:rsidR="00B32812" w:rsidRDefault="00B32812" w:rsidP="00F86DAD">
      <w:pPr>
        <w:rPr>
          <w:sz w:val="28"/>
          <w:szCs w:val="28"/>
          <w:shd w:val="clear" w:color="auto" w:fill="FFFFFF"/>
        </w:rPr>
      </w:pPr>
      <w:r w:rsidRPr="00F86DAD">
        <w:rPr>
          <w:color w:val="000000"/>
          <w:sz w:val="28"/>
          <w:szCs w:val="28"/>
        </w:rPr>
        <w:t>Дошкольный период необычайно значим для вхождения ребенка в мир социальных отношений, для процесса его социализации, который, по высказываниям Л.С.Выготского, рассматривается какврастание в человеческую культуру</w:t>
      </w:r>
      <w:r w:rsidRPr="00F86DAD">
        <w:rPr>
          <w:rStyle w:val="apple-converted-space"/>
          <w:color w:val="000000"/>
          <w:sz w:val="28"/>
          <w:szCs w:val="28"/>
        </w:rPr>
        <w:t> </w:t>
      </w:r>
      <w:r w:rsidRPr="00F86DAD">
        <w:rPr>
          <w:color w:val="000000"/>
          <w:sz w:val="28"/>
          <w:szCs w:val="28"/>
        </w:rPr>
        <w:t>[9; 126</w:t>
      </w:r>
      <w:r w:rsidRPr="00F86DAD">
        <w:rPr>
          <w:sz w:val="28"/>
          <w:szCs w:val="28"/>
        </w:rPr>
        <w:t>]. По мнению многих ученых (Л.И. Божович, Л.А. Венгер, Л.С. Выготский, А.Н. Леонтьев, М.И. Лисина.), первые годы жизни - это критически важный период для социального, интеллектуального и личностного развития. Именно в детском возрасте у человека формируется самосознание и закладываются первые представления о самом себе, образуются устойчивые формы межличностных отношений [3]. В этом периоде огромное влияние на процесс социализации оказывают агенты</w:t>
      </w:r>
      <w:r w:rsidRPr="00F86DAD">
        <w:rPr>
          <w:sz w:val="28"/>
          <w:szCs w:val="28"/>
          <w:shd w:val="clear" w:color="auto" w:fill="FFFFFF"/>
        </w:rPr>
        <w:t xml:space="preserve"> социализации, то есть лица, с которыми у ребенка происходит непосредственное взаимодействие. Ими могут являться: семья, детский сад, общество.</w:t>
      </w:r>
    </w:p>
    <w:p w:rsidR="00B32812" w:rsidRPr="00F35D2C" w:rsidRDefault="00B32812" w:rsidP="00F35D2C">
      <w:pPr>
        <w:rPr>
          <w:sz w:val="28"/>
          <w:szCs w:val="28"/>
        </w:rPr>
      </w:pPr>
      <w:r w:rsidRPr="00F35D2C">
        <w:rPr>
          <w:sz w:val="28"/>
          <w:szCs w:val="28"/>
        </w:rPr>
        <w:t>Социальное развитие (социализация) - «процесс усвоения и дальнейшего развития индивидом социально-культурного опыта, необходимого для его включения в систему общественных отношений» [6 28]. Социальное развитие ребёнка дошкольного возраста - процесс, в течение которого ребенок усваивает ценности, традиции своего народа, культуру общества, в котором ему предстоит жить. Этот опыт представлен в структуре личности неповторимым сочетанием находящихся в тесной взаимозависимо</w:t>
      </w:r>
      <w:r>
        <w:rPr>
          <w:sz w:val="28"/>
          <w:szCs w:val="28"/>
        </w:rPr>
        <w:t>сти четырех компонентов :</w:t>
      </w:r>
    </w:p>
    <w:p w:rsidR="00B32812" w:rsidRPr="00F35D2C" w:rsidRDefault="00B32812" w:rsidP="00F35D2C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5D2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F35D2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35D2C">
        <w:rPr>
          <w:sz w:val="28"/>
          <w:szCs w:val="28"/>
        </w:rPr>
        <w:t>оциальные навыки, которые представляют собой совокупность специфических навыков, вменяемых обществом человеку в различных ситуациях как обязательные. Например, навыки самообслуживания</w:t>
      </w:r>
      <w:r>
        <w:t>;</w:t>
      </w:r>
    </w:p>
    <w:p w:rsidR="00B32812" w:rsidRPr="00EE5B79" w:rsidRDefault="00B32812" w:rsidP="00EE5B79">
      <w:pPr>
        <w:pStyle w:val="NormalWeb"/>
        <w:spacing w:before="168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с</w:t>
      </w:r>
      <w:r w:rsidRPr="00EE5B79">
        <w:rPr>
          <w:color w:val="000000"/>
          <w:sz w:val="28"/>
          <w:szCs w:val="28"/>
        </w:rPr>
        <w:t>пецифические знания - представления полученные человеком в индивидуальном опыте освоения окружающего мира и несущие на себе отпечатки его взаимодействия с действительностью в виде индивидуальных пристрастий, интересов, системы ценностей. Их отличительная особенность - тесная смысловая и эмоциональная взаимосвязь между собой. Их совокупность образ</w:t>
      </w:r>
      <w:r>
        <w:rPr>
          <w:color w:val="000000"/>
          <w:sz w:val="28"/>
          <w:szCs w:val="28"/>
        </w:rPr>
        <w:t>ует индивидуальную картину мира;</w:t>
      </w:r>
    </w:p>
    <w:p w:rsidR="00B32812" w:rsidRPr="00EE5B79" w:rsidRDefault="00B32812" w:rsidP="00EE5B79">
      <w:pPr>
        <w:pStyle w:val="NormalWeb"/>
        <w:spacing w:before="168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р</w:t>
      </w:r>
      <w:r w:rsidRPr="00EE5B79">
        <w:rPr>
          <w:color w:val="000000"/>
          <w:sz w:val="28"/>
          <w:szCs w:val="28"/>
        </w:rPr>
        <w:t>олевое поведение - поведение в конкретной ситуации, обусловленной природной и социокультурной средой. Оно отражает степень знакомства человека с нормами, обычаями, правилами, регулирует его поведение в тех или иных ситуациях, определяется его социальной компетентностью. Даже в дошкольном детстве у ребенка уже много ролей: он - сын или дочь, воспитанник детского сада, чей-то друг. Недаром маленький ребенок дома ведет себя иначе, чем в детском саду, а с приятелями общается не так, как с незнакомыми взрослыми. Каждая социальная роль имеет собственные правила, которые зависят от принятой в данном обществе системы ценностей, норм, традиций. Но если взрослый человек свободно и осознанно принимает ту или иную роль, понимает возможные последствия своих действий и осознает ответственность за результаты своего поведения, то ребенку т</w:t>
      </w:r>
      <w:r>
        <w:rPr>
          <w:color w:val="000000"/>
          <w:sz w:val="28"/>
          <w:szCs w:val="28"/>
        </w:rPr>
        <w:t>олько предстоит этому научиться;</w:t>
      </w:r>
    </w:p>
    <w:p w:rsidR="00B32812" w:rsidRPr="00EE5B79" w:rsidRDefault="00B32812" w:rsidP="00EE5B79">
      <w:pPr>
        <w:pStyle w:val="NormalWeb"/>
        <w:spacing w:before="168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</w:t>
      </w:r>
      <w:r w:rsidRPr="00EE5B79">
        <w:rPr>
          <w:color w:val="000000"/>
          <w:sz w:val="28"/>
          <w:szCs w:val="28"/>
        </w:rPr>
        <w:t>оциальные качества, которые можно объединить в пять комплексных характеристик: сотрудничество и забота об окружающих, соперничество и инициативность, самостоятельность и независимость, социальная адаптированность, о</w:t>
      </w:r>
      <w:r>
        <w:rPr>
          <w:color w:val="000000"/>
          <w:sz w:val="28"/>
          <w:szCs w:val="28"/>
        </w:rPr>
        <w:t>ткрытость и социальная гибкость.</w:t>
      </w:r>
    </w:p>
    <w:p w:rsidR="00B32812" w:rsidRPr="00EE5B79" w:rsidRDefault="00B32812" w:rsidP="00EE5B79">
      <w:pPr>
        <w:pStyle w:val="NormalWeb"/>
        <w:spacing w:before="168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EE5B79">
        <w:rPr>
          <w:color w:val="000000"/>
          <w:sz w:val="28"/>
          <w:szCs w:val="28"/>
        </w:rPr>
        <w:t>Все компоненты социального развития находятся в тесной взаимосвязи. Поэтому изменения в одной из них неизбежно влекут за собой изменения в остальных трех компонентах.</w:t>
      </w:r>
      <w:r>
        <w:rPr>
          <w:color w:val="000000"/>
          <w:sz w:val="28"/>
          <w:szCs w:val="28"/>
        </w:rPr>
        <w:t xml:space="preserve"> </w:t>
      </w:r>
      <w:r w:rsidRPr="00EE5B79">
        <w:rPr>
          <w:color w:val="000000"/>
          <w:sz w:val="28"/>
          <w:szCs w:val="28"/>
        </w:rPr>
        <w:t>Приведём пример. Ребенок добился того, чтобы сверстники, которые ранее его отвергали, приняли в свои игры. У него сразу же изменились социальные качества - он стал менее агрессивным, более внимательным и открытым для общения. Его кругозор расширился новыми представлениями о человеческих отношениях и себе: я тоже хороший, меня, оказывается, любят дети, дети тоже не злые, с ними занятно проводить время и пр. Его социальные навыки через некоторое время неизбежно обогатятся новыми приемами общения со сверстниками, обращения с предметами, поскольку он сможет наблюдать и пробовать эти приемы у партнеров по играм. Ранее это было невозможно, опыт других отвергался, потому что отвергались сами дети, отношение к ним было неконструктивным.</w:t>
      </w:r>
    </w:p>
    <w:p w:rsidR="00B32812" w:rsidRPr="00EE5B79" w:rsidRDefault="00B32812" w:rsidP="00EE5B79">
      <w:pPr>
        <w:pStyle w:val="NormalWeb"/>
        <w:spacing w:before="168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EE5B79">
        <w:rPr>
          <w:color w:val="000000"/>
          <w:sz w:val="28"/>
          <w:szCs w:val="28"/>
        </w:rPr>
        <w:t>Процесс социального развития представляет собой сложное явление, в ходе которого происходит присвоение ребенком объективно заданных норм человеческого общежития и постоянное открытие, утверждение себя как социального субъекта.</w:t>
      </w:r>
    </w:p>
    <w:p w:rsidR="00B32812" w:rsidRPr="00EE5B79" w:rsidRDefault="00B32812" w:rsidP="00EE5B79">
      <w:pPr>
        <w:pStyle w:val="NormalWeb"/>
        <w:spacing w:before="168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EE5B79">
        <w:rPr>
          <w:color w:val="000000"/>
          <w:sz w:val="28"/>
          <w:szCs w:val="28"/>
        </w:rPr>
        <w:t>Содержание социального развития определяется, с одной стороны, всей совокупностью социальных влияний мирового уровня культуры, общечеловеческих ценностей, с другой - отношением к этому самого индивида, актуализацией собственного</w:t>
      </w:r>
      <w:r w:rsidRPr="00EE5B79">
        <w:rPr>
          <w:rStyle w:val="apple-converted-space"/>
          <w:color w:val="000000"/>
          <w:sz w:val="28"/>
          <w:szCs w:val="28"/>
        </w:rPr>
        <w:t> </w:t>
      </w:r>
      <w:r w:rsidRPr="00EE5B79">
        <w:rPr>
          <w:color w:val="000000"/>
          <w:sz w:val="28"/>
          <w:szCs w:val="28"/>
        </w:rPr>
        <w:t>Я, раскрытием творческих потенциалов личности [52; 39].</w:t>
      </w:r>
    </w:p>
    <w:p w:rsidR="00B32812" w:rsidRPr="00EE5B79" w:rsidRDefault="00B32812" w:rsidP="00EE5B79">
      <w:pPr>
        <w:pStyle w:val="NormalWeb"/>
        <w:spacing w:before="168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EE5B79">
        <w:rPr>
          <w:color w:val="000000"/>
          <w:sz w:val="28"/>
          <w:szCs w:val="28"/>
        </w:rPr>
        <w:t>Социальное развитие личности осуществляется в деятельности. В ней растущий человек проходит путь от саморазличения, самовосприятия через самоутверждение к самоопределению, социально ответственному поведению и самореализации.</w:t>
      </w:r>
      <w:r>
        <w:rPr>
          <w:color w:val="000000"/>
          <w:sz w:val="28"/>
          <w:szCs w:val="28"/>
        </w:rPr>
        <w:t xml:space="preserve"> </w:t>
      </w:r>
      <w:r w:rsidRPr="00EE5B79">
        <w:rPr>
          <w:color w:val="000000"/>
          <w:sz w:val="28"/>
          <w:szCs w:val="28"/>
        </w:rPr>
        <w:t>В силу специфики развития психических процессов и функций идентификация дошкольника возможна на уровне эмпатийного переживания, возникающего в ходе отождествления себя с другими людьми.</w:t>
      </w:r>
    </w:p>
    <w:p w:rsidR="00B32812" w:rsidRPr="00EE5B79" w:rsidRDefault="00B32812" w:rsidP="00EE5B79">
      <w:pPr>
        <w:pStyle w:val="NormalWeb"/>
        <w:spacing w:before="168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EE5B79">
        <w:rPr>
          <w:color w:val="000000"/>
          <w:sz w:val="28"/>
          <w:szCs w:val="28"/>
        </w:rPr>
        <w:t>Эффективность социального развития как результата социализации-индивидуализации обусловлена действием различных факторов. В аспекте педагогического исследования важнейшим из них является образование, цель которого - приобщение к культуре, ее воспроизведение, присвоение и сотворение. Современные исследования личностного развития ребенка позволяют дополнить, конкретизировать обозначенный перечень и отнести к универсальным человеческим способностям ряд базисных характеристик личности, становление которых осуществимо в процессе социального развития: компетентность, креативность, инициативность, произвольность, самостоятельность, ответственность, безопасность, свобода поведения, самосознание личности, способность к самооценке.</w:t>
      </w:r>
    </w:p>
    <w:p w:rsidR="00B32812" w:rsidRPr="00EE5B79" w:rsidRDefault="00B32812" w:rsidP="00EE5B79">
      <w:pPr>
        <w:pStyle w:val="NormalWeb"/>
        <w:spacing w:before="168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EE5B79">
        <w:rPr>
          <w:color w:val="000000"/>
          <w:sz w:val="28"/>
          <w:szCs w:val="28"/>
        </w:rPr>
        <w:t>Развитие социальной компетентности - важный и необходимый этап социализации ребенка в общем процессе усвоения им опыта общественной жизни и общественных отношений. Человек по природе своей является существом общественным [20; 53]. Все факты, описывающие случаи вынужденной изоляции маленьких детей, так называемых</w:t>
      </w:r>
      <w:r w:rsidRPr="00EE5B79">
        <w:rPr>
          <w:rStyle w:val="apple-converted-space"/>
          <w:color w:val="000000"/>
          <w:sz w:val="28"/>
          <w:szCs w:val="28"/>
        </w:rPr>
        <w:t> </w:t>
      </w:r>
      <w:r w:rsidRPr="00EE5B79">
        <w:rPr>
          <w:color w:val="000000"/>
          <w:sz w:val="28"/>
          <w:szCs w:val="28"/>
        </w:rPr>
        <w:t>маугли, показывают, что такие дети никогда не становятся полноценными людьми: они не могут овладеть человеческой речью, элементарными формами общения, поведения и рано погибают.</w:t>
      </w:r>
    </w:p>
    <w:p w:rsidR="00B32812" w:rsidRPr="00EE5B79" w:rsidRDefault="00B32812" w:rsidP="00EE5B79">
      <w:pPr>
        <w:pStyle w:val="NormalWeb"/>
        <w:spacing w:before="168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E5B79">
        <w:rPr>
          <w:color w:val="000000"/>
          <w:sz w:val="28"/>
          <w:szCs w:val="28"/>
        </w:rPr>
        <w:t>Социальный опыт приобретается ребенком в общении и зависит от разнообразия социальных отношений, которые ему предоставляются ближайшим окружением. Развивающая среда без активной позиции взрослого, направленной на трансляцию культурных форм взаимоотношений в человеческом обществе, социального опыта не несет. Усвоение ребенком общечеловеческого опыта, накопленного предшествующими поколениями, происходит только в совместной деятельности и общении с другими людьми. Именно так ребенок овладевает речью, новыми знаниями и умениями; у него формируются собственные убеждения, духовные ценности и потребности, закладывается характер.</w:t>
      </w:r>
    </w:p>
    <w:p w:rsidR="00B32812" w:rsidRPr="00EE5B79" w:rsidRDefault="00B32812" w:rsidP="00EE5B79">
      <w:pPr>
        <w:pStyle w:val="NormalWeb"/>
        <w:spacing w:before="168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EE5B79">
        <w:rPr>
          <w:color w:val="000000"/>
          <w:sz w:val="28"/>
          <w:szCs w:val="28"/>
        </w:rPr>
        <w:t>Огромное значение в процессе освоения культуры и в становлении универсальных социальных способностей имеет механизм подражания как один из путей проникновения в смысловые структуры человеческой деятельности. Первоначально, подражая окружающим людям, ребенок овладевает общепринятыми способами поведения, вне зависимости от особенностей коммуникативной ситуации. Взаимодействие с другими людьми не дифференцировано по видовым, родовым, половым, национальным признакам [52; 66].</w:t>
      </w:r>
    </w:p>
    <w:p w:rsidR="00B32812" w:rsidRPr="00EE5B79" w:rsidRDefault="00B32812" w:rsidP="00EE5B79">
      <w:pPr>
        <w:pStyle w:val="NormalWeb"/>
        <w:spacing w:before="168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E5B79">
        <w:rPr>
          <w:color w:val="000000"/>
          <w:sz w:val="28"/>
          <w:szCs w:val="28"/>
        </w:rPr>
        <w:t xml:space="preserve">По мере актуализации интеллектуальной активности, обогащения смыслового социального спектра взаимодействия происходит осознание ценности каждого правила, нормы; их применение начинает ассоциироваться с конкретной ситуацией. Действия, освоенные прежде на уровне механического подражания, приобретают новый, социально наполненный смысл. Осознание ценности социально направленных действий означает зарождение нового механизма социального развития - нормативной регуляции, влияние </w:t>
      </w:r>
      <w:r>
        <w:rPr>
          <w:color w:val="000000"/>
          <w:sz w:val="28"/>
          <w:szCs w:val="28"/>
        </w:rPr>
        <w:t>которого в дошкольном возрасте трудно переоценить.</w:t>
      </w:r>
      <w:r w:rsidRPr="00EE5B79">
        <w:rPr>
          <w:color w:val="000000"/>
          <w:sz w:val="28"/>
          <w:szCs w:val="28"/>
        </w:rPr>
        <w:t>.</w:t>
      </w:r>
    </w:p>
    <w:p w:rsidR="00B32812" w:rsidRPr="00EE5B79" w:rsidRDefault="00B32812" w:rsidP="00EE5B79">
      <w:pPr>
        <w:pStyle w:val="NormalWeb"/>
        <w:spacing w:before="168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E5B79">
        <w:rPr>
          <w:color w:val="000000"/>
          <w:sz w:val="28"/>
          <w:szCs w:val="28"/>
        </w:rPr>
        <w:t>Реализация задач социального развития детей дошкольного возраста наиболее эффективна при наличии целостной педагогической системы, построенной в соответствии с основными подходами общенаучного уровня методологии педагогики [20; 74- 78].</w:t>
      </w:r>
    </w:p>
    <w:p w:rsidR="00B32812" w:rsidRPr="00EE5B79" w:rsidRDefault="00B32812" w:rsidP="00EE5B79">
      <w:pPr>
        <w:pStyle w:val="NormalWeb"/>
        <w:spacing w:before="168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E5B79">
        <w:rPr>
          <w:color w:val="000000"/>
          <w:sz w:val="28"/>
          <w:szCs w:val="28"/>
        </w:rPr>
        <w:t>Аксеологический подход позволяет определить совокупность приоритетных ценностей в образовании, воспитании и саморазвитии человека. Применительно к социальному развитию дошкольников в качестве таковых могут выступать ценности ко</w:t>
      </w:r>
      <w:r>
        <w:rPr>
          <w:color w:val="000000"/>
          <w:sz w:val="28"/>
          <w:szCs w:val="28"/>
        </w:rPr>
        <w:t xml:space="preserve">ммуникативной, </w:t>
      </w:r>
      <w:r w:rsidRPr="00EE5B79">
        <w:rPr>
          <w:color w:val="000000"/>
          <w:sz w:val="28"/>
          <w:szCs w:val="28"/>
        </w:rPr>
        <w:t xml:space="preserve"> национальной, этнической, правовой культуры.</w:t>
      </w:r>
    </w:p>
    <w:p w:rsidR="00B32812" w:rsidRPr="00EE5B79" w:rsidRDefault="00B32812" w:rsidP="00EE5B79">
      <w:pPr>
        <w:pStyle w:val="NormalWeb"/>
        <w:spacing w:before="168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E5B79">
        <w:rPr>
          <w:color w:val="000000"/>
          <w:sz w:val="28"/>
          <w:szCs w:val="28"/>
        </w:rPr>
        <w:t>Культурологический подход позволяет принимать во внимание все условия места и времени, в которых родился и живет человек, специфику его ближайшего окружения и исторического прошлого своей страны, города, основные ценностные ориентации представителей своего народа, этноса. Диалог культур, являющийся одной из доминантных парадигм современной системы образования, невозможен без приобщения к ценностям своей культуры.</w:t>
      </w:r>
    </w:p>
    <w:p w:rsidR="00B32812" w:rsidRDefault="00B32812" w:rsidP="00EE5B79">
      <w:pPr>
        <w:pStyle w:val="NormalWeb"/>
        <w:spacing w:before="168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E5B79">
        <w:rPr>
          <w:color w:val="000000"/>
          <w:sz w:val="28"/>
          <w:szCs w:val="28"/>
        </w:rPr>
        <w:t>Гуманистический подход предполагает признание личностного начала в ребенке, ориентацию на его субъективные потребности и интересы, признание его прав и свобод, самоценности детства как основы психического развития, культуротворческой функции детства как одного из важнейших аспектов социального развития, психологического комфорта и блага ребенка приоритетными критериями в оценке деятельности социальных институтов.</w:t>
      </w:r>
      <w:r>
        <w:rPr>
          <w:color w:val="000000"/>
          <w:sz w:val="28"/>
          <w:szCs w:val="28"/>
        </w:rPr>
        <w:t xml:space="preserve">     </w:t>
      </w:r>
    </w:p>
    <w:p w:rsidR="00B32812" w:rsidRPr="00EE5B79" w:rsidRDefault="00B32812" w:rsidP="00EE5B79">
      <w:pPr>
        <w:pStyle w:val="NormalWeb"/>
        <w:spacing w:before="168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E5B79">
        <w:rPr>
          <w:color w:val="000000"/>
          <w:sz w:val="28"/>
          <w:szCs w:val="28"/>
        </w:rPr>
        <w:t xml:space="preserve">Антропологический подход позволяет повысить статус психолого-педагогической диагностики в определении динамики социального развития дошкольников, учитывать различные (возрастные, </w:t>
      </w:r>
      <w:r>
        <w:rPr>
          <w:color w:val="000000"/>
          <w:sz w:val="28"/>
          <w:szCs w:val="28"/>
        </w:rPr>
        <w:t xml:space="preserve">гендерные, </w:t>
      </w:r>
      <w:r w:rsidRPr="00EE5B79">
        <w:rPr>
          <w:color w:val="000000"/>
          <w:sz w:val="28"/>
          <w:szCs w:val="28"/>
        </w:rPr>
        <w:t>национальные) особенности личностного развития в процессе нравственного, патриотического, интернационального, полового, правового воспитания.</w:t>
      </w:r>
    </w:p>
    <w:p w:rsidR="00B32812" w:rsidRPr="00EE5B79" w:rsidRDefault="00B32812" w:rsidP="00EE5B79">
      <w:pPr>
        <w:pStyle w:val="NormalWeb"/>
        <w:spacing w:before="168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E5B79">
        <w:rPr>
          <w:color w:val="000000"/>
          <w:sz w:val="28"/>
          <w:szCs w:val="28"/>
        </w:rPr>
        <w:t>Синергетический подход позволяет рассматривать каждый субъект педагогического процесса (дети, воспитатели, родители) как</w:t>
      </w:r>
      <w:r>
        <w:rPr>
          <w:color w:val="000000"/>
          <w:sz w:val="28"/>
          <w:szCs w:val="28"/>
        </w:rPr>
        <w:t xml:space="preserve"> </w:t>
      </w:r>
      <w:r w:rsidRPr="00EE5B79">
        <w:rPr>
          <w:color w:val="000000"/>
          <w:sz w:val="28"/>
          <w:szCs w:val="28"/>
        </w:rPr>
        <w:t>саморазвивающиеся подсистемы, осуществляющие переход от развития к саморазвитию. В аспекте социального развития детей данный подход предусматривает, к примеру, постепенную смену общих ориентаций педагога в становлении основных видов деятельности (от восприятия - к воспроизведению по образцу - к самостоятельному воспроизведению - к творчеству).</w:t>
      </w:r>
    </w:p>
    <w:p w:rsidR="00B32812" w:rsidRPr="00EE5B79" w:rsidRDefault="00B32812" w:rsidP="00EE5B79">
      <w:pPr>
        <w:pStyle w:val="NormalWeb"/>
        <w:spacing w:before="168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EE5B79">
        <w:rPr>
          <w:color w:val="000000"/>
          <w:sz w:val="28"/>
          <w:szCs w:val="28"/>
        </w:rPr>
        <w:t xml:space="preserve">Полисубъектный </w:t>
      </w:r>
      <w:r>
        <w:rPr>
          <w:color w:val="000000"/>
          <w:sz w:val="28"/>
          <w:szCs w:val="28"/>
        </w:rPr>
        <w:t xml:space="preserve"> </w:t>
      </w:r>
      <w:r w:rsidRPr="00EE5B79">
        <w:rPr>
          <w:color w:val="000000"/>
          <w:sz w:val="28"/>
          <w:szCs w:val="28"/>
        </w:rPr>
        <w:t xml:space="preserve">подход </w:t>
      </w:r>
      <w:r>
        <w:rPr>
          <w:color w:val="000000"/>
          <w:sz w:val="28"/>
          <w:szCs w:val="28"/>
        </w:rPr>
        <w:t xml:space="preserve"> </w:t>
      </w:r>
      <w:r w:rsidRPr="00EE5B79">
        <w:rPr>
          <w:color w:val="000000"/>
          <w:sz w:val="28"/>
          <w:szCs w:val="28"/>
        </w:rPr>
        <w:t>предполагает необходимость учета влияния всех факторов социального развития (микрофакторов: семья, сверстники, детский сад, школа и др.; мезофакторов:</w:t>
      </w:r>
      <w:r>
        <w:rPr>
          <w:color w:val="000000"/>
          <w:sz w:val="28"/>
          <w:szCs w:val="28"/>
        </w:rPr>
        <w:t xml:space="preserve"> </w:t>
      </w:r>
      <w:r w:rsidRPr="00EE5B79">
        <w:rPr>
          <w:color w:val="000000"/>
          <w:sz w:val="28"/>
          <w:szCs w:val="28"/>
        </w:rPr>
        <w:t xml:space="preserve"> этнокультурные условия, климат; макрофакторов: общество, государство, планета, космос).</w:t>
      </w:r>
    </w:p>
    <w:p w:rsidR="00B32812" w:rsidRPr="00EE5B79" w:rsidRDefault="00B32812" w:rsidP="00EE5B79">
      <w:pPr>
        <w:pStyle w:val="NormalWeb"/>
        <w:spacing w:before="168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EE5B79">
        <w:rPr>
          <w:color w:val="000000"/>
          <w:sz w:val="28"/>
          <w:szCs w:val="28"/>
        </w:rPr>
        <w:t>Системно-структурный подход предполагает организацию работы по социальному развитию дошкольников в соответствии с целостной педагогической системой взаимосвязанных и взаимообусловленных целей, задач, содержания, средств, методов, форм организации, условий и результатов взаимодействия педагогов с детьми.</w:t>
      </w:r>
    </w:p>
    <w:p w:rsidR="00B32812" w:rsidRPr="00EE5B79" w:rsidRDefault="00B32812" w:rsidP="00EE5B79">
      <w:pPr>
        <w:pStyle w:val="NormalWeb"/>
        <w:spacing w:before="168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E5B79">
        <w:rPr>
          <w:color w:val="000000"/>
          <w:sz w:val="28"/>
          <w:szCs w:val="28"/>
        </w:rPr>
        <w:t>Комплексный подход предполагает взаимосвязь всех структурных компонентов педагогической системы применительно ко всем звеньям и участникам педагогического процесса. В содержание социального развития включается ориентировка ребенка в явлениях общественной и собственной жизни, в самом себе.</w:t>
      </w:r>
    </w:p>
    <w:p w:rsidR="00B32812" w:rsidRPr="00EE5B79" w:rsidRDefault="00B32812" w:rsidP="00EE5B79">
      <w:pPr>
        <w:pStyle w:val="NormalWeb"/>
        <w:spacing w:before="168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E5B79">
        <w:rPr>
          <w:color w:val="000000"/>
          <w:sz w:val="28"/>
          <w:szCs w:val="28"/>
        </w:rPr>
        <w:t>Деятельностный подход позволяет определить доминанту взаимоотношений ребенка с окружающим миром, актуализировать реализацию потребностей в осознании себя субъектом деятельности. Социальное развитие осуществляется в процессе значимых, мотивированных видов деятельности, особое место среди которых занимает игра, как самоценная деятельность, обеспечивающая ощущение свободы, подвластности вещей, действий, отношений, позволяющая наиболее полно реализовать себя</w:t>
      </w:r>
      <w:r>
        <w:rPr>
          <w:color w:val="000000"/>
          <w:sz w:val="28"/>
          <w:szCs w:val="28"/>
        </w:rPr>
        <w:t xml:space="preserve"> </w:t>
      </w:r>
      <w:r w:rsidRPr="00EE5B79">
        <w:rPr>
          <w:color w:val="000000"/>
          <w:sz w:val="28"/>
          <w:szCs w:val="28"/>
        </w:rPr>
        <w:t>здесь и теперь, достичь состояния эмоционального комфорта, стать причастным к детскому обществу, построенному на свободном общении равных.</w:t>
      </w:r>
    </w:p>
    <w:p w:rsidR="00B32812" w:rsidRPr="00EE5B79" w:rsidRDefault="00B32812" w:rsidP="00EE5B79">
      <w:pPr>
        <w:pStyle w:val="NormalWeb"/>
        <w:spacing w:before="168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EE5B79">
        <w:rPr>
          <w:color w:val="000000"/>
          <w:sz w:val="28"/>
          <w:szCs w:val="28"/>
        </w:rPr>
        <w:t>Средовой подход позволяет решить задачу организации образовательного пространства как средства социального развития личности. Среда представляет собой совокупность ниш и стихий, среди которых и во взаимодействии с которыми протекает жизнь детей. Ниша - это определенное пространство возможностей, позволяющее детям удовлетворить свои потребности. Условно их можно разделить на природные, социальные, культурные. Применительно к задачам социального развития организация образовательного пространства требует создания предметно-развивающей среды, обеспечивающей наиболее эффективное приобщение детей к эталонам культуры (общечеловеческой, традиционной, региональной). Стихия представляет собой ничем не сдерживаемую силу, действующую в природной и общественной среде в виде различных социальных движений, проявляющихся в настроениях, потребностях, установках. В отношении плана социального развития стихия будет обнаружена во взаимодействии детей и взрослых, в доминанте ценностных ориентаций, иерархии целевых установок по отношению к ранжированию воспитательных задач.</w:t>
      </w:r>
    </w:p>
    <w:p w:rsidR="00B32812" w:rsidRDefault="00B32812" w:rsidP="007A42E4">
      <w:pPr>
        <w:shd w:val="clear" w:color="auto" w:fill="FFFFFF"/>
        <w:spacing w:after="180"/>
        <w:rPr>
          <w:color w:val="000000"/>
          <w:sz w:val="28"/>
          <w:szCs w:val="28"/>
        </w:rPr>
      </w:pPr>
    </w:p>
    <w:p w:rsidR="00B32812" w:rsidRDefault="00B32812" w:rsidP="007A42E4">
      <w:pPr>
        <w:shd w:val="clear" w:color="auto" w:fill="FFFFFF"/>
        <w:spacing w:after="180"/>
        <w:rPr>
          <w:color w:val="000000"/>
          <w:sz w:val="28"/>
          <w:szCs w:val="28"/>
        </w:rPr>
      </w:pPr>
    </w:p>
    <w:p w:rsidR="00B32812" w:rsidRDefault="00B32812" w:rsidP="001F5D47">
      <w:pPr>
        <w:shd w:val="clear" w:color="auto" w:fill="FFFFFF"/>
        <w:spacing w:after="180"/>
        <w:rPr>
          <w:color w:val="000000"/>
          <w:sz w:val="28"/>
          <w:szCs w:val="28"/>
        </w:rPr>
      </w:pPr>
    </w:p>
    <w:p w:rsidR="00B32812" w:rsidRPr="001F5D47" w:rsidRDefault="00B32812" w:rsidP="001F5D47">
      <w:pPr>
        <w:shd w:val="clear" w:color="auto" w:fill="FFFFFF"/>
        <w:spacing w:after="18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3.</w:t>
      </w:r>
      <w:r w:rsidRPr="007B377D">
        <w:rPr>
          <w:b/>
          <w:sz w:val="28"/>
          <w:szCs w:val="28"/>
        </w:rPr>
        <w:t xml:space="preserve"> Результативность педагогического опыта.</w:t>
      </w:r>
    </w:p>
    <w:p w:rsidR="00B32812" w:rsidRDefault="00B32812" w:rsidP="007B377D">
      <w:pPr>
        <w:ind w:firstLine="360"/>
        <w:jc w:val="both"/>
        <w:rPr>
          <w:sz w:val="28"/>
          <w:szCs w:val="28"/>
        </w:rPr>
      </w:pPr>
      <w:r w:rsidRPr="007B377D">
        <w:rPr>
          <w:sz w:val="28"/>
          <w:szCs w:val="28"/>
        </w:rPr>
        <w:t>Данная психолого-педагогическая техноло</w:t>
      </w:r>
      <w:r>
        <w:rPr>
          <w:sz w:val="28"/>
          <w:szCs w:val="28"/>
        </w:rPr>
        <w:t>гия, представляемая в рамках педагогического опыта, реализуется  в течение 5</w:t>
      </w:r>
      <w:r w:rsidRPr="007B377D">
        <w:rPr>
          <w:sz w:val="28"/>
          <w:szCs w:val="28"/>
        </w:rPr>
        <w:t xml:space="preserve"> лет.  Об ее эффективности  свидетельс</w:t>
      </w:r>
      <w:r>
        <w:rPr>
          <w:sz w:val="28"/>
          <w:szCs w:val="28"/>
        </w:rPr>
        <w:t>твуют  следующие показатели:</w:t>
      </w:r>
    </w:p>
    <w:p w:rsidR="00B32812" w:rsidRDefault="00B32812" w:rsidP="007B377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ежегодный мониторинг процесса адаптации к условиям детского сада показывает стабильно высокий процент полностью адаптированных детей( к концу адаптационного периода;</w:t>
      </w:r>
    </w:p>
    <w:p w:rsidR="00B32812" w:rsidRDefault="00B32812" w:rsidP="007B377D">
      <w:pPr>
        <w:ind w:firstLine="360"/>
        <w:jc w:val="both"/>
        <w:rPr>
          <w:noProof/>
          <w:sz w:val="28"/>
          <w:szCs w:val="28"/>
        </w:rPr>
      </w:pPr>
    </w:p>
    <w:p w:rsidR="00B32812" w:rsidRDefault="00B32812" w:rsidP="007B377D">
      <w:pPr>
        <w:ind w:firstLine="360"/>
        <w:jc w:val="both"/>
        <w:rPr>
          <w:sz w:val="28"/>
          <w:szCs w:val="28"/>
        </w:rPr>
      </w:pPr>
      <w:r w:rsidRPr="00C04F9E">
        <w:rPr>
          <w:noProof/>
          <w:sz w:val="28"/>
          <w:szCs w:val="28"/>
        </w:rPr>
        <w:object w:dxaOrig="8579" w:dyaOrig="4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237pt" o:ole="">
            <v:imagedata r:id="rId7" o:title=""/>
            <o:lock v:ext="edit" aspectratio="f"/>
          </v:shape>
          <o:OLEObject Type="Embed" ProgID="Excel.Chart.8" ShapeID="_x0000_i1025" DrawAspect="Content" ObjectID="_1432028642" r:id="rId8"/>
        </w:object>
      </w:r>
    </w:p>
    <w:p w:rsidR="00B32812" w:rsidRDefault="00B32812" w:rsidP="007B377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диагностики межличностных отношений в группах детей (социометрические тесты) на конец апробации данной рвботы показали отсутствие « непринятых» детей;</w:t>
      </w:r>
    </w:p>
    <w:p w:rsidR="00B32812" w:rsidRDefault="00B32812" w:rsidP="007B377D">
      <w:pPr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компл</w:t>
      </w:r>
      <w:r w:rsidRPr="007B377D">
        <w:rPr>
          <w:sz w:val="28"/>
          <w:szCs w:val="28"/>
        </w:rPr>
        <w:t>ексная оценка позволила выявить</w:t>
      </w:r>
      <w:r>
        <w:rPr>
          <w:sz w:val="28"/>
          <w:szCs w:val="28"/>
        </w:rPr>
        <w:t xml:space="preserve">, что уровень коммуникативных </w:t>
      </w:r>
    </w:p>
    <w:p w:rsidR="00B32812" w:rsidRDefault="00B32812" w:rsidP="007B377D">
      <w:pPr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способностей детей старшего дошкольного возраста вырос от 53% до 86%;</w:t>
      </w:r>
    </w:p>
    <w:p w:rsidR="00B32812" w:rsidRDefault="00B32812" w:rsidP="007B377D">
      <w:pPr>
        <w:ind w:firstLine="225"/>
        <w:jc w:val="both"/>
        <w:rPr>
          <w:sz w:val="28"/>
          <w:szCs w:val="28"/>
        </w:rPr>
      </w:pPr>
    </w:p>
    <w:p w:rsidR="00B32812" w:rsidRDefault="00B32812" w:rsidP="00731C44">
      <w:pPr>
        <w:ind w:firstLine="225"/>
        <w:jc w:val="both"/>
        <w:rPr>
          <w:sz w:val="28"/>
          <w:szCs w:val="28"/>
        </w:rPr>
      </w:pPr>
      <w:r w:rsidRPr="00C04F9E">
        <w:rPr>
          <w:noProof/>
          <w:sz w:val="28"/>
          <w:szCs w:val="28"/>
        </w:rPr>
        <w:object w:dxaOrig="8670" w:dyaOrig="5050">
          <v:shape id="Chart 6" o:spid="_x0000_i1026" type="#_x0000_t75" style="width:433.5pt;height:252.75pt;visibility:visible" o:ole="">
            <v:imagedata r:id="rId9" o:title=""/>
            <o:lock v:ext="edit" aspectratio="f"/>
          </v:shape>
          <o:OLEObject Type="Embed" ProgID="Excel.Chart.8" ShapeID="Chart 6" DrawAspect="Content" ObjectID="_1432028643" r:id="rId10"/>
        </w:object>
      </w:r>
    </w:p>
    <w:p w:rsidR="00B32812" w:rsidRDefault="00B32812" w:rsidP="00731C44">
      <w:pPr>
        <w:ind w:firstLine="225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Pr="00911C1D">
        <w:rPr>
          <w:b/>
          <w:sz w:val="28"/>
          <w:szCs w:val="28"/>
        </w:rPr>
        <w:t>Новизна (инновационность) представляемого педагогического опыта.</w:t>
      </w:r>
    </w:p>
    <w:p w:rsidR="00B32812" w:rsidRDefault="00B32812" w:rsidP="002D3B7D">
      <w:pPr>
        <w:tabs>
          <w:tab w:val="num" w:pos="720"/>
        </w:tabs>
        <w:spacing w:after="200" w:line="276" w:lineRule="auto"/>
        <w:jc w:val="both"/>
        <w:rPr>
          <w:sz w:val="28"/>
          <w:szCs w:val="28"/>
        </w:rPr>
      </w:pPr>
    </w:p>
    <w:p w:rsidR="00B32812" w:rsidRDefault="00B32812" w:rsidP="002D3B7D">
      <w:pPr>
        <w:tabs>
          <w:tab w:val="num" w:pos="72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работе оптимально сочетаются традиционные и инновационные  методики, методы и приемы.</w:t>
      </w:r>
      <w:r w:rsidRPr="002E3BA8">
        <w:rPr>
          <w:sz w:val="28"/>
          <w:szCs w:val="28"/>
          <w:lang w:eastAsia="en-US"/>
        </w:rPr>
        <w:t xml:space="preserve"> В работе оптимально сочетаются традиционные и  иновационные методики, методы и приемы: развивающие игры, психогимнастика, социально-поведенческий тренинг, моделирование проблеммных ситуаций, артерапия и др.</w:t>
      </w:r>
    </w:p>
    <w:p w:rsidR="00B32812" w:rsidRDefault="00B32812" w:rsidP="00731C44">
      <w:pPr>
        <w:tabs>
          <w:tab w:val="num" w:pos="72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рамках технологии реализуется</w:t>
      </w:r>
      <w:r w:rsidRPr="00911C1D">
        <w:rPr>
          <w:sz w:val="28"/>
          <w:szCs w:val="28"/>
        </w:rPr>
        <w:t xml:space="preserve"> авторская  программа </w:t>
      </w:r>
      <w:r>
        <w:rPr>
          <w:sz w:val="28"/>
          <w:szCs w:val="28"/>
        </w:rPr>
        <w:t>социально–личностного развития детей старшего дошкольного возраста «Я в мире людей».</w:t>
      </w:r>
    </w:p>
    <w:p w:rsidR="00B32812" w:rsidRDefault="00B32812" w:rsidP="00731C44">
      <w:pPr>
        <w:tabs>
          <w:tab w:val="num" w:pos="720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71FCA">
        <w:rPr>
          <w:sz w:val="28"/>
          <w:szCs w:val="28"/>
        </w:rPr>
        <w:t>Существует достаточное количество программ и методических разработок по социальному развитию дошкольников (Р.Р. Калинина, С.В. Крюкова, Н.В. Клюева, Ю.В. Касаткина, С.Н. Семенака,</w:t>
      </w:r>
      <w:r>
        <w:rPr>
          <w:sz w:val="28"/>
          <w:szCs w:val="28"/>
        </w:rPr>
        <w:t xml:space="preserve"> О.Л. Князева,</w:t>
      </w:r>
      <w:r w:rsidRPr="00971FCA">
        <w:rPr>
          <w:sz w:val="28"/>
          <w:szCs w:val="28"/>
        </w:rPr>
        <w:t xml:space="preserve"> С.В. Коноваленко и др).Практически все они ориентированы на развитие навыков взаимодействия со сверстниками. И это понятно – сама форма организации занятий подразумевает практическое взаимодействие детей друг с другом. И данная программа не является исключением. Но в отличии от других программ, в ее содержание входит обогащение представлений детей о мире взрослых, освоение навыков взаимод</w:t>
      </w:r>
      <w:r>
        <w:rPr>
          <w:sz w:val="28"/>
          <w:szCs w:val="28"/>
        </w:rPr>
        <w:t>ействия со взрослыми. Это важно</w:t>
      </w:r>
      <w:r w:rsidRPr="00971FCA">
        <w:rPr>
          <w:sz w:val="28"/>
          <w:szCs w:val="28"/>
        </w:rPr>
        <w:t>, так как для дошкольников характерна недостаточная сформированность представлений о мире взрослых, адекватной оценки своего места в этом мире. Часто опыт взаимодействия ребенка с взрослыми людьми ограничивается его общением с ближайшим окружением: родителями (или только одним из них), воспитателями  группы детского сада. Попадая в другие социальные условия, ребенок затрудняется в установлении коммуникации со взрослыми, особенно если эти взрослые не соответству</w:t>
      </w:r>
      <w:r>
        <w:rPr>
          <w:sz w:val="28"/>
          <w:szCs w:val="28"/>
        </w:rPr>
        <w:t>ют его привычным представлениям.</w:t>
      </w:r>
    </w:p>
    <w:p w:rsidR="00B32812" w:rsidRDefault="00B32812" w:rsidP="00731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уделено формированию навыков автономного поведения: самостоятельности, способности противостоять негативному влиянию среды, «безопасного» взаимодействия с чужими людьми. </w:t>
      </w:r>
    </w:p>
    <w:p w:rsidR="00B32812" w:rsidRDefault="00B32812" w:rsidP="001A4A4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реализуется гендерный подход. Решаются следующие задачи: р</w:t>
      </w:r>
      <w:r w:rsidRPr="00D71326">
        <w:rPr>
          <w:sz w:val="28"/>
          <w:szCs w:val="28"/>
        </w:rPr>
        <w:t>азвитие интереса и уважительного отношени</w:t>
      </w:r>
      <w:r>
        <w:rPr>
          <w:sz w:val="28"/>
          <w:szCs w:val="28"/>
        </w:rPr>
        <w:t>я к детям противоположного пола; о</w:t>
      </w:r>
      <w:r w:rsidRPr="00D71326">
        <w:rPr>
          <w:sz w:val="28"/>
          <w:szCs w:val="28"/>
        </w:rPr>
        <w:t xml:space="preserve">своение навыков поло-ролевого поведения. </w:t>
      </w:r>
    </w:p>
    <w:p w:rsidR="00B32812" w:rsidRDefault="00B32812" w:rsidP="001F5D47">
      <w:pPr>
        <w:ind w:firstLine="900"/>
        <w:jc w:val="both"/>
        <w:rPr>
          <w:sz w:val="28"/>
          <w:szCs w:val="28"/>
        </w:rPr>
      </w:pPr>
    </w:p>
    <w:p w:rsidR="00B32812" w:rsidRDefault="00B32812" w:rsidP="001F5D47">
      <w:pPr>
        <w:ind w:firstLine="900"/>
        <w:jc w:val="both"/>
        <w:rPr>
          <w:sz w:val="28"/>
          <w:szCs w:val="28"/>
        </w:rPr>
      </w:pPr>
    </w:p>
    <w:p w:rsidR="00B32812" w:rsidRDefault="00B32812" w:rsidP="001F5D47">
      <w:pPr>
        <w:ind w:firstLine="900"/>
        <w:jc w:val="both"/>
        <w:rPr>
          <w:sz w:val="28"/>
          <w:szCs w:val="28"/>
        </w:rPr>
      </w:pPr>
    </w:p>
    <w:p w:rsidR="00B32812" w:rsidRDefault="00B32812" w:rsidP="001F5D47">
      <w:pPr>
        <w:ind w:firstLine="900"/>
        <w:jc w:val="both"/>
        <w:rPr>
          <w:sz w:val="28"/>
          <w:szCs w:val="28"/>
        </w:rPr>
      </w:pPr>
    </w:p>
    <w:p w:rsidR="00B32812" w:rsidRDefault="00B32812" w:rsidP="001F5D47">
      <w:pPr>
        <w:ind w:firstLine="900"/>
        <w:jc w:val="both"/>
        <w:rPr>
          <w:sz w:val="28"/>
          <w:szCs w:val="28"/>
        </w:rPr>
      </w:pPr>
    </w:p>
    <w:p w:rsidR="00B32812" w:rsidRDefault="00B32812" w:rsidP="001F5D47">
      <w:pPr>
        <w:ind w:firstLine="900"/>
        <w:jc w:val="both"/>
        <w:rPr>
          <w:sz w:val="28"/>
          <w:szCs w:val="28"/>
        </w:rPr>
      </w:pPr>
    </w:p>
    <w:p w:rsidR="00B32812" w:rsidRDefault="00B32812" w:rsidP="001F5D47">
      <w:pPr>
        <w:ind w:firstLine="900"/>
        <w:jc w:val="both"/>
        <w:rPr>
          <w:sz w:val="28"/>
          <w:szCs w:val="28"/>
        </w:rPr>
      </w:pPr>
    </w:p>
    <w:p w:rsidR="00B32812" w:rsidRDefault="00B32812" w:rsidP="001F5D47">
      <w:pPr>
        <w:ind w:firstLine="900"/>
        <w:jc w:val="both"/>
        <w:rPr>
          <w:sz w:val="28"/>
          <w:szCs w:val="28"/>
        </w:rPr>
      </w:pPr>
    </w:p>
    <w:p w:rsidR="00B32812" w:rsidRDefault="00B32812" w:rsidP="001F5D47">
      <w:pPr>
        <w:ind w:firstLine="900"/>
        <w:jc w:val="both"/>
        <w:rPr>
          <w:sz w:val="28"/>
          <w:szCs w:val="28"/>
        </w:rPr>
      </w:pPr>
    </w:p>
    <w:p w:rsidR="00B32812" w:rsidRDefault="00B32812" w:rsidP="00731C44">
      <w:pPr>
        <w:jc w:val="both"/>
        <w:rPr>
          <w:sz w:val="28"/>
          <w:szCs w:val="28"/>
        </w:rPr>
      </w:pPr>
    </w:p>
    <w:p w:rsidR="00B32812" w:rsidRPr="001F5D47" w:rsidRDefault="00B32812" w:rsidP="00731C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Pr="00911C1D">
        <w:rPr>
          <w:b/>
          <w:sz w:val="28"/>
          <w:szCs w:val="28"/>
        </w:rPr>
        <w:t xml:space="preserve"> Технологичность представляемого педагогического опыта.</w:t>
      </w:r>
    </w:p>
    <w:p w:rsidR="00B32812" w:rsidRPr="00911C1D" w:rsidRDefault="00B32812" w:rsidP="00911C1D">
      <w:pPr>
        <w:ind w:left="225" w:firstLine="483"/>
        <w:jc w:val="both"/>
        <w:rPr>
          <w:b/>
          <w:sz w:val="28"/>
          <w:szCs w:val="28"/>
        </w:rPr>
      </w:pPr>
    </w:p>
    <w:p w:rsidR="00B32812" w:rsidRDefault="00B32812" w:rsidP="00203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Данный опыт обладает рядом характеристик, которые свидетельствуют о его технологичности, а именно: </w:t>
      </w:r>
    </w:p>
    <w:p w:rsidR="00B32812" w:rsidRPr="003E7B1B" w:rsidRDefault="00B32812" w:rsidP="00A6234E">
      <w:pPr>
        <w:pStyle w:val="ListParagraph"/>
        <w:numPr>
          <w:ilvl w:val="0"/>
          <w:numId w:val="37"/>
        </w:numPr>
        <w:jc w:val="both"/>
        <w:rPr>
          <w:sz w:val="28"/>
          <w:szCs w:val="28"/>
        </w:rPr>
      </w:pPr>
      <w:r w:rsidRPr="003E7B1B">
        <w:rPr>
          <w:i/>
          <w:sz w:val="28"/>
          <w:szCs w:val="28"/>
        </w:rPr>
        <w:t>Концептуальность.</w:t>
      </w:r>
      <w:r>
        <w:rPr>
          <w:sz w:val="28"/>
          <w:szCs w:val="28"/>
        </w:rPr>
        <w:t xml:space="preserve"> В основе  технологии лежит  научная концепция, включающая ее психологическое и социально-педагогическое обоснование.</w:t>
      </w:r>
    </w:p>
    <w:p w:rsidR="00B32812" w:rsidRPr="003E7B1B" w:rsidRDefault="00B32812" w:rsidP="00A6234E">
      <w:pPr>
        <w:pStyle w:val="ListParagraph"/>
        <w:numPr>
          <w:ilvl w:val="0"/>
          <w:numId w:val="37"/>
        </w:numPr>
        <w:jc w:val="both"/>
        <w:rPr>
          <w:i/>
          <w:sz w:val="28"/>
          <w:szCs w:val="28"/>
        </w:rPr>
      </w:pPr>
      <w:r w:rsidRPr="003E7B1B">
        <w:rPr>
          <w:i/>
          <w:sz w:val="28"/>
          <w:szCs w:val="28"/>
        </w:rPr>
        <w:t xml:space="preserve">Содержательность. </w:t>
      </w:r>
      <w:r>
        <w:rPr>
          <w:sz w:val="28"/>
          <w:szCs w:val="28"/>
        </w:rPr>
        <w:t>В рамках данной технологии обязателен набор определенных действий (мониторинг, система развивающих занятий, консультирование родителей и др.)</w:t>
      </w:r>
    </w:p>
    <w:p w:rsidR="00B32812" w:rsidRPr="000669DA" w:rsidRDefault="00B32812" w:rsidP="00A6234E">
      <w:pPr>
        <w:pStyle w:val="ListParagraph"/>
        <w:numPr>
          <w:ilvl w:val="0"/>
          <w:numId w:val="37"/>
        </w:numPr>
        <w:jc w:val="both"/>
        <w:rPr>
          <w:i/>
          <w:sz w:val="28"/>
          <w:szCs w:val="28"/>
        </w:rPr>
      </w:pPr>
      <w:r w:rsidRPr="003E7B1B">
        <w:rPr>
          <w:i/>
          <w:sz w:val="28"/>
          <w:szCs w:val="28"/>
        </w:rPr>
        <w:t>Системность</w:t>
      </w:r>
      <w:r>
        <w:rPr>
          <w:sz w:val="28"/>
          <w:szCs w:val="28"/>
        </w:rPr>
        <w:t>. Прослеживается логика процесса, взаимосвязь всех его частей, целостность.</w:t>
      </w:r>
    </w:p>
    <w:p w:rsidR="00B32812" w:rsidRPr="003E7B1B" w:rsidRDefault="00B32812" w:rsidP="00A6234E">
      <w:pPr>
        <w:pStyle w:val="ListParagraph"/>
        <w:numPr>
          <w:ilvl w:val="0"/>
          <w:numId w:val="37"/>
        </w:numPr>
        <w:jc w:val="both"/>
        <w:rPr>
          <w:i/>
          <w:sz w:val="28"/>
          <w:szCs w:val="28"/>
        </w:rPr>
      </w:pPr>
      <w:r w:rsidRPr="003E7B1B">
        <w:rPr>
          <w:i/>
          <w:sz w:val="28"/>
          <w:szCs w:val="28"/>
        </w:rPr>
        <w:t>Диагностичность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Необходимым условием реализации технологии является диагностика определенных компонентов социального развития ребенка на разных возрастных этапах. </w:t>
      </w:r>
    </w:p>
    <w:p w:rsidR="00B32812" w:rsidRPr="003E7B1B" w:rsidRDefault="00B32812" w:rsidP="00A6234E">
      <w:pPr>
        <w:pStyle w:val="ListParagraph"/>
        <w:numPr>
          <w:ilvl w:val="0"/>
          <w:numId w:val="37"/>
        </w:numPr>
        <w:jc w:val="both"/>
        <w:rPr>
          <w:i/>
          <w:sz w:val="28"/>
          <w:szCs w:val="28"/>
        </w:rPr>
      </w:pPr>
      <w:r w:rsidRPr="003E7B1B">
        <w:rPr>
          <w:i/>
          <w:sz w:val="28"/>
          <w:szCs w:val="28"/>
        </w:rPr>
        <w:t>Эффективность</w:t>
      </w:r>
      <w:r>
        <w:rPr>
          <w:i/>
          <w:sz w:val="28"/>
          <w:szCs w:val="28"/>
        </w:rPr>
        <w:t xml:space="preserve"> .</w:t>
      </w:r>
      <w:r>
        <w:rPr>
          <w:sz w:val="28"/>
          <w:szCs w:val="28"/>
        </w:rPr>
        <w:t>Эффективность технологии определяется достижением запланированных результатов. У детей зафиксирован более высокий уровень социального развития по сравнению с детьми, составляющими котрольную группу (см. результаты диагностики).</w:t>
      </w:r>
    </w:p>
    <w:p w:rsidR="00B32812" w:rsidRPr="003E7B1B" w:rsidRDefault="00B32812" w:rsidP="00A6234E">
      <w:pPr>
        <w:pStyle w:val="ListParagraph"/>
        <w:numPr>
          <w:ilvl w:val="0"/>
          <w:numId w:val="37"/>
        </w:numPr>
        <w:jc w:val="both"/>
        <w:rPr>
          <w:i/>
          <w:sz w:val="28"/>
          <w:szCs w:val="28"/>
        </w:rPr>
      </w:pPr>
      <w:r w:rsidRPr="003E7B1B">
        <w:rPr>
          <w:i/>
          <w:sz w:val="28"/>
          <w:szCs w:val="28"/>
        </w:rPr>
        <w:t>Динамичность</w:t>
      </w:r>
      <w:r>
        <w:rPr>
          <w:i/>
          <w:sz w:val="28"/>
          <w:szCs w:val="28"/>
        </w:rPr>
        <w:t xml:space="preserve"> и гибкость. </w:t>
      </w:r>
      <w:r>
        <w:rPr>
          <w:sz w:val="28"/>
          <w:szCs w:val="28"/>
        </w:rPr>
        <w:t>Данная технология предполагает возможность вариаций в содержательном и процессуальном компонентах при условии сохранения цели и результата. В процессе апробации и реализации технология развивалась и преобразовывалась.</w:t>
      </w:r>
    </w:p>
    <w:p w:rsidR="00B32812" w:rsidRPr="003E7B1B" w:rsidRDefault="00B32812" w:rsidP="00A6234E">
      <w:pPr>
        <w:pStyle w:val="ListParagraph"/>
        <w:numPr>
          <w:ilvl w:val="0"/>
          <w:numId w:val="37"/>
        </w:numPr>
        <w:jc w:val="both"/>
        <w:rPr>
          <w:sz w:val="28"/>
          <w:szCs w:val="28"/>
        </w:rPr>
      </w:pPr>
      <w:r w:rsidRPr="003E7B1B">
        <w:rPr>
          <w:i/>
          <w:sz w:val="28"/>
          <w:szCs w:val="28"/>
        </w:rPr>
        <w:t>Воспроизводимость психолого-педаогического процесса</w:t>
      </w:r>
      <w:r>
        <w:rPr>
          <w:sz w:val="28"/>
          <w:szCs w:val="28"/>
        </w:rPr>
        <w:t>.</w:t>
      </w:r>
      <w:r w:rsidRPr="003E7B1B">
        <w:rPr>
          <w:sz w:val="28"/>
          <w:szCs w:val="28"/>
        </w:rPr>
        <w:t xml:space="preserve">  Опыт может быть воспроизведен в любом дошкольном образовательном учреждении. Возможно воспроизведение отдельных его элементов педагогами и психологами. Так может быть реализована программа социально–личностного развития детей старшего дошкольного возраста «Я в мире людей» или применена система организации процесса адаптации детей раннего возраста к условиям дошкольного учреждения.</w:t>
      </w:r>
    </w:p>
    <w:p w:rsidR="00B32812" w:rsidRDefault="00B32812" w:rsidP="00C557D9">
      <w:pPr>
        <w:pStyle w:val="ListParagraph"/>
        <w:jc w:val="both"/>
        <w:rPr>
          <w:sz w:val="28"/>
          <w:szCs w:val="28"/>
        </w:rPr>
      </w:pPr>
      <w:r w:rsidRPr="00A6234E">
        <w:rPr>
          <w:sz w:val="28"/>
          <w:szCs w:val="28"/>
        </w:rPr>
        <w:t>Педагоги групп раннего возраста при сопровождении психолога восьмой год используют ее в работе.</w:t>
      </w:r>
    </w:p>
    <w:p w:rsidR="00B32812" w:rsidRDefault="00B32812" w:rsidP="00A6234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Данная технология является социально-адаптирующей и личностно-развивающей (согласно классификации Н.К. Смирнова), т.к. обеспечивает формирование и укрепление психологической адаптации личности. Ее по праву можно назвать здоровьесберегающей технологией, т.к. она обеспечивает социально-психологическое благополучие ребенка, направлена на 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и в семье.</w:t>
      </w:r>
    </w:p>
    <w:p w:rsidR="00B32812" w:rsidRDefault="00B32812" w:rsidP="00A6234E">
      <w:pPr>
        <w:ind w:left="360"/>
        <w:jc w:val="both"/>
        <w:rPr>
          <w:sz w:val="28"/>
          <w:szCs w:val="28"/>
        </w:rPr>
      </w:pPr>
    </w:p>
    <w:p w:rsidR="00B32812" w:rsidRPr="00A6234E" w:rsidRDefault="00B32812" w:rsidP="00A6234E">
      <w:pPr>
        <w:ind w:left="360"/>
        <w:jc w:val="both"/>
        <w:rPr>
          <w:sz w:val="28"/>
          <w:szCs w:val="28"/>
        </w:rPr>
      </w:pPr>
    </w:p>
    <w:p w:rsidR="00B32812" w:rsidRDefault="00B32812" w:rsidP="00911C1D">
      <w:pPr>
        <w:shd w:val="clear" w:color="auto" w:fill="FFFFFF"/>
        <w:ind w:left="180"/>
        <w:jc w:val="center"/>
        <w:rPr>
          <w:sz w:val="28"/>
          <w:szCs w:val="28"/>
        </w:rPr>
      </w:pPr>
    </w:p>
    <w:p w:rsidR="00B32812" w:rsidRDefault="00B32812" w:rsidP="00911C1D">
      <w:pPr>
        <w:shd w:val="clear" w:color="auto" w:fill="FFFFFF"/>
        <w:ind w:left="180"/>
        <w:jc w:val="center"/>
        <w:rPr>
          <w:sz w:val="28"/>
          <w:szCs w:val="28"/>
        </w:rPr>
      </w:pPr>
    </w:p>
    <w:p w:rsidR="00B32812" w:rsidRDefault="00B32812" w:rsidP="00024D9E">
      <w:pPr>
        <w:shd w:val="clear" w:color="auto" w:fill="FFFFFF"/>
        <w:ind w:left="180"/>
        <w:rPr>
          <w:sz w:val="28"/>
          <w:szCs w:val="28"/>
        </w:rPr>
      </w:pPr>
    </w:p>
    <w:p w:rsidR="00B32812" w:rsidRDefault="00B32812" w:rsidP="00911C1D">
      <w:pPr>
        <w:shd w:val="clear" w:color="auto" w:fill="FFFFFF"/>
        <w:ind w:left="180"/>
        <w:rPr>
          <w:b/>
          <w:sz w:val="28"/>
          <w:szCs w:val="28"/>
          <w:lang w:eastAsia="en-US"/>
        </w:rPr>
      </w:pPr>
      <w:r w:rsidRPr="00911C1D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    </w:t>
      </w:r>
      <w:r w:rsidRPr="00911C1D">
        <w:rPr>
          <w:b/>
          <w:sz w:val="28"/>
          <w:szCs w:val="28"/>
          <w:lang w:eastAsia="en-US"/>
        </w:rPr>
        <w:t>Описание технологии</w:t>
      </w:r>
      <w:r>
        <w:rPr>
          <w:b/>
          <w:sz w:val="28"/>
          <w:szCs w:val="28"/>
          <w:lang w:eastAsia="en-US"/>
        </w:rPr>
        <w:t>.</w:t>
      </w:r>
    </w:p>
    <w:p w:rsidR="00B32812" w:rsidRDefault="00B32812" w:rsidP="00911C1D">
      <w:pPr>
        <w:shd w:val="clear" w:color="auto" w:fill="FFFFFF"/>
        <w:ind w:left="180"/>
        <w:rPr>
          <w:b/>
          <w:sz w:val="28"/>
          <w:szCs w:val="28"/>
          <w:lang w:eastAsia="en-US"/>
        </w:rPr>
      </w:pPr>
    </w:p>
    <w:p w:rsidR="00B32812" w:rsidRDefault="00B32812" w:rsidP="0084425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Pr="00325146">
        <w:rPr>
          <w:sz w:val="28"/>
          <w:szCs w:val="28"/>
          <w:lang w:eastAsia="en-US"/>
        </w:rPr>
        <w:t>Данная техн</w:t>
      </w:r>
      <w:r>
        <w:rPr>
          <w:sz w:val="28"/>
          <w:szCs w:val="28"/>
          <w:lang w:eastAsia="en-US"/>
        </w:rPr>
        <w:t>ология представляет собой совокупность систем, техник, методов и приемов, оптимально сочетающихся между собой и обеспечивающих решение задач социализации на каждом возрастном этапе</w:t>
      </w:r>
      <w:r w:rsidRPr="00844256">
        <w:rPr>
          <w:rFonts w:ascii="Calibri" w:hAnsi="Calibri"/>
          <w:sz w:val="28"/>
          <w:szCs w:val="28"/>
          <w:lang w:eastAsia="en-US"/>
        </w:rPr>
        <w:t xml:space="preserve"> с момента поступления ребенка в д</w:t>
      </w:r>
      <w:r>
        <w:rPr>
          <w:rFonts w:ascii="Calibri" w:hAnsi="Calibri"/>
          <w:sz w:val="28"/>
          <w:szCs w:val="28"/>
          <w:lang w:eastAsia="en-US"/>
        </w:rPr>
        <w:t>етский сад и до выпуска в школу</w:t>
      </w:r>
      <w:r>
        <w:rPr>
          <w:sz w:val="28"/>
          <w:szCs w:val="28"/>
          <w:lang w:eastAsia="en-US"/>
        </w:rPr>
        <w:t>, а также систему мониторинга</w:t>
      </w:r>
    </w:p>
    <w:p w:rsidR="00B32812" w:rsidRPr="00844256" w:rsidRDefault="00B32812" w:rsidP="00844256">
      <w:pPr>
        <w:rPr>
          <w:rFonts w:ascii="Calibri" w:hAnsi="Calibri"/>
          <w:sz w:val="28"/>
          <w:szCs w:val="28"/>
          <w:lang w:eastAsia="en-US"/>
        </w:rPr>
      </w:pPr>
      <w:r w:rsidRPr="00844256">
        <w:rPr>
          <w:rFonts w:ascii="Calibri" w:hAnsi="Calibri"/>
          <w:sz w:val="28"/>
          <w:szCs w:val="28"/>
          <w:lang w:eastAsia="en-US"/>
        </w:rPr>
        <w:t xml:space="preserve"> Реализация данной технологии осуществляется в соответствии с основными направлениями деятельности педагога-психоло</w:t>
      </w:r>
      <w:r>
        <w:rPr>
          <w:rFonts w:ascii="Calibri" w:hAnsi="Calibri"/>
          <w:sz w:val="28"/>
          <w:szCs w:val="28"/>
          <w:lang w:eastAsia="en-US"/>
        </w:rPr>
        <w:t>га (</w:t>
      </w:r>
      <w:r w:rsidRPr="00844256">
        <w:rPr>
          <w:rFonts w:ascii="Calibri" w:hAnsi="Calibri"/>
          <w:sz w:val="28"/>
          <w:szCs w:val="28"/>
          <w:lang w:eastAsia="en-US"/>
        </w:rPr>
        <w:t>психодиагностика, психопрофилактика и просвещение, коррекционно-развивающая работа, консультирование, м</w:t>
      </w:r>
      <w:r>
        <w:rPr>
          <w:rFonts w:ascii="Calibri" w:hAnsi="Calibri"/>
          <w:sz w:val="28"/>
          <w:szCs w:val="28"/>
          <w:lang w:eastAsia="en-US"/>
        </w:rPr>
        <w:t>е</w:t>
      </w:r>
      <w:r w:rsidRPr="00844256">
        <w:rPr>
          <w:rFonts w:ascii="Calibri" w:hAnsi="Calibri"/>
          <w:sz w:val="28"/>
          <w:szCs w:val="28"/>
          <w:lang w:eastAsia="en-US"/>
        </w:rPr>
        <w:t xml:space="preserve">тодическая работа) и включает в себя работу со всеми участниками образовательного процесса: детьми, родителями, педагогами, администрацией учреждения. </w:t>
      </w:r>
    </w:p>
    <w:p w:rsidR="00B32812" w:rsidRDefault="00B32812" w:rsidP="007F15A6">
      <w:pPr>
        <w:ind w:left="-900" w:firstLine="900"/>
        <w:jc w:val="both"/>
        <w:rPr>
          <w:sz w:val="28"/>
          <w:szCs w:val="28"/>
          <w:lang w:eastAsia="en-US"/>
        </w:rPr>
      </w:pPr>
    </w:p>
    <w:p w:rsidR="00B32812" w:rsidRDefault="00B32812" w:rsidP="007F15A6">
      <w:pPr>
        <w:ind w:left="-900" w:firstLine="900"/>
        <w:jc w:val="both"/>
        <w:rPr>
          <w:sz w:val="28"/>
          <w:szCs w:val="28"/>
          <w:lang w:eastAsia="en-US"/>
        </w:rPr>
      </w:pPr>
    </w:p>
    <w:p w:rsidR="00B32812" w:rsidRDefault="00B32812" w:rsidP="001F5D47">
      <w:pPr>
        <w:rPr>
          <w:b/>
          <w:i/>
          <w:sz w:val="28"/>
          <w:szCs w:val="28"/>
          <w:lang w:eastAsia="en-US"/>
        </w:rPr>
      </w:pPr>
      <w:r w:rsidRPr="00911C1D">
        <w:rPr>
          <w:b/>
          <w:i/>
          <w:sz w:val="28"/>
          <w:szCs w:val="28"/>
          <w:lang w:eastAsia="en-US"/>
        </w:rPr>
        <w:t>«Технология психолого-</w:t>
      </w:r>
      <w:r>
        <w:rPr>
          <w:b/>
          <w:i/>
          <w:sz w:val="28"/>
          <w:szCs w:val="28"/>
          <w:lang w:eastAsia="en-US"/>
        </w:rPr>
        <w:t xml:space="preserve">педагогического сопровождения процесса  социализации детей в условиях дошкольного </w:t>
      </w:r>
      <w:r w:rsidRPr="00911C1D">
        <w:rPr>
          <w:b/>
          <w:i/>
          <w:sz w:val="28"/>
          <w:szCs w:val="28"/>
          <w:lang w:eastAsia="en-US"/>
        </w:rPr>
        <w:t>учреждения»:</w:t>
      </w:r>
    </w:p>
    <w:p w:rsidR="00B32812" w:rsidRDefault="00B32812" w:rsidP="001F5D47">
      <w:pPr>
        <w:rPr>
          <w:b/>
          <w:i/>
          <w:sz w:val="28"/>
          <w:szCs w:val="28"/>
          <w:lang w:eastAsia="en-US"/>
        </w:rPr>
      </w:pPr>
    </w:p>
    <w:p w:rsidR="00B32812" w:rsidRDefault="00B32812" w:rsidP="00D418E3">
      <w:pPr>
        <w:rPr>
          <w:lang w:eastAsia="en-US"/>
        </w:rPr>
      </w:pPr>
      <w:r>
        <w:rPr>
          <w:noProof/>
        </w:rPr>
        <w:pict>
          <v:roundrect id="Rounded Rectangle 23" o:spid="_x0000_s1026" style="position:absolute;margin-left:110.55pt;margin-top:5.6pt;width:191.4pt;height:60.6pt;rotation:180;z-index:251652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" fillcolor="#b6dde8" strokecolor="#9cf" strokeweight=".25pt">
            <v:fill color2="#f0f8fa" angle="90" focus="100%" type="gradient"/>
            <v:textbox>
              <w:txbxContent>
                <w:p w:rsidR="00B32812" w:rsidRPr="00AC7806" w:rsidRDefault="00B32812" w:rsidP="0032514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AC7806">
                    <w:rPr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I </w:t>
                  </w:r>
                  <w:r w:rsidRPr="00AC7806">
                    <w:rPr>
                      <w:b/>
                      <w:color w:val="FF0000"/>
                      <w:sz w:val="28"/>
                      <w:szCs w:val="28"/>
                    </w:rPr>
                    <w:t xml:space="preserve">этап.   Организационный </w:t>
                  </w:r>
                </w:p>
              </w:txbxContent>
            </v:textbox>
          </v:roundrect>
        </w:pict>
      </w:r>
    </w:p>
    <w:p w:rsidR="00B32812" w:rsidRPr="001F5D47" w:rsidRDefault="00B32812" w:rsidP="001F5D47">
      <w:pPr>
        <w:rPr>
          <w:b/>
          <w:i/>
          <w:sz w:val="28"/>
          <w:szCs w:val="28"/>
          <w:lang w:eastAsia="en-US"/>
        </w:rPr>
      </w:pPr>
    </w:p>
    <w:p w:rsidR="00B32812" w:rsidRPr="00911C1D" w:rsidRDefault="00B32812" w:rsidP="00325146">
      <w:pPr>
        <w:jc w:val="center"/>
        <w:rPr>
          <w:b/>
          <w:i/>
          <w:color w:val="984806"/>
          <w:sz w:val="28"/>
          <w:szCs w:val="28"/>
          <w:lang w:eastAsia="en-US"/>
        </w:rPr>
      </w:pPr>
    </w:p>
    <w:p w:rsidR="00B32812" w:rsidRPr="00911C1D" w:rsidRDefault="00B32812" w:rsidP="00325146">
      <w:pPr>
        <w:jc w:val="center"/>
        <w:rPr>
          <w:b/>
          <w:i/>
          <w:color w:val="984806"/>
          <w:sz w:val="28"/>
          <w:szCs w:val="28"/>
          <w:lang w:eastAsia="en-US"/>
        </w:rPr>
      </w:pPr>
    </w:p>
    <w:p w:rsidR="00B32812" w:rsidRPr="00911C1D" w:rsidRDefault="00B32812" w:rsidP="00325146">
      <w:pPr>
        <w:ind w:firstLine="540"/>
        <w:jc w:val="both"/>
        <w:rPr>
          <w:sz w:val="28"/>
          <w:szCs w:val="28"/>
          <w:lang w:eastAsia="en-US"/>
        </w:rPr>
      </w:pPr>
    </w:p>
    <w:p w:rsidR="00B32812" w:rsidRPr="00D418E3" w:rsidRDefault="00B32812" w:rsidP="00325146">
      <w:pPr>
        <w:jc w:val="both"/>
        <w:rPr>
          <w:sz w:val="28"/>
          <w:szCs w:val="28"/>
          <w:lang w:eastAsia="en-US"/>
        </w:rPr>
      </w:pPr>
      <w:r>
        <w:rPr>
          <w:noProof/>
        </w:rPr>
        <w:pict>
          <v:roundrect id="Rounded Rectangle 22" o:spid="_x0000_s1027" style="position:absolute;left:0;text-align:left;margin-left:221.55pt;margin-top:3.8pt;width:252pt;height:50.4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" fillcolor="#b6dde8" strokecolor="#9cf" strokeweight=".25pt">
            <v:fill color2="#f0f8fa" angle="90" focus="100%" type="gradient"/>
            <v:textbox>
              <w:txbxContent>
                <w:p w:rsidR="00B32812" w:rsidRPr="00454FB9" w:rsidRDefault="00B32812" w:rsidP="00325146">
                  <w:r w:rsidRPr="00454FB9">
                    <w:t xml:space="preserve">Формирование пакета диагностических методик </w:t>
                  </w:r>
                  <w:r>
                    <w:t xml:space="preserve"> для диагностики социального развития детей</w:t>
                  </w:r>
                </w:p>
                <w:p w:rsidR="00B32812" w:rsidRDefault="00B32812" w:rsidP="00325146"/>
              </w:txbxContent>
            </v:textbox>
          </v:roundrect>
        </w:pict>
      </w:r>
      <w:r>
        <w:rPr>
          <w:noProof/>
        </w:rPr>
        <w:pict>
          <v:roundrect id="Rounded Rectangle 21" o:spid="_x0000_s1028" style="position:absolute;left:0;text-align:left;margin-left:-8.25pt;margin-top:3.8pt;width:190.05pt;height:50.4pt;z-index:2516536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" fillcolor="#b6dde8" strokecolor="#9cf" strokeweight=".25pt">
            <v:fill color2="#f0f8fa" angle="90" focus="100%" type="gradient"/>
            <v:textbox>
              <w:txbxContent>
                <w:p w:rsidR="00B32812" w:rsidRPr="00454FB9" w:rsidRDefault="00B32812" w:rsidP="00325146">
                  <w:r>
                    <w:t>Анализ информации о социальной ситуации развития воспитанников.</w:t>
                  </w:r>
                </w:p>
                <w:p w:rsidR="00B32812" w:rsidRDefault="00B32812" w:rsidP="00325146"/>
              </w:txbxContent>
            </v:textbox>
          </v:roundrect>
        </w:pict>
      </w:r>
    </w:p>
    <w:p w:rsidR="00B32812" w:rsidRPr="00D418E3" w:rsidRDefault="00B32812" w:rsidP="00325146">
      <w:pPr>
        <w:jc w:val="both"/>
        <w:rPr>
          <w:sz w:val="28"/>
          <w:szCs w:val="28"/>
          <w:lang w:eastAsia="en-US"/>
        </w:rPr>
      </w:pPr>
    </w:p>
    <w:p w:rsidR="00B32812" w:rsidRPr="00D418E3" w:rsidRDefault="00B32812" w:rsidP="00325146">
      <w:pPr>
        <w:jc w:val="both"/>
        <w:rPr>
          <w:sz w:val="28"/>
          <w:szCs w:val="28"/>
          <w:lang w:eastAsia="en-US"/>
        </w:rPr>
      </w:pPr>
    </w:p>
    <w:p w:rsidR="00B32812" w:rsidRPr="00D418E3" w:rsidRDefault="00B32812" w:rsidP="00325146">
      <w:pPr>
        <w:jc w:val="both"/>
        <w:rPr>
          <w:sz w:val="28"/>
          <w:szCs w:val="28"/>
          <w:lang w:eastAsia="en-US"/>
        </w:rPr>
      </w:pPr>
    </w:p>
    <w:p w:rsidR="00B32812" w:rsidRPr="00D418E3" w:rsidRDefault="00B32812" w:rsidP="00325146">
      <w:pPr>
        <w:jc w:val="both"/>
        <w:rPr>
          <w:sz w:val="28"/>
          <w:szCs w:val="28"/>
          <w:lang w:eastAsia="en-US"/>
        </w:rPr>
      </w:pPr>
      <w:r>
        <w:rPr>
          <w:noProof/>
        </w:rPr>
        <w:pict>
          <v:roundrect id="Rounded Rectangle 20" o:spid="_x0000_s1029" style="position:absolute;left:0;text-align:left;margin-left:120.15pt;margin-top:13.25pt;width:198.6pt;height:56.4pt;rotation:180;z-index:251655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" fillcolor="#b6dde8" strokecolor="#9cf" strokeweight=".25pt">
            <v:fill color2="#f0f8fa" angle="90" focus="100%" type="gradient"/>
            <v:textbox>
              <w:txbxContent>
                <w:p w:rsidR="00B32812" w:rsidRPr="00AC7806" w:rsidRDefault="00B32812" w:rsidP="0032514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AC7806">
                    <w:rPr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II </w:t>
                  </w:r>
                  <w:r w:rsidRPr="00AC7806">
                    <w:rPr>
                      <w:b/>
                      <w:color w:val="FF0000"/>
                      <w:sz w:val="28"/>
                      <w:szCs w:val="28"/>
                    </w:rPr>
                    <w:t>этап.     Экспериментальная работа</w:t>
                  </w:r>
                </w:p>
                <w:p w:rsidR="00B32812" w:rsidRPr="00AC7806" w:rsidRDefault="00B32812" w:rsidP="0032514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B32812" w:rsidRPr="00D418E3" w:rsidRDefault="00B32812" w:rsidP="00325146">
      <w:pPr>
        <w:jc w:val="both"/>
        <w:rPr>
          <w:sz w:val="28"/>
          <w:szCs w:val="28"/>
          <w:lang w:eastAsia="en-US"/>
        </w:rPr>
      </w:pPr>
    </w:p>
    <w:p w:rsidR="00B32812" w:rsidRPr="00D418E3" w:rsidRDefault="00B32812" w:rsidP="00325146">
      <w:pPr>
        <w:jc w:val="both"/>
        <w:rPr>
          <w:sz w:val="28"/>
          <w:szCs w:val="28"/>
          <w:lang w:eastAsia="en-US"/>
        </w:rPr>
      </w:pPr>
    </w:p>
    <w:p w:rsidR="00B32812" w:rsidRPr="00D418E3" w:rsidRDefault="00B32812" w:rsidP="00325146">
      <w:pPr>
        <w:jc w:val="both"/>
        <w:rPr>
          <w:sz w:val="28"/>
          <w:szCs w:val="28"/>
          <w:lang w:eastAsia="en-US"/>
        </w:rPr>
      </w:pPr>
    </w:p>
    <w:p w:rsidR="00B32812" w:rsidRPr="00D418E3" w:rsidRDefault="00B32812" w:rsidP="00325146">
      <w:pPr>
        <w:jc w:val="both"/>
        <w:rPr>
          <w:sz w:val="28"/>
          <w:szCs w:val="28"/>
          <w:lang w:eastAsia="en-US"/>
        </w:rPr>
      </w:pPr>
    </w:p>
    <w:p w:rsidR="00B32812" w:rsidRPr="00D418E3" w:rsidRDefault="00B32812" w:rsidP="00325146">
      <w:pPr>
        <w:ind w:firstLine="540"/>
        <w:jc w:val="both"/>
        <w:rPr>
          <w:sz w:val="28"/>
          <w:szCs w:val="28"/>
          <w:lang w:eastAsia="en-US"/>
        </w:rPr>
      </w:pPr>
      <w:r>
        <w:rPr>
          <w:noProof/>
        </w:rPr>
        <w:pict>
          <v:roundrect id="Rounded Rectangle 18" o:spid="_x0000_s1030" style="position:absolute;left:0;text-align:left;margin-left:243pt;margin-top:1.2pt;width:171pt;height:81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" fillcolor="#b6dde8" strokecolor="#9cf" strokeweight=".25pt">
            <v:fill color2="#f0f8fa" angle="90" focus="100%" type="gradient"/>
            <v:textbox>
              <w:txbxContent>
                <w:p w:rsidR="00B32812" w:rsidRDefault="00B32812" w:rsidP="0032514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Старший возраст.</w:t>
                  </w:r>
                </w:p>
                <w:p w:rsidR="00B32812" w:rsidRPr="009F4C64" w:rsidRDefault="00B32812" w:rsidP="0032514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Работа педагогов с детьми по программе  «Я в мире людей»</w:t>
                  </w:r>
                </w:p>
                <w:p w:rsidR="00B32812" w:rsidRDefault="00B32812" w:rsidP="00325146"/>
              </w:txbxContent>
            </v:textbox>
          </v:roundrect>
        </w:pict>
      </w:r>
      <w:r>
        <w:rPr>
          <w:noProof/>
        </w:rPr>
        <w:pict>
          <v:roundrect id="Rounded Rectangle 15" o:spid="_x0000_s1031" style="position:absolute;left:0;text-align:left;margin-left:9pt;margin-top:1.2pt;width:169.2pt;height:77.9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" fillcolor="#b6dde8" strokecolor="#9cf" strokeweight=".25pt">
            <v:fill color2="#f0f8fa" angle="90" focus="100%" type="gradient"/>
            <v:textbox>
              <w:txbxContent>
                <w:p w:rsidR="00B32812" w:rsidRDefault="00B32812" w:rsidP="0032514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Младший возраст.</w:t>
                  </w:r>
                </w:p>
                <w:p w:rsidR="00B32812" w:rsidRDefault="00B32812" w:rsidP="00325146">
                  <w:r>
                    <w:rPr>
                      <w:color w:val="000000"/>
                    </w:rPr>
                    <w:t>Реализация системы адаптации к условиям ДОУ.</w:t>
                  </w:r>
                </w:p>
              </w:txbxContent>
            </v:textbox>
          </v:roundrect>
        </w:pict>
      </w:r>
    </w:p>
    <w:p w:rsidR="00B32812" w:rsidRPr="00D418E3" w:rsidRDefault="00B32812" w:rsidP="00325146">
      <w:pPr>
        <w:ind w:firstLine="540"/>
        <w:jc w:val="both"/>
        <w:rPr>
          <w:sz w:val="28"/>
          <w:szCs w:val="28"/>
          <w:lang w:eastAsia="en-US"/>
        </w:rPr>
      </w:pPr>
    </w:p>
    <w:p w:rsidR="00B32812" w:rsidRPr="00D418E3" w:rsidRDefault="00B32812" w:rsidP="00325146">
      <w:pPr>
        <w:ind w:firstLine="540"/>
        <w:jc w:val="both"/>
        <w:rPr>
          <w:sz w:val="28"/>
          <w:szCs w:val="28"/>
          <w:lang w:eastAsia="en-US"/>
        </w:rPr>
      </w:pPr>
    </w:p>
    <w:p w:rsidR="00B32812" w:rsidRPr="00D418E3" w:rsidRDefault="00B32812" w:rsidP="00325146">
      <w:pPr>
        <w:ind w:firstLine="540"/>
        <w:jc w:val="both"/>
        <w:rPr>
          <w:sz w:val="28"/>
          <w:szCs w:val="28"/>
          <w:lang w:eastAsia="en-US"/>
        </w:rPr>
      </w:pPr>
    </w:p>
    <w:p w:rsidR="00B32812" w:rsidRPr="00D418E3" w:rsidRDefault="00B32812" w:rsidP="00325146">
      <w:pPr>
        <w:ind w:firstLine="540"/>
        <w:jc w:val="both"/>
        <w:rPr>
          <w:sz w:val="28"/>
          <w:szCs w:val="28"/>
          <w:lang w:eastAsia="en-US"/>
        </w:rPr>
      </w:pPr>
    </w:p>
    <w:p w:rsidR="00B32812" w:rsidRPr="00D418E3" w:rsidRDefault="00B32812" w:rsidP="00325146">
      <w:pPr>
        <w:ind w:firstLine="540"/>
        <w:jc w:val="both"/>
        <w:rPr>
          <w:sz w:val="28"/>
          <w:szCs w:val="28"/>
          <w:lang w:eastAsia="en-US"/>
        </w:rPr>
      </w:pPr>
      <w:r>
        <w:rPr>
          <w:noProof/>
        </w:rPr>
        <w:pict>
          <v:roundrect id="Rounded Rectangle 16" o:spid="_x0000_s1032" style="position:absolute;left:0;text-align:left;margin-left:135pt;margin-top:10.7pt;width:155.4pt;height:81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" fillcolor="#b6dde8" strokecolor="#9cf" strokeweight=".25pt">
            <v:fill color2="#f0f8fa" angle="90" focus="100%" type="gradient"/>
            <v:textbox>
              <w:txbxContent>
                <w:p w:rsidR="00B32812" w:rsidRDefault="00B32812" w:rsidP="0086735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Средний возраст.</w:t>
                  </w:r>
                </w:p>
                <w:p w:rsidR="00B32812" w:rsidRPr="00454FB9" w:rsidRDefault="00B32812" w:rsidP="0086735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Реализация раздела   «Социализация» общеобразовательной программы</w:t>
                  </w:r>
                </w:p>
                <w:p w:rsidR="00B32812" w:rsidRPr="00E13B44" w:rsidRDefault="00B32812" w:rsidP="003251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  <w:p w:rsidR="00B32812" w:rsidRDefault="00B32812" w:rsidP="00325146"/>
              </w:txbxContent>
            </v:textbox>
          </v:roundrect>
        </w:pict>
      </w:r>
    </w:p>
    <w:p w:rsidR="00B32812" w:rsidRPr="00D418E3" w:rsidRDefault="00B32812" w:rsidP="00325146">
      <w:pPr>
        <w:ind w:firstLine="540"/>
        <w:jc w:val="both"/>
        <w:rPr>
          <w:sz w:val="28"/>
          <w:szCs w:val="28"/>
          <w:lang w:eastAsia="en-US"/>
        </w:rPr>
      </w:pPr>
    </w:p>
    <w:p w:rsidR="00B32812" w:rsidRPr="00D418E3" w:rsidRDefault="00B32812" w:rsidP="00325146">
      <w:pPr>
        <w:ind w:firstLine="540"/>
        <w:jc w:val="both"/>
        <w:rPr>
          <w:sz w:val="28"/>
          <w:szCs w:val="28"/>
          <w:lang w:eastAsia="en-US"/>
        </w:rPr>
      </w:pPr>
    </w:p>
    <w:p w:rsidR="00B32812" w:rsidRPr="00D418E3" w:rsidRDefault="00B32812" w:rsidP="00325146">
      <w:pPr>
        <w:ind w:firstLine="540"/>
        <w:jc w:val="both"/>
        <w:rPr>
          <w:sz w:val="28"/>
          <w:szCs w:val="28"/>
          <w:lang w:eastAsia="en-US"/>
        </w:rPr>
      </w:pPr>
    </w:p>
    <w:p w:rsidR="00B32812" w:rsidRDefault="00B32812" w:rsidP="00325146">
      <w:pPr>
        <w:ind w:firstLine="540"/>
        <w:jc w:val="both"/>
        <w:rPr>
          <w:sz w:val="28"/>
          <w:szCs w:val="28"/>
          <w:lang w:eastAsia="en-US"/>
        </w:rPr>
      </w:pPr>
    </w:p>
    <w:p w:rsidR="00B32812" w:rsidRDefault="00B32812" w:rsidP="0067407E">
      <w:pPr>
        <w:autoSpaceDE w:val="0"/>
        <w:autoSpaceDN w:val="0"/>
        <w:adjustRightInd w:val="0"/>
        <w:jc w:val="center"/>
        <w:rPr>
          <w:color w:val="000000"/>
        </w:rPr>
      </w:pPr>
    </w:p>
    <w:p w:rsidR="00B32812" w:rsidRDefault="00B32812" w:rsidP="0067407E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</w:rPr>
        <w:pict>
          <v:roundrect id="Rounded Rectangle 14" o:spid="_x0000_s1033" style="position:absolute;left:0;text-align:left;margin-left:243pt;margin-top:6.45pt;width:187.8pt;height:55.8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" fillcolor="#b6dde8" strokecolor="#9cf" strokeweight=".25pt">
            <v:fill color2="#f0f8fa" angle="90" focus="100%" type="gradient"/>
            <v:textbox>
              <w:txbxContent>
                <w:p w:rsidR="00B32812" w:rsidRDefault="00B32812" w:rsidP="00323C2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  <w:p w:rsidR="00B32812" w:rsidRPr="000C2A1C" w:rsidRDefault="00B32812" w:rsidP="000C2A1C">
                  <w:pPr>
                    <w:jc w:val="center"/>
                  </w:pPr>
                  <w:r w:rsidRPr="000C2A1C">
                    <w:t>Организация работы с родителями</w:t>
                  </w:r>
                </w:p>
                <w:p w:rsidR="00B32812" w:rsidRPr="00E13B44" w:rsidRDefault="00B32812" w:rsidP="000C2A1C">
                  <w:pPr>
                    <w:jc w:val="center"/>
                  </w:pPr>
                </w:p>
                <w:p w:rsidR="00B32812" w:rsidRDefault="00B32812" w:rsidP="00325146"/>
              </w:txbxContent>
            </v:textbox>
          </v:roundrect>
        </w:pict>
      </w:r>
      <w:r>
        <w:rPr>
          <w:noProof/>
        </w:rPr>
        <w:pict>
          <v:roundrect id="Rounded Rectangle 13" o:spid="_x0000_s1034" style="position:absolute;left:0;text-align:left;margin-left:18pt;margin-top:6.45pt;width:186.6pt;height:55.8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" fillcolor="#b6dde8" strokecolor="#9cf" strokeweight=".25pt">
            <v:fill color2="#f0f8fa" angle="90" focus="100%" type="gradient"/>
            <v:textbox>
              <w:txbxContent>
                <w:p w:rsidR="00B32812" w:rsidRPr="00454FB9" w:rsidRDefault="00B32812" w:rsidP="00323C2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454FB9">
                    <w:rPr>
                      <w:color w:val="000000"/>
                    </w:rPr>
                    <w:t>Повыш</w:t>
                  </w:r>
                  <w:r>
                    <w:rPr>
                      <w:color w:val="000000"/>
                    </w:rPr>
                    <w:t>ение компетентности</w:t>
                  </w:r>
                  <w:r w:rsidRPr="00454FB9">
                    <w:rPr>
                      <w:color w:val="000000"/>
                    </w:rPr>
                    <w:t xml:space="preserve"> педагогов</w:t>
                  </w:r>
                  <w:r>
                    <w:rPr>
                      <w:color w:val="000000"/>
                    </w:rPr>
                    <w:t xml:space="preserve"> в вопросах социального развития детей</w:t>
                  </w:r>
                </w:p>
                <w:p w:rsidR="00B32812" w:rsidRDefault="00B32812"/>
              </w:txbxContent>
            </v:textbox>
          </v:roundrect>
        </w:pict>
      </w:r>
    </w:p>
    <w:p w:rsidR="00B32812" w:rsidRDefault="00B32812" w:rsidP="0067407E">
      <w:pPr>
        <w:jc w:val="center"/>
      </w:pPr>
    </w:p>
    <w:p w:rsidR="00B32812" w:rsidRDefault="00B32812" w:rsidP="00325146">
      <w:pPr>
        <w:ind w:firstLine="540"/>
        <w:jc w:val="both"/>
        <w:rPr>
          <w:sz w:val="28"/>
          <w:szCs w:val="28"/>
          <w:lang w:eastAsia="en-US"/>
        </w:rPr>
      </w:pPr>
      <w:r>
        <w:rPr>
          <w:noProof/>
        </w:rPr>
        <w:pict>
          <v:roundrect id="Rounded Rectangle 11" o:spid="_x0000_s1035" style="position:absolute;left:0;text-align:left;margin-left:181pt;margin-top:-43.75pt;width:55.1pt;height:165.1pt;rotation:90;z-index:25166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" fillcolor="#b6dde8" strokecolor="#9cf" strokeweight=".25pt">
            <v:fill color2="#f0f8fa" angle="90" focus="100%" type="gradient"/>
            <v:textbox style="mso-next-textbox:#Rounded Rectangle 11">
              <w:txbxContent>
                <w:p w:rsidR="00B32812" w:rsidRPr="00AC7806" w:rsidRDefault="00B32812" w:rsidP="00325146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AC7806">
                    <w:rPr>
                      <w:b/>
                      <w:color w:val="FF0000"/>
                      <w:sz w:val="28"/>
                      <w:szCs w:val="28"/>
                    </w:rPr>
                    <w:t>3 этап.</w:t>
                  </w:r>
                </w:p>
                <w:p w:rsidR="00B32812" w:rsidRPr="00AC7806" w:rsidRDefault="00B32812" w:rsidP="00AC7806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AC7806">
                    <w:rPr>
                      <w:b/>
                      <w:color w:val="FF0000"/>
                      <w:sz w:val="28"/>
                      <w:szCs w:val="28"/>
                    </w:rPr>
                    <w:t>Аналитический</w:t>
                  </w:r>
                </w:p>
              </w:txbxContent>
            </v:textbox>
          </v:roundrect>
        </w:pict>
      </w:r>
    </w:p>
    <w:p w:rsidR="00B32812" w:rsidRDefault="00B32812" w:rsidP="002D3B7D">
      <w:pPr>
        <w:jc w:val="center"/>
      </w:pPr>
    </w:p>
    <w:p w:rsidR="00B32812" w:rsidRDefault="00B32812" w:rsidP="002D3B7D">
      <w:pPr>
        <w:jc w:val="center"/>
      </w:pPr>
    </w:p>
    <w:p w:rsidR="00B32812" w:rsidRDefault="00B32812" w:rsidP="002D3B7D">
      <w:pPr>
        <w:jc w:val="center"/>
      </w:pPr>
    </w:p>
    <w:p w:rsidR="00B32812" w:rsidRPr="000C2A1C" w:rsidRDefault="00B32812" w:rsidP="0067407E"/>
    <w:p w:rsidR="00B32812" w:rsidRPr="00D418E3" w:rsidRDefault="00B32812" w:rsidP="00325146">
      <w:pPr>
        <w:ind w:firstLine="540"/>
        <w:jc w:val="both"/>
        <w:rPr>
          <w:sz w:val="28"/>
          <w:szCs w:val="28"/>
          <w:lang w:eastAsia="en-US"/>
        </w:rPr>
      </w:pPr>
    </w:p>
    <w:p w:rsidR="00B32812" w:rsidRPr="00D418E3" w:rsidRDefault="00B32812" w:rsidP="00325146">
      <w:pPr>
        <w:ind w:firstLine="540"/>
        <w:jc w:val="both"/>
        <w:rPr>
          <w:sz w:val="28"/>
          <w:szCs w:val="28"/>
          <w:lang w:eastAsia="en-US"/>
        </w:rPr>
      </w:pPr>
    </w:p>
    <w:p w:rsidR="00B32812" w:rsidRPr="00D418E3" w:rsidRDefault="00B32812" w:rsidP="00323C24">
      <w:r>
        <w:rPr>
          <w:noProof/>
        </w:rPr>
        <w:pict>
          <v:roundrect id="Rounded Rectangle 10" o:spid="_x0000_s1036" style="position:absolute;margin-left:110.55pt;margin-top:5.65pt;width:221.4pt;height:30.6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" fillcolor="#b6dde8" strokecolor="#9cf" strokeweight=".25pt">
            <v:fill color2="#f0f8fa" angle="90" focus="100%" type="gradient"/>
            <v:textbox>
              <w:txbxContent>
                <w:p w:rsidR="00B32812" w:rsidRPr="00AF58DB" w:rsidRDefault="00B32812" w:rsidP="003251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AF58DB">
                    <w:rPr>
                      <w:color w:val="000000"/>
                    </w:rPr>
                    <w:t xml:space="preserve">Итоговый мониторинг  </w:t>
                  </w:r>
                </w:p>
                <w:p w:rsidR="00B32812" w:rsidRPr="00E13B44" w:rsidRDefault="00B32812" w:rsidP="003251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  <w:p w:rsidR="00B32812" w:rsidRDefault="00B32812" w:rsidP="00325146"/>
              </w:txbxContent>
            </v:textbox>
          </v:roundrect>
        </w:pict>
      </w:r>
    </w:p>
    <w:p w:rsidR="00B32812" w:rsidRPr="00D418E3" w:rsidRDefault="00B32812" w:rsidP="00323C24"/>
    <w:p w:rsidR="00B32812" w:rsidRPr="00D418E3" w:rsidRDefault="00B32812" w:rsidP="00325146">
      <w:pPr>
        <w:ind w:firstLine="540"/>
        <w:jc w:val="both"/>
        <w:rPr>
          <w:sz w:val="28"/>
          <w:szCs w:val="28"/>
          <w:lang w:eastAsia="en-US"/>
        </w:rPr>
      </w:pPr>
    </w:p>
    <w:p w:rsidR="00B32812" w:rsidRPr="00D418E3" w:rsidRDefault="00B32812" w:rsidP="00325146">
      <w:pPr>
        <w:ind w:firstLine="540"/>
        <w:jc w:val="both"/>
        <w:rPr>
          <w:sz w:val="28"/>
          <w:szCs w:val="28"/>
          <w:lang w:eastAsia="en-US"/>
        </w:rPr>
      </w:pPr>
    </w:p>
    <w:p w:rsidR="00B32812" w:rsidRPr="00911C1D" w:rsidRDefault="00B32812" w:rsidP="00325146">
      <w:pPr>
        <w:ind w:firstLine="540"/>
        <w:jc w:val="both"/>
        <w:rPr>
          <w:sz w:val="28"/>
          <w:szCs w:val="28"/>
          <w:lang w:eastAsia="en-US"/>
        </w:rPr>
      </w:pPr>
      <w:r>
        <w:rPr>
          <w:noProof/>
        </w:rPr>
        <w:pict>
          <v:roundrect id="Rounded Rectangle 9" o:spid="_x0000_s1037" style="position:absolute;left:0;text-align:left;margin-left:243pt;margin-top:7.7pt;width:225pt;height:36pt;z-index:2516638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" fillcolor="#b6dde8" strokecolor="#9cf" strokeweight=".25pt">
            <v:fill color2="#f0f8fa" angle="90" focus="100%" type="gradient"/>
            <v:textbox>
              <w:txbxContent>
                <w:p w:rsidR="00B32812" w:rsidRPr="00454FB9" w:rsidRDefault="00B32812" w:rsidP="003251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454FB9">
                    <w:rPr>
                      <w:color w:val="000000"/>
                    </w:rPr>
                    <w:t>Издание методических материалов</w:t>
                  </w:r>
                </w:p>
                <w:p w:rsidR="00B32812" w:rsidRPr="00E13B44" w:rsidRDefault="00B32812" w:rsidP="003251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  <w:p w:rsidR="00B32812" w:rsidRDefault="00B32812" w:rsidP="00325146"/>
              </w:txbxContent>
            </v:textbox>
          </v:roundrect>
        </w:pict>
      </w:r>
      <w:r>
        <w:rPr>
          <w:noProof/>
        </w:rPr>
        <w:pict>
          <v:roundrect id="Rounded Rectangle 8" o:spid="_x0000_s1038" style="position:absolute;left:0;text-align:left;margin-left:-9pt;margin-top:7.7pt;width:225pt;height:41.25pt;z-index:251662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" fillcolor="#b6dde8" strokecolor="#9cf" strokeweight=".25pt">
            <v:fill color2="#f0f8fa" angle="90" focus="100%" type="gradient"/>
            <v:textbox>
              <w:txbxContent>
                <w:p w:rsidR="00B32812" w:rsidRDefault="00B32812" w:rsidP="003251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Составление персп</w:t>
                  </w:r>
                  <w:r w:rsidRPr="00454FB9">
                    <w:rPr>
                      <w:color w:val="000000"/>
                    </w:rPr>
                    <w:t>ективного</w:t>
                  </w:r>
                </w:p>
                <w:p w:rsidR="00B32812" w:rsidRPr="00454FB9" w:rsidRDefault="00B32812" w:rsidP="003251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454FB9">
                    <w:rPr>
                      <w:color w:val="000000"/>
                    </w:rPr>
                    <w:t>плана работы</w:t>
                  </w:r>
                </w:p>
                <w:p w:rsidR="00B32812" w:rsidRPr="00E13B44" w:rsidRDefault="00B32812" w:rsidP="003251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  <w:p w:rsidR="00B32812" w:rsidRDefault="00B32812" w:rsidP="00325146"/>
              </w:txbxContent>
            </v:textbox>
          </v:roundrect>
        </w:pict>
      </w:r>
    </w:p>
    <w:p w:rsidR="00B32812" w:rsidRPr="00911C1D" w:rsidRDefault="00B32812" w:rsidP="00325146">
      <w:pPr>
        <w:ind w:firstLine="540"/>
        <w:jc w:val="both"/>
        <w:rPr>
          <w:sz w:val="28"/>
          <w:szCs w:val="28"/>
          <w:lang w:eastAsia="en-US"/>
        </w:rPr>
      </w:pPr>
    </w:p>
    <w:p w:rsidR="00B32812" w:rsidRPr="00911C1D" w:rsidRDefault="00B32812" w:rsidP="00325146">
      <w:pPr>
        <w:ind w:firstLine="540"/>
        <w:jc w:val="both"/>
        <w:rPr>
          <w:sz w:val="28"/>
          <w:szCs w:val="28"/>
          <w:lang w:eastAsia="en-US"/>
        </w:rPr>
      </w:pPr>
    </w:p>
    <w:p w:rsidR="00B32812" w:rsidRPr="00911C1D" w:rsidRDefault="00B32812" w:rsidP="00325146">
      <w:pPr>
        <w:ind w:firstLine="540"/>
        <w:jc w:val="both"/>
        <w:rPr>
          <w:sz w:val="28"/>
          <w:szCs w:val="28"/>
          <w:lang w:eastAsia="en-US"/>
        </w:rPr>
      </w:pPr>
    </w:p>
    <w:p w:rsidR="00B32812" w:rsidRDefault="00B32812" w:rsidP="00844256">
      <w:pPr>
        <w:spacing w:after="200"/>
        <w:rPr>
          <w:rFonts w:ascii="Calibri" w:hAnsi="Calibri"/>
          <w:sz w:val="28"/>
          <w:szCs w:val="28"/>
          <w:lang w:eastAsia="en-US"/>
        </w:rPr>
      </w:pPr>
    </w:p>
    <w:p w:rsidR="00B32812" w:rsidRDefault="00B32812" w:rsidP="00844256">
      <w:pPr>
        <w:spacing w:after="200"/>
        <w:rPr>
          <w:rFonts w:ascii="Calibri" w:hAnsi="Calibri"/>
          <w:sz w:val="28"/>
          <w:szCs w:val="28"/>
          <w:lang w:eastAsia="en-US"/>
        </w:rPr>
      </w:pPr>
    </w:p>
    <w:p w:rsidR="00B32812" w:rsidRPr="0067407E" w:rsidRDefault="00B32812" w:rsidP="00FB2642">
      <w:pPr>
        <w:rPr>
          <w:sz w:val="28"/>
          <w:szCs w:val="28"/>
        </w:rPr>
      </w:pPr>
      <w:r w:rsidRPr="0067407E">
        <w:rPr>
          <w:rFonts w:ascii="Calibri" w:hAnsi="Calibri"/>
          <w:b/>
          <w:sz w:val="28"/>
          <w:szCs w:val="28"/>
          <w:lang w:eastAsia="en-US"/>
        </w:rPr>
        <w:t xml:space="preserve">        </w:t>
      </w:r>
      <w:r w:rsidRPr="0067407E">
        <w:rPr>
          <w:sz w:val="28"/>
          <w:szCs w:val="28"/>
          <w:lang w:eastAsia="en-US"/>
        </w:rPr>
        <w:t xml:space="preserve">На первом, организационном этапе , собирается и анализируется информация о социальной ситуации развития ребенка дома и в ДОУ. Источником информации являются родители и воспитатели групп. Широко применяется метод наблюдений, беседы, анкетироване. </w:t>
      </w:r>
      <w:r w:rsidRPr="0067407E">
        <w:rPr>
          <w:sz w:val="28"/>
          <w:szCs w:val="28"/>
        </w:rPr>
        <w:t>Затем формируется пакет диагностических методик  для диагностики социального развития детей.</w:t>
      </w:r>
    </w:p>
    <w:p w:rsidR="00B32812" w:rsidRDefault="00B32812" w:rsidP="002E3BA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407E">
        <w:rPr>
          <w:sz w:val="28"/>
          <w:szCs w:val="28"/>
        </w:rPr>
        <w:t xml:space="preserve">             Второй этап – основной, представляет собой формирующий эксперимент и направлен на решение определенных задач на каждой возрастной ступени. </w:t>
      </w:r>
      <w:r w:rsidRPr="0067407E">
        <w:rPr>
          <w:sz w:val="28"/>
          <w:szCs w:val="28"/>
          <w:lang w:eastAsia="en-US"/>
        </w:rPr>
        <w:t>Этот этап представлен</w:t>
      </w:r>
      <w:r w:rsidRPr="002E3BA8">
        <w:rPr>
          <w:sz w:val="28"/>
          <w:szCs w:val="28"/>
          <w:lang w:eastAsia="en-US"/>
        </w:rPr>
        <w:t xml:space="preserve"> отдельными модулями, которые логично взаимосвязаны. Важнейшими из них являются система организации процесса адаптации детей младшего возраста к условиям дошкольного учреждения и Программа социально-личностного развития детей старшегодошкольного возраста «Я в мире людей».</w:t>
      </w:r>
    </w:p>
    <w:p w:rsidR="00B32812" w:rsidRPr="004F7561" w:rsidRDefault="00B32812" w:rsidP="002E3BA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средней возрастной группе работу преимущественно осуществляют воспитатели, реализуя раздел</w:t>
      </w:r>
      <w:r w:rsidRPr="002E3BA8">
        <w:rPr>
          <w:color w:val="000000"/>
          <w:sz w:val="28"/>
          <w:szCs w:val="28"/>
        </w:rPr>
        <w:t xml:space="preserve">  «Социализация» общеобразовательной программы</w:t>
      </w:r>
      <w:r>
        <w:rPr>
          <w:color w:val="000000"/>
          <w:sz w:val="28"/>
          <w:szCs w:val="28"/>
        </w:rPr>
        <w:t xml:space="preserve">. Психолог отслеживает результаты и. В случае необходимости проводит индивидуальную психо-коррекционную работу с детьми. Это объясняется тем, что в среднем дошкольном возрасте не происходит существенных скачков в социальном развитии ребенка, как в три года и в предшкольный период. Эти периоды считаются кризисными, так как ребенок переходит на новую ступень развития, приобретает новую социальную роль, и  психологическое сопровождение в эти периоды просто необходимо. </w:t>
      </w:r>
    </w:p>
    <w:p w:rsidR="00B32812" w:rsidRDefault="00B32812" w:rsidP="00FD5E52">
      <w:pPr>
        <w:ind w:left="-900" w:firstLine="900"/>
        <w:jc w:val="both"/>
        <w:rPr>
          <w:sz w:val="28"/>
          <w:szCs w:val="28"/>
          <w:lang w:eastAsia="en-US"/>
        </w:rPr>
      </w:pPr>
    </w:p>
    <w:p w:rsidR="00B32812" w:rsidRDefault="00B32812" w:rsidP="00731C44">
      <w:pPr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>
        <w:rPr>
          <w:b/>
          <w:sz w:val="28"/>
          <w:szCs w:val="28"/>
          <w:lang w:eastAsia="en-US"/>
        </w:rPr>
        <w:t>Реализация системы сопровождения процесса адаптации де</w:t>
      </w:r>
      <w:r w:rsidRPr="00FD5E52">
        <w:rPr>
          <w:b/>
          <w:sz w:val="28"/>
          <w:szCs w:val="28"/>
          <w:lang w:eastAsia="en-US"/>
        </w:rPr>
        <w:t>тей младшего возраста к условиям дошкольного учреждения.</w:t>
      </w:r>
    </w:p>
    <w:p w:rsidR="00B32812" w:rsidRPr="00FD5E52" w:rsidRDefault="00B32812" w:rsidP="00FD5E52">
      <w:pPr>
        <w:ind w:left="-900" w:firstLine="900"/>
        <w:jc w:val="both"/>
        <w:rPr>
          <w:b/>
          <w:sz w:val="28"/>
          <w:szCs w:val="28"/>
          <w:lang w:eastAsia="en-US"/>
        </w:rPr>
      </w:pPr>
    </w:p>
    <w:p w:rsidR="00B32812" w:rsidRPr="007F15A6" w:rsidRDefault="00B32812" w:rsidP="0067407E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</w:t>
      </w:r>
      <w:r w:rsidRPr="007F15A6">
        <w:rPr>
          <w:rFonts w:eastAsia="SimSun"/>
          <w:sz w:val="28"/>
          <w:szCs w:val="28"/>
          <w:lang w:eastAsia="zh-CN"/>
        </w:rPr>
        <w:t>Поступление ребенка в дошкольное учреждение часто сопровождается, проблемой его адаптации к новым условиям жизни и далеко не все дети успешно с ней справляются. Возникновение у ребенка так называемого «адаптационного синдрома» является прямым следствием его психологической неготовности к выходу из семьи.</w:t>
      </w:r>
    </w:p>
    <w:p w:rsidR="00B32812" w:rsidRPr="007F15A6" w:rsidRDefault="00B32812" w:rsidP="0067407E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</w:t>
      </w:r>
      <w:r w:rsidRPr="007F15A6">
        <w:rPr>
          <w:rFonts w:eastAsia="SimSun"/>
          <w:sz w:val="28"/>
          <w:szCs w:val="28"/>
          <w:lang w:eastAsia="zh-CN"/>
        </w:rPr>
        <w:t>Не только родители, но иногда и педагоги параметрами готовности ребенка к поступлению в ДОУ считают владения навыками самообслуживания и привычку к режиму дня, приближенному к детсадовскому. Вопросы же о том, в какой мере ребенок готов к разлуке с матерью, к установлению контактов с новыми незнакомыми детьми и взрослыми, к принятию и соблюдению достаточно сложных и не всегда понятных для ребенка социальных норм и правил поведения остается вне обсуждения.</w:t>
      </w:r>
    </w:p>
    <w:p w:rsidR="00B32812" w:rsidRPr="007F15A6" w:rsidRDefault="00B32812" w:rsidP="0067407E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</w:t>
      </w:r>
      <w:r w:rsidRPr="007F15A6">
        <w:rPr>
          <w:rFonts w:eastAsia="SimSun"/>
          <w:sz w:val="28"/>
          <w:szCs w:val="28"/>
          <w:lang w:eastAsia="zh-CN"/>
        </w:rPr>
        <w:t>Наблюдения за детьми свидетельствуют о том, что ребенок, не владеющий навыками самообслуживания, но психологически готовый к вступлению в более широкий, чем домашний, круг социальных отношений, привыкает к детскому саду значительно быстрее и безболезненнее, чем его сверстник, умеющий сам есть и одеваться ,но незнающий, как подойти или обратиться к незнакомому для него взрослому или другому ребенку.</w:t>
      </w:r>
    </w:p>
    <w:p w:rsidR="00B32812" w:rsidRPr="007F15A6" w:rsidRDefault="00B32812" w:rsidP="0067407E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</w:t>
      </w:r>
      <w:r w:rsidRPr="007F15A6">
        <w:rPr>
          <w:rFonts w:eastAsia="SimSun"/>
          <w:sz w:val="28"/>
          <w:szCs w:val="28"/>
          <w:lang w:eastAsia="zh-CN"/>
        </w:rPr>
        <w:t>Игнорирование проблемы психологической неготовности ребенка к «выходу» из семьи порождает в дальнейшем так называемого «несадовского» (а потом и «нешкольного») ребенка, не умеющего и не желающего принять иные, чем в семье, социальные нормы и выдвигающего в качестве защитного механизма бесконечные соматические заболевания.</w:t>
      </w:r>
    </w:p>
    <w:p w:rsidR="00B32812" w:rsidRPr="007F15A6" w:rsidRDefault="00B32812" w:rsidP="0067407E">
      <w:pPr>
        <w:jc w:val="both"/>
        <w:rPr>
          <w:rFonts w:eastAsia="SimSun"/>
          <w:sz w:val="28"/>
          <w:szCs w:val="28"/>
          <w:lang w:eastAsia="zh-CN"/>
        </w:rPr>
      </w:pPr>
      <w:r w:rsidRPr="007F15A6">
        <w:rPr>
          <w:rFonts w:eastAsia="SimSun"/>
          <w:sz w:val="28"/>
          <w:szCs w:val="28"/>
          <w:lang w:eastAsia="zh-CN"/>
        </w:rPr>
        <w:t>В связи с этим наша работа по оптимизации процесса адаптации детей к ДОУ направлена на решение следующих задач:</w:t>
      </w:r>
    </w:p>
    <w:p w:rsidR="00B32812" w:rsidRPr="007F15A6" w:rsidRDefault="00B32812" w:rsidP="0067407E">
      <w:pPr>
        <w:numPr>
          <w:ilvl w:val="0"/>
          <w:numId w:val="15"/>
        </w:numPr>
        <w:ind w:left="0" w:firstLine="0"/>
        <w:jc w:val="both"/>
        <w:rPr>
          <w:rFonts w:eastAsia="SimSun"/>
          <w:sz w:val="28"/>
          <w:szCs w:val="28"/>
          <w:lang w:eastAsia="zh-CN"/>
        </w:rPr>
      </w:pPr>
      <w:r w:rsidRPr="007F15A6">
        <w:rPr>
          <w:rFonts w:eastAsia="SimSun"/>
          <w:sz w:val="28"/>
          <w:szCs w:val="28"/>
          <w:lang w:eastAsia="zh-CN"/>
        </w:rPr>
        <w:t>Профилактика психосоматических заболеваний у детей.</w:t>
      </w:r>
    </w:p>
    <w:p w:rsidR="00B32812" w:rsidRPr="007F15A6" w:rsidRDefault="00B32812" w:rsidP="0067407E">
      <w:pPr>
        <w:numPr>
          <w:ilvl w:val="0"/>
          <w:numId w:val="15"/>
        </w:numPr>
        <w:ind w:left="0" w:firstLine="0"/>
        <w:jc w:val="both"/>
        <w:rPr>
          <w:rFonts w:eastAsia="SimSun"/>
          <w:sz w:val="28"/>
          <w:szCs w:val="28"/>
          <w:lang w:eastAsia="zh-CN"/>
        </w:rPr>
      </w:pPr>
      <w:r w:rsidRPr="007F15A6">
        <w:rPr>
          <w:rFonts w:eastAsia="SimSun"/>
          <w:sz w:val="28"/>
          <w:szCs w:val="28"/>
          <w:lang w:eastAsia="zh-CN"/>
        </w:rPr>
        <w:t>Оказание помощи семье в подготовке к новым социальным условиям.</w:t>
      </w:r>
    </w:p>
    <w:p w:rsidR="00B32812" w:rsidRPr="007F15A6" w:rsidRDefault="00B32812" w:rsidP="0067407E">
      <w:pPr>
        <w:numPr>
          <w:ilvl w:val="0"/>
          <w:numId w:val="15"/>
        </w:numPr>
        <w:ind w:left="0" w:firstLine="0"/>
        <w:jc w:val="both"/>
        <w:rPr>
          <w:rFonts w:eastAsia="SimSun"/>
          <w:sz w:val="28"/>
          <w:szCs w:val="28"/>
          <w:lang w:eastAsia="zh-CN"/>
        </w:rPr>
      </w:pPr>
      <w:r w:rsidRPr="007F15A6">
        <w:rPr>
          <w:rFonts w:eastAsia="SimSun"/>
          <w:sz w:val="28"/>
          <w:szCs w:val="28"/>
          <w:lang w:eastAsia="zh-CN"/>
        </w:rPr>
        <w:t>Обеспечение безболезненного вхождения ребенка в новую среду.</w:t>
      </w:r>
    </w:p>
    <w:p w:rsidR="00B32812" w:rsidRPr="007F15A6" w:rsidRDefault="00B32812" w:rsidP="0067407E">
      <w:pPr>
        <w:jc w:val="both"/>
        <w:rPr>
          <w:rFonts w:eastAsia="SimSun"/>
          <w:sz w:val="28"/>
          <w:szCs w:val="28"/>
          <w:lang w:eastAsia="zh-CN"/>
        </w:rPr>
      </w:pPr>
      <w:r w:rsidRPr="007F15A6">
        <w:rPr>
          <w:rFonts w:eastAsia="SimSun"/>
          <w:sz w:val="28"/>
          <w:szCs w:val="28"/>
          <w:lang w:eastAsia="zh-CN"/>
        </w:rPr>
        <w:t xml:space="preserve">               Важнейшим условием успешной адаптации является своевременно начатая работа со всеми участниками педпроцесса.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7F15A6">
        <w:rPr>
          <w:rFonts w:eastAsia="SimSun"/>
          <w:sz w:val="28"/>
          <w:szCs w:val="28"/>
          <w:lang w:eastAsia="zh-CN"/>
        </w:rPr>
        <w:t>В нашем учреждении эта работа начинается задолго до поступления ребенка в ДОУ и проводится параллельно в нескольких направлениях.</w:t>
      </w:r>
    </w:p>
    <w:p w:rsidR="00B32812" w:rsidRPr="007F15A6" w:rsidRDefault="00B32812" w:rsidP="0067407E">
      <w:pPr>
        <w:jc w:val="both"/>
        <w:rPr>
          <w:rFonts w:eastAsia="SimSun"/>
          <w:sz w:val="28"/>
          <w:szCs w:val="28"/>
          <w:lang w:eastAsia="zh-CN"/>
        </w:rPr>
      </w:pPr>
    </w:p>
    <w:p w:rsidR="00B32812" w:rsidRPr="007F15A6" w:rsidRDefault="00B32812" w:rsidP="0067407E">
      <w:pPr>
        <w:jc w:val="both"/>
        <w:rPr>
          <w:rFonts w:eastAsia="SimSun"/>
          <w:b/>
          <w:bCs/>
          <w:sz w:val="28"/>
          <w:szCs w:val="28"/>
          <w:lang w:eastAsia="zh-CN"/>
        </w:rPr>
      </w:pPr>
      <w:r w:rsidRPr="007F15A6">
        <w:rPr>
          <w:rFonts w:eastAsia="SimSun"/>
          <w:b/>
          <w:bCs/>
          <w:sz w:val="28"/>
          <w:szCs w:val="28"/>
          <w:lang w:eastAsia="zh-CN"/>
        </w:rPr>
        <w:t>1.Работа с администрацией</w:t>
      </w:r>
    </w:p>
    <w:p w:rsidR="00B32812" w:rsidRPr="007F15A6" w:rsidRDefault="00B32812" w:rsidP="0067407E">
      <w:pPr>
        <w:jc w:val="both"/>
        <w:rPr>
          <w:rFonts w:eastAsia="SimSun"/>
          <w:sz w:val="28"/>
          <w:szCs w:val="28"/>
          <w:lang w:eastAsia="zh-CN"/>
        </w:rPr>
      </w:pPr>
      <w:r w:rsidRPr="007F15A6">
        <w:rPr>
          <w:rFonts w:eastAsia="SimSun"/>
          <w:sz w:val="28"/>
          <w:szCs w:val="28"/>
          <w:lang w:eastAsia="zh-CN"/>
        </w:rPr>
        <w:t xml:space="preserve">              Совместно с заведующим ДОУ составляется график приема детей в ДОУ, который обеспечивает постепенную наполняемость группы (не более 2-3 человек в неделю).</w:t>
      </w:r>
    </w:p>
    <w:p w:rsidR="00B32812" w:rsidRDefault="00B32812" w:rsidP="0067407E">
      <w:pPr>
        <w:jc w:val="both"/>
        <w:rPr>
          <w:rFonts w:eastAsia="SimSun"/>
          <w:sz w:val="28"/>
          <w:szCs w:val="28"/>
          <w:lang w:eastAsia="zh-CN"/>
        </w:rPr>
      </w:pPr>
      <w:r w:rsidRPr="007F15A6">
        <w:rPr>
          <w:rFonts w:eastAsia="SimSun"/>
          <w:sz w:val="28"/>
          <w:szCs w:val="28"/>
          <w:lang w:eastAsia="zh-CN"/>
        </w:rPr>
        <w:t>Заведующий, психолог, медицинская сестра договариваются какие именно вопросы необходимо обсудить с родителями при первой встрече, чтобы не дублировать друг друга и не упустить важных моментов.</w:t>
      </w:r>
    </w:p>
    <w:p w:rsidR="00B32812" w:rsidRPr="007F15A6" w:rsidRDefault="00B32812" w:rsidP="0067407E">
      <w:pPr>
        <w:jc w:val="both"/>
        <w:rPr>
          <w:rFonts w:eastAsia="SimSun"/>
          <w:sz w:val="28"/>
          <w:szCs w:val="28"/>
          <w:lang w:eastAsia="zh-CN"/>
        </w:rPr>
      </w:pPr>
    </w:p>
    <w:p w:rsidR="00B32812" w:rsidRPr="007F15A6" w:rsidRDefault="00B32812" w:rsidP="0067407E">
      <w:pPr>
        <w:jc w:val="both"/>
        <w:rPr>
          <w:rFonts w:eastAsia="SimSun"/>
          <w:b/>
          <w:bCs/>
          <w:sz w:val="28"/>
          <w:szCs w:val="28"/>
          <w:lang w:eastAsia="zh-CN"/>
        </w:rPr>
      </w:pPr>
      <w:r w:rsidRPr="007F15A6">
        <w:rPr>
          <w:rFonts w:eastAsia="SimSun"/>
          <w:b/>
          <w:bCs/>
          <w:sz w:val="28"/>
          <w:szCs w:val="28"/>
          <w:lang w:eastAsia="zh-CN"/>
        </w:rPr>
        <w:t xml:space="preserve">2.Работа с родителями. </w:t>
      </w:r>
    </w:p>
    <w:p w:rsidR="00B32812" w:rsidRPr="007F15A6" w:rsidRDefault="00B32812" w:rsidP="0067407E">
      <w:pPr>
        <w:jc w:val="both"/>
        <w:rPr>
          <w:rFonts w:eastAsia="SimSun"/>
          <w:sz w:val="28"/>
          <w:szCs w:val="28"/>
          <w:lang w:eastAsia="zh-CN"/>
        </w:rPr>
      </w:pPr>
      <w:r w:rsidRPr="007F15A6">
        <w:rPr>
          <w:rFonts w:eastAsia="SimSun"/>
          <w:sz w:val="28"/>
          <w:szCs w:val="28"/>
          <w:lang w:eastAsia="zh-CN"/>
        </w:rPr>
        <w:t xml:space="preserve">              На первом этапе проводятся как минимум две</w:t>
      </w:r>
      <w:r>
        <w:rPr>
          <w:rFonts w:eastAsia="SimSun"/>
          <w:sz w:val="28"/>
          <w:szCs w:val="28"/>
          <w:lang w:eastAsia="zh-CN"/>
        </w:rPr>
        <w:t xml:space="preserve"> встречи психолога с родителями</w:t>
      </w:r>
      <w:r w:rsidRPr="007F15A6">
        <w:rPr>
          <w:rFonts w:eastAsia="SimSun"/>
          <w:sz w:val="28"/>
          <w:szCs w:val="28"/>
          <w:lang w:eastAsia="zh-CN"/>
        </w:rPr>
        <w:t>: одна с участием ребенка, другая без него.</w:t>
      </w:r>
    </w:p>
    <w:p w:rsidR="00B32812" w:rsidRPr="007F15A6" w:rsidRDefault="00B32812" w:rsidP="0067407E">
      <w:pPr>
        <w:jc w:val="both"/>
        <w:rPr>
          <w:rFonts w:eastAsia="SimSun"/>
          <w:sz w:val="28"/>
          <w:szCs w:val="28"/>
          <w:lang w:eastAsia="zh-CN"/>
        </w:rPr>
      </w:pPr>
      <w:r w:rsidRPr="007F15A6">
        <w:rPr>
          <w:rFonts w:eastAsia="SimSun"/>
          <w:sz w:val="28"/>
          <w:szCs w:val="28"/>
          <w:lang w:eastAsia="zh-CN"/>
        </w:rPr>
        <w:t xml:space="preserve">              Во время первой встречи психолог старается организовать общение с ребенком с активным участием мамы. Наблюдает за реак</w:t>
      </w:r>
      <w:r>
        <w:rPr>
          <w:rFonts w:eastAsia="SimSun"/>
          <w:sz w:val="28"/>
          <w:szCs w:val="28"/>
          <w:lang w:eastAsia="zh-CN"/>
        </w:rPr>
        <w:t>цией ребенка  на новую ситуацию</w:t>
      </w:r>
      <w:r w:rsidRPr="007F15A6">
        <w:rPr>
          <w:rFonts w:eastAsia="SimSun"/>
          <w:sz w:val="28"/>
          <w:szCs w:val="28"/>
          <w:lang w:eastAsia="zh-CN"/>
        </w:rPr>
        <w:t>,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7F15A6">
        <w:rPr>
          <w:rFonts w:eastAsia="SimSun"/>
          <w:sz w:val="28"/>
          <w:szCs w:val="28"/>
          <w:lang w:eastAsia="zh-CN"/>
        </w:rPr>
        <w:t>обстановку, незнакомого взрослого, за действиями ребенка.</w:t>
      </w:r>
    </w:p>
    <w:p w:rsidR="00B32812" w:rsidRPr="007F15A6" w:rsidRDefault="00B32812" w:rsidP="0067407E">
      <w:pPr>
        <w:jc w:val="both"/>
        <w:rPr>
          <w:rFonts w:eastAsia="SimSun"/>
          <w:sz w:val="28"/>
          <w:szCs w:val="28"/>
          <w:lang w:eastAsia="zh-CN"/>
        </w:rPr>
      </w:pPr>
      <w:r w:rsidRPr="007F15A6">
        <w:rPr>
          <w:rFonts w:eastAsia="SimSun"/>
          <w:sz w:val="28"/>
          <w:szCs w:val="28"/>
          <w:lang w:eastAsia="zh-CN"/>
        </w:rPr>
        <w:t xml:space="preserve">              Вторая встреча организуется без участия ребенка. Психолог предлагает родителям заполнить анкету, чтобы выяснить необходимую информацию о ребенке, особенностях воспитания в семье степень соответствия условий жизни ребенка в семье и детском саду.</w:t>
      </w:r>
    </w:p>
    <w:p w:rsidR="00B32812" w:rsidRPr="007F15A6" w:rsidRDefault="00B32812" w:rsidP="0067407E">
      <w:pPr>
        <w:jc w:val="both"/>
        <w:rPr>
          <w:rFonts w:eastAsia="SimSun"/>
          <w:sz w:val="28"/>
          <w:szCs w:val="28"/>
          <w:lang w:eastAsia="zh-CN"/>
        </w:rPr>
      </w:pPr>
      <w:r w:rsidRPr="007F15A6">
        <w:rPr>
          <w:rFonts w:eastAsia="SimSun"/>
          <w:sz w:val="28"/>
          <w:szCs w:val="28"/>
          <w:lang w:eastAsia="zh-CN"/>
        </w:rPr>
        <w:t xml:space="preserve">              По итогам этих встреч, анкетирования делается прогноз вероятной степени адаптации ребенка, в соответствии с которым корректируется график поступления детей в ДОУ, а также разрабатывается схема введения ребенка в группу детского сада.</w:t>
      </w:r>
    </w:p>
    <w:p w:rsidR="00B32812" w:rsidRPr="007F15A6" w:rsidRDefault="00B32812" w:rsidP="0067407E">
      <w:pPr>
        <w:jc w:val="both"/>
        <w:rPr>
          <w:rFonts w:eastAsia="SimSun"/>
          <w:sz w:val="28"/>
          <w:szCs w:val="28"/>
          <w:lang w:eastAsia="zh-CN"/>
        </w:rPr>
      </w:pPr>
    </w:p>
    <w:p w:rsidR="00B32812" w:rsidRPr="007F15A6" w:rsidRDefault="00B32812" w:rsidP="0067407E">
      <w:pPr>
        <w:jc w:val="both"/>
        <w:rPr>
          <w:rFonts w:eastAsia="SimSun"/>
          <w:b/>
          <w:bCs/>
          <w:sz w:val="28"/>
          <w:szCs w:val="28"/>
          <w:lang w:eastAsia="zh-CN"/>
        </w:rPr>
      </w:pPr>
      <w:r w:rsidRPr="007F15A6">
        <w:rPr>
          <w:rFonts w:eastAsia="SimSun"/>
          <w:b/>
          <w:bCs/>
          <w:sz w:val="28"/>
          <w:szCs w:val="28"/>
          <w:lang w:eastAsia="zh-CN"/>
        </w:rPr>
        <w:t xml:space="preserve">3.Работа с педагогами  </w:t>
      </w:r>
    </w:p>
    <w:p w:rsidR="00B32812" w:rsidRPr="007F15A6" w:rsidRDefault="00B32812" w:rsidP="0067407E">
      <w:pPr>
        <w:jc w:val="both"/>
        <w:rPr>
          <w:rFonts w:eastAsia="SimSun"/>
          <w:sz w:val="28"/>
          <w:szCs w:val="28"/>
          <w:lang w:eastAsia="zh-CN"/>
        </w:rPr>
      </w:pPr>
      <w:r w:rsidRPr="007F15A6">
        <w:rPr>
          <w:rFonts w:eastAsia="SimSun"/>
          <w:sz w:val="28"/>
          <w:szCs w:val="28"/>
          <w:lang w:eastAsia="zh-CN"/>
        </w:rPr>
        <w:t xml:space="preserve">              Работа проходит в форме консультаций, рекомендаций.</w:t>
      </w:r>
    </w:p>
    <w:p w:rsidR="00B32812" w:rsidRPr="007F15A6" w:rsidRDefault="00B32812" w:rsidP="0067407E">
      <w:pPr>
        <w:jc w:val="both"/>
        <w:rPr>
          <w:rFonts w:eastAsia="SimSun"/>
          <w:sz w:val="28"/>
          <w:szCs w:val="28"/>
          <w:lang w:eastAsia="zh-CN"/>
        </w:rPr>
      </w:pPr>
      <w:r w:rsidRPr="007F15A6">
        <w:rPr>
          <w:rFonts w:eastAsia="SimSun"/>
          <w:sz w:val="28"/>
          <w:szCs w:val="28"/>
          <w:lang w:eastAsia="zh-CN"/>
        </w:rPr>
        <w:t>Примерная тематика:</w:t>
      </w:r>
    </w:p>
    <w:p w:rsidR="00B32812" w:rsidRPr="007F15A6" w:rsidRDefault="00B32812" w:rsidP="0067407E">
      <w:pPr>
        <w:jc w:val="both"/>
        <w:rPr>
          <w:rFonts w:eastAsia="SimSun"/>
          <w:sz w:val="28"/>
          <w:szCs w:val="28"/>
          <w:lang w:eastAsia="zh-CN"/>
        </w:rPr>
      </w:pPr>
      <w:r w:rsidRPr="007F15A6">
        <w:rPr>
          <w:rFonts w:eastAsia="SimSun"/>
          <w:sz w:val="28"/>
          <w:szCs w:val="28"/>
          <w:lang w:eastAsia="zh-CN"/>
        </w:rPr>
        <w:t>1.«Особенности работы воспитателя в период адаптации детей к детскому саду».</w:t>
      </w:r>
    </w:p>
    <w:p w:rsidR="00B32812" w:rsidRPr="007F15A6" w:rsidRDefault="00B32812" w:rsidP="0067407E">
      <w:pPr>
        <w:jc w:val="both"/>
        <w:rPr>
          <w:rFonts w:eastAsia="SimSun"/>
          <w:sz w:val="28"/>
          <w:szCs w:val="28"/>
          <w:lang w:eastAsia="zh-CN"/>
        </w:rPr>
      </w:pPr>
      <w:r w:rsidRPr="007F15A6">
        <w:rPr>
          <w:rFonts w:eastAsia="SimSun"/>
          <w:sz w:val="28"/>
          <w:szCs w:val="28"/>
          <w:lang w:eastAsia="zh-CN"/>
        </w:rPr>
        <w:t>2</w:t>
      </w:r>
      <w:r>
        <w:rPr>
          <w:rFonts w:eastAsia="SimSun"/>
          <w:sz w:val="28"/>
          <w:szCs w:val="28"/>
          <w:lang w:eastAsia="zh-CN"/>
        </w:rPr>
        <w:t xml:space="preserve"> . «</w:t>
      </w:r>
      <w:r w:rsidRPr="007F15A6">
        <w:rPr>
          <w:rFonts w:eastAsia="SimSun"/>
          <w:sz w:val="28"/>
          <w:szCs w:val="28"/>
          <w:lang w:eastAsia="zh-CN"/>
        </w:rPr>
        <w:t>Взаимодействие с родителями в период адаптации».</w:t>
      </w:r>
    </w:p>
    <w:p w:rsidR="00B32812" w:rsidRPr="007F15A6" w:rsidRDefault="00B32812" w:rsidP="0067407E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 «</w:t>
      </w:r>
      <w:r w:rsidRPr="007F15A6">
        <w:rPr>
          <w:rFonts w:eastAsia="SimSun"/>
          <w:sz w:val="28"/>
          <w:szCs w:val="28"/>
          <w:lang w:eastAsia="zh-CN"/>
        </w:rPr>
        <w:t>Организация деятельности общения на разных этапах привыкания детей к условиям                           дошкольного учреждения»</w:t>
      </w:r>
    </w:p>
    <w:p w:rsidR="00B32812" w:rsidRPr="007F15A6" w:rsidRDefault="00B32812" w:rsidP="0067407E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4. «</w:t>
      </w:r>
      <w:r w:rsidRPr="007F15A6">
        <w:rPr>
          <w:rFonts w:eastAsia="SimSun"/>
          <w:sz w:val="28"/>
          <w:szCs w:val="28"/>
          <w:lang w:eastAsia="zh-CN"/>
        </w:rPr>
        <w:t>Как определить наличие стресса у ребенка»</w:t>
      </w:r>
    </w:p>
    <w:p w:rsidR="00B32812" w:rsidRPr="007F15A6" w:rsidRDefault="00B32812" w:rsidP="0067407E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5. «</w:t>
      </w:r>
      <w:r w:rsidRPr="007F15A6">
        <w:rPr>
          <w:rFonts w:eastAsia="SimSun"/>
          <w:sz w:val="28"/>
          <w:szCs w:val="28"/>
          <w:lang w:eastAsia="zh-CN"/>
        </w:rPr>
        <w:t>Эффективные методы снятия стресса у ребенка».</w:t>
      </w:r>
    </w:p>
    <w:p w:rsidR="00B32812" w:rsidRPr="007F15A6" w:rsidRDefault="00B32812" w:rsidP="0067407E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6. «</w:t>
      </w:r>
      <w:r w:rsidRPr="007F15A6">
        <w:rPr>
          <w:rFonts w:eastAsia="SimSun"/>
          <w:sz w:val="28"/>
          <w:szCs w:val="28"/>
          <w:lang w:eastAsia="zh-CN"/>
        </w:rPr>
        <w:t>Игры с детьми в период адаптации»</w:t>
      </w:r>
    </w:p>
    <w:p w:rsidR="00B32812" w:rsidRPr="007F15A6" w:rsidRDefault="00B32812" w:rsidP="0067407E">
      <w:pPr>
        <w:jc w:val="both"/>
        <w:rPr>
          <w:rFonts w:eastAsia="SimSun"/>
          <w:sz w:val="28"/>
          <w:szCs w:val="28"/>
          <w:lang w:eastAsia="zh-CN"/>
        </w:rPr>
      </w:pPr>
      <w:r w:rsidRPr="007F15A6">
        <w:rPr>
          <w:rFonts w:eastAsia="SimSun"/>
          <w:sz w:val="28"/>
          <w:szCs w:val="28"/>
          <w:lang w:eastAsia="zh-CN"/>
        </w:rPr>
        <w:t xml:space="preserve">             В процессе консультаций разбираются</w:t>
      </w:r>
      <w:r>
        <w:rPr>
          <w:rFonts w:eastAsia="SimSun"/>
          <w:sz w:val="28"/>
          <w:szCs w:val="28"/>
          <w:lang w:eastAsia="zh-CN"/>
        </w:rPr>
        <w:t xml:space="preserve"> типичные и нетипичные ситуации</w:t>
      </w:r>
      <w:r w:rsidRPr="007F15A6">
        <w:rPr>
          <w:rFonts w:eastAsia="SimSun"/>
          <w:sz w:val="28"/>
          <w:szCs w:val="28"/>
          <w:lang w:eastAsia="zh-CN"/>
        </w:rPr>
        <w:t>,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7F15A6">
        <w:rPr>
          <w:rFonts w:eastAsia="SimSun"/>
          <w:sz w:val="28"/>
          <w:szCs w:val="28"/>
          <w:lang w:eastAsia="zh-CN"/>
        </w:rPr>
        <w:t>которые могут возникнуть при взаимодействии с детьми или их родителями.</w:t>
      </w:r>
    </w:p>
    <w:p w:rsidR="00B32812" w:rsidRPr="007F15A6" w:rsidRDefault="00B32812" w:rsidP="0067407E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</w:p>
    <w:p w:rsidR="00B32812" w:rsidRPr="007F15A6" w:rsidRDefault="00B32812" w:rsidP="0067407E">
      <w:pPr>
        <w:spacing w:line="360" w:lineRule="auto"/>
        <w:jc w:val="both"/>
        <w:rPr>
          <w:rFonts w:eastAsia="SimSun"/>
          <w:b/>
          <w:bCs/>
          <w:sz w:val="28"/>
          <w:szCs w:val="28"/>
          <w:lang w:eastAsia="zh-CN"/>
        </w:rPr>
      </w:pPr>
      <w:r w:rsidRPr="007F15A6">
        <w:rPr>
          <w:rFonts w:eastAsia="SimSun"/>
          <w:b/>
          <w:bCs/>
          <w:sz w:val="28"/>
          <w:szCs w:val="28"/>
          <w:lang w:eastAsia="zh-CN"/>
        </w:rPr>
        <w:t>Схема введения ребенка в ДОУ.</w:t>
      </w:r>
    </w:p>
    <w:p w:rsidR="00B32812" w:rsidRPr="007F15A6" w:rsidRDefault="00B32812" w:rsidP="0067407E">
      <w:pPr>
        <w:spacing w:line="360" w:lineRule="auto"/>
        <w:jc w:val="both"/>
        <w:rPr>
          <w:rFonts w:eastAsia="SimSun"/>
          <w:b/>
          <w:bCs/>
          <w:sz w:val="28"/>
          <w:szCs w:val="28"/>
          <w:lang w:eastAsia="zh-CN"/>
        </w:rPr>
      </w:pPr>
    </w:p>
    <w:p w:rsidR="00B32812" w:rsidRPr="007F15A6" w:rsidRDefault="00B32812" w:rsidP="0067407E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7F15A6">
        <w:rPr>
          <w:rFonts w:eastAsia="SimSun"/>
          <w:b/>
          <w:bCs/>
          <w:sz w:val="28"/>
          <w:szCs w:val="28"/>
          <w:lang w:eastAsia="zh-CN"/>
        </w:rPr>
        <w:t>1 этап             Подготовительный</w:t>
      </w:r>
      <w:r w:rsidRPr="007F15A6">
        <w:rPr>
          <w:rFonts w:eastAsia="SimSun"/>
          <w:sz w:val="28"/>
          <w:szCs w:val="28"/>
          <w:lang w:eastAsia="zh-CN"/>
        </w:rPr>
        <w:t xml:space="preserve">  (за 2 месяца до поступления в ДОУ).</w:t>
      </w:r>
    </w:p>
    <w:p w:rsidR="00B32812" w:rsidRPr="007F15A6" w:rsidRDefault="00B32812" w:rsidP="0067407E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7F15A6">
        <w:rPr>
          <w:rFonts w:eastAsia="SimSun"/>
          <w:sz w:val="28"/>
          <w:szCs w:val="28"/>
          <w:lang w:eastAsia="zh-CN"/>
        </w:rPr>
        <w:t xml:space="preserve">             Подготовка в условиях семьи:</w:t>
      </w:r>
    </w:p>
    <w:p w:rsidR="00B32812" w:rsidRPr="007F15A6" w:rsidRDefault="00B32812" w:rsidP="0067407E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7F15A6">
        <w:rPr>
          <w:rFonts w:eastAsia="SimSun"/>
          <w:sz w:val="28"/>
          <w:szCs w:val="28"/>
          <w:lang w:eastAsia="zh-CN"/>
        </w:rPr>
        <w:t>1</w:t>
      </w:r>
      <w:r>
        <w:rPr>
          <w:rFonts w:eastAsia="SimSun"/>
          <w:sz w:val="28"/>
          <w:szCs w:val="28"/>
          <w:lang w:eastAsia="zh-CN"/>
        </w:rPr>
        <w:t xml:space="preserve">. </w:t>
      </w:r>
      <w:r w:rsidRPr="007F15A6">
        <w:rPr>
          <w:rFonts w:eastAsia="SimSun"/>
          <w:sz w:val="28"/>
          <w:szCs w:val="28"/>
          <w:lang w:eastAsia="zh-CN"/>
        </w:rPr>
        <w:t>Расширение сферы общения ребенка со взрослыми и детьми.(Чаще бывать в «обществе»,в другой обстановке).</w:t>
      </w:r>
    </w:p>
    <w:p w:rsidR="00B32812" w:rsidRPr="007F15A6" w:rsidRDefault="00B32812" w:rsidP="0067407E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7F15A6">
        <w:rPr>
          <w:rFonts w:eastAsia="SimSun"/>
          <w:sz w:val="28"/>
          <w:szCs w:val="28"/>
          <w:lang w:eastAsia="zh-CN"/>
        </w:rPr>
        <w:t>2.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7F15A6">
        <w:rPr>
          <w:rFonts w:eastAsia="SimSun"/>
          <w:sz w:val="28"/>
          <w:szCs w:val="28"/>
          <w:lang w:eastAsia="zh-CN"/>
        </w:rPr>
        <w:t>Рассказы о детском саде.</w:t>
      </w:r>
    </w:p>
    <w:p w:rsidR="00B32812" w:rsidRPr="007F15A6" w:rsidRDefault="00B32812" w:rsidP="0067407E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7F15A6">
        <w:rPr>
          <w:rFonts w:eastAsia="SimSun"/>
          <w:sz w:val="28"/>
          <w:szCs w:val="28"/>
          <w:lang w:eastAsia="zh-CN"/>
        </w:rPr>
        <w:t>3.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7F15A6">
        <w:rPr>
          <w:rFonts w:eastAsia="SimSun"/>
          <w:sz w:val="28"/>
          <w:szCs w:val="28"/>
          <w:lang w:eastAsia="zh-CN"/>
        </w:rPr>
        <w:t>Постепенное приближение домашнего режима и режиму детского сада.</w:t>
      </w:r>
    </w:p>
    <w:p w:rsidR="00B32812" w:rsidRPr="007F15A6" w:rsidRDefault="00B32812" w:rsidP="0067407E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</w:p>
    <w:p w:rsidR="00B32812" w:rsidRPr="007F15A6" w:rsidRDefault="00B32812" w:rsidP="0067407E">
      <w:pPr>
        <w:spacing w:line="360" w:lineRule="auto"/>
        <w:jc w:val="both"/>
        <w:rPr>
          <w:rFonts w:eastAsia="SimSun"/>
          <w:b/>
          <w:bCs/>
          <w:sz w:val="28"/>
          <w:szCs w:val="28"/>
          <w:lang w:eastAsia="zh-CN"/>
        </w:rPr>
      </w:pPr>
      <w:r w:rsidRPr="007F15A6">
        <w:rPr>
          <w:rFonts w:eastAsia="SimSun"/>
          <w:b/>
          <w:bCs/>
          <w:sz w:val="28"/>
          <w:szCs w:val="28"/>
          <w:lang w:eastAsia="zh-CN"/>
        </w:rPr>
        <w:t xml:space="preserve">2 этап                  Этап «Пробных» встреч </w:t>
      </w:r>
    </w:p>
    <w:p w:rsidR="00B32812" w:rsidRPr="007F15A6" w:rsidRDefault="00B32812" w:rsidP="0067407E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7F15A6">
        <w:rPr>
          <w:rFonts w:eastAsia="SimSun"/>
          <w:sz w:val="28"/>
          <w:szCs w:val="28"/>
          <w:lang w:eastAsia="zh-CN"/>
        </w:rPr>
        <w:t>1.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7F15A6">
        <w:rPr>
          <w:rFonts w:eastAsia="SimSun"/>
          <w:sz w:val="28"/>
          <w:szCs w:val="28"/>
          <w:lang w:eastAsia="zh-CN"/>
        </w:rPr>
        <w:t>Посещение вечерних прогулок.</w:t>
      </w:r>
    </w:p>
    <w:p w:rsidR="00B32812" w:rsidRPr="007F15A6" w:rsidRDefault="00B32812" w:rsidP="0067407E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7F15A6">
        <w:rPr>
          <w:rFonts w:eastAsia="SimSun"/>
          <w:sz w:val="28"/>
          <w:szCs w:val="28"/>
          <w:lang w:eastAsia="zh-CN"/>
        </w:rPr>
        <w:t>2.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7F15A6">
        <w:rPr>
          <w:rFonts w:eastAsia="SimSun"/>
          <w:sz w:val="28"/>
          <w:szCs w:val="28"/>
          <w:lang w:eastAsia="zh-CN"/>
        </w:rPr>
        <w:t>Знакомство с воспитателями.</w:t>
      </w:r>
    </w:p>
    <w:p w:rsidR="00B32812" w:rsidRPr="007F15A6" w:rsidRDefault="00B32812" w:rsidP="0067407E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7F15A6">
        <w:rPr>
          <w:rFonts w:eastAsia="SimSun"/>
          <w:sz w:val="28"/>
          <w:szCs w:val="28"/>
          <w:lang w:eastAsia="zh-CN"/>
        </w:rPr>
        <w:t>3.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7F15A6">
        <w:rPr>
          <w:rFonts w:eastAsia="SimSun"/>
          <w:sz w:val="28"/>
          <w:szCs w:val="28"/>
          <w:lang w:eastAsia="zh-CN"/>
        </w:rPr>
        <w:t xml:space="preserve">Знакомство с помещениями группы  (при отсутствии других детей) </w:t>
      </w:r>
    </w:p>
    <w:p w:rsidR="00B32812" w:rsidRPr="007F15A6" w:rsidRDefault="00B32812" w:rsidP="0067407E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</w:p>
    <w:p w:rsidR="00B32812" w:rsidRPr="007F15A6" w:rsidRDefault="00B32812" w:rsidP="0067407E">
      <w:pPr>
        <w:spacing w:line="360" w:lineRule="auto"/>
        <w:jc w:val="both"/>
        <w:rPr>
          <w:rFonts w:eastAsia="SimSun"/>
          <w:b/>
          <w:bCs/>
          <w:sz w:val="28"/>
          <w:szCs w:val="28"/>
          <w:lang w:eastAsia="zh-CN"/>
        </w:rPr>
      </w:pPr>
      <w:r w:rsidRPr="007F15A6">
        <w:rPr>
          <w:rFonts w:eastAsia="SimSun"/>
          <w:b/>
          <w:bCs/>
          <w:sz w:val="28"/>
          <w:szCs w:val="28"/>
          <w:lang w:eastAsia="zh-CN"/>
        </w:rPr>
        <w:t xml:space="preserve">3 этап                       Организованное посещение         </w:t>
      </w:r>
    </w:p>
    <w:p w:rsidR="00B32812" w:rsidRPr="007F15A6" w:rsidRDefault="00B32812" w:rsidP="0067407E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7F15A6">
        <w:rPr>
          <w:rFonts w:eastAsia="SimSun"/>
          <w:sz w:val="28"/>
          <w:szCs w:val="28"/>
          <w:lang w:eastAsia="zh-CN"/>
        </w:rPr>
        <w:t>Необходимые условия:</w:t>
      </w:r>
    </w:p>
    <w:p w:rsidR="00B32812" w:rsidRPr="007F15A6" w:rsidRDefault="00B32812" w:rsidP="000F6D09">
      <w:pPr>
        <w:numPr>
          <w:ilvl w:val="0"/>
          <w:numId w:val="16"/>
        </w:numPr>
        <w:spacing w:line="360" w:lineRule="auto"/>
        <w:ind w:left="0" w:firstLine="0"/>
        <w:jc w:val="both"/>
        <w:rPr>
          <w:rFonts w:eastAsia="SimSun"/>
          <w:sz w:val="28"/>
          <w:szCs w:val="28"/>
          <w:lang w:eastAsia="zh-CN"/>
        </w:rPr>
      </w:pPr>
      <w:r w:rsidRPr="007F15A6">
        <w:rPr>
          <w:rFonts w:eastAsia="SimSun"/>
          <w:sz w:val="28"/>
          <w:szCs w:val="28"/>
          <w:lang w:eastAsia="zh-CN"/>
        </w:rPr>
        <w:t>Вхождение в группу в присутствии мамы. Если ребенок активен ,в хорошем настроении ,легко отпускает родителей ,его можно оставить одного уже со второго дня.</w:t>
      </w:r>
    </w:p>
    <w:p w:rsidR="00B32812" w:rsidRPr="007F15A6" w:rsidRDefault="00B32812" w:rsidP="0067407E">
      <w:pPr>
        <w:numPr>
          <w:ilvl w:val="0"/>
          <w:numId w:val="16"/>
        </w:numPr>
        <w:spacing w:line="360" w:lineRule="auto"/>
        <w:ind w:left="0" w:firstLine="0"/>
        <w:jc w:val="both"/>
        <w:rPr>
          <w:rFonts w:eastAsia="SimSun"/>
          <w:sz w:val="28"/>
          <w:szCs w:val="28"/>
          <w:lang w:eastAsia="zh-CN"/>
        </w:rPr>
      </w:pPr>
      <w:r w:rsidRPr="007F15A6">
        <w:rPr>
          <w:rFonts w:eastAsia="SimSun"/>
          <w:sz w:val="28"/>
          <w:szCs w:val="28"/>
          <w:lang w:eastAsia="zh-CN"/>
        </w:rPr>
        <w:t>Постепенное увеличение времени с 1 часа до 3 часов.</w:t>
      </w:r>
    </w:p>
    <w:p w:rsidR="00B32812" w:rsidRPr="007F15A6" w:rsidRDefault="00B32812" w:rsidP="0067407E">
      <w:pPr>
        <w:numPr>
          <w:ilvl w:val="0"/>
          <w:numId w:val="16"/>
        </w:numPr>
        <w:spacing w:line="360" w:lineRule="auto"/>
        <w:ind w:left="0" w:firstLine="0"/>
        <w:jc w:val="both"/>
        <w:rPr>
          <w:rFonts w:eastAsia="SimSun"/>
          <w:sz w:val="28"/>
          <w:szCs w:val="28"/>
          <w:lang w:eastAsia="zh-CN"/>
        </w:rPr>
      </w:pPr>
      <w:r w:rsidRPr="007F15A6">
        <w:rPr>
          <w:rFonts w:eastAsia="SimSun"/>
          <w:sz w:val="28"/>
          <w:szCs w:val="28"/>
          <w:lang w:eastAsia="zh-CN"/>
        </w:rPr>
        <w:t>Гибкий график введения.(1 половина дня,2половина дня)</w:t>
      </w:r>
    </w:p>
    <w:p w:rsidR="00B32812" w:rsidRPr="007F15A6" w:rsidRDefault="00B32812" w:rsidP="0067407E">
      <w:pPr>
        <w:numPr>
          <w:ilvl w:val="0"/>
          <w:numId w:val="16"/>
        </w:numPr>
        <w:spacing w:line="360" w:lineRule="auto"/>
        <w:ind w:left="0" w:firstLine="0"/>
        <w:jc w:val="both"/>
        <w:rPr>
          <w:rFonts w:eastAsia="SimSun"/>
          <w:sz w:val="28"/>
          <w:szCs w:val="28"/>
          <w:lang w:eastAsia="zh-CN"/>
        </w:rPr>
      </w:pPr>
      <w:r w:rsidRPr="007F15A6">
        <w:rPr>
          <w:rFonts w:eastAsia="SimSun"/>
          <w:sz w:val="28"/>
          <w:szCs w:val="28"/>
          <w:lang w:eastAsia="zh-CN"/>
        </w:rPr>
        <w:t>Учет особенностей каждого ребенка.</w:t>
      </w:r>
    </w:p>
    <w:p w:rsidR="00B32812" w:rsidRPr="007F15A6" w:rsidRDefault="00B32812" w:rsidP="0067407E">
      <w:pPr>
        <w:numPr>
          <w:ilvl w:val="0"/>
          <w:numId w:val="16"/>
        </w:numPr>
        <w:spacing w:line="360" w:lineRule="auto"/>
        <w:ind w:left="0" w:firstLine="0"/>
        <w:jc w:val="both"/>
        <w:rPr>
          <w:rFonts w:eastAsia="SimSun"/>
          <w:sz w:val="28"/>
          <w:szCs w:val="28"/>
          <w:lang w:eastAsia="zh-CN"/>
        </w:rPr>
      </w:pPr>
      <w:r w:rsidRPr="007F15A6">
        <w:rPr>
          <w:rFonts w:eastAsia="SimSun"/>
          <w:sz w:val="28"/>
          <w:szCs w:val="28"/>
          <w:lang w:eastAsia="zh-CN"/>
        </w:rPr>
        <w:t>Взаимодействие всех участников педпроцесса (педагоги, родители , помощники воспитателя</w:t>
      </w:r>
    </w:p>
    <w:p w:rsidR="00B32812" w:rsidRPr="007F15A6" w:rsidRDefault="00B32812" w:rsidP="0067407E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7F15A6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 xml:space="preserve">            П</w:t>
      </w:r>
      <w:r w:rsidRPr="007F15A6">
        <w:rPr>
          <w:rFonts w:eastAsia="SimSun"/>
          <w:sz w:val="28"/>
          <w:szCs w:val="28"/>
          <w:lang w:eastAsia="zh-CN"/>
        </w:rPr>
        <w:t>родолжительность прохождения каждого этапа варьируется в зависимости от индивидуальных особенностей ребенка и семьи в целом.</w:t>
      </w:r>
    </w:p>
    <w:p w:rsidR="00B32812" w:rsidRDefault="00B32812" w:rsidP="0067407E">
      <w:pPr>
        <w:jc w:val="both"/>
        <w:rPr>
          <w:rFonts w:eastAsia="SimSun"/>
          <w:sz w:val="28"/>
          <w:szCs w:val="28"/>
          <w:lang w:eastAsia="zh-CN"/>
        </w:rPr>
      </w:pPr>
    </w:p>
    <w:p w:rsidR="00B32812" w:rsidRDefault="00B32812" w:rsidP="0067407E">
      <w:pPr>
        <w:jc w:val="both"/>
        <w:rPr>
          <w:rFonts w:eastAsia="SimSun"/>
          <w:b/>
          <w:sz w:val="28"/>
          <w:szCs w:val="28"/>
          <w:lang w:eastAsia="zh-CN"/>
        </w:rPr>
      </w:pPr>
      <w:r w:rsidRPr="00FD5E52">
        <w:rPr>
          <w:rFonts w:eastAsia="SimSun"/>
          <w:b/>
          <w:sz w:val="28"/>
          <w:szCs w:val="28"/>
          <w:lang w:eastAsia="zh-CN"/>
        </w:rPr>
        <w:t>Реализация программы социально-личностного развития детей</w:t>
      </w:r>
    </w:p>
    <w:p w:rsidR="00B32812" w:rsidRPr="007F15A6" w:rsidRDefault="00B32812" w:rsidP="0067407E">
      <w:pPr>
        <w:jc w:val="both"/>
        <w:rPr>
          <w:rFonts w:eastAsia="SimSun"/>
          <w:b/>
          <w:sz w:val="28"/>
          <w:szCs w:val="28"/>
          <w:lang w:eastAsia="zh-CN"/>
        </w:rPr>
      </w:pPr>
      <w:r w:rsidRPr="00FD5E52">
        <w:rPr>
          <w:rFonts w:eastAsia="SimSun"/>
          <w:b/>
          <w:sz w:val="28"/>
          <w:szCs w:val="28"/>
          <w:lang w:eastAsia="zh-CN"/>
        </w:rPr>
        <w:t xml:space="preserve"> «Я в мире людей»</w:t>
      </w:r>
    </w:p>
    <w:p w:rsidR="00B32812" w:rsidRPr="007F15A6" w:rsidRDefault="00B32812" w:rsidP="0067407E">
      <w:pPr>
        <w:jc w:val="both"/>
        <w:rPr>
          <w:rFonts w:eastAsia="SimSun"/>
          <w:b/>
          <w:sz w:val="28"/>
          <w:szCs w:val="28"/>
          <w:lang w:eastAsia="zh-CN"/>
        </w:rPr>
      </w:pPr>
    </w:p>
    <w:p w:rsidR="00B32812" w:rsidRPr="00D03DDC" w:rsidRDefault="00B32812" w:rsidP="0067407E">
      <w:pPr>
        <w:shd w:val="clear" w:color="auto" w:fill="FFFFFF"/>
        <w:rPr>
          <w:sz w:val="28"/>
          <w:szCs w:val="28"/>
          <w:lang w:eastAsia="en-US"/>
        </w:rPr>
      </w:pPr>
      <w:r w:rsidRPr="00D03DDC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программы</w:t>
      </w:r>
      <w:r w:rsidRPr="00D03DD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C228B3">
        <w:rPr>
          <w:sz w:val="28"/>
          <w:szCs w:val="28"/>
        </w:rPr>
        <w:t>сформировать у воспитанников готовность к вхождению в социум.</w:t>
      </w:r>
    </w:p>
    <w:p w:rsidR="00B32812" w:rsidRPr="00D03DDC" w:rsidRDefault="00B32812" w:rsidP="0067407E">
      <w:pPr>
        <w:jc w:val="both"/>
        <w:rPr>
          <w:b/>
          <w:sz w:val="28"/>
          <w:szCs w:val="28"/>
        </w:rPr>
      </w:pPr>
    </w:p>
    <w:p w:rsidR="00B32812" w:rsidRPr="00C228B3" w:rsidRDefault="00B32812" w:rsidP="0067407E">
      <w:pPr>
        <w:jc w:val="both"/>
        <w:rPr>
          <w:sz w:val="28"/>
          <w:szCs w:val="28"/>
        </w:rPr>
      </w:pPr>
    </w:p>
    <w:p w:rsidR="00B32812" w:rsidRPr="00C228B3" w:rsidRDefault="00B32812" w:rsidP="006740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B32812" w:rsidRDefault="00B32812" w:rsidP="007F7849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228B3">
        <w:rPr>
          <w:sz w:val="28"/>
          <w:szCs w:val="28"/>
        </w:rPr>
        <w:t>аз</w:t>
      </w:r>
      <w:r>
        <w:rPr>
          <w:sz w:val="28"/>
          <w:szCs w:val="28"/>
        </w:rPr>
        <w:t>витие социальной компетентности;</w:t>
      </w:r>
    </w:p>
    <w:p w:rsidR="00B32812" w:rsidRDefault="00B32812" w:rsidP="007F7849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C228B3">
        <w:rPr>
          <w:sz w:val="28"/>
          <w:szCs w:val="28"/>
        </w:rPr>
        <w:t>ормирование представлений о соци</w:t>
      </w:r>
      <w:r>
        <w:rPr>
          <w:sz w:val="28"/>
          <w:szCs w:val="28"/>
        </w:rPr>
        <w:t>альном мире и своем месте в нем;</w:t>
      </w:r>
    </w:p>
    <w:p w:rsidR="00B32812" w:rsidRDefault="00B32812" w:rsidP="007F7849">
      <w:pPr>
        <w:numPr>
          <w:ilvl w:val="0"/>
          <w:numId w:val="38"/>
        </w:numPr>
        <w:jc w:val="both"/>
        <w:rPr>
          <w:sz w:val="28"/>
          <w:szCs w:val="28"/>
        </w:rPr>
      </w:pPr>
      <w:r w:rsidRPr="00C228B3">
        <w:rPr>
          <w:sz w:val="28"/>
          <w:szCs w:val="28"/>
        </w:rPr>
        <w:t>Обеспечение социально-эмоционального благополучия через позитивное самовосприятие.</w:t>
      </w:r>
      <w:r>
        <w:rPr>
          <w:sz w:val="28"/>
          <w:szCs w:val="28"/>
        </w:rPr>
        <w:t>;</w:t>
      </w:r>
    </w:p>
    <w:p w:rsidR="00B32812" w:rsidRDefault="00B32812" w:rsidP="007F7849">
      <w:pPr>
        <w:numPr>
          <w:ilvl w:val="0"/>
          <w:numId w:val="38"/>
        </w:numPr>
        <w:jc w:val="both"/>
        <w:rPr>
          <w:sz w:val="28"/>
          <w:szCs w:val="28"/>
        </w:rPr>
      </w:pPr>
      <w:r w:rsidRPr="00C228B3">
        <w:rPr>
          <w:sz w:val="28"/>
          <w:szCs w:val="28"/>
        </w:rPr>
        <w:t>Воспитание социальных чувств, эмоционально-оценочных отношени</w:t>
      </w:r>
      <w:r>
        <w:rPr>
          <w:sz w:val="28"/>
          <w:szCs w:val="28"/>
        </w:rPr>
        <w:t>й к окружающей действительности;</w:t>
      </w:r>
    </w:p>
    <w:p w:rsidR="00B32812" w:rsidRDefault="00B32812" w:rsidP="007F7849">
      <w:pPr>
        <w:numPr>
          <w:ilvl w:val="0"/>
          <w:numId w:val="38"/>
        </w:numPr>
        <w:jc w:val="both"/>
        <w:rPr>
          <w:sz w:val="28"/>
          <w:szCs w:val="28"/>
        </w:rPr>
      </w:pPr>
      <w:r w:rsidRPr="00C228B3">
        <w:rPr>
          <w:sz w:val="28"/>
          <w:szCs w:val="28"/>
        </w:rPr>
        <w:t>Развитие способности к диффере</w:t>
      </w:r>
      <w:r>
        <w:rPr>
          <w:sz w:val="28"/>
          <w:szCs w:val="28"/>
        </w:rPr>
        <w:t>нциации эмоциональных состояний;</w:t>
      </w:r>
    </w:p>
    <w:p w:rsidR="00B32812" w:rsidRDefault="00B32812" w:rsidP="007F7849">
      <w:pPr>
        <w:numPr>
          <w:ilvl w:val="0"/>
          <w:numId w:val="38"/>
        </w:numPr>
        <w:jc w:val="both"/>
        <w:rPr>
          <w:sz w:val="28"/>
          <w:szCs w:val="28"/>
        </w:rPr>
      </w:pPr>
      <w:r w:rsidRPr="00C228B3">
        <w:rPr>
          <w:sz w:val="28"/>
          <w:szCs w:val="28"/>
        </w:rPr>
        <w:t>Формирование эмоционально</w:t>
      </w:r>
      <w:r>
        <w:rPr>
          <w:sz w:val="28"/>
          <w:szCs w:val="28"/>
        </w:rPr>
        <w:t>й и поведенческой саморегуляции;</w:t>
      </w:r>
    </w:p>
    <w:p w:rsidR="00B32812" w:rsidRDefault="00B32812" w:rsidP="007F7849">
      <w:pPr>
        <w:numPr>
          <w:ilvl w:val="0"/>
          <w:numId w:val="38"/>
        </w:numPr>
        <w:jc w:val="both"/>
        <w:rPr>
          <w:sz w:val="28"/>
          <w:szCs w:val="28"/>
        </w:rPr>
      </w:pPr>
      <w:r w:rsidRPr="00C228B3">
        <w:rPr>
          <w:sz w:val="28"/>
          <w:szCs w:val="28"/>
        </w:rPr>
        <w:t>Развитие коммуникативных способностей, навыков эффективного взаимодейст</w:t>
      </w:r>
      <w:r>
        <w:rPr>
          <w:sz w:val="28"/>
          <w:szCs w:val="28"/>
        </w:rPr>
        <w:t>вия со сверстниками и взрослыми;</w:t>
      </w:r>
    </w:p>
    <w:p w:rsidR="00B32812" w:rsidRDefault="00B32812" w:rsidP="007F7849">
      <w:pPr>
        <w:numPr>
          <w:ilvl w:val="0"/>
          <w:numId w:val="38"/>
        </w:numPr>
        <w:jc w:val="both"/>
        <w:rPr>
          <w:sz w:val="28"/>
          <w:szCs w:val="28"/>
        </w:rPr>
      </w:pPr>
      <w:r w:rsidRPr="00C228B3">
        <w:rPr>
          <w:sz w:val="28"/>
          <w:szCs w:val="28"/>
        </w:rPr>
        <w:t xml:space="preserve">Развитие гибкости поведения, способности адекватно реагировать </w:t>
      </w:r>
      <w:r>
        <w:rPr>
          <w:sz w:val="28"/>
          <w:szCs w:val="28"/>
        </w:rPr>
        <w:t>в различных жизненных ситуациях;</w:t>
      </w:r>
    </w:p>
    <w:p w:rsidR="00B32812" w:rsidRDefault="00B32812" w:rsidP="007F7849">
      <w:pPr>
        <w:numPr>
          <w:ilvl w:val="0"/>
          <w:numId w:val="38"/>
        </w:numPr>
        <w:jc w:val="both"/>
        <w:rPr>
          <w:sz w:val="28"/>
          <w:szCs w:val="28"/>
        </w:rPr>
      </w:pPr>
      <w:r w:rsidRPr="00C228B3">
        <w:rPr>
          <w:sz w:val="28"/>
          <w:szCs w:val="28"/>
        </w:rPr>
        <w:t>Формирование активной позиции во взаимодействии с</w:t>
      </w:r>
      <w:r>
        <w:rPr>
          <w:sz w:val="28"/>
          <w:szCs w:val="28"/>
        </w:rPr>
        <w:t xml:space="preserve"> миром, социальной устойчивости;</w:t>
      </w:r>
    </w:p>
    <w:p w:rsidR="00B32812" w:rsidRPr="00C228B3" w:rsidRDefault="00B32812" w:rsidP="007F7849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эмпатии и децентрации;</w:t>
      </w:r>
    </w:p>
    <w:p w:rsidR="00B32812" w:rsidRPr="00C228B3" w:rsidRDefault="00B32812" w:rsidP="0067407E">
      <w:pPr>
        <w:jc w:val="both"/>
        <w:rPr>
          <w:sz w:val="28"/>
          <w:szCs w:val="28"/>
        </w:rPr>
      </w:pPr>
    </w:p>
    <w:p w:rsidR="00B32812" w:rsidRPr="00C228B3" w:rsidRDefault="00B32812" w:rsidP="0067407E">
      <w:pPr>
        <w:jc w:val="both"/>
        <w:rPr>
          <w:sz w:val="28"/>
          <w:szCs w:val="28"/>
        </w:rPr>
      </w:pPr>
      <w:r w:rsidRPr="00C228B3">
        <w:rPr>
          <w:sz w:val="28"/>
          <w:szCs w:val="28"/>
        </w:rPr>
        <w:t>Данные задачи выступают как показатели результативности работы с детьми по программе.</w:t>
      </w:r>
    </w:p>
    <w:p w:rsidR="00B32812" w:rsidRPr="00C228B3" w:rsidRDefault="00B32812" w:rsidP="0067407E">
      <w:pPr>
        <w:jc w:val="both"/>
        <w:rPr>
          <w:sz w:val="28"/>
          <w:szCs w:val="28"/>
        </w:rPr>
      </w:pPr>
    </w:p>
    <w:p w:rsidR="00B32812" w:rsidRDefault="00B32812" w:rsidP="0067407E">
      <w:pPr>
        <w:jc w:val="both"/>
        <w:rPr>
          <w:b/>
          <w:sz w:val="28"/>
          <w:szCs w:val="28"/>
          <w:u w:val="single"/>
        </w:rPr>
      </w:pPr>
      <w:r w:rsidRPr="00C228B3">
        <w:rPr>
          <w:b/>
          <w:sz w:val="28"/>
          <w:szCs w:val="28"/>
          <w:u w:val="single"/>
        </w:rPr>
        <w:t>Методические приемы, используемые в программе:</w:t>
      </w:r>
    </w:p>
    <w:p w:rsidR="00B32812" w:rsidRPr="00C228B3" w:rsidRDefault="00B32812" w:rsidP="0067407E">
      <w:pPr>
        <w:jc w:val="both"/>
        <w:rPr>
          <w:b/>
          <w:sz w:val="28"/>
          <w:szCs w:val="28"/>
          <w:u w:val="single"/>
        </w:rPr>
      </w:pPr>
    </w:p>
    <w:p w:rsidR="00B32812" w:rsidRPr="00C228B3" w:rsidRDefault="00B32812" w:rsidP="000F6D09">
      <w:pPr>
        <w:numPr>
          <w:ilvl w:val="0"/>
          <w:numId w:val="39"/>
        </w:numPr>
        <w:jc w:val="both"/>
        <w:rPr>
          <w:sz w:val="28"/>
          <w:szCs w:val="28"/>
        </w:rPr>
      </w:pPr>
      <w:r w:rsidRPr="00C228B3">
        <w:rPr>
          <w:sz w:val="28"/>
          <w:szCs w:val="28"/>
        </w:rPr>
        <w:t>Развивающие игры (словесные, подвижные, имитационные).</w:t>
      </w:r>
    </w:p>
    <w:p w:rsidR="00B32812" w:rsidRPr="00C228B3" w:rsidRDefault="00B32812" w:rsidP="000F6D09">
      <w:pPr>
        <w:numPr>
          <w:ilvl w:val="0"/>
          <w:numId w:val="39"/>
        </w:numPr>
        <w:jc w:val="both"/>
        <w:rPr>
          <w:sz w:val="28"/>
          <w:szCs w:val="28"/>
        </w:rPr>
      </w:pPr>
      <w:r w:rsidRPr="00C228B3">
        <w:rPr>
          <w:sz w:val="28"/>
          <w:szCs w:val="28"/>
        </w:rPr>
        <w:t>Психогимнастика.</w:t>
      </w:r>
    </w:p>
    <w:p w:rsidR="00B32812" w:rsidRPr="00C228B3" w:rsidRDefault="00B32812" w:rsidP="000F6D09">
      <w:pPr>
        <w:numPr>
          <w:ilvl w:val="0"/>
          <w:numId w:val="39"/>
        </w:numPr>
        <w:jc w:val="both"/>
        <w:rPr>
          <w:sz w:val="28"/>
          <w:szCs w:val="28"/>
        </w:rPr>
      </w:pPr>
      <w:r w:rsidRPr="00C228B3">
        <w:rPr>
          <w:sz w:val="28"/>
          <w:szCs w:val="28"/>
        </w:rPr>
        <w:t>Рисование (тематическое и свободное).</w:t>
      </w:r>
    </w:p>
    <w:p w:rsidR="00B32812" w:rsidRPr="00C228B3" w:rsidRDefault="00B32812" w:rsidP="000F6D09">
      <w:pPr>
        <w:numPr>
          <w:ilvl w:val="0"/>
          <w:numId w:val="39"/>
        </w:numPr>
        <w:jc w:val="both"/>
        <w:rPr>
          <w:sz w:val="28"/>
          <w:szCs w:val="28"/>
        </w:rPr>
      </w:pPr>
      <w:r w:rsidRPr="00C228B3">
        <w:rPr>
          <w:sz w:val="28"/>
          <w:szCs w:val="28"/>
        </w:rPr>
        <w:t>Социально-поведенческий тренинг.</w:t>
      </w:r>
    </w:p>
    <w:p w:rsidR="00B32812" w:rsidRPr="00C228B3" w:rsidRDefault="00B32812" w:rsidP="000F6D09">
      <w:pPr>
        <w:numPr>
          <w:ilvl w:val="0"/>
          <w:numId w:val="39"/>
        </w:numPr>
        <w:jc w:val="both"/>
        <w:rPr>
          <w:sz w:val="28"/>
          <w:szCs w:val="28"/>
        </w:rPr>
      </w:pPr>
      <w:r w:rsidRPr="00C228B3">
        <w:rPr>
          <w:sz w:val="28"/>
          <w:szCs w:val="28"/>
        </w:rPr>
        <w:t>Моделирование проблемных ситуаций и выхода из них.</w:t>
      </w:r>
    </w:p>
    <w:p w:rsidR="00B32812" w:rsidRPr="00C228B3" w:rsidRDefault="00B32812" w:rsidP="000F6D09">
      <w:pPr>
        <w:numPr>
          <w:ilvl w:val="0"/>
          <w:numId w:val="39"/>
        </w:numPr>
        <w:jc w:val="both"/>
        <w:rPr>
          <w:sz w:val="28"/>
          <w:szCs w:val="28"/>
        </w:rPr>
      </w:pPr>
      <w:r w:rsidRPr="00C228B3">
        <w:rPr>
          <w:sz w:val="28"/>
          <w:szCs w:val="28"/>
        </w:rPr>
        <w:t>Беседы с детьми.</w:t>
      </w:r>
    </w:p>
    <w:p w:rsidR="00B32812" w:rsidRPr="00C228B3" w:rsidRDefault="00B32812" w:rsidP="000F6D09">
      <w:pPr>
        <w:numPr>
          <w:ilvl w:val="0"/>
          <w:numId w:val="39"/>
        </w:numPr>
        <w:jc w:val="both"/>
        <w:rPr>
          <w:sz w:val="28"/>
          <w:szCs w:val="28"/>
        </w:rPr>
      </w:pPr>
      <w:r w:rsidRPr="00C228B3">
        <w:rPr>
          <w:sz w:val="28"/>
          <w:szCs w:val="28"/>
        </w:rPr>
        <w:t>Использование художественных произведений, сказочных сюжетов.</w:t>
      </w:r>
    </w:p>
    <w:p w:rsidR="00B32812" w:rsidRPr="00C228B3" w:rsidRDefault="00B32812" w:rsidP="0067407E">
      <w:pPr>
        <w:jc w:val="both"/>
        <w:rPr>
          <w:sz w:val="28"/>
          <w:szCs w:val="28"/>
        </w:rPr>
      </w:pPr>
    </w:p>
    <w:p w:rsidR="00B32812" w:rsidRPr="00C228B3" w:rsidRDefault="00B32812" w:rsidP="0067407E">
      <w:pPr>
        <w:jc w:val="both"/>
        <w:rPr>
          <w:sz w:val="28"/>
          <w:szCs w:val="28"/>
        </w:rPr>
      </w:pPr>
      <w:r w:rsidRPr="00C228B3">
        <w:rPr>
          <w:sz w:val="28"/>
          <w:szCs w:val="28"/>
        </w:rPr>
        <w:t>В содержании занятий использованы игры и упражнения отечественных и зарубежных авторов (О. Хухлаева, О. Хухлаев, Р. Калинина, Н. Клюева, Н. Кряжева, Н. Климина, М. Сигимова, Н. Фопель, П. Альбум), а также авторские находки.</w:t>
      </w:r>
    </w:p>
    <w:p w:rsidR="00B32812" w:rsidRPr="00C228B3" w:rsidRDefault="00B32812" w:rsidP="0067407E">
      <w:pPr>
        <w:jc w:val="both"/>
        <w:rPr>
          <w:sz w:val="28"/>
          <w:szCs w:val="28"/>
        </w:rPr>
      </w:pPr>
      <w:r w:rsidRPr="00C228B3">
        <w:rPr>
          <w:sz w:val="28"/>
          <w:szCs w:val="28"/>
          <w:u w:val="single"/>
        </w:rPr>
        <w:t>Рекомендуемое число занятий</w:t>
      </w:r>
      <w:r w:rsidRPr="00C228B3">
        <w:rPr>
          <w:sz w:val="28"/>
          <w:szCs w:val="28"/>
        </w:rPr>
        <w:t>: 20.</w:t>
      </w:r>
    </w:p>
    <w:p w:rsidR="00B32812" w:rsidRPr="00C228B3" w:rsidRDefault="00B32812" w:rsidP="0067407E">
      <w:pPr>
        <w:jc w:val="both"/>
        <w:rPr>
          <w:sz w:val="28"/>
          <w:szCs w:val="28"/>
        </w:rPr>
      </w:pPr>
      <w:r w:rsidRPr="00C228B3">
        <w:rPr>
          <w:sz w:val="28"/>
          <w:szCs w:val="28"/>
        </w:rPr>
        <w:t>Занятия являются комплексными как по поставленным задачам, так и по используемым средствам развивающей работы.</w:t>
      </w:r>
    </w:p>
    <w:p w:rsidR="00B32812" w:rsidRPr="00C228B3" w:rsidRDefault="00B32812" w:rsidP="0067407E">
      <w:pPr>
        <w:jc w:val="both"/>
        <w:rPr>
          <w:sz w:val="28"/>
          <w:szCs w:val="28"/>
        </w:rPr>
      </w:pPr>
      <w:r w:rsidRPr="00C228B3">
        <w:rPr>
          <w:sz w:val="28"/>
          <w:szCs w:val="28"/>
          <w:u w:val="single"/>
        </w:rPr>
        <w:t>Периодичность занятий</w:t>
      </w:r>
      <w:r w:rsidRPr="00C228B3">
        <w:rPr>
          <w:sz w:val="28"/>
          <w:szCs w:val="28"/>
        </w:rPr>
        <w:t>: два раза в неделю в течение двух с половиной месяцев или раз  в неделю в течение пяти месяцев.</w:t>
      </w:r>
    </w:p>
    <w:p w:rsidR="00B32812" w:rsidRPr="00C228B3" w:rsidRDefault="00B32812" w:rsidP="0067407E">
      <w:pPr>
        <w:jc w:val="both"/>
        <w:rPr>
          <w:sz w:val="28"/>
          <w:szCs w:val="28"/>
        </w:rPr>
      </w:pPr>
      <w:r w:rsidRPr="00C228B3">
        <w:rPr>
          <w:sz w:val="28"/>
          <w:szCs w:val="28"/>
          <w:u w:val="single"/>
        </w:rPr>
        <w:t>Продолжительность занятий</w:t>
      </w:r>
      <w:r w:rsidRPr="00C228B3">
        <w:rPr>
          <w:sz w:val="28"/>
          <w:szCs w:val="28"/>
        </w:rPr>
        <w:t>: 30-35 минут.</w:t>
      </w:r>
    </w:p>
    <w:p w:rsidR="00B32812" w:rsidRPr="00C228B3" w:rsidRDefault="00B32812" w:rsidP="0067407E">
      <w:pPr>
        <w:jc w:val="both"/>
        <w:rPr>
          <w:sz w:val="28"/>
          <w:szCs w:val="28"/>
        </w:rPr>
      </w:pPr>
      <w:r w:rsidRPr="00C228B3">
        <w:rPr>
          <w:sz w:val="28"/>
          <w:szCs w:val="28"/>
        </w:rPr>
        <w:t>В занятиях принимают участие все дети возрастной группы. Из их числа формируются подгруппы с количественным составом 8-10 человек. При формировании подгрупп учитывается социальный статус детей в группе.</w:t>
      </w:r>
    </w:p>
    <w:p w:rsidR="00B32812" w:rsidRPr="00C228B3" w:rsidRDefault="00B32812" w:rsidP="001F5D47">
      <w:pPr>
        <w:ind w:firstLine="900"/>
        <w:jc w:val="both"/>
      </w:pPr>
    </w:p>
    <w:p w:rsidR="00B32812" w:rsidRPr="00AF27AB" w:rsidRDefault="00B32812" w:rsidP="00FD5E5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AF27AB">
        <w:rPr>
          <w:b/>
          <w:sz w:val="28"/>
          <w:szCs w:val="28"/>
        </w:rPr>
        <w:t>ематическое планирование:</w:t>
      </w:r>
    </w:p>
    <w:p w:rsidR="00B32812" w:rsidRPr="00D71326" w:rsidRDefault="00B32812" w:rsidP="00AF27AB">
      <w:pPr>
        <w:jc w:val="center"/>
        <w:rPr>
          <w:b/>
          <w:sz w:val="28"/>
          <w:szCs w:val="28"/>
        </w:rPr>
      </w:pPr>
    </w:p>
    <w:p w:rsidR="00B32812" w:rsidRPr="00D71326" w:rsidRDefault="00B32812" w:rsidP="00FD5E52">
      <w:pPr>
        <w:rPr>
          <w:b/>
          <w:sz w:val="28"/>
          <w:szCs w:val="28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8"/>
        <w:gridCol w:w="3637"/>
        <w:gridCol w:w="4083"/>
      </w:tblGrid>
      <w:tr w:rsidR="00B32812" w:rsidRPr="00D71326" w:rsidTr="00FD5E52">
        <w:tc>
          <w:tcPr>
            <w:tcW w:w="1908" w:type="dxa"/>
          </w:tcPr>
          <w:p w:rsidR="00B32812" w:rsidRPr="00D71326" w:rsidRDefault="00B32812" w:rsidP="00FD5E52">
            <w:pPr>
              <w:ind w:firstLine="900"/>
              <w:jc w:val="both"/>
              <w:rPr>
                <w:sz w:val="28"/>
                <w:szCs w:val="28"/>
              </w:rPr>
            </w:pPr>
            <w:r w:rsidRPr="00D71326">
              <w:rPr>
                <w:b/>
                <w:sz w:val="28"/>
                <w:szCs w:val="28"/>
              </w:rPr>
              <w:t>Тема</w:t>
            </w:r>
          </w:p>
          <w:p w:rsidR="00B32812" w:rsidRPr="00D71326" w:rsidRDefault="00B32812" w:rsidP="00FD5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B32812" w:rsidRPr="00D71326" w:rsidRDefault="00B32812" w:rsidP="00FD5E52">
            <w:pPr>
              <w:jc w:val="center"/>
              <w:rPr>
                <w:b/>
                <w:sz w:val="28"/>
                <w:szCs w:val="28"/>
              </w:rPr>
            </w:pPr>
            <w:r w:rsidRPr="00D71326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4190" w:type="dxa"/>
          </w:tcPr>
          <w:p w:rsidR="00B32812" w:rsidRPr="00D71326" w:rsidRDefault="00B32812" w:rsidP="00FD5E52">
            <w:pPr>
              <w:jc w:val="center"/>
              <w:rPr>
                <w:b/>
                <w:sz w:val="28"/>
                <w:szCs w:val="28"/>
              </w:rPr>
            </w:pPr>
            <w:r w:rsidRPr="00D71326">
              <w:rPr>
                <w:b/>
                <w:sz w:val="28"/>
                <w:szCs w:val="28"/>
              </w:rPr>
              <w:t>Наименование форм работы</w:t>
            </w:r>
          </w:p>
        </w:tc>
      </w:tr>
      <w:tr w:rsidR="00B32812" w:rsidRPr="00D71326" w:rsidTr="00FD5E52">
        <w:tc>
          <w:tcPr>
            <w:tcW w:w="1908" w:type="dxa"/>
          </w:tcPr>
          <w:p w:rsidR="00B32812" w:rsidRPr="00D71326" w:rsidRDefault="00B32812" w:rsidP="00FD5E52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 xml:space="preserve">Кто я? </w:t>
            </w:r>
          </w:p>
          <w:p w:rsidR="00B32812" w:rsidRPr="00D71326" w:rsidRDefault="00B32812" w:rsidP="00FD5E52">
            <w:pPr>
              <w:ind w:left="720"/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Какой я?</w:t>
            </w:r>
          </w:p>
        </w:tc>
        <w:tc>
          <w:tcPr>
            <w:tcW w:w="3780" w:type="dxa"/>
          </w:tcPr>
          <w:p w:rsidR="00B32812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Формирование представлений о себе. Осознание ребенком отношения к себе, собственной внешности. Своим особенностям и способностям. Осознание собственной непов</w:t>
            </w:r>
            <w:r>
              <w:rPr>
                <w:sz w:val="28"/>
                <w:szCs w:val="28"/>
              </w:rPr>
              <w:t xml:space="preserve">торимости. Развитие позитивного </w:t>
            </w:r>
            <w:r w:rsidRPr="00D71326">
              <w:rPr>
                <w:sz w:val="28"/>
                <w:szCs w:val="28"/>
              </w:rPr>
              <w:t>самовосприятия.</w:t>
            </w:r>
          </w:p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0" w:type="dxa"/>
          </w:tcPr>
          <w:p w:rsidR="00B32812" w:rsidRPr="00D71326" w:rsidRDefault="00B32812" w:rsidP="00FD5E52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Игра «Эхо»</w:t>
            </w:r>
          </w:p>
          <w:p w:rsidR="00B32812" w:rsidRPr="00D71326" w:rsidRDefault="00B32812" w:rsidP="00FD5E52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Беседа «Чем мы отличаемся, чем похожи»</w:t>
            </w:r>
          </w:p>
          <w:p w:rsidR="00B32812" w:rsidRPr="00D71326" w:rsidRDefault="00B32812" w:rsidP="00FD5E52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Упражнение «Найди пару»</w:t>
            </w:r>
          </w:p>
          <w:p w:rsidR="00B32812" w:rsidRPr="00D71326" w:rsidRDefault="00B32812" w:rsidP="00FD5E52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Игра «Художник»</w:t>
            </w:r>
          </w:p>
          <w:p w:rsidR="00B32812" w:rsidRPr="00D71326" w:rsidRDefault="00B32812" w:rsidP="00FD5E52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Рисование «Автопортрет»</w:t>
            </w:r>
          </w:p>
          <w:p w:rsidR="00B32812" w:rsidRPr="00D71326" w:rsidRDefault="00B32812" w:rsidP="00FD5E52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Игра «Угадай, кто это?» (по рисункам)</w:t>
            </w:r>
          </w:p>
          <w:p w:rsidR="00B32812" w:rsidRPr="00D71326" w:rsidRDefault="00B32812" w:rsidP="00FD5E52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Игра «Услышь свое имя»</w:t>
            </w:r>
          </w:p>
        </w:tc>
      </w:tr>
      <w:tr w:rsidR="00B32812" w:rsidRPr="00D71326" w:rsidTr="00FD5E52">
        <w:tc>
          <w:tcPr>
            <w:tcW w:w="1908" w:type="dxa"/>
          </w:tcPr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 xml:space="preserve">2. Мое </w:t>
            </w:r>
          </w:p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 xml:space="preserve">    настроение</w:t>
            </w:r>
          </w:p>
        </w:tc>
        <w:tc>
          <w:tcPr>
            <w:tcW w:w="3780" w:type="dxa"/>
          </w:tcPr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Осознание своего настроения, его многообразия. Развитие навыков самоконтроля. Обучение социально приемлемым способам выражения своего настроения</w:t>
            </w:r>
          </w:p>
        </w:tc>
        <w:tc>
          <w:tcPr>
            <w:tcW w:w="4190" w:type="dxa"/>
          </w:tcPr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1. Упражнение «Музыкальная загадка».</w:t>
            </w:r>
          </w:p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2. Рисование «Радость и грусть»</w:t>
            </w:r>
          </w:p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3. Психогимнастика  - этюды «Мне грустно», «Мне весело», «Обида», «Радость»</w:t>
            </w:r>
          </w:p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4. Упражнение «Мое настроение»</w:t>
            </w:r>
          </w:p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5. Упражнение «Дерево настроений»</w:t>
            </w:r>
          </w:p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6. Игра «Школа улыбок»</w:t>
            </w:r>
          </w:p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7. Пение песни «Улыбка»</w:t>
            </w:r>
          </w:p>
        </w:tc>
      </w:tr>
      <w:tr w:rsidR="00B32812" w:rsidRPr="00D71326" w:rsidTr="00FD5E52">
        <w:tc>
          <w:tcPr>
            <w:tcW w:w="1908" w:type="dxa"/>
          </w:tcPr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3. Настроение других людей</w:t>
            </w:r>
          </w:p>
        </w:tc>
        <w:tc>
          <w:tcPr>
            <w:tcW w:w="3780" w:type="dxa"/>
          </w:tcPr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Развитие способности распознавать настроение других людей по мимике и пантомимике. Обучение выражению своего эмоционального состояния художественными приемами.</w:t>
            </w:r>
          </w:p>
        </w:tc>
        <w:tc>
          <w:tcPr>
            <w:tcW w:w="4190" w:type="dxa"/>
          </w:tcPr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1. Упражнение «Угадай настроение» (с использованием пиктограмм)</w:t>
            </w:r>
          </w:p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2. Испорченный видеомагнитофон.</w:t>
            </w:r>
          </w:p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3. Психогимнастика. Этюды 2Новая кукла», «Баба Яга», «В лесу», «Фокус»</w:t>
            </w:r>
          </w:p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4. Игра «Общее настроение»</w:t>
            </w:r>
          </w:p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5. Игра «Мы танцуем»</w:t>
            </w:r>
          </w:p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6. «Рисуем настроение»</w:t>
            </w:r>
          </w:p>
        </w:tc>
      </w:tr>
      <w:tr w:rsidR="00B32812" w:rsidRPr="00D71326" w:rsidTr="00FD5E52">
        <w:tc>
          <w:tcPr>
            <w:tcW w:w="1908" w:type="dxa"/>
          </w:tcPr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4. Волшебная страна понимания</w:t>
            </w:r>
          </w:p>
        </w:tc>
        <w:tc>
          <w:tcPr>
            <w:tcW w:w="3780" w:type="dxa"/>
          </w:tcPr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Ознакомление с интонированием, как средством коммуникации. Развитие внимательности к другим людям, эмпатии.</w:t>
            </w:r>
          </w:p>
        </w:tc>
        <w:tc>
          <w:tcPr>
            <w:tcW w:w="4190" w:type="dxa"/>
          </w:tcPr>
          <w:p w:rsidR="00B32812" w:rsidRPr="00D71326" w:rsidRDefault="00B32812" w:rsidP="00FD5E52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Сказка «Волшебная страна»</w:t>
            </w:r>
          </w:p>
          <w:p w:rsidR="00B32812" w:rsidRPr="00D71326" w:rsidRDefault="00B32812" w:rsidP="00FD5E52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Беседа «как мы говорим»</w:t>
            </w:r>
          </w:p>
          <w:p w:rsidR="00B32812" w:rsidRPr="00D71326" w:rsidRDefault="00B32812" w:rsidP="00FD5E52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Интонационные этюды (произнесение фразы с разной интонацией: весело, грустно, радостно, удивленно и т.д.)</w:t>
            </w:r>
          </w:p>
          <w:p w:rsidR="00B32812" w:rsidRPr="00D71326" w:rsidRDefault="00B32812" w:rsidP="00FD5E52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Игра «Кто тебя позвал, узнай»</w:t>
            </w:r>
          </w:p>
          <w:p w:rsidR="00B32812" w:rsidRPr="00D71326" w:rsidRDefault="00B32812" w:rsidP="00FD5E52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Изготовление масок</w:t>
            </w:r>
          </w:p>
          <w:p w:rsidR="00B32812" w:rsidRPr="00D71326" w:rsidRDefault="00B32812" w:rsidP="00FD5E52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Игра «Маски»</w:t>
            </w:r>
          </w:p>
        </w:tc>
      </w:tr>
      <w:tr w:rsidR="00B32812" w:rsidRPr="00D71326" w:rsidTr="00FD5E52">
        <w:tc>
          <w:tcPr>
            <w:tcW w:w="1908" w:type="dxa"/>
          </w:tcPr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5. Герои любимых сказок (мультфильмов)</w:t>
            </w:r>
          </w:p>
        </w:tc>
        <w:tc>
          <w:tcPr>
            <w:tcW w:w="3780" w:type="dxa"/>
          </w:tcPr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Знакомство с моральными чертами характера. Дать понятие о парности нравственных качеств. Развитие соображения.</w:t>
            </w:r>
          </w:p>
        </w:tc>
        <w:tc>
          <w:tcPr>
            <w:tcW w:w="4190" w:type="dxa"/>
          </w:tcPr>
          <w:p w:rsidR="00B32812" w:rsidRPr="00D71326" w:rsidRDefault="00B32812" w:rsidP="00FD5E52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Игра «Назови героя» (называние героев знакомых сказок, обладающих чертой характера, названной ведущим)</w:t>
            </w:r>
          </w:p>
          <w:p w:rsidR="00B32812" w:rsidRPr="00D71326" w:rsidRDefault="00B32812" w:rsidP="00FD5E52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Психогимнастика. Этюды «Буратино», «Карабас-Барабас», «Золушка», «Ребята, давайте жить дружно»</w:t>
            </w:r>
          </w:p>
          <w:p w:rsidR="00B32812" w:rsidRPr="00D71326" w:rsidRDefault="00B32812" w:rsidP="00FD5E52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Игра «Сказки на новый лад (придумывание конца или нового сюжета)</w:t>
            </w:r>
          </w:p>
          <w:p w:rsidR="00B32812" w:rsidRPr="00D71326" w:rsidRDefault="00B32812" w:rsidP="00FD5E52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Игра «Гномы и великаны»</w:t>
            </w:r>
          </w:p>
          <w:p w:rsidR="00B32812" w:rsidRPr="00D71326" w:rsidRDefault="00B32812" w:rsidP="00FD5E52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Рисование «Мой любимый герой»</w:t>
            </w:r>
          </w:p>
        </w:tc>
      </w:tr>
      <w:tr w:rsidR="00B32812" w:rsidRPr="00D71326" w:rsidTr="00FD5E52">
        <w:tc>
          <w:tcPr>
            <w:tcW w:w="1908" w:type="dxa"/>
          </w:tcPr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6. Добрые и злые волшебники</w:t>
            </w:r>
          </w:p>
        </w:tc>
        <w:tc>
          <w:tcPr>
            <w:tcW w:w="3780" w:type="dxa"/>
          </w:tcPr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Раскрытие сущности полярных понятий «добро» и «зло». Развитие оценочного суждения. Обучение конструктивным способам. Снятие напряжения связанного с чувством злости.</w:t>
            </w:r>
          </w:p>
        </w:tc>
        <w:tc>
          <w:tcPr>
            <w:tcW w:w="4190" w:type="dxa"/>
          </w:tcPr>
          <w:p w:rsidR="00B32812" w:rsidRPr="00D71326" w:rsidRDefault="00B32812" w:rsidP="00FD5E52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Игровая ситуация «Два волшебника»</w:t>
            </w:r>
          </w:p>
          <w:p w:rsidR="00B32812" w:rsidRPr="00D71326" w:rsidRDefault="00B32812" w:rsidP="00FD5E52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Беседа «Кого называют добрым, кого называют злым»</w:t>
            </w:r>
          </w:p>
          <w:p w:rsidR="00B32812" w:rsidRPr="00D71326" w:rsidRDefault="00B32812" w:rsidP="00FD5E52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Просмотр фрагмента мультфильма «Приключение кота Леопольда». Обсуждение просмотра.</w:t>
            </w:r>
          </w:p>
          <w:p w:rsidR="00B32812" w:rsidRPr="00D71326" w:rsidRDefault="00B32812" w:rsidP="00FD5E52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Психогимнастика «Добрые волшебники» и «Злые волшебники»</w:t>
            </w:r>
          </w:p>
          <w:p w:rsidR="00B32812" w:rsidRPr="00D71326" w:rsidRDefault="00B32812" w:rsidP="00FD5E52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Игра «Дракон»</w:t>
            </w:r>
          </w:p>
          <w:p w:rsidR="00B32812" w:rsidRPr="00D71326" w:rsidRDefault="00B32812" w:rsidP="00FD5E52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Поведенческий тренинг «Как справиться с гневом» а) потопать ногами, б) надуть шарик злостью.</w:t>
            </w:r>
          </w:p>
          <w:p w:rsidR="00B32812" w:rsidRPr="00D71326" w:rsidRDefault="00B32812" w:rsidP="00FD5E52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Рисование на тему «Добрый и злой»</w:t>
            </w:r>
          </w:p>
        </w:tc>
      </w:tr>
      <w:tr w:rsidR="00B32812" w:rsidRPr="00D71326" w:rsidTr="00FD5E52">
        <w:tc>
          <w:tcPr>
            <w:tcW w:w="1908" w:type="dxa"/>
          </w:tcPr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7. Мои хорошие и плохие поступки</w:t>
            </w:r>
          </w:p>
        </w:tc>
        <w:tc>
          <w:tcPr>
            <w:tcW w:w="3780" w:type="dxa"/>
          </w:tcPr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Осознание черт своего характера, мотивов собственных поступков. Развитие адекватной самооценки, самоконтроля, произвольности поведения.</w:t>
            </w:r>
          </w:p>
        </w:tc>
        <w:tc>
          <w:tcPr>
            <w:tcW w:w="4190" w:type="dxa"/>
          </w:tcPr>
          <w:p w:rsidR="00B32812" w:rsidRPr="00D71326" w:rsidRDefault="00B32812" w:rsidP="00FD5E52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Игра «Наоборот»</w:t>
            </w:r>
          </w:p>
          <w:p w:rsidR="00B32812" w:rsidRPr="00D71326" w:rsidRDefault="00B32812" w:rsidP="00FD5E52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Беседа «Хорошие и плохие поступки» (дети по очереди рассказывают сначала о хороших поступках, которые совершели в последнее время, потом о плохих).</w:t>
            </w:r>
          </w:p>
          <w:p w:rsidR="00B32812" w:rsidRPr="00D71326" w:rsidRDefault="00B32812" w:rsidP="00FD5E52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Упражнение «Мешочки с плохими поступками»</w:t>
            </w:r>
          </w:p>
          <w:p w:rsidR="00B32812" w:rsidRPr="00D71326" w:rsidRDefault="00B32812" w:rsidP="00FD5E52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Упражнение «Продолжи фразу» (метод незаконченных предложений) Например, «Когда меня обижают, я …», «Я люблю, когда …»</w:t>
            </w:r>
          </w:p>
          <w:p w:rsidR="00B32812" w:rsidRPr="00D71326" w:rsidRDefault="00B32812" w:rsidP="00FD5E52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Игра «Волшебные слова»</w:t>
            </w:r>
          </w:p>
          <w:p w:rsidR="00B32812" w:rsidRPr="00D71326" w:rsidRDefault="00B32812" w:rsidP="00FD5E52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Игра «Пожалуйста»</w:t>
            </w:r>
          </w:p>
        </w:tc>
      </w:tr>
      <w:tr w:rsidR="00B32812" w:rsidRPr="00D71326" w:rsidTr="00FD5E52">
        <w:tc>
          <w:tcPr>
            <w:tcW w:w="1908" w:type="dxa"/>
          </w:tcPr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8. Я, ты, он, она</w:t>
            </w:r>
          </w:p>
        </w:tc>
        <w:tc>
          <w:tcPr>
            <w:tcW w:w="3780" w:type="dxa"/>
          </w:tcPr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Развитие чувства принадлежности к группе сверстников. Получение опыта позитивного взаимодействия.</w:t>
            </w:r>
          </w:p>
        </w:tc>
        <w:tc>
          <w:tcPr>
            <w:tcW w:w="4190" w:type="dxa"/>
          </w:tcPr>
          <w:p w:rsidR="00B32812" w:rsidRPr="00D71326" w:rsidRDefault="00B32812" w:rsidP="00FD5E52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Упражнение «Проводник с именем»</w:t>
            </w:r>
          </w:p>
          <w:p w:rsidR="00B32812" w:rsidRPr="00D71326" w:rsidRDefault="00B32812" w:rsidP="00FD5E52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Игра «Похвалилки»</w:t>
            </w:r>
          </w:p>
          <w:p w:rsidR="00B32812" w:rsidRPr="00D71326" w:rsidRDefault="00B32812" w:rsidP="00FD5E52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Игра «Менялки»</w:t>
            </w:r>
          </w:p>
          <w:p w:rsidR="00B32812" w:rsidRPr="00D71326" w:rsidRDefault="00B32812" w:rsidP="00FD5E52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Игра «Опиши друга»</w:t>
            </w:r>
          </w:p>
          <w:p w:rsidR="00B32812" w:rsidRPr="00D71326" w:rsidRDefault="00B32812" w:rsidP="00FD5E52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Игра «Что изменилось»</w:t>
            </w:r>
          </w:p>
          <w:p w:rsidR="00B32812" w:rsidRPr="00D71326" w:rsidRDefault="00B32812" w:rsidP="00FD5E52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Игра «Поварята»</w:t>
            </w:r>
          </w:p>
          <w:p w:rsidR="00B32812" w:rsidRPr="00D71326" w:rsidRDefault="00B32812" w:rsidP="00FD5E52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Игра «Клубочек»</w:t>
            </w:r>
          </w:p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Задание для работы в группе: создание коллажа «Наша группа»</w:t>
            </w:r>
          </w:p>
        </w:tc>
      </w:tr>
      <w:tr w:rsidR="00B32812" w:rsidRPr="00D71326" w:rsidTr="00FD5E52">
        <w:tc>
          <w:tcPr>
            <w:tcW w:w="1908" w:type="dxa"/>
          </w:tcPr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9. Девочки и мальчики</w:t>
            </w:r>
          </w:p>
        </w:tc>
        <w:tc>
          <w:tcPr>
            <w:tcW w:w="3780" w:type="dxa"/>
          </w:tcPr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Развитие интереса и уважительного отношения к детям противоположного пола. Освоение навыков поло-ролевого поведения. Развитие саморегуляции.</w:t>
            </w:r>
          </w:p>
        </w:tc>
        <w:tc>
          <w:tcPr>
            <w:tcW w:w="4190" w:type="dxa"/>
          </w:tcPr>
          <w:p w:rsidR="00B32812" w:rsidRPr="00D71326" w:rsidRDefault="00B32812" w:rsidP="00FD5E52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Пальчиковая игра «Дружат в нашей группе девочки и мальчики»</w:t>
            </w:r>
          </w:p>
          <w:p w:rsidR="00B32812" w:rsidRPr="00D71326" w:rsidRDefault="00B32812" w:rsidP="00FD5E52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Игра «Я знаю пять имен» -мальчиков, -девочек, - игры мальчиков и девочек, -игрушки мальчиков, девочек, - предметы одежды.</w:t>
            </w:r>
          </w:p>
          <w:p w:rsidR="00B32812" w:rsidRPr="00D71326" w:rsidRDefault="00B32812" w:rsidP="00FD5E52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Слушание песни «Из чего же …»</w:t>
            </w:r>
          </w:p>
          <w:p w:rsidR="00B32812" w:rsidRPr="00D71326" w:rsidRDefault="00B32812" w:rsidP="00FD5E52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Моделирование и разрешение проблемных ситуаций: - девочке не хватило стула, - мальчик ударил девочку, -девочка дразнит мальчика.</w:t>
            </w:r>
          </w:p>
          <w:p w:rsidR="00B32812" w:rsidRPr="00D71326" w:rsidRDefault="00B32812" w:rsidP="00FD5E52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Упражнение «Молодец и умница»</w:t>
            </w:r>
          </w:p>
          <w:p w:rsidR="00B32812" w:rsidRPr="00D71326" w:rsidRDefault="00B32812" w:rsidP="00FD5E52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Подвижная игра «Стрижи и ласточки»</w:t>
            </w:r>
          </w:p>
        </w:tc>
      </w:tr>
      <w:tr w:rsidR="00B32812" w:rsidRPr="00D71326" w:rsidTr="00FD5E52">
        <w:tc>
          <w:tcPr>
            <w:tcW w:w="1908" w:type="dxa"/>
          </w:tcPr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10. Я и мои друзья</w:t>
            </w:r>
          </w:p>
        </w:tc>
        <w:tc>
          <w:tcPr>
            <w:tcW w:w="3780" w:type="dxa"/>
          </w:tcPr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Раскрытие сущности понятий «друг» и «дружба». Расширение опыта позитивного взаимодействия.</w:t>
            </w:r>
          </w:p>
        </w:tc>
        <w:tc>
          <w:tcPr>
            <w:tcW w:w="4190" w:type="dxa"/>
          </w:tcPr>
          <w:p w:rsidR="00B32812" w:rsidRPr="00D71326" w:rsidRDefault="00B32812" w:rsidP="00FD5E52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Ритмическая игра «Я и мои друзья!»</w:t>
            </w:r>
          </w:p>
          <w:p w:rsidR="00B32812" w:rsidRPr="00D71326" w:rsidRDefault="00B32812" w:rsidP="00FD5E52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Чтение рассказа Толстого «Два товарища». Анализ прочитанного (как бы ты поступил)</w:t>
            </w:r>
          </w:p>
          <w:p w:rsidR="00B32812" w:rsidRPr="00D71326" w:rsidRDefault="00B32812" w:rsidP="00FD5E52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Упражнение «Закончи фразу» «Друг всегда…», «Друг никогда….» (метод незаконченных предложений)</w:t>
            </w:r>
          </w:p>
          <w:p w:rsidR="00B32812" w:rsidRPr="00D71326" w:rsidRDefault="00B32812" w:rsidP="00FD5E52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Игра «Газета»</w:t>
            </w:r>
          </w:p>
          <w:p w:rsidR="00B32812" w:rsidRPr="00D71326" w:rsidRDefault="00B32812" w:rsidP="00FD5E52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Игра «На мостике»</w:t>
            </w:r>
          </w:p>
          <w:p w:rsidR="00B32812" w:rsidRPr="00D71326" w:rsidRDefault="00B32812" w:rsidP="00FD5E52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Рисование «Портрет лучшего друга»</w:t>
            </w:r>
          </w:p>
        </w:tc>
      </w:tr>
      <w:tr w:rsidR="00B32812" w:rsidRPr="00D71326" w:rsidTr="00FD5E52">
        <w:tc>
          <w:tcPr>
            <w:tcW w:w="1908" w:type="dxa"/>
          </w:tcPr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11. Если вы поссорились</w:t>
            </w:r>
          </w:p>
        </w:tc>
        <w:tc>
          <w:tcPr>
            <w:tcW w:w="3780" w:type="dxa"/>
          </w:tcPr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Обучение анализу причин конфликтных ситуаций, конструктивным способам их разрешения. Развитие саморегуляции.</w:t>
            </w:r>
          </w:p>
        </w:tc>
        <w:tc>
          <w:tcPr>
            <w:tcW w:w="4190" w:type="dxa"/>
          </w:tcPr>
          <w:p w:rsidR="00B32812" w:rsidRPr="00D71326" w:rsidRDefault="00B32812" w:rsidP="00FD5E52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Игра «Если «да» - похлопай, если «нет» - потопай»</w:t>
            </w:r>
          </w:p>
          <w:p w:rsidR="00B32812" w:rsidRPr="00D71326" w:rsidRDefault="00B32812" w:rsidP="00FD5E52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Чтение стихотворения «Поссорились»</w:t>
            </w:r>
          </w:p>
          <w:p w:rsidR="00B32812" w:rsidRPr="00D71326" w:rsidRDefault="00B32812" w:rsidP="00FD5E52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Беседа «Почему люди ссорятся?»</w:t>
            </w:r>
          </w:p>
          <w:p w:rsidR="00B32812" w:rsidRPr="00D71326" w:rsidRDefault="00B32812" w:rsidP="00FD5E52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Упражнение «Драка» (на расслабление)</w:t>
            </w:r>
          </w:p>
          <w:p w:rsidR="00B32812" w:rsidRPr="00D71326" w:rsidRDefault="00B32812" w:rsidP="00FD5E52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Игра «Руки знакомятся, руки мирятся»</w:t>
            </w:r>
          </w:p>
          <w:p w:rsidR="00B32812" w:rsidRPr="00D71326" w:rsidRDefault="00B32812" w:rsidP="00FD5E52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Игра «Обзывалки»</w:t>
            </w:r>
          </w:p>
        </w:tc>
      </w:tr>
      <w:tr w:rsidR="00B32812" w:rsidRPr="00D71326" w:rsidTr="00FD5E52">
        <w:tc>
          <w:tcPr>
            <w:tcW w:w="1908" w:type="dxa"/>
          </w:tcPr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12. Веселое путешествие</w:t>
            </w:r>
          </w:p>
        </w:tc>
        <w:tc>
          <w:tcPr>
            <w:tcW w:w="3780" w:type="dxa"/>
          </w:tcPr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Расширение опыта позитивного взаимодействия со сверстниками, развитие чувства общности, доверия.</w:t>
            </w:r>
          </w:p>
        </w:tc>
        <w:tc>
          <w:tcPr>
            <w:tcW w:w="4190" w:type="dxa"/>
          </w:tcPr>
          <w:p w:rsidR="00B32812" w:rsidRPr="00D71326" w:rsidRDefault="00B32812" w:rsidP="00FD5E52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Упражнение «Опиши друга»</w:t>
            </w:r>
          </w:p>
          <w:p w:rsidR="00B32812" w:rsidRPr="00D71326" w:rsidRDefault="00B32812" w:rsidP="00FD5E52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Игра «Ладонь в ладонь» (усложненный вариант с препятствиями»</w:t>
            </w:r>
          </w:p>
          <w:p w:rsidR="00B32812" w:rsidRPr="00D71326" w:rsidRDefault="00B32812" w:rsidP="00FD5E52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Игра «Змейка»</w:t>
            </w:r>
          </w:p>
          <w:p w:rsidR="00B32812" w:rsidRPr="00D71326" w:rsidRDefault="00B32812" w:rsidP="00FD5E52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Подвижная игра «Тропинка»</w:t>
            </w:r>
          </w:p>
          <w:p w:rsidR="00B32812" w:rsidRPr="00D71326" w:rsidRDefault="00B32812" w:rsidP="00FD5E52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Игра «Встреча»</w:t>
            </w:r>
          </w:p>
          <w:p w:rsidR="00B32812" w:rsidRPr="00D71326" w:rsidRDefault="00B32812" w:rsidP="00FD5E52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Игра «Лабиринты»</w:t>
            </w:r>
          </w:p>
          <w:p w:rsidR="00B32812" w:rsidRPr="00D71326" w:rsidRDefault="00B32812" w:rsidP="00FD5E52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Тренинг взаимодействия «Наш общий дом»</w:t>
            </w:r>
          </w:p>
          <w:p w:rsidR="00B32812" w:rsidRPr="00D71326" w:rsidRDefault="00B32812" w:rsidP="00FD5E52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Упражнение «Подарки»</w:t>
            </w:r>
          </w:p>
        </w:tc>
      </w:tr>
      <w:tr w:rsidR="00B32812" w:rsidRPr="00D71326" w:rsidTr="00FD5E52">
        <w:tc>
          <w:tcPr>
            <w:tcW w:w="1908" w:type="dxa"/>
          </w:tcPr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13. Вместе веселее</w:t>
            </w:r>
          </w:p>
        </w:tc>
        <w:tc>
          <w:tcPr>
            <w:tcW w:w="3780" w:type="dxa"/>
          </w:tcPr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Расширение опыта позитивного взаимодействия со сверстниками, развитие чувства общности, доверия.</w:t>
            </w:r>
          </w:p>
        </w:tc>
        <w:tc>
          <w:tcPr>
            <w:tcW w:w="4190" w:type="dxa"/>
          </w:tcPr>
          <w:p w:rsidR="00B32812" w:rsidRPr="00D71326" w:rsidRDefault="00B32812" w:rsidP="00FD5E52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Игра «Гусеница»</w:t>
            </w:r>
          </w:p>
          <w:p w:rsidR="00B32812" w:rsidRPr="00D71326" w:rsidRDefault="00B32812" w:rsidP="00FD5E52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Игра «Небоскреб»</w:t>
            </w:r>
          </w:p>
          <w:p w:rsidR="00B32812" w:rsidRPr="00D71326" w:rsidRDefault="00B32812" w:rsidP="00FD5E52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Игра «Двое с одним мелком»</w:t>
            </w:r>
          </w:p>
          <w:p w:rsidR="00B32812" w:rsidRPr="00D71326" w:rsidRDefault="00B32812" w:rsidP="00FD5E52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Игра «Жмурки с колокольчиком»</w:t>
            </w:r>
          </w:p>
          <w:p w:rsidR="00B32812" w:rsidRPr="00D71326" w:rsidRDefault="00B32812" w:rsidP="00FD5E52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Игра «Что нового»</w:t>
            </w:r>
          </w:p>
          <w:p w:rsidR="00B32812" w:rsidRPr="00D71326" w:rsidRDefault="00B32812" w:rsidP="00FD5E52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Игра «Топ-хлоп»</w:t>
            </w:r>
          </w:p>
          <w:p w:rsidR="00B32812" w:rsidRPr="00D71326" w:rsidRDefault="00B32812" w:rsidP="00FD5E52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Мы танцуем.</w:t>
            </w:r>
          </w:p>
        </w:tc>
      </w:tr>
      <w:tr w:rsidR="00B32812" w:rsidRPr="00D71326" w:rsidTr="00FD5E52">
        <w:tc>
          <w:tcPr>
            <w:tcW w:w="1908" w:type="dxa"/>
          </w:tcPr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14. Не хочу, не буду</w:t>
            </w:r>
          </w:p>
        </w:tc>
        <w:tc>
          <w:tcPr>
            <w:tcW w:w="3780" w:type="dxa"/>
          </w:tcPr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Развитие умения анализировать свои поступки, эмоциональное состояние.</w:t>
            </w:r>
          </w:p>
        </w:tc>
        <w:tc>
          <w:tcPr>
            <w:tcW w:w="4190" w:type="dxa"/>
          </w:tcPr>
          <w:p w:rsidR="00B32812" w:rsidRPr="00D71326" w:rsidRDefault="00B32812" w:rsidP="00FD5E52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Просмотр фрагмента мультфильма «Упрямые козы» (или чтение сказки»</w:t>
            </w:r>
          </w:p>
          <w:p w:rsidR="00B32812" w:rsidRPr="00D71326" w:rsidRDefault="00B32812" w:rsidP="00FD5E52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Психогимнастика «Упрямые козы»</w:t>
            </w:r>
          </w:p>
          <w:p w:rsidR="00B32812" w:rsidRPr="00D71326" w:rsidRDefault="00B32812" w:rsidP="00FD5E52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Игра «Сказка наоборот» (вежливые, веселые, добрые козы)</w:t>
            </w:r>
          </w:p>
          <w:p w:rsidR="00B32812" w:rsidRPr="00D71326" w:rsidRDefault="00B32812" w:rsidP="00FD5E52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Поведенческий тренинг (ответ на просьбу мамы, сестры, брата, товарища)</w:t>
            </w:r>
          </w:p>
          <w:p w:rsidR="00B32812" w:rsidRPr="00D71326" w:rsidRDefault="00B32812" w:rsidP="00FD5E52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Игра «Два Барана»</w:t>
            </w:r>
          </w:p>
        </w:tc>
      </w:tr>
      <w:tr w:rsidR="00B32812" w:rsidRPr="00D71326" w:rsidTr="00FD5E52">
        <w:tc>
          <w:tcPr>
            <w:tcW w:w="1908" w:type="dxa"/>
          </w:tcPr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15. «Трудные» слова</w:t>
            </w:r>
          </w:p>
        </w:tc>
        <w:tc>
          <w:tcPr>
            <w:tcW w:w="3780" w:type="dxa"/>
          </w:tcPr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Развитие автономности поведения, умения противостоять давлению, говорить «нет».</w:t>
            </w:r>
          </w:p>
        </w:tc>
        <w:tc>
          <w:tcPr>
            <w:tcW w:w="4190" w:type="dxa"/>
          </w:tcPr>
          <w:p w:rsidR="00B32812" w:rsidRPr="00D71326" w:rsidRDefault="00B32812" w:rsidP="00FD5E52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Упражнение «Войди в круг, выйди из круга»</w:t>
            </w:r>
          </w:p>
          <w:p w:rsidR="00B32812" w:rsidRPr="00D71326" w:rsidRDefault="00B32812" w:rsidP="00FD5E52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Сказка о мальчике, который не умел говорить «нет».</w:t>
            </w:r>
          </w:p>
          <w:p w:rsidR="00B32812" w:rsidRPr="00D71326" w:rsidRDefault="00B32812" w:rsidP="00FD5E52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Поведенческий тренинг «Учимся говорить «нет».</w:t>
            </w:r>
          </w:p>
          <w:p w:rsidR="00B32812" w:rsidRPr="00D71326" w:rsidRDefault="00B32812" w:rsidP="00FD5E52">
            <w:pPr>
              <w:ind w:left="360"/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А) предложения, на которые легко ответить «нет»</w:t>
            </w:r>
          </w:p>
          <w:p w:rsidR="00B32812" w:rsidRPr="00D71326" w:rsidRDefault="00B32812" w:rsidP="00FD5E52">
            <w:pPr>
              <w:ind w:left="360"/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Предложения, на которые трудно ответить «нет»</w:t>
            </w:r>
          </w:p>
          <w:p w:rsidR="00B32812" w:rsidRPr="00D71326" w:rsidRDefault="00B32812" w:rsidP="00FD5E52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Беседа «Когда трудно сказать «нет»</w:t>
            </w:r>
          </w:p>
          <w:p w:rsidR="00B32812" w:rsidRPr="00D71326" w:rsidRDefault="00B32812" w:rsidP="00FD5E52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Упражнение «Мне нравится, когда …., мне не нравится, когда ….»</w:t>
            </w:r>
          </w:p>
        </w:tc>
      </w:tr>
      <w:tr w:rsidR="00B32812" w:rsidRPr="00D71326" w:rsidTr="00FD5E52">
        <w:tc>
          <w:tcPr>
            <w:tcW w:w="1908" w:type="dxa"/>
          </w:tcPr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16. Как правильно себя вести.</w:t>
            </w:r>
          </w:p>
        </w:tc>
        <w:tc>
          <w:tcPr>
            <w:tcW w:w="3780" w:type="dxa"/>
          </w:tcPr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Обучение детей элементарным навыкам безопасного поведения, способам отреагирования страха.</w:t>
            </w:r>
          </w:p>
        </w:tc>
        <w:tc>
          <w:tcPr>
            <w:tcW w:w="4190" w:type="dxa"/>
          </w:tcPr>
          <w:p w:rsidR="00B32812" w:rsidRPr="00D71326" w:rsidRDefault="00B32812" w:rsidP="00FD5E52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Рассказ «Как Маша потерялась»</w:t>
            </w:r>
          </w:p>
          <w:p w:rsidR="00B32812" w:rsidRPr="00D71326" w:rsidRDefault="00B32812" w:rsidP="00FD5E52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Беседа «А как бы поступил ты?»</w:t>
            </w:r>
          </w:p>
          <w:p w:rsidR="00B32812" w:rsidRPr="00D71326" w:rsidRDefault="00B32812" w:rsidP="00FD5E52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Разыгрывание ситуаций: - дядя с конфетами (куклой, машиной), - новый друг, - звонок в дверь, -мамина знакомая.</w:t>
            </w:r>
          </w:p>
          <w:p w:rsidR="00B32812" w:rsidRPr="00D71326" w:rsidRDefault="00B32812" w:rsidP="00FD5E52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Игра «Кричалки, молчалки, шепталки»</w:t>
            </w:r>
          </w:p>
          <w:p w:rsidR="00B32812" w:rsidRPr="00D71326" w:rsidRDefault="00B32812" w:rsidP="00FD5E52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Рисование «Боюсь – не боюсь»</w:t>
            </w:r>
          </w:p>
        </w:tc>
      </w:tr>
      <w:tr w:rsidR="00B32812" w:rsidRPr="00D71326" w:rsidTr="00FD5E52">
        <w:tc>
          <w:tcPr>
            <w:tcW w:w="1908" w:type="dxa"/>
          </w:tcPr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17. Я и моя семья</w:t>
            </w:r>
          </w:p>
        </w:tc>
        <w:tc>
          <w:tcPr>
            <w:tcW w:w="3780" w:type="dxa"/>
          </w:tcPr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Формировать положительное отношение к членам семьи. Закреплять навыки конструктивного поведения в конфликтных ситуациях.</w:t>
            </w:r>
          </w:p>
        </w:tc>
        <w:tc>
          <w:tcPr>
            <w:tcW w:w="4190" w:type="dxa"/>
          </w:tcPr>
          <w:p w:rsidR="00B32812" w:rsidRPr="00D71326" w:rsidRDefault="00B32812" w:rsidP="00FD5E52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Беседа «Зачем человеку семья»</w:t>
            </w:r>
          </w:p>
          <w:p w:rsidR="00B32812" w:rsidRPr="00D71326" w:rsidRDefault="00B32812" w:rsidP="00FD5E52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Упражнение «За что меня любит мама (папа)?»</w:t>
            </w:r>
          </w:p>
          <w:p w:rsidR="00B32812" w:rsidRPr="00D71326" w:rsidRDefault="00B32812" w:rsidP="00FD5E52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Этюды «Дружная семья», «Ссора».</w:t>
            </w:r>
          </w:p>
          <w:p w:rsidR="00B32812" w:rsidRPr="00D71326" w:rsidRDefault="00B32812" w:rsidP="00FD5E52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Разыгрывание ситуаций (мальчик разрисовал мелом пол, девочка разбила любимую мамину вазу)</w:t>
            </w:r>
          </w:p>
          <w:p w:rsidR="00B32812" w:rsidRPr="00D71326" w:rsidRDefault="00B32812" w:rsidP="00FD5E52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Рисование на тему «Моя семья» или «Мир мамы, мир папы».</w:t>
            </w:r>
          </w:p>
        </w:tc>
      </w:tr>
      <w:tr w:rsidR="00B32812" w:rsidRPr="00D71326" w:rsidTr="00FD5E52">
        <w:tc>
          <w:tcPr>
            <w:tcW w:w="1908" w:type="dxa"/>
          </w:tcPr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18. Мир взрослых</w:t>
            </w:r>
          </w:p>
        </w:tc>
        <w:tc>
          <w:tcPr>
            <w:tcW w:w="3780" w:type="dxa"/>
          </w:tcPr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 xml:space="preserve">Развитие интереса к миру взрослых, осознание своего </w:t>
            </w:r>
            <w:r>
              <w:rPr>
                <w:sz w:val="28"/>
                <w:szCs w:val="28"/>
              </w:rPr>
              <w:t xml:space="preserve">места в мире взрослых. Развитие </w:t>
            </w:r>
            <w:r w:rsidRPr="00D71326">
              <w:rPr>
                <w:sz w:val="28"/>
                <w:szCs w:val="28"/>
              </w:rPr>
              <w:t>эмпатии, коммуникативных навыков</w:t>
            </w:r>
          </w:p>
        </w:tc>
        <w:tc>
          <w:tcPr>
            <w:tcW w:w="4190" w:type="dxa"/>
          </w:tcPr>
          <w:p w:rsidR="00B32812" w:rsidRPr="00D71326" w:rsidRDefault="00B32812" w:rsidP="00FD5E52">
            <w:pPr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Игра «Хорошо-плохо» (быть взрослым – хорошо или плохо?)</w:t>
            </w:r>
          </w:p>
          <w:p w:rsidR="00B32812" w:rsidRPr="00D71326" w:rsidRDefault="00B32812" w:rsidP="00FD5E52">
            <w:pPr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Игра «Интервью»</w:t>
            </w:r>
          </w:p>
          <w:p w:rsidR="00B32812" w:rsidRPr="00D71326" w:rsidRDefault="00B32812" w:rsidP="00FD5E52">
            <w:pPr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Игра «Что сначала, что потом»</w:t>
            </w:r>
          </w:p>
          <w:p w:rsidR="00B32812" w:rsidRPr="00D71326" w:rsidRDefault="00B32812" w:rsidP="00FD5E52">
            <w:pPr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Имитационная игра «Походки»</w:t>
            </w:r>
          </w:p>
          <w:p w:rsidR="00B32812" w:rsidRPr="00D71326" w:rsidRDefault="00B32812" w:rsidP="00FD5E52">
            <w:pPr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Игра «Старенькая бабушка»</w:t>
            </w:r>
          </w:p>
          <w:p w:rsidR="00B32812" w:rsidRPr="00D71326" w:rsidRDefault="00B32812" w:rsidP="00FD5E52">
            <w:pPr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Беседа об отношении к пожилым людям.</w:t>
            </w:r>
          </w:p>
          <w:p w:rsidR="00B32812" w:rsidRPr="00D71326" w:rsidRDefault="00B32812" w:rsidP="00FD5E52">
            <w:pPr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Подвижная игра «Бабушка Маланья»</w:t>
            </w:r>
          </w:p>
        </w:tc>
      </w:tr>
      <w:tr w:rsidR="00B32812" w:rsidRPr="00D71326" w:rsidTr="00FD5E52">
        <w:tc>
          <w:tcPr>
            <w:tcW w:w="1908" w:type="dxa"/>
          </w:tcPr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19. Когда я буду взрослым</w:t>
            </w:r>
          </w:p>
        </w:tc>
        <w:tc>
          <w:tcPr>
            <w:tcW w:w="3780" w:type="dxa"/>
          </w:tcPr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Поддержание интереса к миру взрослых, расширение представлений о деятельности людей. Воспитание уважительного отношения к труду.</w:t>
            </w:r>
          </w:p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 xml:space="preserve">Развитие пантомимики. </w:t>
            </w:r>
          </w:p>
        </w:tc>
        <w:tc>
          <w:tcPr>
            <w:tcW w:w="4190" w:type="dxa"/>
          </w:tcPr>
          <w:p w:rsidR="00B32812" w:rsidRPr="00D71326" w:rsidRDefault="00B32812" w:rsidP="00FD5E52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Упражнение «Когда я буду взрослым…» (метод незавершенных предложений)</w:t>
            </w:r>
          </w:p>
          <w:p w:rsidR="00B32812" w:rsidRPr="00D71326" w:rsidRDefault="00B32812" w:rsidP="00FD5E52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Игра «Чьи вещи?»</w:t>
            </w:r>
          </w:p>
          <w:p w:rsidR="00B32812" w:rsidRPr="00D71326" w:rsidRDefault="00B32812" w:rsidP="00FD5E52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Чтение стихотворения Дж. Родари «Чем пахнут ремесла?». Беседа по содержанию.</w:t>
            </w:r>
          </w:p>
          <w:p w:rsidR="00B32812" w:rsidRPr="00D71326" w:rsidRDefault="00B32812" w:rsidP="00FD5E52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 xml:space="preserve">Игра «Что мы делаем, покажем» (пантомима) </w:t>
            </w:r>
          </w:p>
          <w:p w:rsidR="00B32812" w:rsidRPr="00D71326" w:rsidRDefault="00B32812" w:rsidP="00FD5E52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Рисование «Каким я буду, когда вырасту»</w:t>
            </w:r>
          </w:p>
        </w:tc>
      </w:tr>
      <w:tr w:rsidR="00B32812" w:rsidRPr="00D71326" w:rsidTr="00FD5E52">
        <w:tc>
          <w:tcPr>
            <w:tcW w:w="1908" w:type="dxa"/>
          </w:tcPr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20. Все мы - волшебники</w:t>
            </w:r>
          </w:p>
        </w:tc>
        <w:tc>
          <w:tcPr>
            <w:tcW w:w="3780" w:type="dxa"/>
          </w:tcPr>
          <w:p w:rsidR="00B32812" w:rsidRPr="00D71326" w:rsidRDefault="00B32812" w:rsidP="00FD5E52">
            <w:p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Поддержание дружелюбного отношения к окружающим, желание совершать хорошие поступки. способствовать формированию адекватной самооценки.</w:t>
            </w:r>
          </w:p>
        </w:tc>
        <w:tc>
          <w:tcPr>
            <w:tcW w:w="4190" w:type="dxa"/>
          </w:tcPr>
          <w:p w:rsidR="00B32812" w:rsidRDefault="00B32812" w:rsidP="00FD5E52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 xml:space="preserve">Упражнение </w:t>
            </w:r>
          </w:p>
          <w:p w:rsidR="00B32812" w:rsidRDefault="00B32812" w:rsidP="00FD5E52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 xml:space="preserve">«Закончи </w:t>
            </w:r>
          </w:p>
          <w:p w:rsidR="00B32812" w:rsidRPr="00D71326" w:rsidRDefault="00B32812" w:rsidP="00FD5E52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фразу» (если я был волшебником)</w:t>
            </w:r>
          </w:p>
          <w:p w:rsidR="00B32812" w:rsidRPr="00D71326" w:rsidRDefault="00B32812" w:rsidP="00FD5E52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Игра «Сотворение чуда»</w:t>
            </w:r>
          </w:p>
          <w:p w:rsidR="00B32812" w:rsidRPr="00D71326" w:rsidRDefault="00B32812" w:rsidP="00FD5E52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Игра «Цветик-семицветик»</w:t>
            </w:r>
          </w:p>
          <w:p w:rsidR="00B32812" w:rsidRPr="00D71326" w:rsidRDefault="00B32812" w:rsidP="00FD5E52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D71326">
              <w:rPr>
                <w:sz w:val="28"/>
                <w:szCs w:val="28"/>
              </w:rPr>
              <w:t>Рисование на тему «Мое желание»</w:t>
            </w:r>
          </w:p>
        </w:tc>
      </w:tr>
    </w:tbl>
    <w:p w:rsidR="00B32812" w:rsidRDefault="00B32812" w:rsidP="00F77C1F">
      <w:pPr>
        <w:jc w:val="both"/>
      </w:pPr>
    </w:p>
    <w:p w:rsidR="00B32812" w:rsidRDefault="00B32812" w:rsidP="00F77C1F">
      <w:pPr>
        <w:jc w:val="both"/>
      </w:pPr>
    </w:p>
    <w:p w:rsidR="00B32812" w:rsidRDefault="00B32812" w:rsidP="002D3B7D">
      <w:pPr>
        <w:autoSpaceDE w:val="0"/>
        <w:autoSpaceDN w:val="0"/>
        <w:adjustRightInd w:val="0"/>
        <w:jc w:val="center"/>
        <w:rPr>
          <w:color w:val="000000"/>
        </w:rPr>
      </w:pPr>
    </w:p>
    <w:p w:rsidR="00B32812" w:rsidRPr="002D3B7D" w:rsidRDefault="00B32812" w:rsidP="002D3B7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Программа «Я в мире людей» представляет собой определенную систему занятий с детьми, но  не может и не должна быть ограничена только ими. Все проблемы, возникающие во взаимоотношениях детей в группе во время игр, режимных моментов, непосредственной образовательной деятельности, в свободной деятельности; их достижения и неудачи, чувства и переживания должны по-новому открываться и оцениваться педагогом. Для этого необходим высокий уровень профессионализма и личностного развития педагога, непосредственно работающего с детьми. С этой целью, а так же с целью п</w:t>
      </w:r>
      <w:r w:rsidRPr="002D3B7D">
        <w:rPr>
          <w:color w:val="000000"/>
          <w:sz w:val="28"/>
          <w:szCs w:val="28"/>
        </w:rPr>
        <w:t>овыш</w:t>
      </w:r>
      <w:r>
        <w:rPr>
          <w:color w:val="000000"/>
          <w:sz w:val="28"/>
          <w:szCs w:val="28"/>
        </w:rPr>
        <w:t>ения</w:t>
      </w:r>
      <w:r w:rsidRPr="002D3B7D">
        <w:rPr>
          <w:color w:val="000000"/>
          <w:sz w:val="28"/>
          <w:szCs w:val="28"/>
        </w:rPr>
        <w:t xml:space="preserve"> компетентности педагогов в вопросах социального развития детей</w:t>
      </w:r>
      <w:r>
        <w:rPr>
          <w:color w:val="000000"/>
          <w:sz w:val="28"/>
          <w:szCs w:val="28"/>
        </w:rPr>
        <w:t xml:space="preserve"> организуется ряд мероприятий с педагогами: консультации, </w:t>
      </w:r>
      <w:bookmarkStart w:id="0" w:name="_GoBack"/>
      <w:bookmarkEnd w:id="0"/>
      <w:r>
        <w:rPr>
          <w:color w:val="000000"/>
          <w:sz w:val="28"/>
          <w:szCs w:val="28"/>
        </w:rPr>
        <w:t>семинары, тренинги эффективного взаимодействия с детьми, личностного и  профессионального роста.</w:t>
      </w:r>
    </w:p>
    <w:p w:rsidR="00B32812" w:rsidRPr="002D3B7D" w:rsidRDefault="00B32812" w:rsidP="002D3B7D">
      <w:pPr>
        <w:rPr>
          <w:sz w:val="28"/>
          <w:szCs w:val="28"/>
        </w:rPr>
      </w:pPr>
    </w:p>
    <w:p w:rsidR="00B32812" w:rsidRPr="002D3B7D" w:rsidRDefault="00B32812" w:rsidP="00F77C1F">
      <w:pPr>
        <w:jc w:val="both"/>
        <w:rPr>
          <w:sz w:val="28"/>
          <w:szCs w:val="28"/>
        </w:rPr>
      </w:pPr>
    </w:p>
    <w:p w:rsidR="00B32812" w:rsidRPr="002D3B7D" w:rsidRDefault="00B32812" w:rsidP="00F77C1F">
      <w:pPr>
        <w:jc w:val="both"/>
        <w:rPr>
          <w:sz w:val="28"/>
          <w:szCs w:val="28"/>
        </w:rPr>
      </w:pPr>
    </w:p>
    <w:p w:rsidR="00B32812" w:rsidRDefault="00B32812" w:rsidP="00F77C1F">
      <w:pPr>
        <w:jc w:val="both"/>
      </w:pPr>
    </w:p>
    <w:p w:rsidR="00B32812" w:rsidRDefault="00B32812" w:rsidP="00F77C1F">
      <w:pPr>
        <w:jc w:val="both"/>
      </w:pPr>
    </w:p>
    <w:p w:rsidR="00B32812" w:rsidRDefault="00B32812" w:rsidP="00F77C1F">
      <w:pPr>
        <w:jc w:val="both"/>
      </w:pPr>
    </w:p>
    <w:p w:rsidR="00B32812" w:rsidRDefault="00B32812" w:rsidP="00F77C1F">
      <w:pPr>
        <w:jc w:val="both"/>
      </w:pPr>
    </w:p>
    <w:p w:rsidR="00B32812" w:rsidRDefault="00B32812" w:rsidP="00F77C1F">
      <w:pPr>
        <w:jc w:val="both"/>
      </w:pPr>
    </w:p>
    <w:p w:rsidR="00B32812" w:rsidRDefault="00B32812" w:rsidP="00F77C1F">
      <w:pPr>
        <w:jc w:val="both"/>
      </w:pPr>
    </w:p>
    <w:p w:rsidR="00B32812" w:rsidRDefault="00B32812" w:rsidP="00F77C1F">
      <w:pPr>
        <w:jc w:val="both"/>
      </w:pPr>
    </w:p>
    <w:p w:rsidR="00B32812" w:rsidRDefault="00B32812" w:rsidP="00F77C1F">
      <w:pPr>
        <w:jc w:val="both"/>
      </w:pPr>
    </w:p>
    <w:p w:rsidR="00B32812" w:rsidRDefault="00B32812" w:rsidP="00F77C1F">
      <w:pPr>
        <w:jc w:val="both"/>
      </w:pPr>
    </w:p>
    <w:p w:rsidR="00B32812" w:rsidRDefault="00B32812" w:rsidP="00F77C1F">
      <w:pPr>
        <w:jc w:val="both"/>
      </w:pPr>
    </w:p>
    <w:p w:rsidR="00B32812" w:rsidRDefault="00B32812" w:rsidP="00F77C1F">
      <w:pPr>
        <w:jc w:val="both"/>
      </w:pPr>
    </w:p>
    <w:p w:rsidR="00B32812" w:rsidRDefault="00B32812" w:rsidP="00F77C1F">
      <w:pPr>
        <w:jc w:val="both"/>
      </w:pPr>
    </w:p>
    <w:p w:rsidR="00B32812" w:rsidRDefault="00B32812" w:rsidP="00F77C1F">
      <w:pPr>
        <w:jc w:val="both"/>
      </w:pPr>
    </w:p>
    <w:p w:rsidR="00B32812" w:rsidRDefault="00B32812" w:rsidP="00F77C1F">
      <w:pPr>
        <w:jc w:val="both"/>
      </w:pPr>
    </w:p>
    <w:p w:rsidR="00B32812" w:rsidRDefault="00B32812" w:rsidP="00F77C1F">
      <w:pPr>
        <w:jc w:val="both"/>
      </w:pPr>
    </w:p>
    <w:p w:rsidR="00B32812" w:rsidRDefault="00B32812" w:rsidP="00F77C1F">
      <w:pPr>
        <w:jc w:val="both"/>
      </w:pPr>
    </w:p>
    <w:p w:rsidR="00B32812" w:rsidRDefault="00B32812" w:rsidP="00F77C1F">
      <w:pPr>
        <w:jc w:val="both"/>
      </w:pPr>
    </w:p>
    <w:p w:rsidR="00B32812" w:rsidRDefault="00B32812" w:rsidP="00F77C1F">
      <w:pPr>
        <w:jc w:val="both"/>
      </w:pPr>
    </w:p>
    <w:p w:rsidR="00B32812" w:rsidRDefault="00B32812" w:rsidP="00F77C1F">
      <w:pPr>
        <w:jc w:val="both"/>
      </w:pPr>
    </w:p>
    <w:p w:rsidR="00B32812" w:rsidRDefault="00B32812" w:rsidP="00F77C1F">
      <w:pPr>
        <w:jc w:val="both"/>
      </w:pPr>
    </w:p>
    <w:p w:rsidR="00B32812" w:rsidRDefault="00B32812" w:rsidP="00F77C1F">
      <w:pPr>
        <w:jc w:val="both"/>
      </w:pPr>
    </w:p>
    <w:p w:rsidR="00B32812" w:rsidRDefault="00B32812" w:rsidP="00F77C1F">
      <w:pPr>
        <w:jc w:val="both"/>
      </w:pPr>
    </w:p>
    <w:p w:rsidR="00B32812" w:rsidRDefault="00B32812" w:rsidP="00F77C1F">
      <w:pPr>
        <w:jc w:val="both"/>
      </w:pPr>
    </w:p>
    <w:p w:rsidR="00B32812" w:rsidRDefault="00B32812" w:rsidP="00F77C1F">
      <w:pPr>
        <w:jc w:val="both"/>
      </w:pPr>
    </w:p>
    <w:p w:rsidR="00B32812" w:rsidRDefault="00B32812" w:rsidP="00F77C1F">
      <w:pPr>
        <w:jc w:val="both"/>
      </w:pPr>
    </w:p>
    <w:p w:rsidR="00B32812" w:rsidRDefault="00B32812" w:rsidP="00F77C1F">
      <w:pPr>
        <w:jc w:val="both"/>
      </w:pPr>
    </w:p>
    <w:p w:rsidR="00B32812" w:rsidRDefault="00B32812" w:rsidP="00F77C1F">
      <w:pPr>
        <w:jc w:val="both"/>
      </w:pPr>
    </w:p>
    <w:p w:rsidR="00B32812" w:rsidRDefault="00B32812" w:rsidP="00F77C1F">
      <w:pPr>
        <w:jc w:val="both"/>
      </w:pPr>
    </w:p>
    <w:p w:rsidR="00B32812" w:rsidRDefault="00B32812" w:rsidP="00F77C1F">
      <w:pPr>
        <w:jc w:val="both"/>
      </w:pPr>
    </w:p>
    <w:p w:rsidR="00B32812" w:rsidRDefault="00B32812" w:rsidP="00F77C1F">
      <w:pPr>
        <w:jc w:val="both"/>
      </w:pPr>
    </w:p>
    <w:p w:rsidR="00B32812" w:rsidRDefault="00B32812" w:rsidP="00F77C1F">
      <w:pPr>
        <w:jc w:val="both"/>
      </w:pPr>
    </w:p>
    <w:p w:rsidR="00B32812" w:rsidRDefault="00B32812" w:rsidP="00F77C1F">
      <w:pPr>
        <w:jc w:val="both"/>
      </w:pPr>
    </w:p>
    <w:p w:rsidR="00B32812" w:rsidRDefault="00B32812" w:rsidP="00F77C1F">
      <w:pPr>
        <w:jc w:val="both"/>
      </w:pPr>
    </w:p>
    <w:p w:rsidR="00B32812" w:rsidRDefault="00B32812" w:rsidP="00F77C1F">
      <w:pPr>
        <w:jc w:val="both"/>
      </w:pPr>
    </w:p>
    <w:p w:rsidR="00B32812" w:rsidRDefault="00B32812" w:rsidP="00F77C1F">
      <w:pPr>
        <w:jc w:val="both"/>
      </w:pPr>
    </w:p>
    <w:p w:rsidR="00B32812" w:rsidRPr="00AF27AB" w:rsidRDefault="00B32812" w:rsidP="00F77C1F">
      <w:pPr>
        <w:jc w:val="both"/>
        <w:rPr>
          <w:b/>
          <w:sz w:val="28"/>
          <w:szCs w:val="28"/>
        </w:rPr>
      </w:pPr>
      <w:r w:rsidRPr="00AF27AB">
        <w:rPr>
          <w:b/>
          <w:sz w:val="28"/>
          <w:szCs w:val="28"/>
        </w:rPr>
        <w:t>Выводы:</w:t>
      </w:r>
    </w:p>
    <w:p w:rsidR="00B32812" w:rsidRDefault="00B32812" w:rsidP="00AF27AB">
      <w:pPr>
        <w:ind w:left="225"/>
        <w:jc w:val="both"/>
        <w:rPr>
          <w:b/>
          <w:sz w:val="28"/>
          <w:szCs w:val="28"/>
        </w:rPr>
      </w:pPr>
    </w:p>
    <w:p w:rsidR="00B32812" w:rsidRPr="00AF27AB" w:rsidRDefault="00B32812" w:rsidP="00906861">
      <w:pPr>
        <w:jc w:val="both"/>
        <w:rPr>
          <w:b/>
          <w:sz w:val="28"/>
          <w:szCs w:val="28"/>
        </w:rPr>
      </w:pPr>
    </w:p>
    <w:p w:rsidR="00B32812" w:rsidRDefault="00B32812" w:rsidP="00AF27A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Проблема социализации ребенка очень актуальны. </w:t>
      </w:r>
      <w:r w:rsidRPr="00AF27AB">
        <w:rPr>
          <w:sz w:val="28"/>
          <w:szCs w:val="28"/>
          <w:lang w:eastAsia="en-US"/>
        </w:rPr>
        <w:t>Правильное постр</w:t>
      </w:r>
      <w:r>
        <w:rPr>
          <w:sz w:val="28"/>
          <w:szCs w:val="28"/>
          <w:lang w:eastAsia="en-US"/>
        </w:rPr>
        <w:t xml:space="preserve">оение взаимоотношений </w:t>
      </w:r>
      <w:r w:rsidRPr="00AF27AB">
        <w:rPr>
          <w:sz w:val="28"/>
          <w:szCs w:val="28"/>
          <w:lang w:eastAsia="en-US"/>
        </w:rPr>
        <w:t xml:space="preserve"> ребенка с</w:t>
      </w:r>
      <w:r>
        <w:rPr>
          <w:sz w:val="28"/>
          <w:szCs w:val="28"/>
          <w:lang w:eastAsia="en-US"/>
        </w:rPr>
        <w:t xml:space="preserve"> самим собой и </w:t>
      </w:r>
      <w:r w:rsidRPr="00AF27AB">
        <w:rPr>
          <w:sz w:val="28"/>
          <w:szCs w:val="28"/>
          <w:lang w:eastAsia="en-US"/>
        </w:rPr>
        <w:t xml:space="preserve"> окружающим миром</w:t>
      </w:r>
      <w:r>
        <w:rPr>
          <w:sz w:val="28"/>
          <w:szCs w:val="28"/>
          <w:lang w:eastAsia="en-US"/>
        </w:rPr>
        <w:t xml:space="preserve"> необходимо для его дальнейшего развития и выхода на новую социальную ступень.</w:t>
      </w:r>
    </w:p>
    <w:p w:rsidR="00B32812" w:rsidRPr="00AF27AB" w:rsidRDefault="00B32812" w:rsidP="00AF27A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Успешная социализация ребенка на каждой возрастной ступени в условиях дошкольного учреждения возможна лишь при наличии нескольких взаимосвязаных компонентов, оптимально сочетающихся между собой, что и представляет собой данная технология.</w:t>
      </w:r>
    </w:p>
    <w:p w:rsidR="00B32812" w:rsidRPr="00AF27AB" w:rsidRDefault="00B32812" w:rsidP="00AF27AB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F27AB">
        <w:rPr>
          <w:sz w:val="28"/>
          <w:szCs w:val="28"/>
        </w:rPr>
        <w:t>Реализация представленного опыта позволяет в</w:t>
      </w:r>
      <w:r>
        <w:rPr>
          <w:sz w:val="28"/>
          <w:szCs w:val="28"/>
        </w:rPr>
        <w:t>ыявлять детей с проблемами адаптации, самооценки, коммуникативными проблемами</w:t>
      </w:r>
      <w:r w:rsidRPr="00AF27AB">
        <w:rPr>
          <w:sz w:val="28"/>
          <w:szCs w:val="28"/>
        </w:rPr>
        <w:t>, диагностировать причины, в соответствие с этим устранять обнаруженные психологические или педагогические барьеры.</w:t>
      </w:r>
    </w:p>
    <w:p w:rsidR="00B32812" w:rsidRPr="00AF27AB" w:rsidRDefault="00B32812" w:rsidP="00AF27AB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F27AB">
        <w:rPr>
          <w:sz w:val="28"/>
          <w:szCs w:val="28"/>
        </w:rPr>
        <w:t xml:space="preserve">Система мониторинга </w:t>
      </w:r>
      <w:r w:rsidRPr="00AF27AB">
        <w:rPr>
          <w:spacing w:val="-2"/>
          <w:sz w:val="28"/>
          <w:szCs w:val="28"/>
        </w:rPr>
        <w:t xml:space="preserve"> комплекс</w:t>
      </w:r>
      <w:r>
        <w:rPr>
          <w:spacing w:val="-2"/>
          <w:sz w:val="28"/>
          <w:szCs w:val="28"/>
        </w:rPr>
        <w:t>на и полифункциональна,в нее включены</w:t>
      </w:r>
      <w:r>
        <w:rPr>
          <w:sz w:val="28"/>
          <w:szCs w:val="28"/>
        </w:rPr>
        <w:t xml:space="preserve"> все участники</w:t>
      </w:r>
      <w:r w:rsidRPr="00AF27AB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овательного процесса: педагоги</w:t>
      </w:r>
      <w:r w:rsidRPr="00AF27AB">
        <w:rPr>
          <w:sz w:val="28"/>
          <w:szCs w:val="28"/>
        </w:rPr>
        <w:t>,</w:t>
      </w:r>
      <w:r>
        <w:rPr>
          <w:sz w:val="28"/>
          <w:szCs w:val="28"/>
        </w:rPr>
        <w:t xml:space="preserve"> психолог. родители</w:t>
      </w:r>
      <w:r w:rsidRPr="00AF27AB">
        <w:rPr>
          <w:sz w:val="28"/>
          <w:szCs w:val="28"/>
        </w:rPr>
        <w:t xml:space="preserve">. </w:t>
      </w:r>
    </w:p>
    <w:p w:rsidR="00B32812" w:rsidRPr="00AF27AB" w:rsidRDefault="00B32812" w:rsidP="00AF27AB">
      <w:pPr>
        <w:numPr>
          <w:ilvl w:val="0"/>
          <w:numId w:val="11"/>
        </w:numPr>
        <w:spacing w:after="200" w:line="276" w:lineRule="auto"/>
        <w:ind w:hanging="436"/>
        <w:jc w:val="both"/>
        <w:rPr>
          <w:rFonts w:cs="Arial"/>
          <w:color w:val="000000"/>
          <w:sz w:val="28"/>
          <w:szCs w:val="28"/>
        </w:rPr>
      </w:pPr>
      <w:r w:rsidRPr="00AF27AB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азработанные автором система адаптации детей младшего возраста к условиям дошкольного учреждения и программа социально–личностного развития детей старшего дошкольного возраста, являющиеся составными частями технологии,  способствуют успешной социализации воспитанников.</w:t>
      </w:r>
    </w:p>
    <w:p w:rsidR="00B32812" w:rsidRDefault="00B32812" w:rsidP="00911C1D">
      <w:pPr>
        <w:ind w:left="225"/>
        <w:jc w:val="both"/>
        <w:rPr>
          <w:sz w:val="28"/>
          <w:szCs w:val="28"/>
        </w:rPr>
      </w:pPr>
    </w:p>
    <w:p w:rsidR="00B32812" w:rsidRDefault="00B32812" w:rsidP="00911C1D">
      <w:pPr>
        <w:spacing w:after="200" w:line="276" w:lineRule="auto"/>
        <w:jc w:val="both"/>
        <w:rPr>
          <w:sz w:val="28"/>
          <w:szCs w:val="28"/>
        </w:rPr>
      </w:pPr>
    </w:p>
    <w:p w:rsidR="00B32812" w:rsidRDefault="00B32812" w:rsidP="00911C1D">
      <w:pPr>
        <w:tabs>
          <w:tab w:val="num" w:pos="720"/>
        </w:tabs>
        <w:spacing w:after="200" w:line="276" w:lineRule="auto"/>
        <w:jc w:val="both"/>
        <w:rPr>
          <w:sz w:val="28"/>
          <w:szCs w:val="28"/>
        </w:rPr>
      </w:pPr>
    </w:p>
    <w:p w:rsidR="00B32812" w:rsidRDefault="00B32812" w:rsidP="00911C1D">
      <w:pPr>
        <w:tabs>
          <w:tab w:val="num" w:pos="720"/>
        </w:tabs>
        <w:spacing w:after="200" w:line="276" w:lineRule="auto"/>
        <w:jc w:val="both"/>
        <w:rPr>
          <w:sz w:val="28"/>
          <w:szCs w:val="28"/>
        </w:rPr>
      </w:pPr>
    </w:p>
    <w:p w:rsidR="00B32812" w:rsidRDefault="00B32812" w:rsidP="00911C1D">
      <w:pPr>
        <w:tabs>
          <w:tab w:val="num" w:pos="720"/>
        </w:tabs>
        <w:spacing w:after="200" w:line="276" w:lineRule="auto"/>
        <w:jc w:val="both"/>
        <w:rPr>
          <w:sz w:val="28"/>
          <w:szCs w:val="28"/>
        </w:rPr>
      </w:pPr>
    </w:p>
    <w:p w:rsidR="00B32812" w:rsidRDefault="00B32812" w:rsidP="00911C1D">
      <w:pPr>
        <w:tabs>
          <w:tab w:val="num" w:pos="720"/>
        </w:tabs>
        <w:spacing w:after="200" w:line="276" w:lineRule="auto"/>
        <w:jc w:val="both"/>
        <w:rPr>
          <w:sz w:val="28"/>
          <w:szCs w:val="28"/>
        </w:rPr>
      </w:pPr>
    </w:p>
    <w:p w:rsidR="00B32812" w:rsidRDefault="00B32812" w:rsidP="00911C1D">
      <w:pPr>
        <w:tabs>
          <w:tab w:val="num" w:pos="720"/>
        </w:tabs>
        <w:spacing w:after="200" w:line="276" w:lineRule="auto"/>
        <w:jc w:val="both"/>
        <w:rPr>
          <w:sz w:val="28"/>
          <w:szCs w:val="28"/>
        </w:rPr>
      </w:pPr>
    </w:p>
    <w:p w:rsidR="00B32812" w:rsidRPr="00911C1D" w:rsidRDefault="00B32812" w:rsidP="00911C1D">
      <w:pPr>
        <w:tabs>
          <w:tab w:val="num" w:pos="720"/>
        </w:tabs>
        <w:spacing w:after="200" w:line="276" w:lineRule="auto"/>
        <w:jc w:val="both"/>
        <w:rPr>
          <w:sz w:val="28"/>
          <w:szCs w:val="28"/>
        </w:rPr>
      </w:pPr>
    </w:p>
    <w:p w:rsidR="00B32812" w:rsidRDefault="00B32812" w:rsidP="00EA1D4F"/>
    <w:sectPr w:rsidR="00B32812" w:rsidSect="00D504BB">
      <w:headerReference w:type="even" r:id="rId11"/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812" w:rsidRDefault="00B32812">
      <w:r>
        <w:separator/>
      </w:r>
    </w:p>
  </w:endnote>
  <w:endnote w:type="continuationSeparator" w:id="1">
    <w:p w:rsidR="00B32812" w:rsidRDefault="00B32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812" w:rsidRDefault="00B32812">
      <w:r>
        <w:separator/>
      </w:r>
    </w:p>
  </w:footnote>
  <w:footnote w:type="continuationSeparator" w:id="1">
    <w:p w:rsidR="00B32812" w:rsidRDefault="00B32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812" w:rsidRDefault="00B32812" w:rsidP="00C60C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2812" w:rsidRDefault="00B328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812" w:rsidRDefault="00B32812" w:rsidP="00C60C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B32812" w:rsidRDefault="00B328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A52"/>
    <w:multiLevelType w:val="hybridMultilevel"/>
    <w:tmpl w:val="BA9EF6FA"/>
    <w:lvl w:ilvl="0" w:tplc="C5EEB20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D5D95"/>
    <w:multiLevelType w:val="hybridMultilevel"/>
    <w:tmpl w:val="A45AA20C"/>
    <w:lvl w:ilvl="0" w:tplc="C92059C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547F34"/>
    <w:multiLevelType w:val="hybridMultilevel"/>
    <w:tmpl w:val="5F860420"/>
    <w:lvl w:ilvl="0" w:tplc="376201E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D51E6C"/>
    <w:multiLevelType w:val="hybridMultilevel"/>
    <w:tmpl w:val="543E4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2B604D"/>
    <w:multiLevelType w:val="hybridMultilevel"/>
    <w:tmpl w:val="53F2C4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7717B9"/>
    <w:multiLevelType w:val="hybridMultilevel"/>
    <w:tmpl w:val="0F105200"/>
    <w:lvl w:ilvl="0" w:tplc="32543C6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077A6E"/>
    <w:multiLevelType w:val="hybridMultilevel"/>
    <w:tmpl w:val="65223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43128"/>
    <w:multiLevelType w:val="hybridMultilevel"/>
    <w:tmpl w:val="B17E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F41E40"/>
    <w:multiLevelType w:val="hybridMultilevel"/>
    <w:tmpl w:val="7DD6F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F2F56"/>
    <w:multiLevelType w:val="hybridMultilevel"/>
    <w:tmpl w:val="498AC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796EE7"/>
    <w:multiLevelType w:val="hybridMultilevel"/>
    <w:tmpl w:val="7CCCF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6B36EF"/>
    <w:multiLevelType w:val="hybridMultilevel"/>
    <w:tmpl w:val="D4DC85C0"/>
    <w:lvl w:ilvl="0" w:tplc="567C6F6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327F25"/>
    <w:multiLevelType w:val="hybridMultilevel"/>
    <w:tmpl w:val="9B7A4438"/>
    <w:lvl w:ilvl="0" w:tplc="8AA0AD7E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3">
    <w:nsid w:val="39801480"/>
    <w:multiLevelType w:val="hybridMultilevel"/>
    <w:tmpl w:val="57443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D0863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CE58D3"/>
    <w:multiLevelType w:val="hybridMultilevel"/>
    <w:tmpl w:val="AF54DBD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3C264F3C"/>
    <w:multiLevelType w:val="hybridMultilevel"/>
    <w:tmpl w:val="D6867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845255"/>
    <w:multiLevelType w:val="hybridMultilevel"/>
    <w:tmpl w:val="FB42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276B9D"/>
    <w:multiLevelType w:val="hybridMultilevel"/>
    <w:tmpl w:val="29D64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92703"/>
    <w:multiLevelType w:val="hybridMultilevel"/>
    <w:tmpl w:val="784A2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F55D1E"/>
    <w:multiLevelType w:val="hybridMultilevel"/>
    <w:tmpl w:val="ECF62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CF0F4E"/>
    <w:multiLevelType w:val="hybridMultilevel"/>
    <w:tmpl w:val="BECABE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BA4663"/>
    <w:multiLevelType w:val="hybridMultilevel"/>
    <w:tmpl w:val="25C44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C41B5C"/>
    <w:multiLevelType w:val="hybridMultilevel"/>
    <w:tmpl w:val="83F25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A30A9E"/>
    <w:multiLevelType w:val="hybridMultilevel"/>
    <w:tmpl w:val="FAF8BED6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4">
    <w:nsid w:val="5AFD7586"/>
    <w:multiLevelType w:val="hybridMultilevel"/>
    <w:tmpl w:val="9DE2960A"/>
    <w:lvl w:ilvl="0" w:tplc="72E66B8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5D59AA"/>
    <w:multiLevelType w:val="hybridMultilevel"/>
    <w:tmpl w:val="1E646862"/>
    <w:lvl w:ilvl="0" w:tplc="0419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6">
    <w:nsid w:val="5DD916B0"/>
    <w:multiLevelType w:val="hybridMultilevel"/>
    <w:tmpl w:val="AB2E7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F062149"/>
    <w:multiLevelType w:val="hybridMultilevel"/>
    <w:tmpl w:val="C3342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5A6B4B"/>
    <w:multiLevelType w:val="hybridMultilevel"/>
    <w:tmpl w:val="C16A8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E64D4C"/>
    <w:multiLevelType w:val="hybridMultilevel"/>
    <w:tmpl w:val="40580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39A50D2"/>
    <w:multiLevelType w:val="hybridMultilevel"/>
    <w:tmpl w:val="C0AAB11C"/>
    <w:lvl w:ilvl="0" w:tplc="B37C15E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5E6044B"/>
    <w:multiLevelType w:val="hybridMultilevel"/>
    <w:tmpl w:val="19A09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72750D"/>
    <w:multiLevelType w:val="hybridMultilevel"/>
    <w:tmpl w:val="69126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9E67CE"/>
    <w:multiLevelType w:val="hybridMultilevel"/>
    <w:tmpl w:val="4C0CC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A14815"/>
    <w:multiLevelType w:val="hybridMultilevel"/>
    <w:tmpl w:val="017E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3097C"/>
    <w:multiLevelType w:val="hybridMultilevel"/>
    <w:tmpl w:val="2E1A0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E572C3"/>
    <w:multiLevelType w:val="hybridMultilevel"/>
    <w:tmpl w:val="46A81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51C7500"/>
    <w:multiLevelType w:val="hybridMultilevel"/>
    <w:tmpl w:val="3A00A50E"/>
    <w:lvl w:ilvl="0" w:tplc="9342EE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8">
    <w:nsid w:val="760909DD"/>
    <w:multiLevelType w:val="hybridMultilevel"/>
    <w:tmpl w:val="31A63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8"/>
  </w:num>
  <w:num w:numId="3">
    <w:abstractNumId w:val="8"/>
  </w:num>
  <w:num w:numId="4">
    <w:abstractNumId w:val="6"/>
  </w:num>
  <w:num w:numId="5">
    <w:abstractNumId w:val="32"/>
  </w:num>
  <w:num w:numId="6">
    <w:abstractNumId w:val="4"/>
  </w:num>
  <w:num w:numId="7">
    <w:abstractNumId w:val="23"/>
  </w:num>
  <w:num w:numId="8">
    <w:abstractNumId w:val="20"/>
  </w:num>
  <w:num w:numId="9">
    <w:abstractNumId w:val="35"/>
  </w:num>
  <w:num w:numId="10">
    <w:abstractNumId w:val="17"/>
  </w:num>
  <w:num w:numId="11">
    <w:abstractNumId w:val="34"/>
  </w:num>
  <w:num w:numId="12">
    <w:abstractNumId w:val="37"/>
  </w:num>
  <w:num w:numId="13">
    <w:abstractNumId w:val="14"/>
  </w:num>
  <w:num w:numId="14">
    <w:abstractNumId w:val="25"/>
  </w:num>
  <w:num w:numId="15">
    <w:abstractNumId w:val="15"/>
  </w:num>
  <w:num w:numId="16">
    <w:abstractNumId w:val="12"/>
  </w:num>
  <w:num w:numId="17">
    <w:abstractNumId w:val="36"/>
  </w:num>
  <w:num w:numId="18">
    <w:abstractNumId w:val="22"/>
  </w:num>
  <w:num w:numId="19">
    <w:abstractNumId w:val="0"/>
  </w:num>
  <w:num w:numId="20">
    <w:abstractNumId w:val="31"/>
  </w:num>
  <w:num w:numId="21">
    <w:abstractNumId w:val="19"/>
  </w:num>
  <w:num w:numId="22">
    <w:abstractNumId w:val="26"/>
  </w:num>
  <w:num w:numId="23">
    <w:abstractNumId w:val="3"/>
  </w:num>
  <w:num w:numId="24">
    <w:abstractNumId w:val="18"/>
  </w:num>
  <w:num w:numId="25">
    <w:abstractNumId w:val="16"/>
  </w:num>
  <w:num w:numId="26">
    <w:abstractNumId w:val="30"/>
  </w:num>
  <w:num w:numId="27">
    <w:abstractNumId w:val="5"/>
  </w:num>
  <w:num w:numId="28">
    <w:abstractNumId w:val="10"/>
  </w:num>
  <w:num w:numId="29">
    <w:abstractNumId w:val="1"/>
  </w:num>
  <w:num w:numId="30">
    <w:abstractNumId w:val="11"/>
  </w:num>
  <w:num w:numId="31">
    <w:abstractNumId w:val="24"/>
  </w:num>
  <w:num w:numId="32">
    <w:abstractNumId w:val="21"/>
  </w:num>
  <w:num w:numId="33">
    <w:abstractNumId w:val="38"/>
  </w:num>
  <w:num w:numId="34">
    <w:abstractNumId w:val="2"/>
  </w:num>
  <w:num w:numId="35">
    <w:abstractNumId w:val="27"/>
  </w:num>
  <w:num w:numId="36">
    <w:abstractNumId w:val="7"/>
  </w:num>
  <w:num w:numId="37">
    <w:abstractNumId w:val="33"/>
  </w:num>
  <w:num w:numId="38">
    <w:abstractNumId w:val="29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D4F"/>
    <w:rsid w:val="00024D9E"/>
    <w:rsid w:val="00025D9D"/>
    <w:rsid w:val="000669DA"/>
    <w:rsid w:val="00072CDC"/>
    <w:rsid w:val="000911CE"/>
    <w:rsid w:val="000C2A1C"/>
    <w:rsid w:val="000D2CDB"/>
    <w:rsid w:val="000F6D09"/>
    <w:rsid w:val="001518A2"/>
    <w:rsid w:val="001648FE"/>
    <w:rsid w:val="001A4A44"/>
    <w:rsid w:val="001F5D47"/>
    <w:rsid w:val="00203FF3"/>
    <w:rsid w:val="00232D85"/>
    <w:rsid w:val="00240611"/>
    <w:rsid w:val="00241C23"/>
    <w:rsid w:val="002437DB"/>
    <w:rsid w:val="00252B58"/>
    <w:rsid w:val="002A4506"/>
    <w:rsid w:val="002D3B7D"/>
    <w:rsid w:val="002E3BA8"/>
    <w:rsid w:val="00323C24"/>
    <w:rsid w:val="00325146"/>
    <w:rsid w:val="003E7B1B"/>
    <w:rsid w:val="0042292E"/>
    <w:rsid w:val="004340D8"/>
    <w:rsid w:val="00454FB9"/>
    <w:rsid w:val="004B0759"/>
    <w:rsid w:val="004F7561"/>
    <w:rsid w:val="00574B8E"/>
    <w:rsid w:val="00593277"/>
    <w:rsid w:val="005B29DF"/>
    <w:rsid w:val="005B7F54"/>
    <w:rsid w:val="0066415F"/>
    <w:rsid w:val="006718AA"/>
    <w:rsid w:val="00672BF2"/>
    <w:rsid w:val="0067407E"/>
    <w:rsid w:val="006876A3"/>
    <w:rsid w:val="00731C44"/>
    <w:rsid w:val="007435FC"/>
    <w:rsid w:val="007A42E4"/>
    <w:rsid w:val="007B377D"/>
    <w:rsid w:val="007F15A6"/>
    <w:rsid w:val="007F7849"/>
    <w:rsid w:val="00844256"/>
    <w:rsid w:val="00867351"/>
    <w:rsid w:val="00906861"/>
    <w:rsid w:val="00911C1D"/>
    <w:rsid w:val="00971FCA"/>
    <w:rsid w:val="009E1284"/>
    <w:rsid w:val="009F4C64"/>
    <w:rsid w:val="00A31161"/>
    <w:rsid w:val="00A43877"/>
    <w:rsid w:val="00A6234E"/>
    <w:rsid w:val="00AC7806"/>
    <w:rsid w:val="00AF27AB"/>
    <w:rsid w:val="00AF58DB"/>
    <w:rsid w:val="00B04812"/>
    <w:rsid w:val="00B22CE7"/>
    <w:rsid w:val="00B32812"/>
    <w:rsid w:val="00BD2DC9"/>
    <w:rsid w:val="00C04F9E"/>
    <w:rsid w:val="00C228B3"/>
    <w:rsid w:val="00C557D9"/>
    <w:rsid w:val="00C60CAF"/>
    <w:rsid w:val="00CE39A7"/>
    <w:rsid w:val="00D03DDC"/>
    <w:rsid w:val="00D418E3"/>
    <w:rsid w:val="00D504BB"/>
    <w:rsid w:val="00D6495A"/>
    <w:rsid w:val="00D71326"/>
    <w:rsid w:val="00DD70C7"/>
    <w:rsid w:val="00DF6FD7"/>
    <w:rsid w:val="00E13B44"/>
    <w:rsid w:val="00E3163F"/>
    <w:rsid w:val="00E62CB1"/>
    <w:rsid w:val="00EA1D4F"/>
    <w:rsid w:val="00EE5B79"/>
    <w:rsid w:val="00F35D2C"/>
    <w:rsid w:val="00F45618"/>
    <w:rsid w:val="00F77C1F"/>
    <w:rsid w:val="00F86DAD"/>
    <w:rsid w:val="00FA75E0"/>
    <w:rsid w:val="00FB2642"/>
    <w:rsid w:val="00FD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4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42E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42E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4229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EE5B79"/>
    <w:rPr>
      <w:rFonts w:cs="Times New Roman"/>
    </w:rPr>
  </w:style>
  <w:style w:type="paragraph" w:styleId="ListParagraph">
    <w:name w:val="List Paragraph"/>
    <w:basedOn w:val="Normal"/>
    <w:uiPriority w:val="99"/>
    <w:qFormat/>
    <w:rsid w:val="007F1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77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C1F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D504B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F85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504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683</TotalTime>
  <Pages>26</Pages>
  <Words>6584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17</cp:revision>
  <cp:lastPrinted>2013-06-06T08:50:00Z</cp:lastPrinted>
  <dcterms:created xsi:type="dcterms:W3CDTF">2013-05-28T22:04:00Z</dcterms:created>
  <dcterms:modified xsi:type="dcterms:W3CDTF">2013-06-06T08:58:00Z</dcterms:modified>
</cp:coreProperties>
</file>