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44" w:rsidRPr="00AD4C00" w:rsidRDefault="003C2E44" w:rsidP="005A2681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>День М</w:t>
      </w:r>
      <w:r>
        <w:rPr>
          <w:b/>
          <w:sz w:val="24"/>
          <w:szCs w:val="24"/>
        </w:rPr>
        <w:t xml:space="preserve">атери в подготовительной группе №6 </w:t>
      </w:r>
      <w:r w:rsidRPr="00AD4C00">
        <w:rPr>
          <w:b/>
          <w:sz w:val="24"/>
          <w:szCs w:val="24"/>
        </w:rPr>
        <w:t xml:space="preserve"> 2012 год.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  <w:lang w:eastAsia="ru-RU"/>
        </w:rPr>
      </w:pPr>
      <w:r w:rsidRPr="00AD4C00">
        <w:rPr>
          <w:rFonts w:ascii="Times New Roman" w:hAnsi="Times New Roman"/>
          <w:b/>
          <w:sz w:val="24"/>
          <w:szCs w:val="24"/>
          <w:lang w:eastAsia="ru-RU"/>
        </w:rPr>
        <w:t xml:space="preserve">Стоит ширма, на которой пришпилены ползунки, детские игрушки, шарики, слово СЧАСТЬЕ </w:t>
      </w:r>
      <w:r w:rsidRPr="00AD4C00">
        <w:rPr>
          <w:rFonts w:ascii="Times New Roman" w:hAnsi="Times New Roman"/>
          <w:b/>
          <w:sz w:val="24"/>
          <w:szCs w:val="24"/>
          <w:lang w:eastAsia="ru-RU"/>
        </w:rPr>
        <w:br/>
        <w:t xml:space="preserve"> ВЕДУЩИЙ: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Что такое счастье? Таким простым вопросом,  пожалуй, задавался не один философ.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 xml:space="preserve">А на самом деле счастье – это просто! 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  <w:lang w:eastAsia="ru-RU"/>
        </w:rPr>
      </w:pPr>
      <w:r w:rsidRPr="00AD4C00">
        <w:rPr>
          <w:rFonts w:ascii="Times New Roman" w:hAnsi="Times New Roman"/>
          <w:sz w:val="24"/>
          <w:szCs w:val="24"/>
          <w:lang w:eastAsia="ru-RU"/>
        </w:rPr>
        <w:t>Начинается оно с полуметра роста.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 xml:space="preserve">Это распашонки. Пинетки и слюнявчик, 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  <w:lang w:eastAsia="ru-RU"/>
        </w:rPr>
      </w:pPr>
      <w:r w:rsidRPr="00AD4C00">
        <w:rPr>
          <w:rFonts w:ascii="Times New Roman" w:hAnsi="Times New Roman"/>
          <w:sz w:val="24"/>
          <w:szCs w:val="24"/>
          <w:lang w:eastAsia="ru-RU"/>
        </w:rPr>
        <w:t>Новенький описанный мамин сарафанчик.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Рваные колготки…Сбитые коленки,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  <w:lang w:eastAsia="ru-RU"/>
        </w:rPr>
      </w:pPr>
      <w:r w:rsidRPr="00AD4C00">
        <w:rPr>
          <w:rFonts w:ascii="Times New Roman" w:hAnsi="Times New Roman"/>
          <w:sz w:val="24"/>
          <w:szCs w:val="24"/>
          <w:lang w:eastAsia="ru-RU"/>
        </w:rPr>
        <w:t>Это разрисованные в коридоре стенки…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 xml:space="preserve">Счастье – это мягкие теплые ладошки, 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  <w:lang w:eastAsia="ru-RU"/>
        </w:rPr>
      </w:pPr>
      <w:r w:rsidRPr="00AD4C00">
        <w:rPr>
          <w:rFonts w:ascii="Times New Roman" w:hAnsi="Times New Roman"/>
          <w:sz w:val="24"/>
          <w:szCs w:val="24"/>
          <w:lang w:eastAsia="ru-RU"/>
        </w:rPr>
        <w:t>За диваном фантики, на диване крошки…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 xml:space="preserve">Ссадины и раны. Синяки на лбу… 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  <w:lang w:eastAsia="ru-RU"/>
        </w:rPr>
      </w:pPr>
      <w:r w:rsidRPr="00AD4C00">
        <w:rPr>
          <w:rFonts w:ascii="Times New Roman" w:hAnsi="Times New Roman"/>
          <w:sz w:val="24"/>
          <w:szCs w:val="24"/>
          <w:lang w:eastAsia="ru-RU"/>
        </w:rPr>
        <w:t>Это постоянное «Что» да «Почему?»…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Счастье – это санки. Снеговик и горка…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  <w:lang w:eastAsia="ru-RU"/>
        </w:rPr>
      </w:pPr>
      <w:r w:rsidRPr="00AD4C00">
        <w:rPr>
          <w:rFonts w:ascii="Times New Roman" w:hAnsi="Times New Roman"/>
          <w:sz w:val="24"/>
          <w:szCs w:val="24"/>
          <w:lang w:eastAsia="ru-RU"/>
        </w:rPr>
        <w:t>Маленькая свечка на огромном торте…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 xml:space="preserve"> Это теплый носик из-под одеяла… 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  <w:lang w:eastAsia="ru-RU"/>
        </w:rPr>
      </w:pPr>
      <w:r w:rsidRPr="00AD4C00">
        <w:rPr>
          <w:rFonts w:ascii="Times New Roman" w:hAnsi="Times New Roman"/>
          <w:sz w:val="24"/>
          <w:szCs w:val="24"/>
          <w:lang w:eastAsia="ru-RU"/>
        </w:rPr>
        <w:t>Заяц на подушке, синяя пижама…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Брызги по всей ванной, пена на полу…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  <w:lang w:eastAsia="ru-RU"/>
        </w:rPr>
      </w:pPr>
      <w:r w:rsidRPr="00AD4C00">
        <w:rPr>
          <w:rFonts w:ascii="Times New Roman" w:hAnsi="Times New Roman"/>
          <w:sz w:val="24"/>
          <w:szCs w:val="24"/>
          <w:lang w:eastAsia="ru-RU"/>
        </w:rPr>
        <w:t xml:space="preserve"> Кукольный театр, утренник в саду…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Что такое счастье? Каждый вам ответит.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  <w:lang w:eastAsia="ru-RU"/>
        </w:rPr>
      </w:pPr>
      <w:r w:rsidRPr="00AD4C00">
        <w:rPr>
          <w:rFonts w:ascii="Times New Roman" w:hAnsi="Times New Roman"/>
          <w:sz w:val="24"/>
          <w:szCs w:val="24"/>
          <w:lang w:eastAsia="ru-RU"/>
        </w:rPr>
        <w:t xml:space="preserve"> Оно есть у всякого, </w:t>
      </w:r>
    </w:p>
    <w:p w:rsidR="003C2E44" w:rsidRPr="00AD4C00" w:rsidRDefault="003C2E44" w:rsidP="005A26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AD4C00">
        <w:rPr>
          <w:rFonts w:ascii="Times New Roman" w:hAnsi="Times New Roman"/>
          <w:b/>
          <w:sz w:val="24"/>
          <w:szCs w:val="24"/>
          <w:lang w:eastAsia="ru-RU"/>
        </w:rPr>
        <w:t xml:space="preserve">Дети хором   </w:t>
      </w:r>
      <w:r w:rsidRPr="00AD4C00">
        <w:rPr>
          <w:rFonts w:ascii="Times New Roman" w:hAnsi="Times New Roman"/>
          <w:sz w:val="24"/>
          <w:szCs w:val="24"/>
          <w:lang w:eastAsia="ru-RU"/>
        </w:rPr>
        <w:t>- У КОГО ЕСТЬ ДЕТИ!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</w:r>
      <w:r w:rsidRPr="00AD4C00">
        <w:rPr>
          <w:rFonts w:ascii="Times New Roman" w:hAnsi="Times New Roman"/>
          <w:sz w:val="24"/>
          <w:szCs w:val="24"/>
          <w:lang w:eastAsia="ru-RU"/>
        </w:rPr>
        <w:br/>
      </w:r>
      <w:r w:rsidRPr="00AD4C00">
        <w:rPr>
          <w:rFonts w:ascii="Times New Roman" w:hAnsi="Times New Roman"/>
          <w:b/>
          <w:sz w:val="24"/>
          <w:szCs w:val="24"/>
          <w:lang w:eastAsia="ru-RU"/>
        </w:rPr>
        <w:t xml:space="preserve"> ВЕДУЩИЙ</w:t>
      </w:r>
      <w:r w:rsidRPr="00AD4C00">
        <w:rPr>
          <w:rFonts w:ascii="Times New Roman" w:hAnsi="Times New Roman"/>
          <w:sz w:val="24"/>
          <w:szCs w:val="24"/>
          <w:lang w:eastAsia="ru-RU"/>
        </w:rPr>
        <w:t xml:space="preserve">: - Самое прекрасное, что только может быть у каждой женщины – это рождение ребёнка. И в момент этого чуда на небе загорается маленькая звёздочка. 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Сначала она едва видна на небосклоне, но с каждым днём, с каждым годом сияние её становится всё сильнее и ярче.  - Сегодня эти звёздочки разгорелись с новой силой, потому что их впереди ждут новые Вселенные, новые пути, новые свершения и огромный взрослый мир, который им подарили МАМЫ (</w:t>
      </w:r>
      <w:r w:rsidRPr="00AD4C00">
        <w:rPr>
          <w:rFonts w:ascii="Times New Roman" w:hAnsi="Times New Roman"/>
          <w:b/>
          <w:sz w:val="24"/>
          <w:szCs w:val="24"/>
          <w:lang w:eastAsia="ru-RU"/>
        </w:rPr>
        <w:t>все</w:t>
      </w:r>
      <w:r w:rsidRPr="00AD4C00">
        <w:rPr>
          <w:rFonts w:ascii="Times New Roman" w:hAnsi="Times New Roman"/>
          <w:sz w:val="24"/>
          <w:szCs w:val="24"/>
          <w:lang w:eastAsia="ru-RU"/>
        </w:rPr>
        <w:t>).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>А сейчас дети скажут добрые слова о маме.</w:t>
      </w:r>
    </w:p>
    <w:p w:rsidR="003C2E44" w:rsidRPr="00AD4C00" w:rsidRDefault="003C2E44" w:rsidP="005A2681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 xml:space="preserve">Дети: </w:t>
      </w:r>
      <w:r w:rsidRPr="00AD4C00">
        <w:rPr>
          <w:sz w:val="24"/>
          <w:szCs w:val="24"/>
        </w:rPr>
        <w:t>1. Лучше нет дружка, чем родная матушка.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>2. При солнышке тепло, при матери добро.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>3. Материнское сердце в детях.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>4. Сердце матери лучше солнца греет.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>5. Мама! В этом слове солнца свет.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>6. Мама! Лучше слова в мире нет!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>7. Мама! Кто роднее чем она?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>8. Мама! У неё в глазах весна.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>9. Мама! На земле добрее всех.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>10. Мама! Дарит сказки, дарит смех.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>11. Мама! Из-за нас порой грустит.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>12. Мама! Пожалеет и простит.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>13. Мама! Льется песенка ручьем.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>14. Мама! Это мы о ней поём.</w:t>
      </w:r>
    </w:p>
    <w:p w:rsidR="003C2E44" w:rsidRPr="00AD4C00" w:rsidRDefault="003C2E44" w:rsidP="005A2681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 xml:space="preserve"> Звучит песенка  «Мама первое слово», 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Дети</w:t>
      </w:r>
      <w:r w:rsidRPr="00AD4C00">
        <w:rPr>
          <w:sz w:val="24"/>
          <w:szCs w:val="24"/>
        </w:rPr>
        <w:t>: Мамы на солнце похожи,  И всех на свете дороже!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            Мамочкам добрым своим, Мы в этот день говорим: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           «Наши мамы дорогие, С детства – самые родные – 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  Нет теплее ваших глаз, Вы милее всех для нас!»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  Пусть каждый день ваш будет ясным,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  Здоровы будьте и прекрасны.</w:t>
      </w:r>
    </w:p>
    <w:p w:rsidR="003C2E44" w:rsidRPr="00AD4C00" w:rsidRDefault="003C2E44" w:rsidP="005A26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AD4C00">
        <w:rPr>
          <w:rFonts w:ascii="Times New Roman" w:hAnsi="Times New Roman"/>
          <w:b/>
          <w:sz w:val="24"/>
          <w:szCs w:val="24"/>
          <w:lang w:eastAsia="ru-RU"/>
        </w:rPr>
        <w:t>ВЕДУЩАЯ</w:t>
      </w:r>
      <w:r w:rsidRPr="00AD4C00">
        <w:rPr>
          <w:rFonts w:ascii="Times New Roman" w:hAnsi="Times New Roman"/>
          <w:sz w:val="24"/>
          <w:szCs w:val="24"/>
          <w:lang w:eastAsia="ru-RU"/>
        </w:rPr>
        <w:t xml:space="preserve"> Мама! Мамочка! Сколько тепла таит это магическое слово. Материнская любовь греет нас всю жизнь. Мамы будут любить вас всегда, и в 5 лет и в 50. а как они любят баловать своих ребят, дарить им подарки, конфеты. Игрушки. 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ВЕДУЩИЙ:</w:t>
      </w:r>
      <w:r w:rsidRPr="00AD4C00">
        <w:rPr>
          <w:sz w:val="24"/>
          <w:szCs w:val="24"/>
        </w:rPr>
        <w:t xml:space="preserve"> Дети, ваши мамы любят вас; учат добрым делам и поступкам, учат быть послушными, трудолюбивыми.</w:t>
      </w:r>
      <w:r>
        <w:rPr>
          <w:sz w:val="24"/>
          <w:szCs w:val="24"/>
        </w:rPr>
        <w:t xml:space="preserve"> Давайте для них исполним танец</w:t>
      </w:r>
    </w:p>
    <w:p w:rsidR="003C2E44" w:rsidRPr="00AD4C00" w:rsidRDefault="003C2E44" w:rsidP="005A26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Танец </w:t>
      </w:r>
      <w:r w:rsidRPr="00AD4C00">
        <w:rPr>
          <w:b/>
          <w:sz w:val="24"/>
          <w:szCs w:val="24"/>
        </w:rPr>
        <w:t xml:space="preserve"> «Мы хотели танцевать»</w:t>
      </w:r>
    </w:p>
    <w:p w:rsidR="003C2E44" w:rsidRPr="00AD4C00" w:rsidRDefault="003C2E44" w:rsidP="005A2681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>Звучит тревожная музыка входит Нехочуха.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ВЕДУЩИЙ</w:t>
      </w:r>
      <w:r w:rsidRPr="00AD4C00">
        <w:rPr>
          <w:sz w:val="24"/>
          <w:szCs w:val="24"/>
        </w:rPr>
        <w:t>:Кто это? Кто ты?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>Нехочуха:  Я-великий Нехочуха, прилетел к вам на праздник с планеты Непослушания. Я очень люблю лениться, ничего не делать: хочу – лежу, хочу - ем много конфет, чипсов и жвачек. Люблю делать пакости, никого не слушать. Сейчас я проверю, кто хочет стать жителем моей планеты «Непослушания».</w:t>
      </w:r>
    </w:p>
    <w:p w:rsidR="003C2E44" w:rsidRPr="00AD4C00" w:rsidRDefault="003C2E44" w:rsidP="005A2681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>Игра «Хорошо-плохо»</w:t>
      </w:r>
      <w:r>
        <w:rPr>
          <w:b/>
          <w:sz w:val="24"/>
          <w:szCs w:val="24"/>
        </w:rPr>
        <w:t xml:space="preserve">   </w:t>
      </w:r>
      <w:r w:rsidRPr="00AD4C00">
        <w:rPr>
          <w:b/>
          <w:sz w:val="24"/>
          <w:szCs w:val="24"/>
        </w:rPr>
        <w:t>(Дети отвечают на вопросы: «да – нет»).</w:t>
      </w:r>
    </w:p>
    <w:p w:rsidR="003C2E44" w:rsidRDefault="003C2E44" w:rsidP="005A2681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 xml:space="preserve"> Нехочуха</w:t>
      </w:r>
      <w:r w:rsidRPr="00AD4C00">
        <w:rPr>
          <w:sz w:val="24"/>
          <w:szCs w:val="24"/>
        </w:rPr>
        <w:t xml:space="preserve">: Я хочу у вас спросить:   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«Хлеб вы любите крошить? 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А ещё, уверен я,   Драться любите, друзья? 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Кто бананы любит, груши? 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Кто из вас не моет уши?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Кто для мам всегда подмога?  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Кто играет на дороге? 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Кто на кухне подметает? 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Кто игрушки убирает? 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Кто любит купаться?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А в грязи валяться?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Кто носочки постирал? 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Кто все книжки разорвал?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Кто дразнит, обзывается?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 Кто спортом занимается?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Кто любит мультики смотреть?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Кто любит танцевать и петь?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Кто любит рожицы кривлять?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  За косы девочек таскать?»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Нехочуха</w:t>
      </w:r>
      <w:r w:rsidRPr="00AD4C00">
        <w:rPr>
          <w:sz w:val="24"/>
          <w:szCs w:val="24"/>
        </w:rPr>
        <w:t xml:space="preserve">: Да! Не все из вас готовы стать нехочухами! Но я знаю, что делать! </w:t>
      </w:r>
      <w:r w:rsidRPr="00AD4C00">
        <w:rPr>
          <w:b/>
          <w:sz w:val="24"/>
          <w:szCs w:val="24"/>
        </w:rPr>
        <w:t>(говорит тихо в зал)</w:t>
      </w:r>
      <w:r w:rsidRPr="00AD4C00">
        <w:rPr>
          <w:sz w:val="24"/>
          <w:szCs w:val="24"/>
        </w:rPr>
        <w:t xml:space="preserve"> Есть у меня волшебный порошок, на кого он попадёт, тот заснёт, все забудет и никогда не вернется к своей маме!</w:t>
      </w:r>
    </w:p>
    <w:p w:rsidR="003C2E44" w:rsidRPr="00AD4C00" w:rsidRDefault="003C2E44" w:rsidP="005A2681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>(Нехочуха посыпает детей «волшебным» порошком, и они засыпают).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>Нехочуха: Спите, спите, а проснетесь – о мамах своих и не вспомните! Вот тогда вы станете настоящими нехочухами!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ВЕДУЩИЙ:</w:t>
      </w:r>
      <w:r w:rsidRPr="00AD4C00">
        <w:rPr>
          <w:sz w:val="24"/>
          <w:szCs w:val="24"/>
        </w:rPr>
        <w:t xml:space="preserve"> Наши дети попали в беду! Надо их спасать, выручать, да на Землю возвращать.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1 мама</w:t>
      </w:r>
      <w:r w:rsidRPr="00AD4C00">
        <w:rPr>
          <w:sz w:val="24"/>
          <w:szCs w:val="24"/>
        </w:rPr>
        <w:t>: Нехочуха, верни наших детей, ведь они самые дорогое, что у нас есть, мы их очень любим!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 xml:space="preserve"> Нехочуха</w:t>
      </w:r>
      <w:r w:rsidRPr="00AD4C00">
        <w:rPr>
          <w:sz w:val="24"/>
          <w:szCs w:val="24"/>
        </w:rPr>
        <w:t>: (</w:t>
      </w:r>
      <w:r w:rsidRPr="00AD4C00">
        <w:rPr>
          <w:b/>
          <w:sz w:val="24"/>
          <w:szCs w:val="24"/>
        </w:rPr>
        <w:t>смеясь</w:t>
      </w:r>
      <w:r w:rsidRPr="00AD4C00">
        <w:rPr>
          <w:sz w:val="24"/>
          <w:szCs w:val="24"/>
        </w:rPr>
        <w:t>) Забирайте, если сможете, но они вас совсем не помнят.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2 мама</w:t>
      </w:r>
      <w:r w:rsidRPr="00AD4C00">
        <w:rPr>
          <w:sz w:val="24"/>
          <w:szCs w:val="24"/>
        </w:rPr>
        <w:t>: Я знаю, что надо делать! (</w:t>
      </w:r>
      <w:r w:rsidRPr="00AD4C00">
        <w:rPr>
          <w:b/>
          <w:sz w:val="24"/>
          <w:szCs w:val="24"/>
        </w:rPr>
        <w:t>обращается к своему ребенку</w:t>
      </w:r>
      <w:r w:rsidRPr="00AD4C00">
        <w:rPr>
          <w:sz w:val="24"/>
          <w:szCs w:val="24"/>
        </w:rPr>
        <w:t>) Дочка, ты помнишь, как я качала тебя на руках, пела тебе песенки, спой мне, пожалуйста!</w:t>
      </w:r>
    </w:p>
    <w:p w:rsidR="003C2E44" w:rsidRPr="00AD4C00" w:rsidRDefault="003C2E44" w:rsidP="005A2681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 xml:space="preserve">                                         ЗВУЧИТ ПЕСЕНКА «деревца не шумят.»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Нехочуха</w:t>
      </w:r>
      <w:r w:rsidRPr="00AD4C00">
        <w:rPr>
          <w:sz w:val="24"/>
          <w:szCs w:val="24"/>
        </w:rPr>
        <w:t>: Хорошо поют, только дети вас не вспомнили.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ВЕДУЩИ</w:t>
      </w:r>
      <w:r w:rsidRPr="00AD4C00">
        <w:rPr>
          <w:sz w:val="24"/>
          <w:szCs w:val="24"/>
        </w:rPr>
        <w:t xml:space="preserve">Й: Мамы, может с помощью песен, мы расколдуем наших ребят? </w:t>
      </w:r>
    </w:p>
    <w:p w:rsidR="003C2E44" w:rsidRPr="00AD4C00" w:rsidRDefault="003C2E44" w:rsidP="005A2681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>Игра «Попурри» Отрывки из песен - дети и мамы поют.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3 мама: (обращаясь к своему ребенку</w:t>
      </w:r>
      <w:r w:rsidRPr="00AD4C00">
        <w:rPr>
          <w:sz w:val="24"/>
          <w:szCs w:val="24"/>
        </w:rPr>
        <w:t>) А моя доченька (сыночек) точно меня вспомнит! В нашей семье все любят ходить в походы, заниматься зарядкой, играть в игры.</w:t>
      </w:r>
    </w:p>
    <w:p w:rsidR="003C2E44" w:rsidRPr="00AD4C00" w:rsidRDefault="003C2E44" w:rsidP="005A2681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>Эстафета «Дружные пары»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>Мамы и дети парами делятся на две команды. Они становятся лицом друг к другу, держась за руки. Ступни ребенка стоят на носках мамы. По очереди каждая пара должна как можно быстрее добежать до стула. Ребенок встает на него ногами и громко говорит: «Мама, я тебя люблю», а затем мама произносит: (имя) и я тоже тебя люблю» После чего, возвращаются бегом, держась за руки.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Нехочуха</w:t>
      </w:r>
      <w:r w:rsidRPr="00AD4C00">
        <w:rPr>
          <w:sz w:val="24"/>
          <w:szCs w:val="24"/>
        </w:rPr>
        <w:t>: Вижу, дети начинают узнавать своих мам.  Устрою им ещё испытание.</w:t>
      </w:r>
    </w:p>
    <w:p w:rsidR="003C2E44" w:rsidRPr="00AD4C00" w:rsidRDefault="003C2E44" w:rsidP="005A2681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>Игра «Узнай маму по голосу».</w:t>
      </w:r>
    </w:p>
    <w:p w:rsidR="003C2E44" w:rsidRPr="00AD4C00" w:rsidRDefault="003C2E44" w:rsidP="005A2681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>Дети закрывают глаза – мама меняет интонацию, тембр голоса.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Ведущий</w:t>
      </w:r>
      <w:r w:rsidRPr="00AD4C00">
        <w:rPr>
          <w:sz w:val="24"/>
          <w:szCs w:val="24"/>
        </w:rPr>
        <w:t xml:space="preserve">: Я вижу, что мы победили! Все дети вспомнили своих мам. Это так, ребята? 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Дети</w:t>
      </w:r>
      <w:r w:rsidRPr="00AD4C00">
        <w:rPr>
          <w:sz w:val="24"/>
          <w:szCs w:val="24"/>
        </w:rPr>
        <w:t>: Да!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Нехочуха</w:t>
      </w:r>
      <w:r w:rsidRPr="00AD4C00">
        <w:rPr>
          <w:sz w:val="24"/>
          <w:szCs w:val="24"/>
        </w:rPr>
        <w:t>: Ай-ай-ай! Что же делать, мой волшебный порошок перестал действовать. Вот что могут сотворить любовь, ласка и нежность</w:t>
      </w:r>
      <w:r w:rsidRPr="00AD4C00">
        <w:rPr>
          <w:b/>
          <w:sz w:val="24"/>
          <w:szCs w:val="24"/>
        </w:rPr>
        <w:t>. (плачет)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Я тоже вспомнил свою маму. Как давно я её не видел и не обнимал, не говорил ласковые слова. Спасибо вам всем! Я улетаю искать свою маму! 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sz w:val="24"/>
          <w:szCs w:val="24"/>
        </w:rPr>
        <w:t>Пусть нехочуха поищет</w:t>
      </w:r>
      <w:r>
        <w:rPr>
          <w:sz w:val="24"/>
          <w:szCs w:val="24"/>
        </w:rPr>
        <w:t xml:space="preserve"> </w:t>
      </w:r>
      <w:r w:rsidRPr="00AD4C00">
        <w:rPr>
          <w:sz w:val="24"/>
          <w:szCs w:val="24"/>
        </w:rPr>
        <w:t>свою маму</w:t>
      </w:r>
      <w:r>
        <w:rPr>
          <w:sz w:val="24"/>
          <w:szCs w:val="24"/>
        </w:rPr>
        <w:t>, а мы с вами споем песенку как</w:t>
      </w:r>
      <w:r w:rsidRPr="00AD4C00">
        <w:rPr>
          <w:sz w:val="24"/>
          <w:szCs w:val="24"/>
        </w:rPr>
        <w:t xml:space="preserve"> мамонтенок тоже искал свою маму!</w:t>
      </w:r>
    </w:p>
    <w:p w:rsidR="003C2E44" w:rsidRPr="00AD4C00" w:rsidRDefault="003C2E44" w:rsidP="005A2681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>«Песня мамонтенка»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  <w:lang w:eastAsia="ru-RU"/>
        </w:rPr>
      </w:pPr>
      <w:r w:rsidRPr="00AD4C00">
        <w:rPr>
          <w:rFonts w:ascii="Times New Roman" w:hAnsi="Times New Roman"/>
          <w:b/>
          <w:sz w:val="24"/>
          <w:szCs w:val="24"/>
          <w:lang w:eastAsia="ru-RU"/>
        </w:rPr>
        <w:t>ВЕДУЩАЯ</w:t>
      </w:r>
      <w:r w:rsidRPr="00AD4C00">
        <w:rPr>
          <w:rFonts w:ascii="Times New Roman" w:hAnsi="Times New Roman"/>
          <w:sz w:val="24"/>
          <w:szCs w:val="24"/>
          <w:lang w:eastAsia="ru-RU"/>
        </w:rPr>
        <w:t>: -  Посмотрите за окно… Хотя на календаре ноябрь, зима уже полностью вступила в свои права. Ещё недавно деревья под нашим окном были в красивом золотом наряде. И вот уже нарядные листочки лежат под слоем снега. Птицы покинули наши края.  Давайте вспомним про красивое время года Осень.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ДЕТИ:</w:t>
      </w:r>
      <w:r w:rsidRPr="00AD4C00">
        <w:rPr>
          <w:rFonts w:ascii="Times New Roman" w:hAnsi="Times New Roman"/>
          <w:sz w:val="24"/>
          <w:szCs w:val="24"/>
        </w:rPr>
        <w:t xml:space="preserve">    Осень, Осень за окошком, Дождик сыплется горошком,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 Листья падают, шурша,…Как ты, Осень, хороша!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 xml:space="preserve">  - </w:t>
      </w:r>
      <w:r w:rsidRPr="00AD4C00">
        <w:rPr>
          <w:rFonts w:ascii="Times New Roman" w:hAnsi="Times New Roman"/>
          <w:sz w:val="24"/>
          <w:szCs w:val="24"/>
        </w:rPr>
        <w:t xml:space="preserve"> Листья золотом расшиты,  Тропки дождиком умыты, 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В ярких шапочках грибы, Все нам, Осень, даришь ты!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- . Листья в небе кружатся,  капают дождинки. 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   Мы бежим по лужицам, по лесной тропинке.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 xml:space="preserve">              .</w:t>
      </w:r>
      <w:r w:rsidRPr="00AD4C00">
        <w:rPr>
          <w:rFonts w:ascii="Times New Roman" w:hAnsi="Times New Roman"/>
          <w:sz w:val="24"/>
          <w:szCs w:val="24"/>
        </w:rPr>
        <w:t xml:space="preserve"> Солнце улыбается,  золотом сверкая,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  Всем нам очень нравится, Осень золотая!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            </w:t>
      </w:r>
      <w:r w:rsidRPr="00AD4C00">
        <w:rPr>
          <w:rFonts w:ascii="Times New Roman" w:hAnsi="Times New Roman"/>
          <w:b/>
          <w:sz w:val="24"/>
          <w:szCs w:val="24"/>
          <w:u w:val="single"/>
        </w:rPr>
        <w:t xml:space="preserve">Песня «Осень милая шурши» 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>Скоро осень уйдет, но мы не будем грустить, потому что  придет к нам долгожданная зима, с лыжами, санками. коньками и веселыми снежками.Давайте будем веселиться дальше!</w:t>
      </w:r>
    </w:p>
    <w:p w:rsidR="003C2E44" w:rsidRPr="00AD4C00" w:rsidRDefault="003C2E44" w:rsidP="005A2681">
      <w:pPr>
        <w:rPr>
          <w:rFonts w:ascii="Times New Roman" w:hAnsi="Times New Roman"/>
          <w:b/>
          <w:sz w:val="24"/>
          <w:szCs w:val="24"/>
          <w:u w:val="single"/>
        </w:rPr>
      </w:pPr>
      <w:r w:rsidRPr="00AD4C00">
        <w:rPr>
          <w:rFonts w:ascii="Times New Roman" w:hAnsi="Times New Roman"/>
          <w:b/>
          <w:sz w:val="24"/>
          <w:szCs w:val="24"/>
          <w:u w:val="single"/>
        </w:rPr>
        <w:t>Игра «Опаньки»</w:t>
      </w:r>
    </w:p>
    <w:p w:rsidR="003C2E44" w:rsidRPr="00AD4C00" w:rsidRDefault="003C2E44" w:rsidP="005A2681">
      <w:pPr>
        <w:rPr>
          <w:rFonts w:ascii="Times New Roman" w:hAnsi="Times New Roman"/>
          <w:iCs/>
          <w:sz w:val="24"/>
          <w:szCs w:val="24"/>
        </w:rPr>
      </w:pPr>
      <w:r w:rsidRPr="00AD4C00">
        <w:rPr>
          <w:rFonts w:ascii="Times New Roman" w:hAnsi="Times New Roman"/>
          <w:b/>
          <w:iCs/>
          <w:sz w:val="24"/>
          <w:szCs w:val="24"/>
        </w:rPr>
        <w:t>Ведущая</w:t>
      </w:r>
      <w:r w:rsidRPr="00AD4C00">
        <w:rPr>
          <w:rFonts w:ascii="Times New Roman" w:hAnsi="Times New Roman"/>
          <w:iCs/>
          <w:sz w:val="24"/>
          <w:szCs w:val="24"/>
        </w:rPr>
        <w:t>: Мы хотим, чтоб очень быстро, Превратились вы в артистов.</w:t>
      </w:r>
    </w:p>
    <w:p w:rsidR="003C2E44" w:rsidRPr="00AD4C00" w:rsidRDefault="003C2E44" w:rsidP="005A2681">
      <w:pPr>
        <w:rPr>
          <w:rFonts w:ascii="Times New Roman" w:hAnsi="Times New Roman"/>
          <w:iCs/>
          <w:sz w:val="24"/>
          <w:szCs w:val="24"/>
        </w:rPr>
      </w:pPr>
      <w:r w:rsidRPr="00AD4C00">
        <w:rPr>
          <w:rFonts w:ascii="Times New Roman" w:hAnsi="Times New Roman"/>
          <w:iCs/>
          <w:sz w:val="24"/>
          <w:szCs w:val="24"/>
        </w:rPr>
        <w:t xml:space="preserve">             Чтоб в театр мы попали, Представленье  увидали!</w:t>
      </w:r>
    </w:p>
    <w:p w:rsidR="003C2E44" w:rsidRPr="00AD4C00" w:rsidRDefault="003C2E44" w:rsidP="005A2681">
      <w:pPr>
        <w:rPr>
          <w:rFonts w:ascii="Times New Roman" w:hAnsi="Times New Roman"/>
          <w:iCs/>
          <w:sz w:val="24"/>
          <w:szCs w:val="24"/>
        </w:rPr>
      </w:pPr>
      <w:r w:rsidRPr="00AD4C00">
        <w:rPr>
          <w:rFonts w:ascii="Times New Roman" w:hAnsi="Times New Roman"/>
          <w:iCs/>
          <w:sz w:val="24"/>
          <w:szCs w:val="24"/>
        </w:rPr>
        <w:t xml:space="preserve">               </w:t>
      </w:r>
      <w:r w:rsidRPr="00AD4C00">
        <w:rPr>
          <w:rFonts w:ascii="Times New Roman" w:hAnsi="Times New Roman"/>
          <w:b/>
          <w:iCs/>
          <w:sz w:val="24"/>
          <w:szCs w:val="24"/>
        </w:rPr>
        <w:t>Инсценировка «Репка» - шутка.</w:t>
      </w:r>
    </w:p>
    <w:p w:rsidR="003C2E44" w:rsidRPr="00AD4C00" w:rsidRDefault="003C2E44" w:rsidP="005A2681">
      <w:pPr>
        <w:rPr>
          <w:rFonts w:ascii="Times New Roman" w:hAnsi="Times New Roman"/>
          <w:b/>
          <w:i/>
          <w:sz w:val="24"/>
          <w:szCs w:val="24"/>
        </w:rPr>
      </w:pPr>
      <w:r w:rsidRPr="00AD4C00">
        <w:rPr>
          <w:rFonts w:ascii="Times New Roman" w:hAnsi="Times New Roman"/>
          <w:b/>
          <w:i/>
          <w:sz w:val="24"/>
          <w:szCs w:val="24"/>
        </w:rPr>
        <w:t>«Репка» садится  на стульчик, покрытый зелёной тканью.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 xml:space="preserve">Осень. </w:t>
      </w:r>
      <w:r w:rsidRPr="00AD4C00">
        <w:rPr>
          <w:rFonts w:ascii="Times New Roman" w:hAnsi="Times New Roman"/>
          <w:sz w:val="24"/>
          <w:szCs w:val="24"/>
        </w:rPr>
        <w:t xml:space="preserve">  Вот так чудо из чудес- Репка чуть не до небес…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Где же дед Данила, почему не идёт тянуть репку?</w:t>
      </w:r>
    </w:p>
    <w:p w:rsidR="003C2E44" w:rsidRPr="00AD4C00" w:rsidRDefault="003C2E44" w:rsidP="005A2681">
      <w:pPr>
        <w:rPr>
          <w:rFonts w:ascii="Times New Roman" w:hAnsi="Times New Roman"/>
          <w:b/>
          <w:i/>
          <w:sz w:val="24"/>
          <w:szCs w:val="24"/>
        </w:rPr>
      </w:pPr>
      <w:r w:rsidRPr="00AD4C00">
        <w:rPr>
          <w:rFonts w:ascii="Times New Roman" w:hAnsi="Times New Roman"/>
          <w:b/>
          <w:i/>
          <w:sz w:val="24"/>
          <w:szCs w:val="24"/>
        </w:rPr>
        <w:t xml:space="preserve">                                        Выходит Дед.</w:t>
      </w:r>
    </w:p>
    <w:p w:rsidR="003C2E44" w:rsidRPr="00AD4C00" w:rsidRDefault="003C2E44" w:rsidP="005A2681">
      <w:pPr>
        <w:rPr>
          <w:rFonts w:ascii="Times New Roman" w:hAnsi="Times New Roman"/>
          <w:b/>
          <w:i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 xml:space="preserve">Дед  </w:t>
      </w:r>
      <w:r w:rsidRPr="00AD4C00">
        <w:rPr>
          <w:rFonts w:ascii="Times New Roman" w:hAnsi="Times New Roman"/>
          <w:sz w:val="24"/>
          <w:szCs w:val="24"/>
        </w:rPr>
        <w:t xml:space="preserve"> Вот так репка выросла!</w:t>
      </w:r>
      <w:r w:rsidRPr="00AD4C0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D4C00">
        <w:rPr>
          <w:rFonts w:ascii="Times New Roman" w:hAnsi="Times New Roman"/>
          <w:sz w:val="24"/>
          <w:szCs w:val="24"/>
        </w:rPr>
        <w:t>Пойду на базар через лес,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Продам и куплю «Мерседес»,   </w:t>
      </w:r>
      <w:r w:rsidRPr="00AD4C00">
        <w:rPr>
          <w:rFonts w:ascii="Times New Roman" w:hAnsi="Times New Roman"/>
          <w:i/>
          <w:sz w:val="24"/>
          <w:szCs w:val="24"/>
        </w:rPr>
        <w:t>(</w:t>
      </w:r>
      <w:r w:rsidRPr="00AD4C00">
        <w:rPr>
          <w:rFonts w:ascii="Times New Roman" w:hAnsi="Times New Roman"/>
          <w:b/>
          <w:i/>
          <w:sz w:val="24"/>
          <w:szCs w:val="24"/>
          <w:u w:val="single"/>
        </w:rPr>
        <w:t>Тянет, утирает лоб</w:t>
      </w:r>
      <w:r w:rsidRPr="00AD4C00">
        <w:rPr>
          <w:rFonts w:ascii="Times New Roman" w:hAnsi="Times New Roman"/>
          <w:b/>
          <w:i/>
          <w:sz w:val="24"/>
          <w:szCs w:val="24"/>
        </w:rPr>
        <w:t>).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Нужно помощи искать. Бабку Дусю надо звать! Бабка! </w:t>
      </w:r>
    </w:p>
    <w:p w:rsidR="003C2E44" w:rsidRPr="00AD4C00" w:rsidRDefault="003C2E44" w:rsidP="005A2681">
      <w:pPr>
        <w:rPr>
          <w:rFonts w:ascii="Times New Roman" w:hAnsi="Times New Roman"/>
          <w:b/>
          <w:i/>
          <w:sz w:val="24"/>
          <w:szCs w:val="24"/>
        </w:rPr>
      </w:pPr>
      <w:r w:rsidRPr="00AD4C00">
        <w:rPr>
          <w:rFonts w:ascii="Times New Roman" w:hAnsi="Times New Roman"/>
          <w:b/>
          <w:i/>
          <w:sz w:val="24"/>
          <w:szCs w:val="24"/>
        </w:rPr>
        <w:t xml:space="preserve">                                    Выходит Бабка.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Бабка</w:t>
      </w:r>
      <w:r w:rsidRPr="00AD4C00">
        <w:rPr>
          <w:rFonts w:ascii="Times New Roman" w:hAnsi="Times New Roman"/>
          <w:sz w:val="24"/>
          <w:szCs w:val="24"/>
        </w:rPr>
        <w:t xml:space="preserve"> Тренажёр купи ты мне, Помогу тогда тебе!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Дед</w:t>
      </w:r>
      <w:r w:rsidRPr="00AD4C00">
        <w:rPr>
          <w:rFonts w:ascii="Times New Roman" w:hAnsi="Times New Roman"/>
          <w:sz w:val="24"/>
          <w:szCs w:val="24"/>
        </w:rPr>
        <w:t xml:space="preserve">    Я согласен, потяни ты репку,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Уж она засела крепко! (</w:t>
      </w:r>
      <w:r w:rsidRPr="00AD4C00">
        <w:rPr>
          <w:rFonts w:ascii="Times New Roman" w:hAnsi="Times New Roman"/>
          <w:b/>
          <w:i/>
          <w:sz w:val="24"/>
          <w:szCs w:val="24"/>
          <w:u w:val="single"/>
        </w:rPr>
        <w:t>Тянут, утирают лоб рукой</w:t>
      </w:r>
      <w:r w:rsidRPr="00AD4C00">
        <w:rPr>
          <w:rFonts w:ascii="Times New Roman" w:hAnsi="Times New Roman"/>
          <w:i/>
          <w:sz w:val="24"/>
          <w:szCs w:val="24"/>
        </w:rPr>
        <w:t>).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Бабка</w:t>
      </w:r>
      <w:r w:rsidRPr="00AD4C00">
        <w:rPr>
          <w:rFonts w:ascii="Times New Roman" w:hAnsi="Times New Roman"/>
          <w:sz w:val="24"/>
          <w:szCs w:val="24"/>
        </w:rPr>
        <w:t xml:space="preserve"> Нужно помощи искать, Надо внученьку позвать!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 xml:space="preserve">Бабка  </w:t>
      </w:r>
      <w:r w:rsidRPr="00AD4C00">
        <w:rPr>
          <w:rFonts w:ascii="Times New Roman" w:hAnsi="Times New Roman"/>
          <w:sz w:val="24"/>
          <w:szCs w:val="24"/>
        </w:rPr>
        <w:t xml:space="preserve">Внучка, подойди к нам! </w:t>
      </w:r>
    </w:p>
    <w:p w:rsidR="003C2E44" w:rsidRPr="00AD4C00" w:rsidRDefault="003C2E44" w:rsidP="005A2681">
      <w:pPr>
        <w:rPr>
          <w:rFonts w:ascii="Times New Roman" w:hAnsi="Times New Roman"/>
          <w:i/>
          <w:sz w:val="24"/>
          <w:szCs w:val="24"/>
        </w:rPr>
      </w:pPr>
      <w:r w:rsidRPr="00AD4C00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Pr="00AD4C00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AD4C00">
        <w:rPr>
          <w:rFonts w:ascii="Times New Roman" w:hAnsi="Times New Roman"/>
          <w:b/>
          <w:i/>
          <w:sz w:val="24"/>
          <w:szCs w:val="24"/>
        </w:rPr>
        <w:t xml:space="preserve">Выходит внучка. 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Внучка</w:t>
      </w:r>
      <w:r w:rsidRPr="00AD4C00">
        <w:rPr>
          <w:rFonts w:ascii="Times New Roman" w:hAnsi="Times New Roman"/>
          <w:sz w:val="24"/>
          <w:szCs w:val="24"/>
        </w:rPr>
        <w:t xml:space="preserve">  Если Барби купишь мне,  Помогу тогда тебе!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Дед</w:t>
      </w:r>
      <w:r w:rsidRPr="00AD4C00">
        <w:rPr>
          <w:rFonts w:ascii="Times New Roman" w:hAnsi="Times New Roman"/>
          <w:sz w:val="24"/>
          <w:szCs w:val="24"/>
        </w:rPr>
        <w:t xml:space="preserve">      Я согласен, потяни ты репку,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Уж она засела крепко! </w:t>
      </w:r>
      <w:r w:rsidRPr="00AD4C00">
        <w:rPr>
          <w:rFonts w:ascii="Times New Roman" w:hAnsi="Times New Roman"/>
          <w:b/>
          <w:i/>
          <w:sz w:val="24"/>
          <w:szCs w:val="24"/>
        </w:rPr>
        <w:t>(</w:t>
      </w:r>
      <w:r w:rsidRPr="00AD4C00">
        <w:rPr>
          <w:rFonts w:ascii="Times New Roman" w:hAnsi="Times New Roman"/>
          <w:b/>
          <w:i/>
          <w:sz w:val="24"/>
          <w:szCs w:val="24"/>
          <w:u w:val="single"/>
        </w:rPr>
        <w:t>Тянут, утирают лоб рукой</w:t>
      </w:r>
      <w:r w:rsidRPr="00AD4C00">
        <w:rPr>
          <w:rFonts w:ascii="Times New Roman" w:hAnsi="Times New Roman"/>
          <w:i/>
          <w:sz w:val="24"/>
          <w:szCs w:val="24"/>
        </w:rPr>
        <w:t>).</w:t>
      </w:r>
      <w:r w:rsidRPr="00AD4C00">
        <w:rPr>
          <w:rFonts w:ascii="Times New Roman" w:hAnsi="Times New Roman"/>
          <w:sz w:val="24"/>
          <w:szCs w:val="24"/>
        </w:rPr>
        <w:t xml:space="preserve"> 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 xml:space="preserve">Внучка  </w:t>
      </w:r>
      <w:r w:rsidRPr="00AD4C00">
        <w:rPr>
          <w:rFonts w:ascii="Times New Roman" w:hAnsi="Times New Roman"/>
          <w:sz w:val="24"/>
          <w:szCs w:val="24"/>
        </w:rPr>
        <w:t>Эй, Барбос, скорей беги, Тянуть репку помоги!</w:t>
      </w:r>
    </w:p>
    <w:p w:rsidR="003C2E44" w:rsidRPr="00AD4C00" w:rsidRDefault="003C2E44" w:rsidP="005A2681">
      <w:pPr>
        <w:rPr>
          <w:rFonts w:ascii="Times New Roman" w:hAnsi="Times New Roman"/>
          <w:b/>
          <w:i/>
          <w:sz w:val="24"/>
          <w:szCs w:val="24"/>
        </w:rPr>
      </w:pPr>
      <w:r w:rsidRPr="00AD4C00">
        <w:rPr>
          <w:rFonts w:ascii="Times New Roman" w:hAnsi="Times New Roman"/>
          <w:b/>
          <w:i/>
          <w:sz w:val="24"/>
          <w:szCs w:val="24"/>
        </w:rPr>
        <w:t xml:space="preserve">                                     Выбегает Барбос.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Барбос</w:t>
      </w:r>
      <w:r w:rsidRPr="00AD4C00">
        <w:rPr>
          <w:rFonts w:ascii="Times New Roman" w:hAnsi="Times New Roman"/>
          <w:sz w:val="24"/>
          <w:szCs w:val="24"/>
        </w:rPr>
        <w:t xml:space="preserve"> Ты же знаешь, я верно служу, В это время я дом сторожу.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 Если «Чаппи» купишь мне, Помогу тогда тебе!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Дед</w:t>
      </w:r>
      <w:r w:rsidRPr="00AD4C00">
        <w:rPr>
          <w:rFonts w:ascii="Times New Roman" w:hAnsi="Times New Roman"/>
          <w:sz w:val="24"/>
          <w:szCs w:val="24"/>
        </w:rPr>
        <w:t xml:space="preserve">       Я согласен, потяни ты репку,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 Уж она засела крепко! </w:t>
      </w:r>
      <w:r w:rsidRPr="00AD4C00">
        <w:rPr>
          <w:rFonts w:ascii="Times New Roman" w:hAnsi="Times New Roman"/>
          <w:i/>
          <w:sz w:val="24"/>
          <w:szCs w:val="24"/>
        </w:rPr>
        <w:t>(</w:t>
      </w:r>
      <w:r w:rsidRPr="00AD4C00">
        <w:rPr>
          <w:rFonts w:ascii="Times New Roman" w:hAnsi="Times New Roman"/>
          <w:b/>
          <w:i/>
          <w:sz w:val="24"/>
          <w:szCs w:val="24"/>
          <w:u w:val="single"/>
        </w:rPr>
        <w:t>Тянут, утирают лоб рукой</w:t>
      </w:r>
      <w:r w:rsidRPr="00AD4C00">
        <w:rPr>
          <w:rFonts w:ascii="Times New Roman" w:hAnsi="Times New Roman"/>
          <w:b/>
          <w:i/>
          <w:sz w:val="24"/>
          <w:szCs w:val="24"/>
        </w:rPr>
        <w:t>).</w:t>
      </w:r>
      <w:r w:rsidRPr="00AD4C00">
        <w:rPr>
          <w:rFonts w:ascii="Times New Roman" w:hAnsi="Times New Roman"/>
          <w:sz w:val="24"/>
          <w:szCs w:val="24"/>
        </w:rPr>
        <w:t xml:space="preserve"> 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Барбо</w:t>
      </w:r>
      <w:r w:rsidRPr="00AD4C00">
        <w:rPr>
          <w:rFonts w:ascii="Times New Roman" w:hAnsi="Times New Roman"/>
          <w:sz w:val="24"/>
          <w:szCs w:val="24"/>
        </w:rPr>
        <w:t>с Кошка, поскорей беги, Тянуть репку помоги!</w:t>
      </w:r>
    </w:p>
    <w:p w:rsidR="003C2E44" w:rsidRPr="00AD4C00" w:rsidRDefault="003C2E44" w:rsidP="005A2681">
      <w:pPr>
        <w:rPr>
          <w:rFonts w:ascii="Times New Roman" w:hAnsi="Times New Roman"/>
          <w:b/>
          <w:i/>
          <w:sz w:val="24"/>
          <w:szCs w:val="24"/>
        </w:rPr>
      </w:pPr>
      <w:r w:rsidRPr="00AD4C00">
        <w:rPr>
          <w:rFonts w:ascii="Times New Roman" w:hAnsi="Times New Roman"/>
          <w:b/>
          <w:i/>
          <w:sz w:val="24"/>
          <w:szCs w:val="24"/>
        </w:rPr>
        <w:t xml:space="preserve">                              Выбегает Кошка. 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Кошка</w:t>
      </w:r>
      <w:r w:rsidRPr="00AD4C00">
        <w:rPr>
          <w:rFonts w:ascii="Times New Roman" w:hAnsi="Times New Roman"/>
          <w:sz w:val="24"/>
          <w:szCs w:val="24"/>
        </w:rPr>
        <w:t xml:space="preserve">  Дед, мне некогда сейчас, У меня вокала час!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Занимаюсь я, пою, Мяу, мяу, мяу, мю!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Дед</w:t>
      </w:r>
      <w:r w:rsidRPr="00AD4C00">
        <w:rPr>
          <w:rFonts w:ascii="Times New Roman" w:hAnsi="Times New Roman"/>
          <w:sz w:val="24"/>
          <w:szCs w:val="24"/>
        </w:rPr>
        <w:t xml:space="preserve">      Будь добра, ну потяни ты репку,</w:t>
      </w:r>
    </w:p>
    <w:p w:rsidR="003C2E44" w:rsidRPr="00AD4C00" w:rsidRDefault="003C2E44" w:rsidP="005A2681">
      <w:pPr>
        <w:rPr>
          <w:rFonts w:ascii="Times New Roman" w:hAnsi="Times New Roman"/>
          <w:i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Уж она засела крепко! </w:t>
      </w:r>
      <w:r w:rsidRPr="00AD4C00">
        <w:rPr>
          <w:rFonts w:ascii="Times New Roman" w:hAnsi="Times New Roman"/>
          <w:b/>
          <w:i/>
          <w:sz w:val="24"/>
          <w:szCs w:val="24"/>
        </w:rPr>
        <w:t>(</w:t>
      </w:r>
      <w:r w:rsidRPr="00AD4C00">
        <w:rPr>
          <w:rFonts w:ascii="Times New Roman" w:hAnsi="Times New Roman"/>
          <w:b/>
          <w:i/>
          <w:sz w:val="24"/>
          <w:szCs w:val="24"/>
          <w:u w:val="single"/>
        </w:rPr>
        <w:t>Тянут, утирают лоб рукой</w:t>
      </w:r>
      <w:r w:rsidRPr="00AD4C00">
        <w:rPr>
          <w:rFonts w:ascii="Times New Roman" w:hAnsi="Times New Roman"/>
          <w:b/>
          <w:i/>
          <w:sz w:val="24"/>
          <w:szCs w:val="24"/>
        </w:rPr>
        <w:t>).</w:t>
      </w:r>
      <w:r w:rsidRPr="00AD4C00">
        <w:rPr>
          <w:rFonts w:ascii="Times New Roman" w:hAnsi="Times New Roman"/>
          <w:i/>
          <w:sz w:val="24"/>
          <w:szCs w:val="24"/>
        </w:rPr>
        <w:t xml:space="preserve"> 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Кошка</w:t>
      </w:r>
      <w:r w:rsidRPr="00AD4C00">
        <w:rPr>
          <w:rFonts w:ascii="Times New Roman" w:hAnsi="Times New Roman"/>
          <w:sz w:val="24"/>
          <w:szCs w:val="24"/>
        </w:rPr>
        <w:t xml:space="preserve">  Мышка! Поскорей беги, Тянуть репку помоги!</w:t>
      </w:r>
    </w:p>
    <w:p w:rsidR="003C2E44" w:rsidRPr="00AD4C00" w:rsidRDefault="003C2E44" w:rsidP="005A2681">
      <w:pPr>
        <w:rPr>
          <w:rFonts w:ascii="Times New Roman" w:hAnsi="Times New Roman"/>
          <w:b/>
          <w:i/>
          <w:sz w:val="24"/>
          <w:szCs w:val="24"/>
        </w:rPr>
      </w:pPr>
      <w:r w:rsidRPr="00AD4C00">
        <w:rPr>
          <w:rFonts w:ascii="Times New Roman" w:hAnsi="Times New Roman"/>
          <w:b/>
          <w:i/>
          <w:sz w:val="24"/>
          <w:szCs w:val="24"/>
        </w:rPr>
        <w:t xml:space="preserve">                                Выбегает Мышка</w:t>
      </w:r>
      <w:r w:rsidRPr="00AD4C00">
        <w:rPr>
          <w:rFonts w:ascii="Times New Roman" w:hAnsi="Times New Roman"/>
          <w:b/>
          <w:sz w:val="24"/>
          <w:szCs w:val="24"/>
        </w:rPr>
        <w:t xml:space="preserve">. 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Мышка</w:t>
      </w:r>
      <w:r w:rsidRPr="00AD4C00">
        <w:rPr>
          <w:rFonts w:ascii="Times New Roman" w:hAnsi="Times New Roman"/>
          <w:sz w:val="24"/>
          <w:szCs w:val="24"/>
        </w:rPr>
        <w:t xml:space="preserve"> Раз там вся моя семья, Не могу их бросить я.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 И пусть сил моих немного,  Всё ж бегу я на подмогу!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 Так уж исстари ведётся, Без труда нам не даётся.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 Одному что не под силу – Очень просто коллективу! </w:t>
      </w:r>
    </w:p>
    <w:p w:rsidR="003C2E44" w:rsidRPr="00AD4C00" w:rsidRDefault="003C2E44" w:rsidP="005A2681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AD4C00">
        <w:rPr>
          <w:rFonts w:ascii="Times New Roman" w:hAnsi="Times New Roman"/>
          <w:sz w:val="24"/>
          <w:szCs w:val="24"/>
        </w:rPr>
        <w:t>(</w:t>
      </w:r>
      <w:r w:rsidRPr="00AD4C00">
        <w:rPr>
          <w:rFonts w:ascii="Times New Roman" w:hAnsi="Times New Roman"/>
          <w:b/>
          <w:i/>
          <w:sz w:val="24"/>
          <w:szCs w:val="24"/>
          <w:u w:val="single"/>
        </w:rPr>
        <w:t>Все тянут и «вытягивают репку</w:t>
      </w:r>
      <w:r w:rsidRPr="00AD4C00">
        <w:rPr>
          <w:rFonts w:ascii="Times New Roman" w:hAnsi="Times New Roman"/>
          <w:i/>
          <w:sz w:val="24"/>
          <w:szCs w:val="24"/>
          <w:u w:val="single"/>
        </w:rPr>
        <w:t>».)</w:t>
      </w:r>
      <w:r w:rsidRPr="00AD4C00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AD4C0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  <w:lang w:eastAsia="ru-RU"/>
        </w:rPr>
      </w:pPr>
      <w:r w:rsidRPr="00AD4C00">
        <w:rPr>
          <w:rFonts w:ascii="Times New Roman" w:hAnsi="Times New Roman"/>
          <w:b/>
          <w:sz w:val="24"/>
          <w:szCs w:val="24"/>
          <w:lang w:eastAsia="ru-RU"/>
        </w:rPr>
        <w:t>ВЕДУЩАЯ</w:t>
      </w:r>
      <w:r w:rsidRPr="00AD4C00">
        <w:rPr>
          <w:rFonts w:ascii="Times New Roman" w:hAnsi="Times New Roman"/>
          <w:sz w:val="24"/>
          <w:szCs w:val="24"/>
          <w:lang w:eastAsia="ru-RU"/>
        </w:rPr>
        <w:t>: - Наши артисты немного отдохнут, а мы поиграем в игру «Отгадалки». Необходимо угадать название предмета по его описанию.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Это бывает у женщин, а также у детей.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Это бывает из разного материала: хлопка, шерсти, капрона.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Это бывает разного цвета, однотонное и цветное.</w:t>
      </w:r>
    </w:p>
    <w:p w:rsidR="003C2E44" w:rsidRPr="00AD4C00" w:rsidRDefault="003C2E44" w:rsidP="005A26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AD4C00">
        <w:rPr>
          <w:rFonts w:ascii="Times New Roman" w:hAnsi="Times New Roman"/>
          <w:sz w:val="24"/>
          <w:szCs w:val="24"/>
          <w:lang w:eastAsia="ru-RU"/>
        </w:rPr>
        <w:t>- Мальчики, когда подрастают, не хотят носить это.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Француженки говорят, лучше морщинка на лице, чем на этом… (</w:t>
      </w:r>
      <w:r w:rsidRPr="00AD4C00">
        <w:rPr>
          <w:rFonts w:ascii="Times New Roman" w:hAnsi="Times New Roman"/>
          <w:b/>
          <w:sz w:val="24"/>
          <w:szCs w:val="24"/>
          <w:lang w:eastAsia="ru-RU"/>
        </w:rPr>
        <w:t>Колготки)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Это бывает металлическим, пластмассовым, деревянным.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Все люди хотят иметь это.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Это бывает разной формы.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Это бывает в квартире и на улице.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Это может висеть, стоять, лежать, крепиться.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Иногда это украшает различные старинные постройки, башни.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Если бы этого не было – был бы хаос, многие люди могли всё перепутать.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Это часто дарят в подарок взрослым и детям постарше.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Иногда это издаёт разные сигналы. (</w:t>
      </w:r>
      <w:r w:rsidRPr="00AD4C00">
        <w:rPr>
          <w:rFonts w:ascii="Times New Roman" w:hAnsi="Times New Roman"/>
          <w:b/>
          <w:sz w:val="24"/>
          <w:szCs w:val="24"/>
          <w:lang w:eastAsia="ru-RU"/>
        </w:rPr>
        <w:t>Часы</w:t>
      </w:r>
      <w:r w:rsidRPr="00AD4C00">
        <w:rPr>
          <w:rFonts w:ascii="Times New Roman" w:hAnsi="Times New Roman"/>
          <w:sz w:val="24"/>
          <w:szCs w:val="24"/>
          <w:lang w:eastAsia="ru-RU"/>
        </w:rPr>
        <w:t>).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Это бывает металлическим или пластмассовым.</w:t>
      </w:r>
      <w:r w:rsidRPr="00AD4C00">
        <w:rPr>
          <w:rFonts w:ascii="Times New Roman" w:hAnsi="Times New Roman"/>
          <w:b/>
          <w:sz w:val="24"/>
          <w:szCs w:val="24"/>
          <w:lang w:eastAsia="ru-RU"/>
        </w:rPr>
        <w:br/>
        <w:t xml:space="preserve">- </w:t>
      </w:r>
      <w:r w:rsidRPr="00AD4C00">
        <w:rPr>
          <w:rFonts w:ascii="Times New Roman" w:hAnsi="Times New Roman"/>
          <w:sz w:val="24"/>
          <w:szCs w:val="24"/>
          <w:lang w:eastAsia="ru-RU"/>
        </w:rPr>
        <w:t>Сейчас это стоит недешево.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Это есть почти в каждом доме.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Это может быть опасным, если неаккуратно этим пользоваться.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Без этого не обходится ни одно чаепитие. (</w:t>
      </w:r>
      <w:r w:rsidRPr="00AD4C00">
        <w:rPr>
          <w:rFonts w:ascii="Times New Roman" w:hAnsi="Times New Roman"/>
          <w:b/>
          <w:sz w:val="24"/>
          <w:szCs w:val="24"/>
          <w:lang w:eastAsia="ru-RU"/>
        </w:rPr>
        <w:t>Чайник).</w:t>
      </w:r>
    </w:p>
    <w:p w:rsidR="003C2E44" w:rsidRPr="00AD4C00" w:rsidRDefault="003C2E44" w:rsidP="005A26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AD4C00">
        <w:rPr>
          <w:rFonts w:ascii="Times New Roman" w:hAnsi="Times New Roman"/>
          <w:sz w:val="24"/>
          <w:szCs w:val="24"/>
          <w:lang w:eastAsia="ru-RU"/>
        </w:rPr>
        <w:br/>
        <w:t>- Это не предмет, но есть у всех.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Это не надо покупать, и оно не продается.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Это бывает искренним и фальшивым.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Это может украшать человека и делать не очень привлекательным.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Это бывает тогда, когда человеку хорошо.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- У Владимира Шаинского есть про это песня. (</w:t>
      </w:r>
      <w:r w:rsidRPr="00AD4C00">
        <w:rPr>
          <w:rFonts w:ascii="Times New Roman" w:hAnsi="Times New Roman"/>
          <w:b/>
          <w:sz w:val="24"/>
          <w:szCs w:val="24"/>
          <w:lang w:eastAsia="ru-RU"/>
        </w:rPr>
        <w:t>Улыбка).</w:t>
      </w:r>
    </w:p>
    <w:p w:rsidR="003C2E44" w:rsidRPr="00AD4C00" w:rsidRDefault="003C2E44" w:rsidP="005A2681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Ведущая</w:t>
      </w:r>
      <w:r w:rsidRPr="00AD4C00">
        <w:rPr>
          <w:sz w:val="24"/>
          <w:szCs w:val="24"/>
        </w:rPr>
        <w:t>: А сейчас давайте улыбнемся и поиграем в игру</w:t>
      </w:r>
    </w:p>
    <w:p w:rsidR="003C2E44" w:rsidRPr="00AD4C00" w:rsidRDefault="003C2E44" w:rsidP="005A2681">
      <w:pPr>
        <w:rPr>
          <w:sz w:val="24"/>
          <w:szCs w:val="24"/>
          <w:u w:val="single"/>
        </w:rPr>
      </w:pPr>
      <w:r w:rsidRPr="00AD4C00">
        <w:rPr>
          <w:sz w:val="24"/>
          <w:szCs w:val="24"/>
          <w:u w:val="single"/>
        </w:rPr>
        <w:t xml:space="preserve"> </w:t>
      </w:r>
      <w:r w:rsidRPr="00AD4C00">
        <w:rPr>
          <w:b/>
          <w:sz w:val="24"/>
          <w:szCs w:val="24"/>
          <w:u w:val="single"/>
        </w:rPr>
        <w:t>ШУТОЧНАЯ игра «Тетя весельчак»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  <w:lang w:eastAsia="ru-RU"/>
        </w:rPr>
      </w:pPr>
      <w:r w:rsidRPr="00AD4C00">
        <w:rPr>
          <w:rFonts w:ascii="Times New Roman" w:hAnsi="Times New Roman"/>
          <w:b/>
          <w:sz w:val="24"/>
          <w:szCs w:val="24"/>
          <w:lang w:eastAsia="ru-RU"/>
        </w:rPr>
        <w:t>ДЕТИ:</w:t>
      </w:r>
      <w:r w:rsidRPr="00AD4C00">
        <w:rPr>
          <w:rFonts w:ascii="Times New Roman" w:hAnsi="Times New Roman"/>
          <w:sz w:val="24"/>
          <w:szCs w:val="24"/>
          <w:lang w:eastAsia="ru-RU"/>
        </w:rPr>
        <w:t xml:space="preserve"> - Я очень мамочку люблю! И солнце ей я подарю.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2. Я лучиком раскрашу дом, Чтоб мамы наши жили в нем.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3. Я все улыбки соберу, И тоже мамам подарю.</w:t>
      </w: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  <w:lang w:eastAsia="ru-RU"/>
        </w:rPr>
      </w:pPr>
      <w:r w:rsidRPr="00AD4C00">
        <w:rPr>
          <w:rFonts w:ascii="Times New Roman" w:hAnsi="Times New Roman"/>
          <w:sz w:val="24"/>
          <w:szCs w:val="24"/>
          <w:lang w:eastAsia="ru-RU"/>
        </w:rPr>
        <w:t xml:space="preserve">4. Цветов нарву Большой Букет, И буду утром ждать рассвет. 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 xml:space="preserve">   С зарею вместе по утру,  На стол положим доброту.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5. И нежность надо подарить - Нам ничего нельзя забыть.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6. Мы звездами украсим стол, Алмазами усыплем пол,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7. Цветами стены распишу, И песню о любви сложу.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 xml:space="preserve"> -  Нам надо дружно всем сказать: Не надо маму огорчать!</w:t>
      </w:r>
    </w:p>
    <w:p w:rsidR="003C2E44" w:rsidRPr="00AD4C00" w:rsidRDefault="003C2E44" w:rsidP="005A26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AD4C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4C00">
        <w:rPr>
          <w:rFonts w:ascii="Times New Roman" w:hAnsi="Times New Roman"/>
          <w:b/>
          <w:sz w:val="24"/>
          <w:szCs w:val="24"/>
          <w:lang w:eastAsia="ru-RU"/>
        </w:rPr>
        <w:t>ЗВУЧИТ ПЕСЕНКА «Мамина песенка», музыка Макаровой.</w:t>
      </w:r>
    </w:p>
    <w:p w:rsidR="003C2E44" w:rsidRPr="00AD4C00" w:rsidRDefault="003C2E44" w:rsidP="002861D4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Ведущий</w:t>
      </w:r>
      <w:r w:rsidRPr="00AD4C00">
        <w:rPr>
          <w:sz w:val="24"/>
          <w:szCs w:val="24"/>
        </w:rPr>
        <w:t>: Мы наш праздник завершаем,  Милым мамам пожелаем</w:t>
      </w:r>
    </w:p>
    <w:p w:rsidR="003C2E44" w:rsidRPr="00AD4C00" w:rsidRDefault="003C2E44" w:rsidP="002861D4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                   Чтобы мамы не старели, Молодели, хорошели!</w:t>
      </w:r>
    </w:p>
    <w:p w:rsidR="003C2E44" w:rsidRPr="00AD4C00" w:rsidRDefault="003C2E44" w:rsidP="002861D4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 xml:space="preserve"> Дети</w:t>
      </w:r>
      <w:r w:rsidRPr="00AD4C00">
        <w:rPr>
          <w:sz w:val="24"/>
          <w:szCs w:val="24"/>
        </w:rPr>
        <w:t>: Мы желаем нашим мамам, Никогда не унывать,</w:t>
      </w:r>
    </w:p>
    <w:p w:rsidR="003C2E44" w:rsidRPr="00AD4C00" w:rsidRDefault="003C2E44" w:rsidP="002861D4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           С каждым годом быть всё краше,  И поменьше нас ругать.</w:t>
      </w:r>
    </w:p>
    <w:p w:rsidR="003C2E44" w:rsidRPr="00AD4C00" w:rsidRDefault="003C2E44" w:rsidP="002861D4">
      <w:pPr>
        <w:rPr>
          <w:sz w:val="24"/>
          <w:szCs w:val="24"/>
        </w:rPr>
      </w:pPr>
      <w:r w:rsidRPr="00AD4C00">
        <w:rPr>
          <w:sz w:val="24"/>
          <w:szCs w:val="24"/>
        </w:rPr>
        <w:t>-  Пусть невзгоды и печали, Обойдут вас стороной,</w:t>
      </w:r>
    </w:p>
    <w:p w:rsidR="003C2E44" w:rsidRPr="00AD4C00" w:rsidRDefault="003C2E44" w:rsidP="002861D4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Чтобы каждый день недели,  Был для вас, как выходной.</w:t>
      </w:r>
    </w:p>
    <w:p w:rsidR="003C2E44" w:rsidRPr="00AD4C00" w:rsidRDefault="003C2E44" w:rsidP="002861D4">
      <w:pPr>
        <w:rPr>
          <w:sz w:val="24"/>
          <w:szCs w:val="24"/>
        </w:rPr>
      </w:pPr>
      <w:r w:rsidRPr="00AD4C00">
        <w:rPr>
          <w:sz w:val="24"/>
          <w:szCs w:val="24"/>
        </w:rPr>
        <w:t>-  Мы хотим, чтоб без причины,  Вам дарили бы цветы.</w:t>
      </w:r>
    </w:p>
    <w:p w:rsidR="003C2E44" w:rsidRPr="00AD4C00" w:rsidRDefault="003C2E44" w:rsidP="002861D4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Улыбались все мужчины,  От вашей чудной красоты.</w:t>
      </w:r>
    </w:p>
    <w:p w:rsidR="003C2E44" w:rsidRDefault="003C2E44" w:rsidP="005A2681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Звучит песня Ва</w:t>
      </w:r>
      <w:r w:rsidRPr="00AD4C00">
        <w:rPr>
          <w:b/>
          <w:sz w:val="24"/>
          <w:szCs w:val="24"/>
        </w:rPr>
        <w:t>енги «Желаю»</w:t>
      </w:r>
    </w:p>
    <w:p w:rsidR="003C2E44" w:rsidRDefault="003C2E44" w:rsidP="005A2681">
      <w:pPr>
        <w:rPr>
          <w:b/>
          <w:sz w:val="24"/>
          <w:szCs w:val="24"/>
        </w:rPr>
      </w:pPr>
    </w:p>
    <w:p w:rsidR="003C2E44" w:rsidRDefault="003C2E44" w:rsidP="005A2681">
      <w:pPr>
        <w:rPr>
          <w:b/>
          <w:sz w:val="24"/>
          <w:szCs w:val="24"/>
        </w:rPr>
      </w:pPr>
    </w:p>
    <w:p w:rsidR="003C2E44" w:rsidRDefault="003C2E44" w:rsidP="005A2681">
      <w:pPr>
        <w:rPr>
          <w:b/>
          <w:sz w:val="24"/>
          <w:szCs w:val="24"/>
        </w:rPr>
      </w:pPr>
    </w:p>
    <w:p w:rsidR="003C2E44" w:rsidRDefault="003C2E44" w:rsidP="005A2681">
      <w:pPr>
        <w:rPr>
          <w:b/>
          <w:sz w:val="24"/>
          <w:szCs w:val="24"/>
        </w:rPr>
      </w:pPr>
    </w:p>
    <w:p w:rsidR="003C2E44" w:rsidRDefault="003C2E44" w:rsidP="005A2681">
      <w:pPr>
        <w:rPr>
          <w:b/>
          <w:sz w:val="24"/>
          <w:szCs w:val="24"/>
        </w:rPr>
      </w:pPr>
    </w:p>
    <w:p w:rsidR="003C2E44" w:rsidRDefault="003C2E44" w:rsidP="005A2681">
      <w:pPr>
        <w:rPr>
          <w:b/>
          <w:sz w:val="24"/>
          <w:szCs w:val="24"/>
        </w:rPr>
      </w:pPr>
    </w:p>
    <w:p w:rsidR="003C2E44" w:rsidRDefault="003C2E44" w:rsidP="005A2681">
      <w:pPr>
        <w:rPr>
          <w:b/>
          <w:sz w:val="24"/>
          <w:szCs w:val="24"/>
        </w:rPr>
      </w:pPr>
    </w:p>
    <w:p w:rsidR="003C2E44" w:rsidRDefault="003C2E44" w:rsidP="005A2681">
      <w:pPr>
        <w:rPr>
          <w:b/>
          <w:sz w:val="24"/>
          <w:szCs w:val="24"/>
        </w:rPr>
      </w:pPr>
    </w:p>
    <w:p w:rsidR="003C2E44" w:rsidRDefault="003C2E44" w:rsidP="005A2681">
      <w:pPr>
        <w:rPr>
          <w:b/>
          <w:sz w:val="24"/>
          <w:szCs w:val="24"/>
        </w:rPr>
      </w:pPr>
    </w:p>
    <w:p w:rsidR="003C2E44" w:rsidRDefault="003C2E44" w:rsidP="005A2681">
      <w:pPr>
        <w:rPr>
          <w:b/>
          <w:sz w:val="24"/>
          <w:szCs w:val="24"/>
        </w:rPr>
      </w:pPr>
    </w:p>
    <w:p w:rsidR="003C2E44" w:rsidRDefault="003C2E44" w:rsidP="005A2681">
      <w:pPr>
        <w:rPr>
          <w:b/>
          <w:sz w:val="24"/>
          <w:szCs w:val="24"/>
        </w:rPr>
      </w:pPr>
    </w:p>
    <w:p w:rsidR="003C2E44" w:rsidRDefault="003C2E44" w:rsidP="005A2681">
      <w:pPr>
        <w:rPr>
          <w:b/>
          <w:sz w:val="24"/>
          <w:szCs w:val="24"/>
        </w:rPr>
      </w:pPr>
    </w:p>
    <w:p w:rsidR="003C2E44" w:rsidRDefault="003C2E44" w:rsidP="005A2681">
      <w:pPr>
        <w:rPr>
          <w:rFonts w:ascii="Times New Roman" w:hAnsi="Times New Roman"/>
          <w:sz w:val="24"/>
          <w:szCs w:val="24"/>
          <w:lang w:eastAsia="ru-RU"/>
        </w:rPr>
      </w:pPr>
    </w:p>
    <w:p w:rsidR="003C2E44" w:rsidRDefault="003C2E44" w:rsidP="005A2681">
      <w:pPr>
        <w:rPr>
          <w:rFonts w:ascii="Times New Roman" w:hAnsi="Times New Roman"/>
          <w:sz w:val="24"/>
          <w:szCs w:val="24"/>
          <w:lang w:eastAsia="ru-RU"/>
        </w:rPr>
      </w:pPr>
    </w:p>
    <w:p w:rsidR="003C2E44" w:rsidRDefault="003C2E44" w:rsidP="00E9785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Стихи из сценарияя</w:t>
      </w:r>
    </w:p>
    <w:p w:rsidR="003C2E44" w:rsidRPr="00AD4C00" w:rsidRDefault="003C2E44" w:rsidP="00E9785D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 xml:space="preserve">Дети: </w:t>
      </w:r>
      <w:r w:rsidRPr="00AD4C00">
        <w:rPr>
          <w:sz w:val="24"/>
          <w:szCs w:val="24"/>
        </w:rPr>
        <w:t>1. Лучше нет дружка, чем родная матушка.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>2. При солнышке тепло, при матери добро.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>3. Материнское сердце в детях.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>4. Сердце матери лучше солнца греет.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>5. Мама! В этом слове солнца свет.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>6. Мама! Лучше слова в мире нет!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>7. Мама! Кто роднее чем она?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>8. Мама! У неё в глазах весна.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>9. Мама! На земле добрее всех.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>10. Мама! Дарит сказки, дарит смех.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>11. Мама! Из-за нас порой грустит.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>12. Мама! Пожалеет и простит.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>13. Мама! Льется песенка ручьем.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>14. Мама! Это мы о ней поём.</w:t>
      </w:r>
    </w:p>
    <w:p w:rsidR="003C2E44" w:rsidRDefault="003C2E44" w:rsidP="00E978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Дети</w:t>
      </w:r>
      <w:r w:rsidRPr="00AD4C00">
        <w:rPr>
          <w:sz w:val="24"/>
          <w:szCs w:val="24"/>
        </w:rPr>
        <w:t>: Мамы на солнце похожи,  И всех на свете дороже!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            Мамочкам добрым своим, Мы в этот день говорим: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           «Наши мамы дорогие, С детства – самые родные – 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  Нет теплее ваших глаз, Вы милее всех для нас!»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  Пусть каждый день ваш будет ясным,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  Здоровы будьте и прекрасны.</w:t>
      </w:r>
    </w:p>
    <w:p w:rsidR="003C2E44" w:rsidRDefault="003C2E44" w:rsidP="00E9785D">
      <w:pPr>
        <w:rPr>
          <w:b/>
          <w:sz w:val="24"/>
          <w:szCs w:val="24"/>
        </w:rPr>
      </w:pP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ДЕТИ:</w:t>
      </w:r>
      <w:r w:rsidRPr="00AD4C00">
        <w:rPr>
          <w:rFonts w:ascii="Times New Roman" w:hAnsi="Times New Roman"/>
          <w:sz w:val="24"/>
          <w:szCs w:val="24"/>
        </w:rPr>
        <w:t xml:space="preserve">    Осень, Осень за окошком, Дождик сыплется горошком,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 Листья падают, шурша,…Как ты, Осень, хороша!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 xml:space="preserve">  - </w:t>
      </w:r>
      <w:r w:rsidRPr="00AD4C00">
        <w:rPr>
          <w:rFonts w:ascii="Times New Roman" w:hAnsi="Times New Roman"/>
          <w:sz w:val="24"/>
          <w:szCs w:val="24"/>
        </w:rPr>
        <w:t xml:space="preserve"> Листья золотом расшиты,  Тропки дождиком умыты, 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В ярких шапочках грибы, Все нам, Осень, даришь ты!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- . Листья в небе кружатся,  капают дождинки. 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   Мы бежим по лужицам, по лесной тропинке.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 xml:space="preserve">              .</w:t>
      </w:r>
      <w:r w:rsidRPr="00AD4C00">
        <w:rPr>
          <w:rFonts w:ascii="Times New Roman" w:hAnsi="Times New Roman"/>
          <w:sz w:val="24"/>
          <w:szCs w:val="24"/>
        </w:rPr>
        <w:t xml:space="preserve"> Солнце улыбается,  золотом сверкая,</w:t>
      </w:r>
    </w:p>
    <w:p w:rsidR="003C2E44" w:rsidRDefault="003C2E44" w:rsidP="0077731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  Всем нам очень нравится, Осень золотая!</w:t>
      </w:r>
      <w:r w:rsidRPr="007773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C2E44" w:rsidRPr="0077731F" w:rsidRDefault="003C2E44" w:rsidP="0077731F">
      <w:pPr>
        <w:rPr>
          <w:rFonts w:ascii="Times New Roman" w:hAnsi="Times New Roman"/>
          <w:sz w:val="24"/>
          <w:szCs w:val="24"/>
          <w:lang w:eastAsia="ru-RU"/>
        </w:rPr>
      </w:pPr>
      <w:r w:rsidRPr="00AD4C00">
        <w:rPr>
          <w:rFonts w:ascii="Times New Roman" w:hAnsi="Times New Roman"/>
          <w:b/>
          <w:sz w:val="24"/>
          <w:szCs w:val="24"/>
          <w:lang w:eastAsia="ru-RU"/>
        </w:rPr>
        <w:t>ДЕТИ:</w:t>
      </w:r>
      <w:r w:rsidRPr="00AD4C00">
        <w:rPr>
          <w:rFonts w:ascii="Times New Roman" w:hAnsi="Times New Roman"/>
          <w:sz w:val="24"/>
          <w:szCs w:val="24"/>
          <w:lang w:eastAsia="ru-RU"/>
        </w:rPr>
        <w:t xml:space="preserve"> - Я очень мамочку люблю! И солнце ей я подарю.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  <w:lang w:eastAsia="ru-RU"/>
        </w:rPr>
      </w:pPr>
      <w:r w:rsidRPr="00AD4C00">
        <w:rPr>
          <w:rFonts w:ascii="Times New Roman" w:hAnsi="Times New Roman"/>
          <w:sz w:val="24"/>
          <w:szCs w:val="24"/>
          <w:lang w:eastAsia="ru-RU"/>
        </w:rPr>
        <w:t>2. Я лучиком раскрашу дом, Чтоб мамы наши жили в нем.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3. Я все улыбки соберу, И тоже мамам подарю.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  <w:lang w:eastAsia="ru-RU"/>
        </w:rPr>
      </w:pPr>
      <w:r w:rsidRPr="00AD4C00">
        <w:rPr>
          <w:rFonts w:ascii="Times New Roman" w:hAnsi="Times New Roman"/>
          <w:sz w:val="24"/>
          <w:szCs w:val="24"/>
          <w:lang w:eastAsia="ru-RU"/>
        </w:rPr>
        <w:t xml:space="preserve">4. Цветов нарву Большой Букет, И буду утром ждать рассвет. 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 xml:space="preserve">   С зарею вместе по утру,  На стол положим доброту.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5. И нежность надо подарить - Нам ничего нельзя забыть.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6. Мы звездами украсим стол, Алмазами усыплем пол,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>7. Цветами стены распишу, И песню о любви сложу.</w:t>
      </w:r>
      <w:r w:rsidRPr="00AD4C00">
        <w:rPr>
          <w:rFonts w:ascii="Times New Roman" w:hAnsi="Times New Roman"/>
          <w:sz w:val="24"/>
          <w:szCs w:val="24"/>
          <w:lang w:eastAsia="ru-RU"/>
        </w:rPr>
        <w:br/>
        <w:t xml:space="preserve"> -  Нам надо дружно всем сказать: Не надо маму огорчать!</w:t>
      </w:r>
    </w:p>
    <w:p w:rsidR="003C2E44" w:rsidRDefault="003C2E44" w:rsidP="0077731F">
      <w:pPr>
        <w:rPr>
          <w:b/>
          <w:sz w:val="24"/>
          <w:szCs w:val="24"/>
        </w:rPr>
      </w:pPr>
    </w:p>
    <w:p w:rsidR="003C2E44" w:rsidRDefault="003C2E44" w:rsidP="0077731F">
      <w:pPr>
        <w:rPr>
          <w:b/>
          <w:sz w:val="24"/>
          <w:szCs w:val="24"/>
        </w:rPr>
      </w:pPr>
    </w:p>
    <w:p w:rsidR="003C2E44" w:rsidRPr="00AD4C00" w:rsidRDefault="003C2E44" w:rsidP="0077731F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Дети</w:t>
      </w:r>
      <w:r w:rsidRPr="00AD4C00">
        <w:rPr>
          <w:sz w:val="24"/>
          <w:szCs w:val="24"/>
        </w:rPr>
        <w:t>: Мы желаем нашим мамам, Никогда не унывать,</w:t>
      </w:r>
    </w:p>
    <w:p w:rsidR="003C2E44" w:rsidRPr="00AD4C00" w:rsidRDefault="003C2E44" w:rsidP="0077731F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           С каждым годом быть всё краше,  И поменьше нас ругать.</w:t>
      </w:r>
    </w:p>
    <w:p w:rsidR="003C2E44" w:rsidRPr="00AD4C00" w:rsidRDefault="003C2E44" w:rsidP="0077731F">
      <w:pPr>
        <w:rPr>
          <w:sz w:val="24"/>
          <w:szCs w:val="24"/>
        </w:rPr>
      </w:pPr>
      <w:r w:rsidRPr="00AD4C00">
        <w:rPr>
          <w:sz w:val="24"/>
          <w:szCs w:val="24"/>
        </w:rPr>
        <w:t>-  Пусть невзгоды и печали, Обойдут вас стороной,</w:t>
      </w:r>
    </w:p>
    <w:p w:rsidR="003C2E44" w:rsidRPr="00AD4C00" w:rsidRDefault="003C2E44" w:rsidP="0077731F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Чтобы каждый день недели,  Был для вас, как выходной.</w:t>
      </w:r>
    </w:p>
    <w:p w:rsidR="003C2E44" w:rsidRPr="00AD4C00" w:rsidRDefault="003C2E44" w:rsidP="0077731F">
      <w:pPr>
        <w:rPr>
          <w:sz w:val="24"/>
          <w:szCs w:val="24"/>
        </w:rPr>
      </w:pPr>
      <w:r w:rsidRPr="00AD4C00">
        <w:rPr>
          <w:sz w:val="24"/>
          <w:szCs w:val="24"/>
        </w:rPr>
        <w:t>-  Мы хотим, чтоб без причины,  Вам дарили бы цветы.</w:t>
      </w:r>
    </w:p>
    <w:p w:rsidR="003C2E44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sz w:val="24"/>
          <w:szCs w:val="24"/>
        </w:rPr>
        <w:t xml:space="preserve"> Улыбались все мужчины,  От вашей чудной красоты.</w:t>
      </w:r>
    </w:p>
    <w:p w:rsidR="003C2E44" w:rsidRDefault="003C2E44" w:rsidP="0077731F">
      <w:pPr>
        <w:rPr>
          <w:rFonts w:ascii="Times New Roman" w:hAnsi="Times New Roman"/>
          <w:b/>
          <w:iCs/>
          <w:sz w:val="24"/>
          <w:szCs w:val="24"/>
        </w:rPr>
      </w:pPr>
    </w:p>
    <w:p w:rsidR="003C2E44" w:rsidRDefault="003C2E44" w:rsidP="0077731F">
      <w:pPr>
        <w:rPr>
          <w:rFonts w:ascii="Times New Roman" w:hAnsi="Times New Roman"/>
          <w:b/>
          <w:iCs/>
          <w:sz w:val="24"/>
          <w:szCs w:val="24"/>
        </w:rPr>
      </w:pPr>
    </w:p>
    <w:p w:rsidR="003C2E44" w:rsidRDefault="003C2E44" w:rsidP="0077731F">
      <w:pPr>
        <w:rPr>
          <w:rFonts w:ascii="Times New Roman" w:hAnsi="Times New Roman"/>
          <w:b/>
          <w:iCs/>
          <w:sz w:val="24"/>
          <w:szCs w:val="24"/>
        </w:rPr>
      </w:pPr>
    </w:p>
    <w:p w:rsidR="003C2E44" w:rsidRPr="00AD4C00" w:rsidRDefault="003C2E44" w:rsidP="0077731F">
      <w:pPr>
        <w:rPr>
          <w:rFonts w:ascii="Times New Roman" w:hAnsi="Times New Roman"/>
          <w:iCs/>
          <w:sz w:val="24"/>
          <w:szCs w:val="24"/>
        </w:rPr>
      </w:pPr>
      <w:r w:rsidRPr="00AD4C00">
        <w:rPr>
          <w:rFonts w:ascii="Times New Roman" w:hAnsi="Times New Roman"/>
          <w:b/>
          <w:iCs/>
          <w:sz w:val="24"/>
          <w:szCs w:val="24"/>
        </w:rPr>
        <w:t>Инсценировка «Репка» - шутка.</w:t>
      </w:r>
    </w:p>
    <w:p w:rsidR="003C2E44" w:rsidRPr="00AD4C00" w:rsidRDefault="003C2E44" w:rsidP="0077731F">
      <w:pPr>
        <w:rPr>
          <w:rFonts w:ascii="Times New Roman" w:hAnsi="Times New Roman"/>
          <w:b/>
          <w:i/>
          <w:sz w:val="24"/>
          <w:szCs w:val="24"/>
        </w:rPr>
      </w:pPr>
      <w:r w:rsidRPr="00AD4C00">
        <w:rPr>
          <w:rFonts w:ascii="Times New Roman" w:hAnsi="Times New Roman"/>
          <w:b/>
          <w:i/>
          <w:sz w:val="24"/>
          <w:szCs w:val="24"/>
        </w:rPr>
        <w:t>«Репка» садится  на стульчик, покрытый зелёной тканью.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 xml:space="preserve">Осень. </w:t>
      </w:r>
      <w:r w:rsidRPr="00AD4C00">
        <w:rPr>
          <w:rFonts w:ascii="Times New Roman" w:hAnsi="Times New Roman"/>
          <w:sz w:val="24"/>
          <w:szCs w:val="24"/>
        </w:rPr>
        <w:t xml:space="preserve">  Вот так чудо из чудес- Репка чуть не до небес…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Где же дед Данила, почему не идёт тянуть репку?</w:t>
      </w:r>
    </w:p>
    <w:p w:rsidR="003C2E44" w:rsidRPr="00AD4C00" w:rsidRDefault="003C2E44" w:rsidP="0077731F">
      <w:pPr>
        <w:rPr>
          <w:rFonts w:ascii="Times New Roman" w:hAnsi="Times New Roman"/>
          <w:b/>
          <w:i/>
          <w:sz w:val="24"/>
          <w:szCs w:val="24"/>
        </w:rPr>
      </w:pPr>
      <w:r w:rsidRPr="00AD4C00">
        <w:rPr>
          <w:rFonts w:ascii="Times New Roman" w:hAnsi="Times New Roman"/>
          <w:b/>
          <w:i/>
          <w:sz w:val="24"/>
          <w:szCs w:val="24"/>
        </w:rPr>
        <w:t xml:space="preserve">                                        Выходит Дед.</w:t>
      </w:r>
    </w:p>
    <w:p w:rsidR="003C2E44" w:rsidRPr="00AD4C00" w:rsidRDefault="003C2E44" w:rsidP="0077731F">
      <w:pPr>
        <w:rPr>
          <w:rFonts w:ascii="Times New Roman" w:hAnsi="Times New Roman"/>
          <w:b/>
          <w:i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 xml:space="preserve">Дед  </w:t>
      </w:r>
      <w:r w:rsidRPr="00AD4C00">
        <w:rPr>
          <w:rFonts w:ascii="Times New Roman" w:hAnsi="Times New Roman"/>
          <w:sz w:val="24"/>
          <w:szCs w:val="24"/>
        </w:rPr>
        <w:t xml:space="preserve"> Вот так репка выросла!</w:t>
      </w:r>
      <w:r w:rsidRPr="00AD4C0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D4C00">
        <w:rPr>
          <w:rFonts w:ascii="Times New Roman" w:hAnsi="Times New Roman"/>
          <w:sz w:val="24"/>
          <w:szCs w:val="24"/>
        </w:rPr>
        <w:t>Пойду на базар через лес,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Продам и куплю «Мерседес»,   </w:t>
      </w:r>
      <w:r w:rsidRPr="00AD4C00">
        <w:rPr>
          <w:rFonts w:ascii="Times New Roman" w:hAnsi="Times New Roman"/>
          <w:i/>
          <w:sz w:val="24"/>
          <w:szCs w:val="24"/>
        </w:rPr>
        <w:t>(</w:t>
      </w:r>
      <w:r w:rsidRPr="00AD4C00">
        <w:rPr>
          <w:rFonts w:ascii="Times New Roman" w:hAnsi="Times New Roman"/>
          <w:b/>
          <w:i/>
          <w:sz w:val="24"/>
          <w:szCs w:val="24"/>
          <w:u w:val="single"/>
        </w:rPr>
        <w:t>Тянет, утирает лоб</w:t>
      </w:r>
      <w:r w:rsidRPr="00AD4C00">
        <w:rPr>
          <w:rFonts w:ascii="Times New Roman" w:hAnsi="Times New Roman"/>
          <w:b/>
          <w:i/>
          <w:sz w:val="24"/>
          <w:szCs w:val="24"/>
        </w:rPr>
        <w:t>).</w:t>
      </w:r>
    </w:p>
    <w:p w:rsidR="003C2E44" w:rsidRPr="0077731F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Нужно помощи искать. Бабку Дусю надо звать! Бабка! </w:t>
      </w:r>
      <w:r w:rsidRPr="00AD4C00">
        <w:rPr>
          <w:rFonts w:ascii="Times New Roman" w:hAnsi="Times New Roman"/>
          <w:b/>
          <w:i/>
          <w:sz w:val="24"/>
          <w:szCs w:val="24"/>
        </w:rPr>
        <w:t xml:space="preserve">                                    Выходит Бабка.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Бабка</w:t>
      </w:r>
      <w:r w:rsidRPr="00AD4C00">
        <w:rPr>
          <w:rFonts w:ascii="Times New Roman" w:hAnsi="Times New Roman"/>
          <w:sz w:val="24"/>
          <w:szCs w:val="24"/>
        </w:rPr>
        <w:t xml:space="preserve"> Тренажёр купи ты мне, Помогу тогда тебе!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Дед</w:t>
      </w:r>
      <w:r w:rsidRPr="00AD4C00">
        <w:rPr>
          <w:rFonts w:ascii="Times New Roman" w:hAnsi="Times New Roman"/>
          <w:sz w:val="24"/>
          <w:szCs w:val="24"/>
        </w:rPr>
        <w:t xml:space="preserve">    Я согласен, потяни ты репку,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Уж она засела крепко! (</w:t>
      </w:r>
      <w:r w:rsidRPr="00AD4C00">
        <w:rPr>
          <w:rFonts w:ascii="Times New Roman" w:hAnsi="Times New Roman"/>
          <w:b/>
          <w:i/>
          <w:sz w:val="24"/>
          <w:szCs w:val="24"/>
          <w:u w:val="single"/>
        </w:rPr>
        <w:t>Тянут, утирают лоб рукой</w:t>
      </w:r>
      <w:r w:rsidRPr="00AD4C00">
        <w:rPr>
          <w:rFonts w:ascii="Times New Roman" w:hAnsi="Times New Roman"/>
          <w:i/>
          <w:sz w:val="24"/>
          <w:szCs w:val="24"/>
        </w:rPr>
        <w:t>).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Бабка</w:t>
      </w:r>
      <w:r w:rsidRPr="00AD4C00">
        <w:rPr>
          <w:rFonts w:ascii="Times New Roman" w:hAnsi="Times New Roman"/>
          <w:sz w:val="24"/>
          <w:szCs w:val="24"/>
        </w:rPr>
        <w:t xml:space="preserve"> Нужно помощи искать, Надо внученьку позвать!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 xml:space="preserve">Бабка  </w:t>
      </w:r>
      <w:r w:rsidRPr="00AD4C00">
        <w:rPr>
          <w:rFonts w:ascii="Times New Roman" w:hAnsi="Times New Roman"/>
          <w:sz w:val="24"/>
          <w:szCs w:val="24"/>
        </w:rPr>
        <w:t xml:space="preserve">Внучка, подойди к нам! </w:t>
      </w:r>
    </w:p>
    <w:p w:rsidR="003C2E44" w:rsidRPr="00AD4C00" w:rsidRDefault="003C2E44" w:rsidP="0077731F">
      <w:pPr>
        <w:rPr>
          <w:rFonts w:ascii="Times New Roman" w:hAnsi="Times New Roman"/>
          <w:i/>
          <w:sz w:val="24"/>
          <w:szCs w:val="24"/>
        </w:rPr>
      </w:pPr>
      <w:r w:rsidRPr="00AD4C00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Pr="00AD4C00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AD4C00">
        <w:rPr>
          <w:rFonts w:ascii="Times New Roman" w:hAnsi="Times New Roman"/>
          <w:b/>
          <w:i/>
          <w:sz w:val="24"/>
          <w:szCs w:val="24"/>
        </w:rPr>
        <w:t xml:space="preserve">Выходит внучка. 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Внучка</w:t>
      </w:r>
      <w:r w:rsidRPr="00AD4C00">
        <w:rPr>
          <w:rFonts w:ascii="Times New Roman" w:hAnsi="Times New Roman"/>
          <w:sz w:val="24"/>
          <w:szCs w:val="24"/>
        </w:rPr>
        <w:t xml:space="preserve">  Если Барби купишь мне,  Помогу тогда тебе!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Дед</w:t>
      </w:r>
      <w:r w:rsidRPr="00AD4C00">
        <w:rPr>
          <w:rFonts w:ascii="Times New Roman" w:hAnsi="Times New Roman"/>
          <w:sz w:val="24"/>
          <w:szCs w:val="24"/>
        </w:rPr>
        <w:t xml:space="preserve">      Я согласен, потяни ты репку,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Уж она засела крепко! </w:t>
      </w:r>
      <w:r w:rsidRPr="00AD4C00">
        <w:rPr>
          <w:rFonts w:ascii="Times New Roman" w:hAnsi="Times New Roman"/>
          <w:b/>
          <w:i/>
          <w:sz w:val="24"/>
          <w:szCs w:val="24"/>
        </w:rPr>
        <w:t>(</w:t>
      </w:r>
      <w:r w:rsidRPr="00AD4C00">
        <w:rPr>
          <w:rFonts w:ascii="Times New Roman" w:hAnsi="Times New Roman"/>
          <w:b/>
          <w:i/>
          <w:sz w:val="24"/>
          <w:szCs w:val="24"/>
          <w:u w:val="single"/>
        </w:rPr>
        <w:t>Тянут, утирают лоб рукой</w:t>
      </w:r>
      <w:r w:rsidRPr="00AD4C00">
        <w:rPr>
          <w:rFonts w:ascii="Times New Roman" w:hAnsi="Times New Roman"/>
          <w:i/>
          <w:sz w:val="24"/>
          <w:szCs w:val="24"/>
        </w:rPr>
        <w:t>).</w:t>
      </w:r>
      <w:r w:rsidRPr="00AD4C00">
        <w:rPr>
          <w:rFonts w:ascii="Times New Roman" w:hAnsi="Times New Roman"/>
          <w:sz w:val="24"/>
          <w:szCs w:val="24"/>
        </w:rPr>
        <w:t xml:space="preserve"> 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 xml:space="preserve">Внучка  </w:t>
      </w:r>
      <w:r w:rsidRPr="00AD4C00">
        <w:rPr>
          <w:rFonts w:ascii="Times New Roman" w:hAnsi="Times New Roman"/>
          <w:sz w:val="24"/>
          <w:szCs w:val="24"/>
        </w:rPr>
        <w:t>Эй, Барбос, скорей беги, Тянуть репку помоги!</w:t>
      </w:r>
    </w:p>
    <w:p w:rsidR="003C2E44" w:rsidRPr="00AD4C00" w:rsidRDefault="003C2E44" w:rsidP="0077731F">
      <w:pPr>
        <w:rPr>
          <w:rFonts w:ascii="Times New Roman" w:hAnsi="Times New Roman"/>
          <w:b/>
          <w:i/>
          <w:sz w:val="24"/>
          <w:szCs w:val="24"/>
        </w:rPr>
      </w:pPr>
      <w:r w:rsidRPr="00AD4C00">
        <w:rPr>
          <w:rFonts w:ascii="Times New Roman" w:hAnsi="Times New Roman"/>
          <w:b/>
          <w:i/>
          <w:sz w:val="24"/>
          <w:szCs w:val="24"/>
        </w:rPr>
        <w:t xml:space="preserve">                                     Выбегает Барбос.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Барбос</w:t>
      </w:r>
      <w:r w:rsidRPr="00AD4C00">
        <w:rPr>
          <w:rFonts w:ascii="Times New Roman" w:hAnsi="Times New Roman"/>
          <w:sz w:val="24"/>
          <w:szCs w:val="24"/>
        </w:rPr>
        <w:t xml:space="preserve"> Ты же знаешь, я верно служу, В это время я дом сторожу.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 Если «Чаппи» купишь мне, Помогу тогда тебе!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Дед</w:t>
      </w:r>
      <w:r w:rsidRPr="00AD4C00">
        <w:rPr>
          <w:rFonts w:ascii="Times New Roman" w:hAnsi="Times New Roman"/>
          <w:sz w:val="24"/>
          <w:szCs w:val="24"/>
        </w:rPr>
        <w:t xml:space="preserve">       Я согласен, потяни ты репку,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 Уж она засела крепко! </w:t>
      </w:r>
      <w:r w:rsidRPr="00AD4C00">
        <w:rPr>
          <w:rFonts w:ascii="Times New Roman" w:hAnsi="Times New Roman"/>
          <w:i/>
          <w:sz w:val="24"/>
          <w:szCs w:val="24"/>
        </w:rPr>
        <w:t>(</w:t>
      </w:r>
      <w:r w:rsidRPr="00AD4C00">
        <w:rPr>
          <w:rFonts w:ascii="Times New Roman" w:hAnsi="Times New Roman"/>
          <w:b/>
          <w:i/>
          <w:sz w:val="24"/>
          <w:szCs w:val="24"/>
          <w:u w:val="single"/>
        </w:rPr>
        <w:t>Тянут, утирают лоб рукой</w:t>
      </w:r>
      <w:r w:rsidRPr="00AD4C00">
        <w:rPr>
          <w:rFonts w:ascii="Times New Roman" w:hAnsi="Times New Roman"/>
          <w:b/>
          <w:i/>
          <w:sz w:val="24"/>
          <w:szCs w:val="24"/>
        </w:rPr>
        <w:t>).</w:t>
      </w:r>
      <w:r w:rsidRPr="00AD4C00">
        <w:rPr>
          <w:rFonts w:ascii="Times New Roman" w:hAnsi="Times New Roman"/>
          <w:sz w:val="24"/>
          <w:szCs w:val="24"/>
        </w:rPr>
        <w:t xml:space="preserve"> 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Барбо</w:t>
      </w:r>
      <w:r w:rsidRPr="00AD4C00">
        <w:rPr>
          <w:rFonts w:ascii="Times New Roman" w:hAnsi="Times New Roman"/>
          <w:sz w:val="24"/>
          <w:szCs w:val="24"/>
        </w:rPr>
        <w:t>с Кошка, поскорей беги, Тянуть репку помоги!</w:t>
      </w:r>
    </w:p>
    <w:p w:rsidR="003C2E44" w:rsidRPr="00AD4C00" w:rsidRDefault="003C2E44" w:rsidP="0077731F">
      <w:pPr>
        <w:rPr>
          <w:rFonts w:ascii="Times New Roman" w:hAnsi="Times New Roman"/>
          <w:b/>
          <w:i/>
          <w:sz w:val="24"/>
          <w:szCs w:val="24"/>
        </w:rPr>
      </w:pPr>
      <w:r w:rsidRPr="00AD4C00">
        <w:rPr>
          <w:rFonts w:ascii="Times New Roman" w:hAnsi="Times New Roman"/>
          <w:b/>
          <w:i/>
          <w:sz w:val="24"/>
          <w:szCs w:val="24"/>
        </w:rPr>
        <w:t xml:space="preserve">                              Выбегает Кошка. 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Кошка</w:t>
      </w:r>
      <w:r w:rsidRPr="00AD4C00">
        <w:rPr>
          <w:rFonts w:ascii="Times New Roman" w:hAnsi="Times New Roman"/>
          <w:sz w:val="24"/>
          <w:szCs w:val="24"/>
        </w:rPr>
        <w:t xml:space="preserve">  Дед, мне некогда сейчас, У меня вокала час!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Занимаюсь я, пою, Мяу, мяу, мяу, мю!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Дед</w:t>
      </w:r>
      <w:r w:rsidRPr="00AD4C00">
        <w:rPr>
          <w:rFonts w:ascii="Times New Roman" w:hAnsi="Times New Roman"/>
          <w:sz w:val="24"/>
          <w:szCs w:val="24"/>
        </w:rPr>
        <w:t xml:space="preserve">      Будь добра, ну потяни ты репку,</w:t>
      </w:r>
    </w:p>
    <w:p w:rsidR="003C2E44" w:rsidRPr="00AD4C00" w:rsidRDefault="003C2E44" w:rsidP="0077731F">
      <w:pPr>
        <w:rPr>
          <w:rFonts w:ascii="Times New Roman" w:hAnsi="Times New Roman"/>
          <w:i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Уж она засела крепко! </w:t>
      </w:r>
      <w:r w:rsidRPr="00AD4C00">
        <w:rPr>
          <w:rFonts w:ascii="Times New Roman" w:hAnsi="Times New Roman"/>
          <w:b/>
          <w:i/>
          <w:sz w:val="24"/>
          <w:szCs w:val="24"/>
        </w:rPr>
        <w:t>(</w:t>
      </w:r>
      <w:r w:rsidRPr="00AD4C00">
        <w:rPr>
          <w:rFonts w:ascii="Times New Roman" w:hAnsi="Times New Roman"/>
          <w:b/>
          <w:i/>
          <w:sz w:val="24"/>
          <w:szCs w:val="24"/>
          <w:u w:val="single"/>
        </w:rPr>
        <w:t>Тянут, утирают лоб рукой</w:t>
      </w:r>
      <w:r w:rsidRPr="00AD4C00">
        <w:rPr>
          <w:rFonts w:ascii="Times New Roman" w:hAnsi="Times New Roman"/>
          <w:b/>
          <w:i/>
          <w:sz w:val="24"/>
          <w:szCs w:val="24"/>
        </w:rPr>
        <w:t>).</w:t>
      </w:r>
      <w:r w:rsidRPr="00AD4C00">
        <w:rPr>
          <w:rFonts w:ascii="Times New Roman" w:hAnsi="Times New Roman"/>
          <w:i/>
          <w:sz w:val="24"/>
          <w:szCs w:val="24"/>
        </w:rPr>
        <w:t xml:space="preserve"> 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Кошка</w:t>
      </w:r>
      <w:r w:rsidRPr="00AD4C00">
        <w:rPr>
          <w:rFonts w:ascii="Times New Roman" w:hAnsi="Times New Roman"/>
          <w:sz w:val="24"/>
          <w:szCs w:val="24"/>
        </w:rPr>
        <w:t xml:space="preserve">  Мышка! Поскорей беги, Тянуть репку помоги!</w:t>
      </w:r>
    </w:p>
    <w:p w:rsidR="003C2E44" w:rsidRPr="00AD4C00" w:rsidRDefault="003C2E44" w:rsidP="0077731F">
      <w:pPr>
        <w:rPr>
          <w:rFonts w:ascii="Times New Roman" w:hAnsi="Times New Roman"/>
          <w:b/>
          <w:i/>
          <w:sz w:val="24"/>
          <w:szCs w:val="24"/>
        </w:rPr>
      </w:pPr>
      <w:r w:rsidRPr="00AD4C00">
        <w:rPr>
          <w:rFonts w:ascii="Times New Roman" w:hAnsi="Times New Roman"/>
          <w:b/>
          <w:i/>
          <w:sz w:val="24"/>
          <w:szCs w:val="24"/>
        </w:rPr>
        <w:t xml:space="preserve">                                Выбегает Мышка</w:t>
      </w:r>
      <w:r w:rsidRPr="00AD4C00">
        <w:rPr>
          <w:rFonts w:ascii="Times New Roman" w:hAnsi="Times New Roman"/>
          <w:b/>
          <w:sz w:val="24"/>
          <w:szCs w:val="24"/>
        </w:rPr>
        <w:t xml:space="preserve">. 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b/>
          <w:sz w:val="24"/>
          <w:szCs w:val="24"/>
        </w:rPr>
        <w:t>Мышка</w:t>
      </w:r>
      <w:r w:rsidRPr="00AD4C00">
        <w:rPr>
          <w:rFonts w:ascii="Times New Roman" w:hAnsi="Times New Roman"/>
          <w:sz w:val="24"/>
          <w:szCs w:val="24"/>
        </w:rPr>
        <w:t xml:space="preserve"> Раз там вся моя семья, Не могу их бросить я.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 И пусть сил моих немного,  Всё ж бегу я на подмогу!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 Так уж исстари ведётся, Без труда нам не даётся.</w:t>
      </w:r>
    </w:p>
    <w:p w:rsidR="003C2E44" w:rsidRPr="00AD4C00" w:rsidRDefault="003C2E44" w:rsidP="0077731F">
      <w:pPr>
        <w:rPr>
          <w:rFonts w:ascii="Times New Roman" w:hAnsi="Times New Roman"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 Одному что не под силу – Очень просто коллективу! </w:t>
      </w:r>
    </w:p>
    <w:p w:rsidR="003C2E44" w:rsidRDefault="003C2E44" w:rsidP="0077731F">
      <w:pPr>
        <w:rPr>
          <w:b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>(</w:t>
      </w:r>
      <w:r w:rsidRPr="00AD4C00">
        <w:rPr>
          <w:rFonts w:ascii="Times New Roman" w:hAnsi="Times New Roman"/>
          <w:b/>
          <w:i/>
          <w:sz w:val="24"/>
          <w:szCs w:val="24"/>
          <w:u w:val="single"/>
        </w:rPr>
        <w:t>Все тянут и «вытягивают репку</w:t>
      </w:r>
      <w:r w:rsidRPr="00AD4C00">
        <w:rPr>
          <w:rFonts w:ascii="Times New Roman" w:hAnsi="Times New Roman"/>
          <w:i/>
          <w:sz w:val="24"/>
          <w:szCs w:val="24"/>
          <w:u w:val="single"/>
        </w:rPr>
        <w:t>».)</w:t>
      </w:r>
      <w:r w:rsidRPr="00AD4C00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AD4C0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3C2E44" w:rsidRDefault="003C2E44" w:rsidP="00E9785D">
      <w:pPr>
        <w:rPr>
          <w:b/>
          <w:sz w:val="24"/>
          <w:szCs w:val="24"/>
        </w:rPr>
      </w:pPr>
    </w:p>
    <w:p w:rsidR="003C2E44" w:rsidRDefault="003C2E44" w:rsidP="00E9785D">
      <w:pPr>
        <w:rPr>
          <w:b/>
          <w:sz w:val="24"/>
          <w:szCs w:val="24"/>
        </w:rPr>
      </w:pPr>
    </w:p>
    <w:p w:rsidR="003C2E44" w:rsidRDefault="003C2E44" w:rsidP="00E9785D">
      <w:pPr>
        <w:rPr>
          <w:b/>
          <w:sz w:val="24"/>
          <w:szCs w:val="24"/>
        </w:rPr>
      </w:pPr>
    </w:p>
    <w:p w:rsidR="003C2E44" w:rsidRDefault="003C2E44" w:rsidP="00E9785D">
      <w:pPr>
        <w:rPr>
          <w:b/>
          <w:sz w:val="24"/>
          <w:szCs w:val="24"/>
        </w:rPr>
      </w:pPr>
    </w:p>
    <w:p w:rsidR="003C2E44" w:rsidRDefault="003C2E44" w:rsidP="00E9785D">
      <w:pPr>
        <w:rPr>
          <w:b/>
          <w:sz w:val="24"/>
          <w:szCs w:val="24"/>
        </w:rPr>
      </w:pPr>
    </w:p>
    <w:p w:rsidR="003C2E44" w:rsidRDefault="003C2E44" w:rsidP="00E9785D">
      <w:pPr>
        <w:rPr>
          <w:b/>
          <w:sz w:val="24"/>
          <w:szCs w:val="24"/>
        </w:rPr>
      </w:pPr>
    </w:p>
    <w:p w:rsidR="003C2E44" w:rsidRDefault="003C2E44" w:rsidP="00E9785D">
      <w:pPr>
        <w:rPr>
          <w:b/>
          <w:sz w:val="24"/>
          <w:szCs w:val="24"/>
        </w:rPr>
      </w:pPr>
    </w:p>
    <w:p w:rsidR="003C2E44" w:rsidRDefault="003C2E44" w:rsidP="00E9785D">
      <w:pPr>
        <w:rPr>
          <w:b/>
          <w:sz w:val="24"/>
          <w:szCs w:val="24"/>
        </w:rPr>
      </w:pPr>
    </w:p>
    <w:p w:rsidR="003C2E44" w:rsidRPr="00AD4C00" w:rsidRDefault="003C2E44" w:rsidP="00E978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Слова нехочухе               </w:t>
      </w:r>
      <w:r w:rsidRPr="00AD4C00">
        <w:rPr>
          <w:b/>
          <w:sz w:val="24"/>
          <w:szCs w:val="24"/>
        </w:rPr>
        <w:t>Звучит тревожная музыка входит Нехочуха.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ВЕДУЩИЙ</w:t>
      </w:r>
      <w:r w:rsidRPr="00AD4C00">
        <w:rPr>
          <w:sz w:val="24"/>
          <w:szCs w:val="24"/>
        </w:rPr>
        <w:t>:Кто это? Кто ты?</w:t>
      </w:r>
    </w:p>
    <w:p w:rsidR="003C2E44" w:rsidRPr="00AD4C00" w:rsidRDefault="003C2E44" w:rsidP="00E9785D">
      <w:pPr>
        <w:rPr>
          <w:sz w:val="24"/>
          <w:szCs w:val="24"/>
        </w:rPr>
      </w:pPr>
      <w:r w:rsidRPr="00BB5ACF">
        <w:rPr>
          <w:b/>
          <w:sz w:val="24"/>
          <w:szCs w:val="24"/>
        </w:rPr>
        <w:t>Нехочуха:</w:t>
      </w:r>
      <w:r w:rsidRPr="00AD4C00">
        <w:rPr>
          <w:sz w:val="24"/>
          <w:szCs w:val="24"/>
        </w:rPr>
        <w:t xml:space="preserve">  Я-великий Нехочуха, прилетел к вам на праздник с планеты Непослушания. Я очень люблю лениться, ничего не делать: хочу – лежу, хочу - ем много конфет, чипсов и жвачек. Люблю делать пакости, никого не слушать. Сейчас я проверю, кто хочет стать жителем моей планеты «Непослушания».</w:t>
      </w:r>
    </w:p>
    <w:p w:rsidR="003C2E44" w:rsidRDefault="003C2E44" w:rsidP="00E9785D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>Игра «Хорошо-плохо»</w:t>
      </w:r>
      <w:r>
        <w:rPr>
          <w:b/>
          <w:sz w:val="24"/>
          <w:szCs w:val="24"/>
        </w:rPr>
        <w:t xml:space="preserve">   </w:t>
      </w:r>
      <w:r w:rsidRPr="00AD4C00">
        <w:rPr>
          <w:b/>
          <w:sz w:val="24"/>
          <w:szCs w:val="24"/>
        </w:rPr>
        <w:t>(Дети отвечают на вопросы: «да – нет»).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C2E44" w:rsidTr="00FF66E1">
        <w:tc>
          <w:tcPr>
            <w:tcW w:w="4785" w:type="dxa"/>
          </w:tcPr>
          <w:p w:rsidR="003C2E44" w:rsidRPr="00FF66E1" w:rsidRDefault="003C2E44" w:rsidP="00BB5ACF">
            <w:pPr>
              <w:rPr>
                <w:sz w:val="24"/>
                <w:szCs w:val="24"/>
              </w:rPr>
            </w:pPr>
            <w:r w:rsidRPr="00FF66E1">
              <w:rPr>
                <w:b/>
                <w:sz w:val="24"/>
                <w:szCs w:val="24"/>
              </w:rPr>
              <w:t>Нехочуха</w:t>
            </w:r>
            <w:r w:rsidRPr="00FF66E1">
              <w:rPr>
                <w:sz w:val="24"/>
                <w:szCs w:val="24"/>
              </w:rPr>
              <w:t xml:space="preserve">: Я хочу у вас спросить:   </w:t>
            </w:r>
          </w:p>
          <w:p w:rsidR="003C2E44" w:rsidRPr="00FF66E1" w:rsidRDefault="003C2E44" w:rsidP="00BB5ACF">
            <w:pPr>
              <w:rPr>
                <w:sz w:val="24"/>
                <w:szCs w:val="24"/>
              </w:rPr>
            </w:pPr>
            <w:r w:rsidRPr="00FF66E1">
              <w:rPr>
                <w:sz w:val="24"/>
                <w:szCs w:val="24"/>
              </w:rPr>
              <w:t xml:space="preserve">«Хлеб вы любите крошить? </w:t>
            </w:r>
          </w:p>
          <w:p w:rsidR="003C2E44" w:rsidRPr="00FF66E1" w:rsidRDefault="003C2E44" w:rsidP="00BB5ACF">
            <w:pPr>
              <w:rPr>
                <w:sz w:val="24"/>
                <w:szCs w:val="24"/>
              </w:rPr>
            </w:pPr>
            <w:r w:rsidRPr="00FF66E1">
              <w:rPr>
                <w:sz w:val="24"/>
                <w:szCs w:val="24"/>
              </w:rPr>
              <w:t xml:space="preserve"> А ещё, уверен я,   Драться любите, друзья? </w:t>
            </w:r>
          </w:p>
          <w:p w:rsidR="003C2E44" w:rsidRPr="00FF66E1" w:rsidRDefault="003C2E44" w:rsidP="00BB5ACF">
            <w:pPr>
              <w:rPr>
                <w:sz w:val="24"/>
                <w:szCs w:val="24"/>
              </w:rPr>
            </w:pPr>
            <w:r w:rsidRPr="00FF66E1">
              <w:rPr>
                <w:sz w:val="24"/>
                <w:szCs w:val="24"/>
              </w:rPr>
              <w:t xml:space="preserve"> Кто бананы любит, груши? </w:t>
            </w:r>
          </w:p>
          <w:p w:rsidR="003C2E44" w:rsidRPr="00FF66E1" w:rsidRDefault="003C2E44" w:rsidP="00BB5ACF">
            <w:pPr>
              <w:rPr>
                <w:sz w:val="24"/>
                <w:szCs w:val="24"/>
              </w:rPr>
            </w:pPr>
            <w:r w:rsidRPr="00FF66E1">
              <w:rPr>
                <w:sz w:val="24"/>
                <w:szCs w:val="24"/>
              </w:rPr>
              <w:t xml:space="preserve"> Кто из вас не моет уши?</w:t>
            </w:r>
          </w:p>
          <w:p w:rsidR="003C2E44" w:rsidRPr="00FF66E1" w:rsidRDefault="003C2E44" w:rsidP="00BB5ACF">
            <w:pPr>
              <w:rPr>
                <w:sz w:val="24"/>
                <w:szCs w:val="24"/>
              </w:rPr>
            </w:pPr>
            <w:r w:rsidRPr="00FF66E1">
              <w:rPr>
                <w:sz w:val="24"/>
                <w:szCs w:val="24"/>
              </w:rPr>
              <w:t xml:space="preserve"> Кто для мам всегда подмога?  </w:t>
            </w:r>
          </w:p>
          <w:p w:rsidR="003C2E44" w:rsidRPr="00FF66E1" w:rsidRDefault="003C2E44" w:rsidP="00BB5ACF">
            <w:pPr>
              <w:rPr>
                <w:sz w:val="24"/>
                <w:szCs w:val="24"/>
              </w:rPr>
            </w:pPr>
            <w:r w:rsidRPr="00FF66E1">
              <w:rPr>
                <w:sz w:val="24"/>
                <w:szCs w:val="24"/>
              </w:rPr>
              <w:t xml:space="preserve">Кто играет на дороге? </w:t>
            </w:r>
          </w:p>
          <w:p w:rsidR="003C2E44" w:rsidRPr="00FF66E1" w:rsidRDefault="003C2E44" w:rsidP="00BB5ACF">
            <w:pPr>
              <w:rPr>
                <w:sz w:val="24"/>
                <w:szCs w:val="24"/>
              </w:rPr>
            </w:pPr>
            <w:r w:rsidRPr="00FF66E1">
              <w:rPr>
                <w:sz w:val="24"/>
                <w:szCs w:val="24"/>
              </w:rPr>
              <w:t xml:space="preserve"> Кто на кухне подметает? </w:t>
            </w:r>
          </w:p>
          <w:p w:rsidR="003C2E44" w:rsidRPr="00FF66E1" w:rsidRDefault="003C2E44" w:rsidP="00BB5ACF">
            <w:pPr>
              <w:rPr>
                <w:sz w:val="24"/>
                <w:szCs w:val="24"/>
              </w:rPr>
            </w:pPr>
            <w:r w:rsidRPr="00FF66E1">
              <w:rPr>
                <w:sz w:val="24"/>
                <w:szCs w:val="24"/>
              </w:rPr>
              <w:t xml:space="preserve">Кто игрушки убирает? </w:t>
            </w:r>
          </w:p>
          <w:p w:rsidR="003C2E44" w:rsidRPr="00FF66E1" w:rsidRDefault="003C2E44" w:rsidP="00BB5ACF">
            <w:pPr>
              <w:rPr>
                <w:b/>
                <w:sz w:val="24"/>
                <w:szCs w:val="24"/>
              </w:rPr>
            </w:pPr>
            <w:r w:rsidRPr="00FF6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3C2E44" w:rsidRPr="00FF66E1" w:rsidRDefault="003C2E44" w:rsidP="00BB5ACF">
            <w:pPr>
              <w:rPr>
                <w:sz w:val="24"/>
                <w:szCs w:val="24"/>
              </w:rPr>
            </w:pPr>
            <w:r w:rsidRPr="00FF66E1">
              <w:rPr>
                <w:sz w:val="24"/>
                <w:szCs w:val="24"/>
              </w:rPr>
              <w:t>Кто любит купаться?</w:t>
            </w:r>
          </w:p>
          <w:p w:rsidR="003C2E44" w:rsidRPr="00FF66E1" w:rsidRDefault="003C2E44" w:rsidP="00BB5ACF">
            <w:pPr>
              <w:rPr>
                <w:sz w:val="24"/>
                <w:szCs w:val="24"/>
              </w:rPr>
            </w:pPr>
            <w:r w:rsidRPr="00FF66E1">
              <w:rPr>
                <w:sz w:val="24"/>
                <w:szCs w:val="24"/>
              </w:rPr>
              <w:t xml:space="preserve"> А в грязи валяться?</w:t>
            </w:r>
          </w:p>
          <w:p w:rsidR="003C2E44" w:rsidRPr="00FF66E1" w:rsidRDefault="003C2E44" w:rsidP="00BB5ACF">
            <w:pPr>
              <w:rPr>
                <w:sz w:val="24"/>
                <w:szCs w:val="24"/>
              </w:rPr>
            </w:pPr>
            <w:r w:rsidRPr="00FF66E1">
              <w:rPr>
                <w:sz w:val="24"/>
                <w:szCs w:val="24"/>
              </w:rPr>
              <w:t xml:space="preserve"> Кто носочки постирал? </w:t>
            </w:r>
          </w:p>
          <w:p w:rsidR="003C2E44" w:rsidRPr="00FF66E1" w:rsidRDefault="003C2E44" w:rsidP="00BB5ACF">
            <w:pPr>
              <w:rPr>
                <w:sz w:val="24"/>
                <w:szCs w:val="24"/>
              </w:rPr>
            </w:pPr>
            <w:r w:rsidRPr="00FF66E1">
              <w:rPr>
                <w:sz w:val="24"/>
                <w:szCs w:val="24"/>
              </w:rPr>
              <w:t xml:space="preserve"> Кто все книжки разорвал?</w:t>
            </w:r>
          </w:p>
          <w:p w:rsidR="003C2E44" w:rsidRPr="00FF66E1" w:rsidRDefault="003C2E44" w:rsidP="00BB5ACF">
            <w:pPr>
              <w:rPr>
                <w:sz w:val="24"/>
                <w:szCs w:val="24"/>
              </w:rPr>
            </w:pPr>
            <w:r w:rsidRPr="00FF66E1">
              <w:rPr>
                <w:sz w:val="24"/>
                <w:szCs w:val="24"/>
              </w:rPr>
              <w:t xml:space="preserve"> Кто дразнит, обзывается?</w:t>
            </w:r>
          </w:p>
          <w:p w:rsidR="003C2E44" w:rsidRPr="00FF66E1" w:rsidRDefault="003C2E44" w:rsidP="00BB5ACF">
            <w:pPr>
              <w:rPr>
                <w:sz w:val="24"/>
                <w:szCs w:val="24"/>
              </w:rPr>
            </w:pPr>
            <w:r w:rsidRPr="00FF66E1">
              <w:rPr>
                <w:sz w:val="24"/>
                <w:szCs w:val="24"/>
              </w:rPr>
              <w:t xml:space="preserve">  Кто спортом занимается?</w:t>
            </w:r>
          </w:p>
          <w:p w:rsidR="003C2E44" w:rsidRPr="00FF66E1" w:rsidRDefault="003C2E44" w:rsidP="00BB5ACF">
            <w:pPr>
              <w:rPr>
                <w:sz w:val="24"/>
                <w:szCs w:val="24"/>
              </w:rPr>
            </w:pPr>
            <w:r w:rsidRPr="00FF66E1">
              <w:rPr>
                <w:sz w:val="24"/>
                <w:szCs w:val="24"/>
              </w:rPr>
              <w:t xml:space="preserve"> Кто любит мультики смотреть?</w:t>
            </w:r>
          </w:p>
          <w:p w:rsidR="003C2E44" w:rsidRPr="00FF66E1" w:rsidRDefault="003C2E44" w:rsidP="00BB5ACF">
            <w:pPr>
              <w:rPr>
                <w:sz w:val="24"/>
                <w:szCs w:val="24"/>
              </w:rPr>
            </w:pPr>
            <w:r w:rsidRPr="00FF66E1">
              <w:rPr>
                <w:sz w:val="24"/>
                <w:szCs w:val="24"/>
              </w:rPr>
              <w:t xml:space="preserve"> Кто любит танцевать и петь?</w:t>
            </w:r>
          </w:p>
          <w:p w:rsidR="003C2E44" w:rsidRPr="00FF66E1" w:rsidRDefault="003C2E44" w:rsidP="00BB5ACF">
            <w:pPr>
              <w:rPr>
                <w:sz w:val="24"/>
                <w:szCs w:val="24"/>
              </w:rPr>
            </w:pPr>
            <w:r w:rsidRPr="00FF66E1">
              <w:rPr>
                <w:sz w:val="24"/>
                <w:szCs w:val="24"/>
              </w:rPr>
              <w:t xml:space="preserve"> Кто любит рожицы кривлять?</w:t>
            </w:r>
          </w:p>
          <w:p w:rsidR="003C2E44" w:rsidRPr="00FF66E1" w:rsidRDefault="003C2E44" w:rsidP="00BB5ACF">
            <w:pPr>
              <w:rPr>
                <w:b/>
                <w:sz w:val="24"/>
                <w:szCs w:val="24"/>
              </w:rPr>
            </w:pPr>
            <w:r w:rsidRPr="00FF66E1">
              <w:rPr>
                <w:sz w:val="24"/>
                <w:szCs w:val="24"/>
              </w:rPr>
              <w:t xml:space="preserve">   За косы девочек таскать?»</w:t>
            </w:r>
          </w:p>
        </w:tc>
      </w:tr>
    </w:tbl>
    <w:p w:rsidR="003C2E44" w:rsidRDefault="003C2E44" w:rsidP="00E9785D">
      <w:pPr>
        <w:rPr>
          <w:sz w:val="24"/>
          <w:szCs w:val="24"/>
        </w:rPr>
      </w:pP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Нехочуха</w:t>
      </w:r>
      <w:r w:rsidRPr="00AD4C00">
        <w:rPr>
          <w:sz w:val="24"/>
          <w:szCs w:val="24"/>
        </w:rPr>
        <w:t xml:space="preserve">: Да! Не все из вас готовы стать нехочухами! Но я знаю, что делать! </w:t>
      </w:r>
      <w:r w:rsidRPr="00AD4C00">
        <w:rPr>
          <w:b/>
          <w:sz w:val="24"/>
          <w:szCs w:val="24"/>
        </w:rPr>
        <w:t>(говорит тихо в зал)</w:t>
      </w:r>
      <w:r w:rsidRPr="00AD4C00">
        <w:rPr>
          <w:sz w:val="24"/>
          <w:szCs w:val="24"/>
        </w:rPr>
        <w:t xml:space="preserve"> Есть у меня волшебный порошок, на кого он попадёт, тот заснёт, все забудет и никогда не вернется к своей маме!</w:t>
      </w:r>
    </w:p>
    <w:p w:rsidR="003C2E44" w:rsidRPr="00AD4C00" w:rsidRDefault="003C2E44" w:rsidP="00E9785D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>(Нехочуха посыпает детей «волшебным» порошком, и они засыпают).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>Нехочуха: Спите, спите, а проснетесь – о мамах своих и не вспомните! Вот тогда вы станете настоящими нехочухами!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ВЕДУЩИЙ:</w:t>
      </w:r>
      <w:r w:rsidRPr="00AD4C00">
        <w:rPr>
          <w:sz w:val="24"/>
          <w:szCs w:val="24"/>
        </w:rPr>
        <w:t xml:space="preserve"> Наши дети попали в беду! Надо их спасать, выручать, да на Землю возвращать.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1 мама</w:t>
      </w:r>
      <w:r w:rsidRPr="00AD4C00">
        <w:rPr>
          <w:sz w:val="24"/>
          <w:szCs w:val="24"/>
        </w:rPr>
        <w:t>: Нехочуха, верни наших детей, ведь они самые дорогое, что у нас есть, мы их очень любим!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 xml:space="preserve"> Нехочуха</w:t>
      </w:r>
      <w:r w:rsidRPr="00AD4C00">
        <w:rPr>
          <w:sz w:val="24"/>
          <w:szCs w:val="24"/>
        </w:rPr>
        <w:t>: (</w:t>
      </w:r>
      <w:r w:rsidRPr="00AD4C00">
        <w:rPr>
          <w:b/>
          <w:sz w:val="24"/>
          <w:szCs w:val="24"/>
        </w:rPr>
        <w:t>смеясь</w:t>
      </w:r>
      <w:r w:rsidRPr="00AD4C00">
        <w:rPr>
          <w:sz w:val="24"/>
          <w:szCs w:val="24"/>
        </w:rPr>
        <w:t>) Забирайте, если сможете, но они вас совсем не помнят.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2 мама</w:t>
      </w:r>
      <w:r w:rsidRPr="00AD4C00">
        <w:rPr>
          <w:sz w:val="24"/>
          <w:szCs w:val="24"/>
        </w:rPr>
        <w:t>: Я знаю, что надо делать! (</w:t>
      </w:r>
      <w:r w:rsidRPr="00AD4C00">
        <w:rPr>
          <w:b/>
          <w:sz w:val="24"/>
          <w:szCs w:val="24"/>
        </w:rPr>
        <w:t>обращается к своему ребенку</w:t>
      </w:r>
      <w:r w:rsidRPr="00AD4C00">
        <w:rPr>
          <w:sz w:val="24"/>
          <w:szCs w:val="24"/>
        </w:rPr>
        <w:t>) Дочка, ты помнишь, как я качала тебя на руках, пела тебе песенки, спой мне, пожалуйста!</w:t>
      </w:r>
    </w:p>
    <w:p w:rsidR="003C2E44" w:rsidRPr="00AD4C00" w:rsidRDefault="003C2E44" w:rsidP="00E9785D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 xml:space="preserve">                                         ЗВУЧИТ ПЕСЕНКА «деревца не шумят.»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Нехочуха</w:t>
      </w:r>
      <w:r w:rsidRPr="00AD4C00">
        <w:rPr>
          <w:sz w:val="24"/>
          <w:szCs w:val="24"/>
        </w:rPr>
        <w:t>: Хорошо поют, только дети вас не вспомнили.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ВЕДУЩИ</w:t>
      </w:r>
      <w:r w:rsidRPr="00AD4C00">
        <w:rPr>
          <w:sz w:val="24"/>
          <w:szCs w:val="24"/>
        </w:rPr>
        <w:t xml:space="preserve">Й: Мамы, может с помощью песен, мы расколдуем наших ребят? </w:t>
      </w:r>
    </w:p>
    <w:p w:rsidR="003C2E44" w:rsidRPr="00AD4C00" w:rsidRDefault="003C2E44" w:rsidP="00E9785D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>Игра «Попурри» Отрывки из песен - дети и мамы поют.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3 мама: (обращаясь к своему ребенку</w:t>
      </w:r>
      <w:r w:rsidRPr="00AD4C00">
        <w:rPr>
          <w:sz w:val="24"/>
          <w:szCs w:val="24"/>
        </w:rPr>
        <w:t>) А моя доченька (сыночек) точно меня вспомнит! В нашей семье все любят ходить в походы, заниматься зарядкой, играть в игры.</w:t>
      </w:r>
    </w:p>
    <w:p w:rsidR="003C2E44" w:rsidRPr="00AD4C00" w:rsidRDefault="003C2E44" w:rsidP="00E9785D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>Эстафета «Дружные пары»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Нехочуха</w:t>
      </w:r>
      <w:r w:rsidRPr="00AD4C00">
        <w:rPr>
          <w:sz w:val="24"/>
          <w:szCs w:val="24"/>
        </w:rPr>
        <w:t>: Вижу, дети начинают узнавать своих мам.  Устрою им ещё испытание.</w:t>
      </w:r>
    </w:p>
    <w:p w:rsidR="003C2E44" w:rsidRPr="00AD4C00" w:rsidRDefault="003C2E44" w:rsidP="00E9785D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>Игра «Узнай маму по голосу».</w:t>
      </w:r>
    </w:p>
    <w:p w:rsidR="003C2E44" w:rsidRPr="00AD4C00" w:rsidRDefault="003C2E44" w:rsidP="00E9785D">
      <w:pPr>
        <w:rPr>
          <w:b/>
          <w:sz w:val="24"/>
          <w:szCs w:val="24"/>
        </w:rPr>
      </w:pPr>
      <w:r w:rsidRPr="00AD4C00">
        <w:rPr>
          <w:b/>
          <w:sz w:val="24"/>
          <w:szCs w:val="24"/>
        </w:rPr>
        <w:t>Дети закрывают глаза – мама меняет интонацию, тембр голоса.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Ведущий</w:t>
      </w:r>
      <w:r w:rsidRPr="00AD4C00">
        <w:rPr>
          <w:sz w:val="24"/>
          <w:szCs w:val="24"/>
        </w:rPr>
        <w:t xml:space="preserve">: Я вижу, что мы победили! Все дети вспомнили своих мам. Это так, ребята? 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Дети</w:t>
      </w:r>
      <w:r w:rsidRPr="00AD4C00">
        <w:rPr>
          <w:sz w:val="24"/>
          <w:szCs w:val="24"/>
        </w:rPr>
        <w:t>: Да!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b/>
          <w:sz w:val="24"/>
          <w:szCs w:val="24"/>
        </w:rPr>
        <w:t>Нехочуха</w:t>
      </w:r>
      <w:r w:rsidRPr="00AD4C00">
        <w:rPr>
          <w:sz w:val="24"/>
          <w:szCs w:val="24"/>
        </w:rPr>
        <w:t>: Ай-ай-ай! Что же делать, мой волшебный порошок перестал действовать. Вот что могут сотворить любовь, ласка и нежность</w:t>
      </w:r>
      <w:r w:rsidRPr="00AD4C00">
        <w:rPr>
          <w:b/>
          <w:sz w:val="24"/>
          <w:szCs w:val="24"/>
        </w:rPr>
        <w:t>. (плачет)</w:t>
      </w:r>
    </w:p>
    <w:p w:rsidR="003C2E44" w:rsidRPr="00AD4C00" w:rsidRDefault="003C2E44" w:rsidP="00E9785D">
      <w:pPr>
        <w:rPr>
          <w:sz w:val="24"/>
          <w:szCs w:val="24"/>
        </w:rPr>
      </w:pPr>
      <w:r w:rsidRPr="00AD4C00">
        <w:rPr>
          <w:sz w:val="24"/>
          <w:szCs w:val="24"/>
        </w:rPr>
        <w:t xml:space="preserve"> Я тоже вспомнил свою маму. Как давно я её не видел и не обнимал, не говорил ласковые слова. Спасибо вам всем! Я улетаю искать свою маму! </w:t>
      </w:r>
    </w:p>
    <w:p w:rsidR="003C2E44" w:rsidRPr="00AD4C00" w:rsidRDefault="003C2E44" w:rsidP="00E9785D">
      <w:pPr>
        <w:rPr>
          <w:rFonts w:ascii="Times New Roman" w:hAnsi="Times New Roman"/>
          <w:iCs/>
          <w:sz w:val="24"/>
          <w:szCs w:val="24"/>
        </w:rPr>
      </w:pPr>
      <w:r w:rsidRPr="00AD4C00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C2E44" w:rsidRPr="0077731F" w:rsidRDefault="003C2E44" w:rsidP="00E9785D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AD4C00">
        <w:rPr>
          <w:rFonts w:ascii="Times New Roman" w:hAnsi="Times New Roman"/>
          <w:iCs/>
          <w:sz w:val="24"/>
          <w:szCs w:val="24"/>
        </w:rPr>
        <w:t xml:space="preserve">            </w:t>
      </w:r>
    </w:p>
    <w:p w:rsidR="003C2E44" w:rsidRDefault="003C2E44" w:rsidP="00E9785D">
      <w:pPr>
        <w:rPr>
          <w:b/>
          <w:sz w:val="24"/>
          <w:szCs w:val="24"/>
        </w:rPr>
      </w:pPr>
    </w:p>
    <w:p w:rsidR="003C2E44" w:rsidRDefault="003C2E44" w:rsidP="00E9785D">
      <w:pPr>
        <w:rPr>
          <w:b/>
          <w:sz w:val="24"/>
          <w:szCs w:val="24"/>
        </w:rPr>
      </w:pPr>
    </w:p>
    <w:p w:rsidR="003C2E44" w:rsidRDefault="003C2E44" w:rsidP="00E9785D">
      <w:pPr>
        <w:rPr>
          <w:b/>
          <w:sz w:val="24"/>
          <w:szCs w:val="24"/>
        </w:rPr>
      </w:pPr>
    </w:p>
    <w:p w:rsidR="003C2E44" w:rsidRDefault="003C2E44" w:rsidP="00E9785D">
      <w:pPr>
        <w:rPr>
          <w:b/>
          <w:sz w:val="24"/>
          <w:szCs w:val="24"/>
        </w:rPr>
      </w:pPr>
    </w:p>
    <w:p w:rsidR="003C2E44" w:rsidRDefault="003C2E44" w:rsidP="00E9785D">
      <w:pPr>
        <w:rPr>
          <w:b/>
          <w:sz w:val="24"/>
          <w:szCs w:val="24"/>
        </w:rPr>
      </w:pPr>
    </w:p>
    <w:p w:rsidR="003C2E44" w:rsidRDefault="003C2E44" w:rsidP="00E9785D">
      <w:pPr>
        <w:rPr>
          <w:b/>
          <w:sz w:val="24"/>
          <w:szCs w:val="24"/>
        </w:rPr>
      </w:pPr>
    </w:p>
    <w:p w:rsidR="003C2E44" w:rsidRDefault="003C2E44" w:rsidP="00E9785D">
      <w:pPr>
        <w:rPr>
          <w:b/>
          <w:sz w:val="24"/>
          <w:szCs w:val="24"/>
        </w:rPr>
      </w:pPr>
    </w:p>
    <w:p w:rsidR="003C2E44" w:rsidRDefault="003C2E44" w:rsidP="00E9785D">
      <w:pPr>
        <w:rPr>
          <w:b/>
          <w:sz w:val="24"/>
          <w:szCs w:val="24"/>
        </w:rPr>
      </w:pPr>
    </w:p>
    <w:p w:rsidR="003C2E44" w:rsidRDefault="003C2E44" w:rsidP="00E9785D">
      <w:pPr>
        <w:rPr>
          <w:b/>
          <w:sz w:val="24"/>
          <w:szCs w:val="24"/>
        </w:rPr>
      </w:pPr>
    </w:p>
    <w:p w:rsidR="003C2E44" w:rsidRDefault="003C2E44" w:rsidP="00E9785D">
      <w:pPr>
        <w:rPr>
          <w:b/>
          <w:sz w:val="24"/>
          <w:szCs w:val="24"/>
        </w:rPr>
      </w:pPr>
    </w:p>
    <w:p w:rsidR="003C2E44" w:rsidRDefault="003C2E44" w:rsidP="00E9785D">
      <w:pPr>
        <w:rPr>
          <w:b/>
          <w:sz w:val="24"/>
          <w:szCs w:val="24"/>
        </w:rPr>
      </w:pPr>
    </w:p>
    <w:p w:rsidR="003C2E44" w:rsidRDefault="003C2E44" w:rsidP="00E9785D">
      <w:pPr>
        <w:rPr>
          <w:b/>
          <w:sz w:val="24"/>
          <w:szCs w:val="24"/>
        </w:rPr>
      </w:pPr>
    </w:p>
    <w:p w:rsidR="003C2E44" w:rsidRPr="00AD4C00" w:rsidRDefault="003C2E44" w:rsidP="00E9785D">
      <w:pPr>
        <w:rPr>
          <w:rFonts w:ascii="Times New Roman" w:hAnsi="Times New Roman"/>
          <w:sz w:val="24"/>
          <w:szCs w:val="24"/>
          <w:lang w:eastAsia="ru-RU"/>
        </w:rPr>
      </w:pPr>
    </w:p>
    <w:p w:rsidR="003C2E44" w:rsidRDefault="003C2E44" w:rsidP="005A2681">
      <w:pPr>
        <w:rPr>
          <w:rFonts w:ascii="Times New Roman" w:hAnsi="Times New Roman"/>
          <w:sz w:val="24"/>
          <w:szCs w:val="24"/>
          <w:lang w:eastAsia="ru-RU"/>
        </w:rPr>
      </w:pPr>
    </w:p>
    <w:p w:rsidR="003C2E44" w:rsidRPr="00AD4C00" w:rsidRDefault="003C2E44" w:rsidP="005A2681">
      <w:pPr>
        <w:rPr>
          <w:rFonts w:ascii="Times New Roman" w:hAnsi="Times New Roman"/>
          <w:sz w:val="24"/>
          <w:szCs w:val="24"/>
          <w:lang w:eastAsia="ru-RU"/>
        </w:rPr>
      </w:pPr>
    </w:p>
    <w:sectPr w:rsidR="003C2E44" w:rsidRPr="00AD4C00" w:rsidSect="00AD4C0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7B2"/>
    <w:rsid w:val="00061719"/>
    <w:rsid w:val="000667A4"/>
    <w:rsid w:val="000B073B"/>
    <w:rsid w:val="00150DC2"/>
    <w:rsid w:val="001960D2"/>
    <w:rsid w:val="0020043C"/>
    <w:rsid w:val="002861D4"/>
    <w:rsid w:val="002E4E6B"/>
    <w:rsid w:val="00392322"/>
    <w:rsid w:val="003A2A9D"/>
    <w:rsid w:val="003A6A11"/>
    <w:rsid w:val="003B0D1E"/>
    <w:rsid w:val="003C2E44"/>
    <w:rsid w:val="003F15EC"/>
    <w:rsid w:val="003F258B"/>
    <w:rsid w:val="003F2B80"/>
    <w:rsid w:val="004C2ED9"/>
    <w:rsid w:val="005A2681"/>
    <w:rsid w:val="006078BE"/>
    <w:rsid w:val="006627B2"/>
    <w:rsid w:val="006D4DCD"/>
    <w:rsid w:val="00765074"/>
    <w:rsid w:val="0077731F"/>
    <w:rsid w:val="0081008E"/>
    <w:rsid w:val="008C568C"/>
    <w:rsid w:val="008D4034"/>
    <w:rsid w:val="00921BD4"/>
    <w:rsid w:val="009F3A86"/>
    <w:rsid w:val="009F4AF7"/>
    <w:rsid w:val="00A65CD2"/>
    <w:rsid w:val="00AA0AE1"/>
    <w:rsid w:val="00AD0B18"/>
    <w:rsid w:val="00AD4C00"/>
    <w:rsid w:val="00AF06B4"/>
    <w:rsid w:val="00BA0E86"/>
    <w:rsid w:val="00BB5ACF"/>
    <w:rsid w:val="00BD29B8"/>
    <w:rsid w:val="00BF3EB4"/>
    <w:rsid w:val="00C23AAD"/>
    <w:rsid w:val="00C24EDA"/>
    <w:rsid w:val="00C6740D"/>
    <w:rsid w:val="00C72387"/>
    <w:rsid w:val="00D07103"/>
    <w:rsid w:val="00D973A8"/>
    <w:rsid w:val="00DF40B4"/>
    <w:rsid w:val="00DF5638"/>
    <w:rsid w:val="00E9785D"/>
    <w:rsid w:val="00FB3226"/>
    <w:rsid w:val="00FF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5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BB5AC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12</Pages>
  <Words>2697</Words>
  <Characters>15379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Матери в подготовительной группе, 2012 год</dc:title>
  <dc:subject/>
  <dc:creator>User</dc:creator>
  <cp:keywords/>
  <dc:description/>
  <cp:lastModifiedBy>Admin</cp:lastModifiedBy>
  <cp:revision>6</cp:revision>
  <cp:lastPrinted>2012-11-07T18:33:00Z</cp:lastPrinted>
  <dcterms:created xsi:type="dcterms:W3CDTF">2012-11-07T09:29:00Z</dcterms:created>
  <dcterms:modified xsi:type="dcterms:W3CDTF">2012-11-23T08:10:00Z</dcterms:modified>
</cp:coreProperties>
</file>