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1C" w:rsidRDefault="00FF5E1C" w:rsidP="00E14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НОД: «Правила дорожного движения для пешеходов»</w:t>
      </w:r>
    </w:p>
    <w:p w:rsidR="00FF5E1C" w:rsidRDefault="00FF5E1C" w:rsidP="00E14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b/>
          <w:sz w:val="28"/>
          <w:szCs w:val="28"/>
        </w:rPr>
        <w:t>Цель:</w:t>
      </w:r>
      <w:r w:rsidRPr="00D83AFC">
        <w:rPr>
          <w:rFonts w:ascii="Times New Roman" w:hAnsi="Times New Roman"/>
          <w:sz w:val="28"/>
          <w:szCs w:val="28"/>
        </w:rPr>
        <w:t xml:space="preserve"> закрепить знания детей о правилах безопасного поведения на улицах и дорогах.</w:t>
      </w: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AFC">
        <w:rPr>
          <w:rFonts w:ascii="Times New Roman" w:hAnsi="Times New Roman"/>
          <w:b/>
          <w:sz w:val="28"/>
          <w:szCs w:val="28"/>
        </w:rPr>
        <w:t>Задачи по образовательным областям:</w:t>
      </w:r>
    </w:p>
    <w:p w:rsidR="00FF5E1C" w:rsidRPr="00D83AFC" w:rsidRDefault="00FF5E1C" w:rsidP="002B3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ОО «Познание»</w:t>
      </w:r>
    </w:p>
    <w:p w:rsidR="00FF5E1C" w:rsidRPr="00D83AFC" w:rsidRDefault="00FF5E1C" w:rsidP="002B3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Развивать у детей интерес к ПДД и навыки их соблюдения в роли пешеходов;</w:t>
      </w:r>
    </w:p>
    <w:p w:rsidR="00FF5E1C" w:rsidRPr="00D83AFC" w:rsidRDefault="00FF5E1C" w:rsidP="002B3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пешеходным переходом, о сигналах светофора и их обозначении;</w:t>
      </w:r>
    </w:p>
    <w:p w:rsidR="00FF5E1C" w:rsidRPr="00D83AFC" w:rsidRDefault="00FF5E1C" w:rsidP="002B3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 xml:space="preserve">Дать детям знания о группах дорожных знаков (разрешающие, </w:t>
      </w:r>
      <w:r>
        <w:rPr>
          <w:rFonts w:ascii="Times New Roman" w:hAnsi="Times New Roman"/>
          <w:sz w:val="28"/>
          <w:szCs w:val="28"/>
        </w:rPr>
        <w:t>запрещающие</w:t>
      </w:r>
      <w:r w:rsidRPr="00D83AFC">
        <w:rPr>
          <w:rFonts w:ascii="Times New Roman" w:hAnsi="Times New Roman"/>
          <w:sz w:val="28"/>
          <w:szCs w:val="28"/>
        </w:rPr>
        <w:t>, предупреждающие).</w:t>
      </w:r>
    </w:p>
    <w:p w:rsidR="00FF5E1C" w:rsidRPr="00D83AFC" w:rsidRDefault="00FF5E1C" w:rsidP="002B3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ОО «Безопасность»</w:t>
      </w:r>
    </w:p>
    <w:p w:rsidR="00FF5E1C" w:rsidRPr="00D83AFC" w:rsidRDefault="00FF5E1C" w:rsidP="002B36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Воспитывать навыки безопасного поведения на улицах и дорогах.</w:t>
      </w:r>
    </w:p>
    <w:p w:rsidR="00FF5E1C" w:rsidRPr="00D83AFC" w:rsidRDefault="00FF5E1C" w:rsidP="002B3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ОО «Здоровье»</w:t>
      </w:r>
    </w:p>
    <w:p w:rsidR="00FF5E1C" w:rsidRPr="00D83AFC" w:rsidRDefault="00FF5E1C" w:rsidP="002B36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Развивать умение избегать опасные для здоровья ситуации.</w:t>
      </w:r>
    </w:p>
    <w:p w:rsidR="00FF5E1C" w:rsidRPr="00D83AFC" w:rsidRDefault="00FF5E1C" w:rsidP="002B3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ОО «Социализация»</w:t>
      </w:r>
    </w:p>
    <w:p w:rsidR="00FF5E1C" w:rsidRPr="00D83AFC" w:rsidRDefault="00FF5E1C" w:rsidP="002B36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Воспитывать у детей отзывчивость и желание приходить на помощь.</w:t>
      </w:r>
    </w:p>
    <w:p w:rsidR="00FF5E1C" w:rsidRPr="00D83AFC" w:rsidRDefault="00FF5E1C" w:rsidP="002B3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ОО «Коммуникация»</w:t>
      </w:r>
    </w:p>
    <w:p w:rsidR="00FF5E1C" w:rsidRPr="00D83AFC" w:rsidRDefault="00FF5E1C" w:rsidP="002B36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Развивать умение игрового и делового общения со сверстниками, желание участвовать в совместной коллективной деятельности.</w:t>
      </w:r>
    </w:p>
    <w:p w:rsidR="00FF5E1C" w:rsidRPr="00D83AFC" w:rsidRDefault="00FF5E1C" w:rsidP="002B3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ОО «Художественное творчество»</w:t>
      </w:r>
    </w:p>
    <w:p w:rsidR="00FF5E1C" w:rsidRPr="00D83AFC" w:rsidRDefault="00FF5E1C" w:rsidP="002B36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Совершенствовать изобразительную деятельность детей, побуждать и поддерживать личностные проявления собственной творческой деятельности (самостоятельность, инициативность, индивидуальность).</w:t>
      </w:r>
    </w:p>
    <w:p w:rsidR="00FF5E1C" w:rsidRPr="00D83AFC" w:rsidRDefault="00FF5E1C" w:rsidP="002B36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AFC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Беседа о сигналах светофора, рассматривание знаков, разучивание пословиц, загадок и стихов о правилах дорожного движения, экскурсии</w:t>
      </w:r>
      <w:r>
        <w:rPr>
          <w:rFonts w:ascii="Times New Roman" w:hAnsi="Times New Roman"/>
          <w:sz w:val="28"/>
          <w:szCs w:val="28"/>
        </w:rPr>
        <w:t xml:space="preserve"> к светофору и к проезжей части, рассматривание картинок о древнем человеке.</w:t>
      </w: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AFC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Активизировать в речи слова предписывающие, предупреждающие знаки, знаки сервиса, магистраль, пешеходный переход, тротуар.</w:t>
      </w:r>
    </w:p>
    <w:p w:rsidR="00FF5E1C" w:rsidRDefault="00FF5E1C" w:rsidP="002B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BA2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D83AFC">
        <w:rPr>
          <w:rFonts w:ascii="Times New Roman" w:hAnsi="Times New Roman"/>
          <w:sz w:val="28"/>
          <w:szCs w:val="28"/>
        </w:rPr>
        <w:t>: «Познание», «Здоровье», «Безопасность», «Коммуникация», «Социализация», «Художественное творчество», «Музыка».</w:t>
      </w:r>
    </w:p>
    <w:p w:rsidR="00FF5E1C" w:rsidRDefault="00FF5E1C" w:rsidP="002B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AFC">
        <w:rPr>
          <w:rFonts w:ascii="Times New Roman" w:hAnsi="Times New Roman"/>
          <w:b/>
          <w:sz w:val="28"/>
          <w:szCs w:val="28"/>
        </w:rPr>
        <w:t>Методические приёмы:</w:t>
      </w:r>
    </w:p>
    <w:p w:rsidR="00FF5E1C" w:rsidRPr="00D83AFC" w:rsidRDefault="00FF5E1C" w:rsidP="002B3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Художественное слово, беседа, ТСО, игры, взаимодействие со сказочным персонажем.</w:t>
      </w:r>
    </w:p>
    <w:p w:rsidR="00FF5E1C" w:rsidRDefault="00FF5E1C" w:rsidP="002B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E1C" w:rsidRDefault="00FF5E1C" w:rsidP="002B36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AFC">
        <w:rPr>
          <w:rFonts w:ascii="Times New Roman" w:hAnsi="Times New Roman"/>
          <w:b/>
          <w:sz w:val="28"/>
          <w:szCs w:val="28"/>
        </w:rPr>
        <w:t>Оборудование:</w:t>
      </w:r>
    </w:p>
    <w:p w:rsidR="00FF5E1C" w:rsidRPr="002B3659" w:rsidRDefault="00FF5E1C" w:rsidP="004830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Магнитофон, запись звуков города, «город» (карта), «древний человек», знаки дорожного движения, гимнастика для глаз (тренажер Базарова), бумажные колечки с машинками (для гимнастики для глаз), калейдоскоп, цветные карандаши, листы для рисования, «Азбука» дорожного движения для пешеходов, 2 «гаража».</w:t>
      </w:r>
    </w:p>
    <w:p w:rsidR="00FF5E1C" w:rsidRPr="00E14349" w:rsidRDefault="00FF5E1C" w:rsidP="0048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НОД</w:t>
      </w:r>
      <w:r w:rsidRPr="00E1434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F5E1C" w:rsidRPr="00D83AFC" w:rsidRDefault="00FF5E1C" w:rsidP="004830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83AFC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</w:p>
    <w:p w:rsidR="00FF5E1C" w:rsidRPr="00D83AFC" w:rsidRDefault="00FF5E1C" w:rsidP="00D83AFC">
      <w:pPr>
        <w:spacing w:line="240" w:lineRule="auto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b/>
          <w:sz w:val="28"/>
          <w:szCs w:val="28"/>
        </w:rPr>
        <w:t>-</w:t>
      </w:r>
      <w:r w:rsidRPr="00D83AFC">
        <w:rPr>
          <w:rFonts w:ascii="Times New Roman" w:hAnsi="Times New Roman"/>
          <w:sz w:val="28"/>
          <w:szCs w:val="28"/>
        </w:rPr>
        <w:t xml:space="preserve"> Ребята, мы с вами в детском саду часто путешествуем в прошлое, чтобы узнать историю происхождения какого-либо предмета. Вам нравятся такие путешествия в древние времена?</w:t>
      </w:r>
    </w:p>
    <w:p w:rsidR="00FF5E1C" w:rsidRPr="00D83AFC" w:rsidRDefault="00FF5E1C" w:rsidP="00D83AFC">
      <w:pPr>
        <w:spacing w:line="240" w:lineRule="auto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- А давайте, ребята, представим, что из древних времен первобытный человек отправился в путешествие в наше время и попал на улицы шумного города. (Звучат звуки города)</w:t>
      </w:r>
    </w:p>
    <w:p w:rsidR="00FF5E1C" w:rsidRPr="00D83AFC" w:rsidRDefault="00FF5E1C" w:rsidP="00D83AFC">
      <w:pPr>
        <w:spacing w:line="240" w:lineRule="auto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-Какие чувства испытывает этот человек? (страх, удивление, восторг, гнев)</w:t>
      </w:r>
    </w:p>
    <w:p w:rsidR="00FF5E1C" w:rsidRPr="00D83AFC" w:rsidRDefault="00FF5E1C" w:rsidP="00D83AFC">
      <w:pPr>
        <w:spacing w:line="240" w:lineRule="auto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-В стадо неизвестных ему огромных рычащих, свистящих, шипящих, дымящих чудовищ попал древний человек. Что же это за чудовища?</w:t>
      </w:r>
    </w:p>
    <w:p w:rsidR="00FF5E1C" w:rsidRPr="00D83AFC" w:rsidRDefault="00FF5E1C" w:rsidP="00D83AFC">
      <w:pPr>
        <w:spacing w:line="240" w:lineRule="auto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-Доскажи словечко.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Чтобы я тебя повёз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Мне не нужен овёс.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Накорми меня бензином,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На копытца дай резину.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И тогда, поднявши пыль,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Побежит…                       (Автомобиль)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В магазине мы купили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Глобус круглый и большой.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Об одном мы позабыли,</w:t>
      </w:r>
    </w:p>
    <w:p w:rsidR="00FF5E1C" w:rsidRPr="00D83AFC" w:rsidRDefault="00FF5E1C" w:rsidP="00D83AFC">
      <w:pPr>
        <w:spacing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Как нести его домой?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Но, подъехав к остановке,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Дверь открыл и очень ловко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Вмиг привёз и нас и глобус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Замечательный…              (Автобус)</w:t>
      </w:r>
    </w:p>
    <w:p w:rsidR="00FF5E1C" w:rsidRPr="00D83AFC" w:rsidRDefault="00FF5E1C" w:rsidP="00D83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Ясным утром вдоль дороги</w:t>
      </w:r>
    </w:p>
    <w:p w:rsidR="00FF5E1C" w:rsidRPr="00D83AF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D83AFC">
        <w:rPr>
          <w:rFonts w:ascii="Times New Roman" w:hAnsi="Times New Roman"/>
          <w:sz w:val="28"/>
          <w:szCs w:val="28"/>
        </w:rPr>
        <w:t>На траве лежит роса.</w:t>
      </w:r>
    </w:p>
    <w:p w:rsidR="00FF5E1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дороге едут ноги</w:t>
      </w:r>
    </w:p>
    <w:p w:rsidR="00FF5E1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бегут два колеса.</w:t>
      </w:r>
    </w:p>
    <w:p w:rsidR="00FF5E1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загадки есть ответ.</w:t>
      </w:r>
    </w:p>
    <w:p w:rsidR="00FF5E1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мой…                            (Велосипед)</w:t>
      </w:r>
    </w:p>
    <w:p w:rsidR="00FF5E1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</w:p>
    <w:p w:rsidR="00FF5E1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 в поле, и на стройке,</w:t>
      </w:r>
    </w:p>
    <w:p w:rsidR="00FF5E1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почетный трудовик.</w:t>
      </w:r>
    </w:p>
    <w:p w:rsidR="00FF5E1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Тяжесть он выносит стойко,</w:t>
      </w:r>
    </w:p>
    <w:p w:rsidR="00FF5E1C" w:rsidRDefault="00FF5E1C" w:rsidP="00D83AFC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Возит грузы…                     (Грузовик)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одним словом (транспорт)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-Если ты в диком лесу – ты дикарь.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находитесь в детском саду, то вы – дети.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– школьники, ученики.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больнице – пациенты.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– покупатели.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парикмахерской – клиенты.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кинотеатре – зрители.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транспорте – пассажиры.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– пешеходы.</w:t>
      </w:r>
    </w:p>
    <w:p w:rsidR="00FF5E1C" w:rsidRDefault="00FF5E1C" w:rsidP="00C82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Pr="00A107E4" w:rsidRDefault="00FF5E1C" w:rsidP="00A10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пешеходов существуют правила, все должны их выполнять. Какие правила нарушил дикарь?</w:t>
      </w:r>
    </w:p>
    <w:p w:rsidR="00FF5E1C" w:rsidRDefault="00FF5E1C" w:rsidP="00165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7E4">
        <w:rPr>
          <w:rFonts w:ascii="Times New Roman" w:hAnsi="Times New Roman"/>
          <w:sz w:val="28"/>
          <w:szCs w:val="28"/>
          <w:u w:val="single"/>
        </w:rPr>
        <w:t>Правило №1</w:t>
      </w:r>
      <w:r>
        <w:rPr>
          <w:rFonts w:ascii="Times New Roman" w:hAnsi="Times New Roman"/>
          <w:sz w:val="28"/>
          <w:szCs w:val="28"/>
        </w:rPr>
        <w:t xml:space="preserve"> Транспорт движется по проезжей части, люди ходят по тротуару.</w:t>
      </w:r>
    </w:p>
    <w:p w:rsidR="00FF5E1C" w:rsidRDefault="00FF5E1C" w:rsidP="00165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Default="00FF5E1C" w:rsidP="00165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-Исправился дикарь. Идёт по пешеходной дорожке. Но что это? Смотри! Налетел на женщину с пакетами, столкнулся с мужчиной, чуть не зацепил ребёнка дубинкой. Отчего весь этот хаос?</w:t>
      </w:r>
    </w:p>
    <w:p w:rsidR="00FF5E1C" w:rsidRDefault="00FF5E1C" w:rsidP="00165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7E4">
        <w:rPr>
          <w:rFonts w:ascii="Times New Roman" w:hAnsi="Times New Roman"/>
          <w:sz w:val="28"/>
          <w:szCs w:val="28"/>
          <w:u w:val="single"/>
        </w:rPr>
        <w:t>Правило№2</w:t>
      </w:r>
      <w:r>
        <w:rPr>
          <w:rFonts w:ascii="Times New Roman" w:hAnsi="Times New Roman"/>
          <w:sz w:val="28"/>
          <w:szCs w:val="28"/>
        </w:rPr>
        <w:t xml:space="preserve"> По тротуару нужно ходить по правой стороне.</w:t>
      </w:r>
    </w:p>
    <w:p w:rsidR="00FF5E1C" w:rsidRDefault="00FF5E1C" w:rsidP="00165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Default="00FF5E1C" w:rsidP="00165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-Проголодался наш путешественник, а на другой стороне улицы кафе, где можно подкрепиться. Но теперь он не спешит, ждёт от вас ребята, доброго совета. Как правильно переходить улицу?</w:t>
      </w:r>
    </w:p>
    <w:p w:rsidR="00FF5E1C" w:rsidRDefault="00FF5E1C" w:rsidP="001653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Самое главное правило ПДД: переходить дорогу можно только в тех местах, где есть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A77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пешеходные переходы</w:t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17A77">
        <w:rPr>
          <w:rFonts w:ascii="Times New Roman" w:hAnsi="Times New Roman"/>
          <w:color w:val="000000"/>
          <w:sz w:val="28"/>
          <w:szCs w:val="28"/>
        </w:rPr>
        <w:br/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Пешеходные переходы бывают наземными, подземными и надземными.</w:t>
      </w:r>
    </w:p>
    <w:p w:rsidR="00FF5E1C" w:rsidRDefault="00FF5E1C" w:rsidP="001653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возникла необходимость перейти улицу не оборудованную пешеходным переходом, то обязательно нужно посмотреть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сначала налево, а потом направо</w:t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убедиться в отсутствии движущихся транспортных средств.</w:t>
      </w:r>
    </w:p>
    <w:p w:rsidR="00FF5E1C" w:rsidRDefault="00FF5E1C" w:rsidP="0016531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Большинст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наземных пешеходных переходов </w:t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оборудованы</w:t>
      </w:r>
      <w:r w:rsidRPr="00917A7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17A77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светофорами</w:t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Ни для кого не секрет, что означают цвета светофоров: красный свет – стоп!, желтый – подождите, зеленый – проходите!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Нельзя переходить улицу на красный свет светофора даже если нет машин.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вы переходите дорогу на зеленый свет, то все равно убедитесь, что нет движущихся машин вблизи перехода.</w:t>
      </w:r>
      <w:r w:rsidRPr="00917A7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F5E1C" w:rsidRDefault="00FF5E1C" w:rsidP="0016531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-Как ещё называют пешеходный переход? (Зебра) Почему? Почему полоски белого цвета?</w:t>
      </w:r>
    </w:p>
    <w:p w:rsidR="00FF5E1C" w:rsidRDefault="00FF5E1C" w:rsidP="0016531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5E1C" w:rsidRDefault="00FF5E1C" w:rsidP="0016531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Игра «Это я, это я, это все мои друзья»</w:t>
      </w:r>
    </w:p>
    <w:p w:rsidR="00FF5E1C" w:rsidRDefault="00FF5E1C" w:rsidP="0016531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-А теперь послушайте стихи. Там, где нужно, вы должны ответить: «Это я, это я, это все мои друзья». А если не нужно – молчите.</w:t>
      </w:r>
    </w:p>
    <w:p w:rsidR="00FF5E1C" w:rsidRDefault="00FF5E1C" w:rsidP="00C3315D">
      <w:pPr>
        <w:spacing w:after="0" w:line="240" w:lineRule="auto"/>
        <w:ind w:left="283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Кто из вас идёт вперёд</w:t>
      </w: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там, где переход?</w:t>
      </w: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летит вперёд так скоро,</w:t>
      </w: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 видит светофора?</w:t>
      </w: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из вас, идя домой, </w:t>
      </w: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Держит путь по мостовой?</w:t>
      </w: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Знает кто, что красный свет – </w:t>
      </w: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значит хода нет?</w:t>
      </w:r>
    </w:p>
    <w:p w:rsidR="00FF5E1C" w:rsidRDefault="00FF5E1C" w:rsidP="00C3315D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Физ. минутка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ехали, ехали, до ямы доехали.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яму заехали, яму объехали, дальше поехали.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Ехали, ехали, до горы доехали.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Въехали, съехали, дальше поехали.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 гость благополучно перешёл улицу и подкрепляется.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какие ещё есть помощники у пешеходов и водителей, что за «вывески» и «таблички» вдоль дороги, на улицах, возле тротуара?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это дорожные знаки. О чём они могут рассказать? Запомнить все знаки трудно. Но некоторые знаки должны знать даже дошкольники.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путешественник тоже заинтересовался дорожными знаками. Тычет своей булавой в знаки, не поймёт, одинаковые или разные знаки.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Давайте, ребята, и мы внимательнее рассмотрим эти знаки.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они похожи?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отличие?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знак вам знаком?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-Да, это знак пешеходного перехода. Он для кого?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знак </w:t>
      </w:r>
      <w:r w:rsidRPr="00E873D0">
        <w:rPr>
          <w:rFonts w:ascii="Times New Roman" w:hAnsi="Times New Roman"/>
          <w:b/>
          <w:sz w:val="28"/>
          <w:szCs w:val="28"/>
        </w:rPr>
        <w:t>разрешающий.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знак «Дети», как вы думаете, для кого он? (Для водителей)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Этот знак </w:t>
      </w:r>
      <w:r w:rsidRPr="00E873D0">
        <w:rPr>
          <w:rFonts w:ascii="Times New Roman" w:hAnsi="Times New Roman"/>
          <w:b/>
          <w:sz w:val="28"/>
          <w:szCs w:val="28"/>
        </w:rPr>
        <w:t>предупреждающий</w:t>
      </w:r>
      <w:r w:rsidRPr="00D25BAC">
        <w:rPr>
          <w:rFonts w:ascii="Times New Roman" w:hAnsi="Times New Roman"/>
          <w:sz w:val="28"/>
          <w:szCs w:val="28"/>
          <w:u w:val="single"/>
        </w:rPr>
        <w:t>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детям можно переходить в этом месте дорогу?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этот знак – </w:t>
      </w:r>
      <w:r w:rsidRPr="00E873D0">
        <w:rPr>
          <w:rFonts w:ascii="Times New Roman" w:hAnsi="Times New Roman"/>
          <w:b/>
          <w:sz w:val="28"/>
          <w:szCs w:val="28"/>
        </w:rPr>
        <w:t>запрещающий.</w:t>
      </w:r>
      <w:r>
        <w:rPr>
          <w:rFonts w:ascii="Times New Roman" w:hAnsi="Times New Roman"/>
          <w:sz w:val="28"/>
          <w:szCs w:val="28"/>
        </w:rPr>
        <w:t xml:space="preserve"> «Движение пешеходов запрещено». В этом месте переходить дорогу нельзя, найди другой путь.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-Спасибо, ребята, что вы помогли древнему человеку освоиться на современных улицах города. Нашему герою пора отправляться назад. По-моему он что-то говорит. Сейчас, сейчас, постараюсь понять. «Спасибо! Будьте всегда внимательными, отзывчивыми, оказывайте помощь другим: маленьким, стареньким, инвалидам. До свидания!»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-Хорошее наставление. Будем его выполнять?!</w:t>
      </w:r>
    </w:p>
    <w:p w:rsidR="00FF5E1C" w:rsidRDefault="00FF5E1C" w:rsidP="00E02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E1C" w:rsidRDefault="00FF5E1C" w:rsidP="00E873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Физ. минутка (гимнастика для глаз)</w:t>
      </w:r>
    </w:p>
    <w:p w:rsidR="00FF5E1C" w:rsidRDefault="00FF5E1C" w:rsidP="00E87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прокатимся на автомобилях по улицам Белгорода.</w:t>
      </w:r>
    </w:p>
    <w:p w:rsidR="00FF5E1C" w:rsidRDefault="00FF5E1C" w:rsidP="00E87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«Пальчик-автомобиль»</w:t>
      </w:r>
    </w:p>
    <w:p w:rsidR="00FF5E1C" w:rsidRDefault="00FF5E1C" w:rsidP="00E87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Default="00FF5E1C" w:rsidP="00E87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4DF1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этот волшебный калейдоскоп позволяет заглянуть в прошлое. Я вижу, как наш древний человек из кожи животных сделал себе дорожные знаки.</w:t>
      </w:r>
    </w:p>
    <w:p w:rsidR="00FF5E1C" w:rsidRDefault="00FF5E1C" w:rsidP="00E87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Квадратные знаки – это какие?  (разрешающие)</w:t>
      </w:r>
    </w:p>
    <w:p w:rsidR="00FF5E1C" w:rsidRDefault="00FF5E1C" w:rsidP="00E87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Прямоугольные?  (предупреждающие)</w:t>
      </w:r>
    </w:p>
    <w:p w:rsidR="00FF5E1C" w:rsidRDefault="00FF5E1C" w:rsidP="00E87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Круглые?  (запрещающие).</w:t>
      </w:r>
    </w:p>
    <w:p w:rsidR="00FF5E1C" w:rsidRDefault="00FF5E1C" w:rsidP="00E87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какие это знаки, мощность калейдоскопа не позволяет рассмотреть</w:t>
      </w:r>
    </w:p>
    <w:p w:rsidR="00FF5E1C" w:rsidRDefault="00FF5E1C" w:rsidP="002271B3">
      <w:pPr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</w:rPr>
      </w:pPr>
      <w:r w:rsidRPr="002271B3">
        <w:rPr>
          <w:rFonts w:ascii="Times New Roman" w:hAnsi="Times New Roman"/>
          <w:sz w:val="28"/>
          <w:szCs w:val="28"/>
          <w:u w:val="single"/>
        </w:rPr>
        <w:t>Игра «Фантазёры»</w:t>
      </w:r>
    </w:p>
    <w:p w:rsidR="00FF5E1C" w:rsidRDefault="00FF5E1C" w:rsidP="002271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1B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пробуем представить и нарисовать, о чём древний человек мог нас предупредить, что разрешить и что запретить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(Дети рисуют знаки и объясняют их).</w:t>
      </w:r>
    </w:p>
    <w:p w:rsidR="00FF5E1C" w:rsidRDefault="00FF5E1C" w:rsidP="00227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Default="00FF5E1C" w:rsidP="00227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быть умным человеком, нужно читать книги. Мы в детском саду изучаем азбуку. А чтобы не быть дикарём на улицах городов и посёлков и не попасть в беду, надо знать азбуку дорожного движения для пешеходов. (Чтение)</w:t>
      </w:r>
    </w:p>
    <w:p w:rsidR="00FF5E1C" w:rsidRDefault="00FF5E1C" w:rsidP="00227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стихотворение выучите с родителями и расскажите друзьям и знакомым.</w:t>
      </w:r>
    </w:p>
    <w:p w:rsidR="00FF5E1C" w:rsidRDefault="00FF5E1C" w:rsidP="00227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1C" w:rsidRPr="002271B3" w:rsidRDefault="00FF5E1C" w:rsidP="002271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вам было интересно сегодня, то свой маленький автомобиль поставьте в жёлтый гараж. Если было скучно – в фиолетовый.</w:t>
      </w:r>
    </w:p>
    <w:sectPr w:rsidR="00FF5E1C" w:rsidRPr="002271B3" w:rsidSect="00917A7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103"/>
    <w:multiLevelType w:val="hybridMultilevel"/>
    <w:tmpl w:val="B72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67EDE"/>
    <w:multiLevelType w:val="hybridMultilevel"/>
    <w:tmpl w:val="CA8E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C4A1A"/>
    <w:multiLevelType w:val="hybridMultilevel"/>
    <w:tmpl w:val="1932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0E"/>
    <w:rsid w:val="000E1A50"/>
    <w:rsid w:val="0016531F"/>
    <w:rsid w:val="00175BA2"/>
    <w:rsid w:val="001D6E4C"/>
    <w:rsid w:val="001F2A4D"/>
    <w:rsid w:val="002271B3"/>
    <w:rsid w:val="002B0033"/>
    <w:rsid w:val="002B3659"/>
    <w:rsid w:val="00404DF1"/>
    <w:rsid w:val="004724B8"/>
    <w:rsid w:val="00483058"/>
    <w:rsid w:val="004F7ABC"/>
    <w:rsid w:val="0055608E"/>
    <w:rsid w:val="005E4C29"/>
    <w:rsid w:val="00616170"/>
    <w:rsid w:val="006F0DDC"/>
    <w:rsid w:val="00711C58"/>
    <w:rsid w:val="007F766C"/>
    <w:rsid w:val="0084307B"/>
    <w:rsid w:val="00860F90"/>
    <w:rsid w:val="00877116"/>
    <w:rsid w:val="008A25A2"/>
    <w:rsid w:val="00917A77"/>
    <w:rsid w:val="00A107E4"/>
    <w:rsid w:val="00AB610E"/>
    <w:rsid w:val="00AE23AB"/>
    <w:rsid w:val="00C3315D"/>
    <w:rsid w:val="00C82699"/>
    <w:rsid w:val="00CB454F"/>
    <w:rsid w:val="00D25BAC"/>
    <w:rsid w:val="00D83AFC"/>
    <w:rsid w:val="00D84F3C"/>
    <w:rsid w:val="00E020D2"/>
    <w:rsid w:val="00E14349"/>
    <w:rsid w:val="00E873D0"/>
    <w:rsid w:val="00F619A3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610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17A7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17A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1084</TotalTime>
  <Pages>5</Pages>
  <Words>1143</Words>
  <Characters>6520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Дикова</dc:creator>
  <cp:keywords/>
  <dc:description/>
  <cp:lastModifiedBy>Света</cp:lastModifiedBy>
  <cp:revision>6</cp:revision>
  <dcterms:created xsi:type="dcterms:W3CDTF">2013-02-05T12:33:00Z</dcterms:created>
  <dcterms:modified xsi:type="dcterms:W3CDTF">2013-02-08T10:34:00Z</dcterms:modified>
</cp:coreProperties>
</file>