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B2" w:rsidRPr="006F283E" w:rsidRDefault="009037B2" w:rsidP="000D0B33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6F283E">
        <w:rPr>
          <w:rFonts w:ascii="Times New Roman" w:hAnsi="Times New Roman"/>
          <w:b/>
          <w:sz w:val="36"/>
          <w:szCs w:val="36"/>
        </w:rPr>
        <w:t>Традиции чаепития.</w:t>
      </w:r>
    </w:p>
    <w:p w:rsidR="009037B2" w:rsidRPr="006F283E" w:rsidRDefault="009037B2" w:rsidP="000D0B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283E">
        <w:rPr>
          <w:rFonts w:ascii="Times New Roman" w:hAnsi="Times New Roman"/>
          <w:b/>
          <w:sz w:val="28"/>
          <w:szCs w:val="28"/>
        </w:rPr>
        <w:t>Комплексное занятие в старшей группе.</w:t>
      </w:r>
    </w:p>
    <w:p w:rsidR="009037B2" w:rsidRPr="006F283E" w:rsidRDefault="009037B2" w:rsidP="000D0B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83E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«Здоровье», «Коммуникация», «Социализация», «Познание».</w:t>
      </w:r>
    </w:p>
    <w:p w:rsidR="009037B2" w:rsidRPr="00DE32C7" w:rsidRDefault="009037B2" w:rsidP="000D0B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32C7">
        <w:rPr>
          <w:rFonts w:ascii="Times New Roman" w:hAnsi="Times New Roman"/>
          <w:b/>
          <w:sz w:val="28"/>
          <w:szCs w:val="28"/>
        </w:rPr>
        <w:t>Задачи:</w:t>
      </w:r>
    </w:p>
    <w:p w:rsidR="009037B2" w:rsidRPr="000D0B33" w:rsidRDefault="009037B2" w:rsidP="000D0B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0B33">
        <w:rPr>
          <w:rFonts w:ascii="Times New Roman" w:hAnsi="Times New Roman"/>
          <w:sz w:val="28"/>
          <w:szCs w:val="28"/>
        </w:rPr>
        <w:t>-углублять и систематизировать знания о чае, его происхождении, распространении, традициях чаепития;</w:t>
      </w:r>
    </w:p>
    <w:p w:rsidR="009037B2" w:rsidRPr="000D0B33" w:rsidRDefault="009037B2" w:rsidP="000D0B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0B33">
        <w:rPr>
          <w:rFonts w:ascii="Times New Roman" w:hAnsi="Times New Roman"/>
          <w:sz w:val="28"/>
          <w:szCs w:val="28"/>
        </w:rPr>
        <w:t>-развивать внимание и память, логическое мышление и воображение;</w:t>
      </w:r>
    </w:p>
    <w:p w:rsidR="009037B2" w:rsidRPr="000D0B33" w:rsidRDefault="009037B2" w:rsidP="000D0B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0B33">
        <w:rPr>
          <w:rFonts w:ascii="Times New Roman" w:hAnsi="Times New Roman"/>
          <w:sz w:val="28"/>
          <w:szCs w:val="28"/>
        </w:rPr>
        <w:t>-формировать навыки исследовательской деятельности;</w:t>
      </w:r>
    </w:p>
    <w:p w:rsidR="009037B2" w:rsidRPr="000D0B33" w:rsidRDefault="009037B2" w:rsidP="000D0B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0B33">
        <w:rPr>
          <w:rFonts w:ascii="Times New Roman" w:hAnsi="Times New Roman"/>
          <w:sz w:val="28"/>
          <w:szCs w:val="28"/>
        </w:rPr>
        <w:t>-воспитывать стремление правильно использовать и ценить предметы материальной культуры;</w:t>
      </w:r>
    </w:p>
    <w:p w:rsidR="009037B2" w:rsidRPr="000D0B33" w:rsidRDefault="009037B2" w:rsidP="000D0B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0B33">
        <w:rPr>
          <w:rFonts w:ascii="Times New Roman" w:hAnsi="Times New Roman"/>
          <w:sz w:val="28"/>
          <w:szCs w:val="28"/>
        </w:rPr>
        <w:t>-приобщать детей к истокам русской народной культуры – традициям чаепития.</w:t>
      </w:r>
    </w:p>
    <w:p w:rsidR="009037B2" w:rsidRDefault="009037B2" w:rsidP="000D0B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0B33">
        <w:rPr>
          <w:rFonts w:ascii="Times New Roman" w:hAnsi="Times New Roman"/>
          <w:sz w:val="28"/>
          <w:szCs w:val="28"/>
        </w:rPr>
        <w:t>-знакомить с китайской народной музыкой, музыкой восточных стран.</w:t>
      </w:r>
    </w:p>
    <w:p w:rsidR="009037B2" w:rsidRDefault="009037B2" w:rsidP="000D0B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32C7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9037B2" w:rsidRDefault="009037B2" w:rsidP="00DE32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(демонстрация);</w:t>
      </w:r>
    </w:p>
    <w:p w:rsidR="009037B2" w:rsidRDefault="009037B2" w:rsidP="00DE32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(опыты, эксперементирование);</w:t>
      </w:r>
    </w:p>
    <w:p w:rsidR="009037B2" w:rsidRDefault="009037B2" w:rsidP="00DE32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(дидактическая игра, воображаемая ситуация);</w:t>
      </w:r>
    </w:p>
    <w:p w:rsidR="009037B2" w:rsidRDefault="009037B2" w:rsidP="00DE32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(беседа, рассказ)</w:t>
      </w:r>
    </w:p>
    <w:p w:rsidR="009037B2" w:rsidRDefault="009037B2" w:rsidP="000D0B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37B2" w:rsidRDefault="009037B2" w:rsidP="000D0B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37B2" w:rsidRDefault="009037B2" w:rsidP="000D0B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37B2" w:rsidRDefault="009037B2" w:rsidP="000D0B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37B2" w:rsidRPr="00DE32C7" w:rsidRDefault="009037B2" w:rsidP="000D0B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Логика образовательной деятельности:</w:t>
      </w:r>
    </w:p>
    <w:p w:rsidR="009037B2" w:rsidRPr="001877C0" w:rsidRDefault="009037B2" w:rsidP="00CE7142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1877C0">
        <w:rPr>
          <w:rFonts w:ascii="Times New Roman" w:hAnsi="Times New Roman"/>
          <w:i/>
          <w:sz w:val="28"/>
          <w:szCs w:val="28"/>
        </w:rPr>
        <w:t>Под звуки китайской мелодии входит воспитатель, одетый в кимоно. Дети сидят на стульчиках в зале.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CE7142">
        <w:rPr>
          <w:rFonts w:ascii="Times New Roman" w:hAnsi="Times New Roman"/>
          <w:sz w:val="28"/>
          <w:szCs w:val="28"/>
        </w:rPr>
        <w:t>оспитатель спрашивает у ребят, как они думают, почему она сегодня пришла в необычной одежде. А кто знает,</w:t>
      </w:r>
      <w:r>
        <w:rPr>
          <w:rFonts w:ascii="Times New Roman" w:hAnsi="Times New Roman"/>
          <w:sz w:val="28"/>
          <w:szCs w:val="28"/>
        </w:rPr>
        <w:t xml:space="preserve"> жители</w:t>
      </w:r>
      <w:r w:rsidRPr="00CE7142">
        <w:rPr>
          <w:rFonts w:ascii="Times New Roman" w:hAnsi="Times New Roman"/>
          <w:sz w:val="28"/>
          <w:szCs w:val="28"/>
        </w:rPr>
        <w:t xml:space="preserve"> каких стран так одеваются?</w:t>
      </w:r>
      <w:r w:rsidRPr="001877C0">
        <w:rPr>
          <w:rFonts w:ascii="Times New Roman" w:hAnsi="Times New Roman"/>
          <w:i/>
          <w:sz w:val="28"/>
          <w:szCs w:val="28"/>
        </w:rPr>
        <w:t>(ответы детей).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Это одежда называется кимоно, её носят в странах Востока. Сегодня я приглашаю вас отправиться в путешествие, в древнюю страну – Китай. У меня для вас есть сюрприз.  </w:t>
      </w:r>
      <w:r w:rsidRPr="00CE7142">
        <w:rPr>
          <w:rFonts w:ascii="Times New Roman" w:hAnsi="Times New Roman"/>
          <w:i/>
          <w:sz w:val="28"/>
          <w:szCs w:val="28"/>
        </w:rPr>
        <w:t>(Показывает ларец).</w:t>
      </w:r>
      <w:r w:rsidRPr="00CE7142">
        <w:rPr>
          <w:rFonts w:ascii="Times New Roman" w:hAnsi="Times New Roman"/>
          <w:sz w:val="28"/>
          <w:szCs w:val="28"/>
        </w:rPr>
        <w:t xml:space="preserve"> Как вы думаете, что внутри?</w:t>
      </w:r>
      <w:r w:rsidRPr="00CE7142">
        <w:rPr>
          <w:rFonts w:ascii="Times New Roman" w:hAnsi="Times New Roman"/>
          <w:i/>
          <w:sz w:val="28"/>
          <w:szCs w:val="28"/>
        </w:rPr>
        <w:t>(Дети высказывают предположения).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Внутри ларца – маленькие мешочки. Я их вам раздам. А вы потрогайте, понюхайте, но не открывайте их. Как вы думаете, что храниться в мешочках?  </w:t>
      </w:r>
      <w:r w:rsidRPr="00CE7142">
        <w:rPr>
          <w:rFonts w:ascii="Times New Roman" w:hAnsi="Times New Roman"/>
          <w:i/>
          <w:sz w:val="28"/>
          <w:szCs w:val="28"/>
        </w:rPr>
        <w:t>(Дети ощупывают мешочки, нюхают).</w:t>
      </w:r>
      <w:r w:rsidRPr="00CE7142">
        <w:rPr>
          <w:rFonts w:ascii="Times New Roman" w:hAnsi="Times New Roman"/>
          <w:sz w:val="28"/>
          <w:szCs w:val="28"/>
        </w:rPr>
        <w:t xml:space="preserve"> Вы догадались, что в них?  </w:t>
      </w:r>
      <w:r w:rsidRPr="00CE7142">
        <w:rPr>
          <w:rFonts w:ascii="Times New Roman" w:hAnsi="Times New Roman"/>
          <w:i/>
          <w:sz w:val="28"/>
          <w:szCs w:val="28"/>
        </w:rPr>
        <w:t>(Дети отвечают).</w:t>
      </w:r>
      <w:r w:rsidRPr="00CE7142">
        <w:rPr>
          <w:rFonts w:ascii="Times New Roman" w:hAnsi="Times New Roman"/>
          <w:sz w:val="28"/>
          <w:szCs w:val="28"/>
        </w:rPr>
        <w:t xml:space="preserve"> Я вам подскажу. Отгадайте загадку и узнаете, что лежит в мешочках. Будьте внимательны.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Восточное изобретенье –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К нему желательно варенье.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Но если такого нет,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Сойдёт и парочка конфет.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Напитка и в жару нет лучше,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Да и на Севере зимой: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Он в зной облегчит вашу душу,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Согреет зимнею порой.  Что это?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Воспитатель хвалит детей за их правильные ответы. Действительно, это чай – прекрасный, полезный напиток. Сегодня мы поговорим о нём. Родина чая – Китай. Давайте найдём эту страну на карте и отметим зелёным листочком. Наша страна, Россия, граничит с Китаем на востоке.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E7142">
        <w:rPr>
          <w:rFonts w:ascii="Times New Roman" w:hAnsi="Times New Roman"/>
          <w:i/>
          <w:sz w:val="28"/>
          <w:szCs w:val="28"/>
        </w:rPr>
        <w:t>Воспитатель показывает на карте Россию, Китай, границу между странами. Дети прикрепляют листочек к карте. Демонстрируются слайды о китайском императоре.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Существует красивая легенда о том, как люди открыли чай.Однажды очень давно, много веков назад, уставший после сражения китайский император отдыхал под тенистым деревом и ждал, когда закипит вода в котелке над костром. Подувший ветер занес в котел насколько листьев с растения, которое оказалось чайным кустом. Эти листья придали воде необычайно приятный вкус. Выпив её, император почувствовал прилив сил. Так люди открыли свойства чая. Это было первое в мире чаепитие. В древности чай ценился очень дорого. Сначала его употребляли как лекарство. Он помогал при простуде, болях в животе, головной боли. Чаем полоскали рот. С древних времён в Китае существует красивая чайная церемония. Может, кому-нибудь из вас посчастливиться стать участником такой церемонии.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E7142">
        <w:rPr>
          <w:rFonts w:ascii="Times New Roman" w:hAnsi="Times New Roman"/>
          <w:i/>
          <w:sz w:val="28"/>
          <w:szCs w:val="28"/>
        </w:rPr>
        <w:t>Демонстрируются слайды о чайных деревьях и кустах, сборе чая.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E7142">
        <w:rPr>
          <w:rFonts w:ascii="Times New Roman" w:hAnsi="Times New Roman"/>
          <w:i/>
          <w:sz w:val="28"/>
          <w:szCs w:val="28"/>
        </w:rPr>
        <w:t xml:space="preserve">Воспитатель комментирует.   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Чайные деревья достигают в высоту </w:t>
      </w:r>
      <w:smartTag w:uri="urn:schemas-microsoft-com:office:smarttags" w:element="metricconverter">
        <w:smartTagPr>
          <w:attr w:name="ProductID" w:val="15 м"/>
        </w:smartTagPr>
        <w:r w:rsidRPr="00CE7142">
          <w:rPr>
            <w:rFonts w:ascii="Times New Roman" w:hAnsi="Times New Roman"/>
            <w:sz w:val="28"/>
            <w:szCs w:val="28"/>
          </w:rPr>
          <w:t>15 м</w:t>
        </w:r>
      </w:smartTag>
      <w:r w:rsidRPr="00CE7142">
        <w:rPr>
          <w:rFonts w:ascii="Times New Roman" w:hAnsi="Times New Roman"/>
          <w:sz w:val="28"/>
          <w:szCs w:val="28"/>
        </w:rPr>
        <w:t>. А вот перед вами чайные кусты. Сбором чайных листьев занимаются в основном женщины, потому что у них ловкие и нежные пальцы. В древнем Китае чайные листья обжаривали, измельчали, превращали в пасту и из неё делали маленькие лепёшечки (они умещались на ладони), которые ценились дороже золота.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 После сбора чайные листья обрабатывают специальным способом, расфасовывают в красивые банки, пакеты, коробки и доставляют в магазины.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Сейчас очень популярны чайные пакетики. Изобрели их в Америке. Один торговец шил небольшие мешочки из натурального шёлка, ссыпал туда небольшими порциями чай и успешно возил его в такой вот «упаковке» в качестве рекламы по ресторанам. Покупатели, почему-то не догадывались высыпать чай, а заваривали прямо в пакетиках, опуская их в чашку. Так появился чай в пакетиках.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  Воспитатель предлагает посмотреть на подносе чай в различных упаковках. Здесь есть и металлические сувенирные банки, и пакеты, и нарядные коробки.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Ребята, мы познакомились с родиной чая – Китаем, с правилами его сбора и упаковки. А знаете ли вы, что китайцы следят за своим здоровьем и для его поддержания не только пьют чай, но и ежедневно делают зарядку?  Давайте и мы разомнёмся.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E7142">
        <w:rPr>
          <w:rFonts w:ascii="Times New Roman" w:hAnsi="Times New Roman"/>
          <w:b/>
          <w:sz w:val="28"/>
          <w:szCs w:val="28"/>
        </w:rPr>
        <w:t>Упражнения под китайскую музыку.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Воспитатель хвалит детей. Спрашивает, любят ли они чай. Предлагает попробовать несколько сортов чая,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142">
        <w:rPr>
          <w:rFonts w:ascii="Times New Roman" w:hAnsi="Times New Roman"/>
          <w:sz w:val="28"/>
          <w:szCs w:val="28"/>
        </w:rPr>
        <w:t>которые она приготовила для них.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Но для начала предлагает рассмотреть чай в лупу. Какой он по цвету, по размеру, на что похож, определить по запаху, что это за чай.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Воспитатель спрашивает ребят, кто из них знает, почему чай называют чёрным?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E7142">
        <w:rPr>
          <w:rFonts w:ascii="Times New Roman" w:hAnsi="Times New Roman"/>
          <w:i/>
          <w:sz w:val="28"/>
          <w:szCs w:val="28"/>
        </w:rPr>
        <w:t>Ответы детей.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Действительно, черным чай назвали из-за его цвета. Такой чай приготовить не просто. Для него срывают с чайного куста самые лучшие молодые побеги с двумя листочками. Их сортируют по размеру и вялят на тёплом воздухе. Затем скручивают и сушат. После сушки получается вот такой чёрный рассыпчатый чай. Посмотрите на экран.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E7142">
        <w:rPr>
          <w:rFonts w:ascii="Times New Roman" w:hAnsi="Times New Roman"/>
          <w:i/>
          <w:sz w:val="28"/>
          <w:szCs w:val="28"/>
        </w:rPr>
        <w:t>Демонстрируются слайды с изображением чёрного чая.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Теперь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142">
        <w:rPr>
          <w:rFonts w:ascii="Times New Roman" w:hAnsi="Times New Roman"/>
          <w:sz w:val="28"/>
          <w:szCs w:val="28"/>
        </w:rPr>
        <w:t>предлагает пододвинуть к себе тарелку №2. Какой чай на ней? Какие чаинки? Какого цвета?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Дети рассматривают в лупу чаинки зелёного чая, высказывают свои версии.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Верно. Зелёный чай готовят точно из таких же чайных листочков, что и чёрный. Только листочки не вялят и не скручивают, поэтому  чаинки у него крупные, зелёные.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E7142">
        <w:rPr>
          <w:rFonts w:ascii="Times New Roman" w:hAnsi="Times New Roman"/>
          <w:i/>
          <w:sz w:val="28"/>
          <w:szCs w:val="28"/>
        </w:rPr>
        <w:t>На экране слайды с изображением зелёного чая.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А ещё чай бывает красным и жёлтым в зависимости от обработки чайного листа.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E7142">
        <w:rPr>
          <w:rFonts w:ascii="Times New Roman" w:hAnsi="Times New Roman"/>
          <w:i/>
          <w:sz w:val="28"/>
          <w:szCs w:val="28"/>
        </w:rPr>
        <w:t>На экране слайды с изображением красного и жёлтого чая.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Мы, ребята, убедились, что чай бывает разных  цветов. 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 Давайте рассмотрим содержимое тарелки №3. Пододвиньте её поближе. Рассмотрите всё в лупу, понюхайте. Чем пахнет этот чай? Только ли листики чая находятся на тарелке? Что вы ещё видите? Что на твоей тарелке?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 расспрашивает детей о содержимом на тарелках</w:t>
      </w:r>
      <w:r w:rsidRPr="00CE7142">
        <w:rPr>
          <w:rFonts w:ascii="Times New Roman" w:hAnsi="Times New Roman"/>
          <w:sz w:val="28"/>
          <w:szCs w:val="28"/>
        </w:rPr>
        <w:t>, дети высказывают свое мнение.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Действительно,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142">
        <w:rPr>
          <w:rFonts w:ascii="Times New Roman" w:hAnsi="Times New Roman"/>
          <w:sz w:val="28"/>
          <w:szCs w:val="28"/>
        </w:rPr>
        <w:t xml:space="preserve">чай бывает с разными добавками. Я приглашаю вас отведать разные сорта чая. Пройдите, пожалуйста, в зал дегустаций, для вас накрыты столы. Мы в зале для дегустации чая. Мы – дегустаторы. А вы знаете, кто такие дегустаторы?  </w:t>
      </w:r>
      <w:r w:rsidRPr="001877C0">
        <w:rPr>
          <w:rFonts w:ascii="Times New Roman" w:hAnsi="Times New Roman"/>
          <w:i/>
          <w:sz w:val="28"/>
          <w:szCs w:val="28"/>
        </w:rPr>
        <w:t xml:space="preserve">(Ответы детей). </w:t>
      </w:r>
      <w:r w:rsidRPr="00CE7142">
        <w:rPr>
          <w:rFonts w:ascii="Times New Roman" w:hAnsi="Times New Roman"/>
          <w:sz w:val="28"/>
          <w:szCs w:val="28"/>
        </w:rPr>
        <w:t>Дегустаторы – люди, которые пробуют еду и напитки на вкус и определяют их качество. Я для вас заварила чай, предлагаю его попробовать и определить, что это за чай и какой унего вкус.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Дети пьют чай с разными добавками. Воспитатель расспрашивает детей, какой чай они пьют.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Сегодня мы рассматривали чай в лупу, нюхали его. Пробовали на вкус. Узнали, что чай бывает чёрный, зелёный, красный, жёлтый, у него может быть разный вкус. Я вам рассказала, как собирают и обрабатывают чай.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 А теперь давайте поиграем. Мы будем подбирать определения к слову «чай». Я начну, а вы продолжите. Чай ароматный.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Дети продолжают (вкусный, крепкий, терпкий, сладкий, чёрный и т.д.)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Воспитатель хвалит детей, говорит что они подобрали много интересных, точных слов к слову «чай».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Воспитатель обращает внимание, что в ее чашке очень черный чай.  А кто знает, как можно изменить цвет чая, осветлить его?   </w:t>
      </w:r>
      <w:r w:rsidRPr="001877C0">
        <w:rPr>
          <w:rFonts w:ascii="Times New Roman" w:hAnsi="Times New Roman"/>
          <w:i/>
          <w:sz w:val="28"/>
          <w:szCs w:val="28"/>
        </w:rPr>
        <w:t>(Ответы детей).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У меня есть подсказка. Я вам  сейчас дам кое-что попробовать, а вы скажите, что это.   </w:t>
      </w:r>
      <w:r w:rsidRPr="001877C0">
        <w:rPr>
          <w:rFonts w:ascii="Times New Roman" w:hAnsi="Times New Roman"/>
          <w:i/>
          <w:sz w:val="28"/>
          <w:szCs w:val="28"/>
        </w:rPr>
        <w:t>(Даёт каждому ребёнку по кусочку лимона.)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Чем я вас угостила?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142">
        <w:rPr>
          <w:rFonts w:ascii="Times New Roman" w:hAnsi="Times New Roman"/>
          <w:sz w:val="28"/>
          <w:szCs w:val="28"/>
        </w:rPr>
        <w:t xml:space="preserve">Правильно, это лимон. Опустите дольку лимона в чашку с чаем, надавите на него ложкой. Изменился ли цвет чая? Каким стал его вкус?    </w:t>
      </w:r>
      <w:r w:rsidRPr="001877C0">
        <w:rPr>
          <w:rFonts w:ascii="Times New Roman" w:hAnsi="Times New Roman"/>
          <w:i/>
          <w:sz w:val="28"/>
          <w:szCs w:val="28"/>
        </w:rPr>
        <w:t>(Ответы детей).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Вы отлично справились с заданием. А сейчас вернёмся к нашей карте. Чай, ребята, растёт не только в Китае, но и в Индии, Японии, Турции. Давайте найдём на карте эти страны и отметим их зелёным листочком</w:t>
      </w:r>
      <w:r w:rsidRPr="001877C0">
        <w:rPr>
          <w:rFonts w:ascii="Times New Roman" w:hAnsi="Times New Roman"/>
          <w:i/>
          <w:sz w:val="28"/>
          <w:szCs w:val="28"/>
        </w:rPr>
        <w:t>.   (Фоном звучит музыка народов Востока)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Для выращивания чая нужны особые условия: тепло, чистый воздух и много влаги. Мы побывали в разных странах. А теперь вернёмся домой, в Россию.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 В нашей стране тоже выращивают чай, в Краснодарском крае.</w:t>
      </w:r>
      <w:r w:rsidRPr="001877C0">
        <w:rPr>
          <w:rFonts w:ascii="Times New Roman" w:hAnsi="Times New Roman"/>
          <w:i/>
          <w:sz w:val="28"/>
          <w:szCs w:val="28"/>
        </w:rPr>
        <w:t>(отмечает листочком на карте).</w:t>
      </w:r>
      <w:r w:rsidRPr="00CE7142">
        <w:rPr>
          <w:rFonts w:ascii="Times New Roman" w:hAnsi="Times New Roman"/>
          <w:sz w:val="28"/>
          <w:szCs w:val="28"/>
        </w:rPr>
        <w:t xml:space="preserve"> В России очень любят чай, он стал нашим национальным напитком. Русские люди изобрели специальный сосуд для кипячения воды для чая, а какой?</w:t>
      </w:r>
      <w:r w:rsidRPr="001877C0">
        <w:rPr>
          <w:rFonts w:ascii="Times New Roman" w:hAnsi="Times New Roman"/>
          <w:i/>
          <w:sz w:val="28"/>
          <w:szCs w:val="28"/>
        </w:rPr>
        <w:t xml:space="preserve"> (загадывает загадку).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      Стоит толстячок,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      Подбоченивши бочок,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      Шипит и кипит,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     Всем чай пить велит.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E7142">
        <w:rPr>
          <w:rFonts w:ascii="Times New Roman" w:hAnsi="Times New Roman"/>
          <w:b/>
          <w:sz w:val="28"/>
          <w:szCs w:val="28"/>
        </w:rPr>
        <w:t>Песня:  «В гости к самовару».</w:t>
      </w:r>
    </w:p>
    <w:p w:rsidR="009037B2" w:rsidRPr="001877C0" w:rsidRDefault="009037B2" w:rsidP="00CE7142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1877C0">
        <w:rPr>
          <w:rFonts w:ascii="Times New Roman" w:hAnsi="Times New Roman"/>
          <w:i/>
          <w:sz w:val="28"/>
          <w:szCs w:val="28"/>
        </w:rPr>
        <w:t>Звучит русская народная мелодия. Слайды с изображением чаепития.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С давних времён в России зародилась традиция чаепития. Чай пили дома, в саду. Обычно чаепитие устраивалось по поводу торжественных событий, праздников. За чаем общались с друзьями, родственниками, вели интересные беседы. </w:t>
      </w:r>
      <w:r>
        <w:rPr>
          <w:rFonts w:ascii="Times New Roman" w:hAnsi="Times New Roman"/>
          <w:sz w:val="28"/>
          <w:szCs w:val="28"/>
        </w:rPr>
        <w:t>Воспитатель предлагает рассказать в каких случаях у них дома устраивают чаепитие.  А</w:t>
      </w:r>
      <w:r w:rsidRPr="00CE7142">
        <w:rPr>
          <w:rFonts w:ascii="Times New Roman" w:hAnsi="Times New Roman"/>
          <w:sz w:val="28"/>
          <w:szCs w:val="28"/>
        </w:rPr>
        <w:t xml:space="preserve"> кто из вас знает, как правильно заваривать чай?</w:t>
      </w:r>
    </w:p>
    <w:p w:rsidR="009037B2" w:rsidRPr="001877C0" w:rsidRDefault="009037B2" w:rsidP="00CE7142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1877C0">
        <w:rPr>
          <w:rFonts w:ascii="Times New Roman" w:hAnsi="Times New Roman"/>
          <w:i/>
          <w:sz w:val="28"/>
          <w:szCs w:val="28"/>
        </w:rPr>
        <w:t>Ответы детей. Видеозапись – заваривание чая. Воспитатель комментирует.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 xml:space="preserve">  Поскольку чай – один из любимых напитков в нашей стране, русские люди сочинили много пословиц и поговорок о чае. Предлагает детям вспомнить некоторые из них.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А с чем пьют русские люди чай, мы сейчас расскажем своей песней.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E7142">
        <w:rPr>
          <w:rFonts w:ascii="Times New Roman" w:hAnsi="Times New Roman"/>
          <w:b/>
          <w:sz w:val="28"/>
          <w:szCs w:val="28"/>
        </w:rPr>
        <w:t>Песня:  «Русский чай».</w:t>
      </w:r>
    </w:p>
    <w:p w:rsidR="009037B2" w:rsidRPr="00CE7142" w:rsidRDefault="009037B2" w:rsidP="00CE714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E7142">
        <w:rPr>
          <w:rFonts w:ascii="Times New Roman" w:hAnsi="Times New Roman"/>
          <w:sz w:val="28"/>
          <w:szCs w:val="28"/>
        </w:rPr>
        <w:t>На память о нашей встрече я хочу подарить вам пакетики с ароматным чаем. До свидания!!!</w:t>
      </w:r>
    </w:p>
    <w:sectPr w:rsidR="009037B2" w:rsidRPr="00CE7142" w:rsidSect="0016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FEC"/>
    <w:multiLevelType w:val="hybridMultilevel"/>
    <w:tmpl w:val="AD28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AF"/>
    <w:rsid w:val="00013397"/>
    <w:rsid w:val="000D0B33"/>
    <w:rsid w:val="000E2DAF"/>
    <w:rsid w:val="000E74E8"/>
    <w:rsid w:val="00166535"/>
    <w:rsid w:val="001877C0"/>
    <w:rsid w:val="001B0CCD"/>
    <w:rsid w:val="002F126F"/>
    <w:rsid w:val="003375F3"/>
    <w:rsid w:val="00351C4B"/>
    <w:rsid w:val="004316AD"/>
    <w:rsid w:val="004C11CD"/>
    <w:rsid w:val="004D5158"/>
    <w:rsid w:val="00591739"/>
    <w:rsid w:val="0061501C"/>
    <w:rsid w:val="006F283E"/>
    <w:rsid w:val="008E2633"/>
    <w:rsid w:val="009037B2"/>
    <w:rsid w:val="00986BED"/>
    <w:rsid w:val="00A725D2"/>
    <w:rsid w:val="00AE5BC8"/>
    <w:rsid w:val="00BE1DB7"/>
    <w:rsid w:val="00C05D30"/>
    <w:rsid w:val="00CE7142"/>
    <w:rsid w:val="00D316D2"/>
    <w:rsid w:val="00DE32C7"/>
    <w:rsid w:val="00E07FD0"/>
    <w:rsid w:val="00FE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2C7"/>
    <w:pPr>
      <w:ind w:left="720"/>
      <w:contextualSpacing/>
    </w:pPr>
  </w:style>
  <w:style w:type="paragraph" w:styleId="NoSpacing">
    <w:name w:val="No Spacing"/>
    <w:uiPriority w:val="99"/>
    <w:qFormat/>
    <w:rsid w:val="00CE714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6</Pages>
  <Words>1346</Words>
  <Characters>7678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2012-04-01T17:39:00Z</cp:lastPrinted>
  <dcterms:created xsi:type="dcterms:W3CDTF">2012-04-01T14:56:00Z</dcterms:created>
  <dcterms:modified xsi:type="dcterms:W3CDTF">2012-10-21T09:31:00Z</dcterms:modified>
</cp:coreProperties>
</file>