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FE" w:rsidRDefault="001C08FE" w:rsidP="001C08F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8EB">
        <w:rPr>
          <w:rFonts w:ascii="Times New Roman" w:eastAsia="Times New Roman" w:hAnsi="Times New Roman"/>
          <w:b/>
          <w:sz w:val="24"/>
          <w:szCs w:val="24"/>
          <w:lang w:eastAsia="ru-RU"/>
        </w:rPr>
        <w:t>«Моя семья - мое богатство»</w:t>
      </w:r>
    </w:p>
    <w:p w:rsidR="005A2458" w:rsidRDefault="005A2458" w:rsidP="00331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C08FE" w:rsidRPr="005F341A">
        <w:rPr>
          <w:rFonts w:ascii="Times New Roman" w:eastAsia="Times New Roman" w:hAnsi="Times New Roman"/>
          <w:sz w:val="28"/>
          <w:szCs w:val="28"/>
          <w:lang w:eastAsia="ru-RU"/>
        </w:rPr>
        <w:t>Все мы родом из детства, из семьи, и нет для нас большего счастья, чем теплый уютный дом, где нам рады всегда, чтобы с нами не случилось.</w:t>
      </w:r>
    </w:p>
    <w:p w:rsidR="005A2458" w:rsidRPr="005A2458" w:rsidRDefault="00092BEB" w:rsidP="00331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4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065B6" w:rsidRPr="005F341A">
        <w:rPr>
          <w:rFonts w:ascii="Times New Roman" w:hAnsi="Times New Roman"/>
          <w:sz w:val="28"/>
          <w:szCs w:val="28"/>
        </w:rPr>
        <w:t>Семья это</w:t>
      </w:r>
      <w:r w:rsidR="001C08FE" w:rsidRPr="005F341A">
        <w:rPr>
          <w:rFonts w:ascii="Times New Roman" w:hAnsi="Times New Roman"/>
          <w:sz w:val="28"/>
          <w:szCs w:val="28"/>
        </w:rPr>
        <w:t xml:space="preserve"> первичная ячейка общества, влияние которой ребёнок испытывает раньше всего, когд</w:t>
      </w:r>
      <w:r w:rsidR="00D065B6" w:rsidRPr="005F341A">
        <w:rPr>
          <w:rFonts w:ascii="Times New Roman" w:hAnsi="Times New Roman"/>
          <w:sz w:val="28"/>
          <w:szCs w:val="28"/>
        </w:rPr>
        <w:t>а он наиболее восприимчив. Она</w:t>
      </w:r>
      <w:r w:rsidR="001C08FE" w:rsidRPr="005F341A">
        <w:rPr>
          <w:rFonts w:ascii="Times New Roman" w:hAnsi="Times New Roman"/>
          <w:sz w:val="28"/>
          <w:szCs w:val="28"/>
        </w:rPr>
        <w:t xml:space="preserve"> была и остаётся самым важным и влиятельным фактором воспитания. Семейные условия, включая социальное положение, род занятий, материальный уровень</w:t>
      </w:r>
      <w:r w:rsidR="00FB0441" w:rsidRPr="005F341A">
        <w:rPr>
          <w:rFonts w:ascii="Times New Roman" w:hAnsi="Times New Roman"/>
          <w:sz w:val="28"/>
          <w:szCs w:val="28"/>
        </w:rPr>
        <w:t xml:space="preserve">, </w:t>
      </w:r>
      <w:r w:rsidR="00D065B6" w:rsidRPr="005F341A">
        <w:rPr>
          <w:rFonts w:ascii="Times New Roman" w:hAnsi="Times New Roman"/>
          <w:sz w:val="28"/>
          <w:szCs w:val="28"/>
        </w:rPr>
        <w:t>образование</w:t>
      </w:r>
      <w:r w:rsidR="001C08FE" w:rsidRPr="005F341A">
        <w:rPr>
          <w:rFonts w:ascii="Times New Roman" w:hAnsi="Times New Roman"/>
          <w:sz w:val="28"/>
          <w:szCs w:val="28"/>
        </w:rPr>
        <w:t xml:space="preserve"> родителей, в значительной мере предопределяют жизненный путь ребёнка. А если это так, значит, главная задача родителей, семьи – чтобы это воздействие было благо</w:t>
      </w:r>
      <w:r w:rsidR="00D065B6" w:rsidRPr="005F341A">
        <w:rPr>
          <w:rFonts w:ascii="Times New Roman" w:hAnsi="Times New Roman"/>
          <w:sz w:val="28"/>
          <w:szCs w:val="28"/>
        </w:rPr>
        <w:t xml:space="preserve">приятным, чтобы родители </w:t>
      </w:r>
      <w:r w:rsidR="001C08FE" w:rsidRPr="005F341A">
        <w:rPr>
          <w:rFonts w:ascii="Times New Roman" w:hAnsi="Times New Roman"/>
          <w:sz w:val="28"/>
          <w:szCs w:val="28"/>
        </w:rPr>
        <w:t>осознали, какая сложнейшая задача ложится на их плечи.</w:t>
      </w:r>
      <w:r w:rsidR="00D065B6" w:rsidRPr="005F341A">
        <w:rPr>
          <w:rFonts w:ascii="Times New Roman" w:hAnsi="Times New Roman"/>
          <w:sz w:val="28"/>
          <w:szCs w:val="28"/>
        </w:rPr>
        <w:t xml:space="preserve"> </w:t>
      </w:r>
    </w:p>
    <w:p w:rsidR="005A2458" w:rsidRDefault="005A2458" w:rsidP="005A24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2BEB" w:rsidRPr="005F341A">
        <w:rPr>
          <w:rFonts w:ascii="Times New Roman" w:hAnsi="Times New Roman"/>
          <w:sz w:val="28"/>
          <w:szCs w:val="28"/>
        </w:rPr>
        <w:t>Ведь не секрет  каждый родитель хочет, чтобы их дети были умными</w:t>
      </w:r>
      <w:r w:rsidR="00FB0441" w:rsidRPr="005F341A">
        <w:rPr>
          <w:rFonts w:ascii="Times New Roman" w:hAnsi="Times New Roman"/>
          <w:sz w:val="28"/>
          <w:szCs w:val="28"/>
        </w:rPr>
        <w:t>,</w:t>
      </w:r>
      <w:r w:rsidR="00092BEB" w:rsidRPr="005F341A">
        <w:rPr>
          <w:rFonts w:ascii="Times New Roman" w:hAnsi="Times New Roman"/>
          <w:sz w:val="28"/>
          <w:szCs w:val="28"/>
        </w:rPr>
        <w:t xml:space="preserve"> воспитанными, м</w:t>
      </w:r>
      <w:r w:rsidR="00FB0441" w:rsidRPr="005F341A">
        <w:rPr>
          <w:rFonts w:ascii="Times New Roman" w:hAnsi="Times New Roman"/>
          <w:sz w:val="28"/>
          <w:szCs w:val="28"/>
        </w:rPr>
        <w:t>удрыми людьми.</w:t>
      </w:r>
      <w:r>
        <w:rPr>
          <w:rFonts w:ascii="Times New Roman" w:hAnsi="Times New Roman"/>
          <w:sz w:val="28"/>
          <w:szCs w:val="28"/>
        </w:rPr>
        <w:t xml:space="preserve"> У</w:t>
      </w:r>
      <w:r w:rsidR="00D065B6" w:rsidRPr="005F341A">
        <w:rPr>
          <w:rFonts w:ascii="Times New Roman" w:hAnsi="Times New Roman"/>
          <w:sz w:val="28"/>
          <w:szCs w:val="28"/>
        </w:rPr>
        <w:t>важение ребенка к окружающим</w:t>
      </w:r>
      <w:r w:rsidR="00FB0441" w:rsidRPr="005F341A">
        <w:rPr>
          <w:rFonts w:ascii="Times New Roman" w:hAnsi="Times New Roman"/>
          <w:sz w:val="28"/>
          <w:szCs w:val="28"/>
        </w:rPr>
        <w:t>,</w:t>
      </w:r>
      <w:r w:rsidR="00D065B6" w:rsidRPr="005F341A">
        <w:rPr>
          <w:rFonts w:ascii="Times New Roman" w:hAnsi="Times New Roman"/>
          <w:sz w:val="28"/>
          <w:szCs w:val="28"/>
        </w:rPr>
        <w:t xml:space="preserve"> его умение бережно относится к нравственным </w:t>
      </w:r>
      <w:r w:rsidR="00FB0441" w:rsidRPr="005F341A">
        <w:rPr>
          <w:rFonts w:ascii="Times New Roman" w:hAnsi="Times New Roman"/>
          <w:sz w:val="28"/>
          <w:szCs w:val="28"/>
        </w:rPr>
        <w:t>ценностям,</w:t>
      </w:r>
      <w:r w:rsidR="00D065B6" w:rsidRPr="005F341A">
        <w:rPr>
          <w:rFonts w:ascii="Times New Roman" w:hAnsi="Times New Roman"/>
          <w:sz w:val="28"/>
          <w:szCs w:val="28"/>
        </w:rPr>
        <w:t xml:space="preserve"> сложившимся в нашем обществе</w:t>
      </w:r>
      <w:r w:rsidR="00FB0441" w:rsidRPr="005F341A">
        <w:rPr>
          <w:rFonts w:ascii="Times New Roman" w:hAnsi="Times New Roman"/>
          <w:sz w:val="28"/>
          <w:szCs w:val="28"/>
        </w:rPr>
        <w:t xml:space="preserve">, </w:t>
      </w:r>
      <w:r w:rsidR="00D065B6" w:rsidRPr="005F341A">
        <w:rPr>
          <w:rFonts w:ascii="Times New Roman" w:hAnsi="Times New Roman"/>
          <w:sz w:val="28"/>
          <w:szCs w:val="28"/>
        </w:rPr>
        <w:t>традициям предков</w:t>
      </w:r>
      <w:r w:rsidR="00092BEB" w:rsidRPr="005F341A">
        <w:rPr>
          <w:rFonts w:ascii="Times New Roman" w:hAnsi="Times New Roman"/>
          <w:sz w:val="28"/>
          <w:szCs w:val="28"/>
        </w:rPr>
        <w:t xml:space="preserve">, можно </w:t>
      </w:r>
      <w:r w:rsidR="001D1E52" w:rsidRPr="005F341A">
        <w:rPr>
          <w:rFonts w:ascii="Times New Roman" w:hAnsi="Times New Roman"/>
          <w:sz w:val="28"/>
          <w:szCs w:val="28"/>
        </w:rPr>
        <w:t>привить</w:t>
      </w:r>
      <w:r w:rsidR="00092BEB" w:rsidRPr="005F341A">
        <w:rPr>
          <w:rFonts w:ascii="Times New Roman" w:hAnsi="Times New Roman"/>
          <w:sz w:val="28"/>
          <w:szCs w:val="28"/>
        </w:rPr>
        <w:t xml:space="preserve"> через изучение истории своей семьи. Если мы родители воспитаем в ребенке  уважение к ближним</w:t>
      </w:r>
      <w:r w:rsidR="00FB0441" w:rsidRPr="005F341A">
        <w:rPr>
          <w:rFonts w:ascii="Times New Roman" w:hAnsi="Times New Roman"/>
          <w:sz w:val="28"/>
          <w:szCs w:val="28"/>
        </w:rPr>
        <w:t>,</w:t>
      </w:r>
      <w:r w:rsidR="00092BEB" w:rsidRPr="005F341A">
        <w:rPr>
          <w:rFonts w:ascii="Times New Roman" w:hAnsi="Times New Roman"/>
          <w:sz w:val="28"/>
          <w:szCs w:val="28"/>
        </w:rPr>
        <w:t xml:space="preserve"> он обязательно перенес</w:t>
      </w:r>
      <w:r w:rsidR="001D1E52" w:rsidRPr="005F341A">
        <w:rPr>
          <w:rFonts w:ascii="Times New Roman" w:hAnsi="Times New Roman"/>
          <w:sz w:val="28"/>
          <w:szCs w:val="28"/>
        </w:rPr>
        <w:t>ет это на своих друзей, соседей</w:t>
      </w:r>
      <w:r w:rsidR="00092BEB" w:rsidRPr="005F341A">
        <w:rPr>
          <w:rFonts w:ascii="Times New Roman" w:hAnsi="Times New Roman"/>
          <w:sz w:val="28"/>
          <w:szCs w:val="28"/>
        </w:rPr>
        <w:t>….</w:t>
      </w:r>
      <w:r w:rsidR="00FA09C0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458" w:rsidRDefault="005A2458" w:rsidP="005A24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D1E52" w:rsidRPr="005F341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08FE" w:rsidRPr="005F341A">
        <w:rPr>
          <w:rFonts w:ascii="Times New Roman" w:hAnsi="Times New Roman"/>
          <w:sz w:val="28"/>
          <w:szCs w:val="28"/>
        </w:rPr>
        <w:t xml:space="preserve"> каждой семьи, если хорошо поискать, несомненно, обнаружится очень длинная и интересная история. Однако не все эту историю могут вспомнить. Более того, среднестатистический человек помнит даже не всех своих родственников. Обычно такая память ограничивается воспоминаниями о бабушках-дедушках (максимум, о ком-то из пра-)… А ведь история рода может тянуть свои корни далеко вглубь ушедших веков, а иногда даже тысячелетий!!!</w:t>
      </w:r>
      <w:r w:rsidR="00FA09C0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09C0" w:rsidRPr="005A2458" w:rsidRDefault="005A2458" w:rsidP="005A245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F341A">
        <w:rPr>
          <w:rFonts w:ascii="Times New Roman" w:hAnsi="Times New Roman"/>
          <w:sz w:val="28"/>
          <w:szCs w:val="28"/>
        </w:rPr>
        <w:t xml:space="preserve">Вот и я </w:t>
      </w:r>
      <w:r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своими воспитанниками и их родителями решила совершить  экскурс в прошлое, во времена наших дедушек, прадедушек и прабабушек. </w:t>
      </w:r>
      <w:r w:rsidR="00FA09C0" w:rsidRPr="005F341A">
        <w:rPr>
          <w:rFonts w:ascii="Times New Roman" w:eastAsia="Times New Roman" w:hAnsi="Times New Roman"/>
          <w:sz w:val="28"/>
          <w:szCs w:val="28"/>
          <w:lang w:eastAsia="ru-RU"/>
        </w:rPr>
        <w:t>Целью проекта было составление</w:t>
      </w:r>
      <w:r w:rsidR="00FE4B12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Генеалогического Древа семьи</w:t>
      </w:r>
      <w:r w:rsidR="00FB0441" w:rsidRPr="005F34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4B12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оказалось</w:t>
      </w:r>
      <w:r w:rsidR="001C08FE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увлекательное, полезное </w:t>
      </w:r>
      <w:r w:rsidR="001C08FE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 для всей семьи. </w:t>
      </w:r>
    </w:p>
    <w:p w:rsidR="001C08FE" w:rsidRPr="005A2458" w:rsidRDefault="005A2458" w:rsidP="005A24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C08FE" w:rsidRPr="005F341A">
        <w:rPr>
          <w:rFonts w:ascii="Times New Roman" w:eastAsia="Times New Roman" w:hAnsi="Times New Roman"/>
          <w:sz w:val="28"/>
          <w:szCs w:val="28"/>
          <w:lang w:eastAsia="ru-RU"/>
        </w:rPr>
        <w:t>Начиная раб</w:t>
      </w:r>
      <w:r w:rsidR="00FE4B12" w:rsidRPr="005F341A">
        <w:rPr>
          <w:rFonts w:ascii="Times New Roman" w:eastAsia="Times New Roman" w:hAnsi="Times New Roman"/>
          <w:sz w:val="28"/>
          <w:szCs w:val="28"/>
          <w:lang w:eastAsia="ru-RU"/>
        </w:rPr>
        <w:t>оту</w:t>
      </w:r>
      <w:r w:rsidR="00FB0441" w:rsidRPr="005F34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08FE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мы и представить себе не могли, в какие интересные дебри заведут нас наши поиски. Как много узнаем мы </w:t>
      </w:r>
      <w:r w:rsidR="00CE69FA">
        <w:rPr>
          <w:rFonts w:ascii="Times New Roman" w:eastAsia="Times New Roman" w:hAnsi="Times New Roman"/>
          <w:sz w:val="28"/>
          <w:szCs w:val="28"/>
          <w:lang w:eastAsia="ru-RU"/>
        </w:rPr>
        <w:t xml:space="preserve">увлекательных </w:t>
      </w:r>
      <w:r w:rsidR="001C08FE" w:rsidRPr="005F341A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моментов  жизни наших родственников, их интер</w:t>
      </w:r>
      <w:r w:rsidR="00CE69FA">
        <w:rPr>
          <w:rFonts w:ascii="Times New Roman" w:eastAsia="Times New Roman" w:hAnsi="Times New Roman"/>
          <w:sz w:val="28"/>
          <w:szCs w:val="28"/>
          <w:lang w:eastAsia="ru-RU"/>
        </w:rPr>
        <w:t>есы, семейный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08FE" w:rsidRPr="005F341A">
        <w:rPr>
          <w:rFonts w:ascii="Times New Roman" w:hAnsi="Times New Roman"/>
          <w:sz w:val="28"/>
          <w:szCs w:val="28"/>
        </w:rPr>
        <w:t xml:space="preserve"> </w:t>
      </w:r>
      <w:r w:rsidRPr="005F341A">
        <w:rPr>
          <w:rFonts w:ascii="Times New Roman" w:hAnsi="Times New Roman"/>
          <w:sz w:val="28"/>
          <w:szCs w:val="28"/>
        </w:rPr>
        <w:t>П</w:t>
      </w:r>
      <w:r w:rsidR="001C08FE" w:rsidRPr="005F341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1C08FE" w:rsidRPr="005F341A">
        <w:rPr>
          <w:rFonts w:ascii="Times New Roman" w:hAnsi="Times New Roman"/>
          <w:sz w:val="28"/>
          <w:szCs w:val="28"/>
        </w:rPr>
        <w:t xml:space="preserve">  «Моя семья-мое богатство» про</w:t>
      </w:r>
      <w:r w:rsidR="001D1E52" w:rsidRPr="005F341A">
        <w:rPr>
          <w:rFonts w:ascii="Times New Roman" w:hAnsi="Times New Roman"/>
          <w:sz w:val="28"/>
          <w:szCs w:val="28"/>
        </w:rPr>
        <w:t>ходил</w:t>
      </w:r>
      <w:r w:rsidR="001C08FE" w:rsidRPr="005F341A">
        <w:rPr>
          <w:rFonts w:ascii="Times New Roman" w:hAnsi="Times New Roman"/>
          <w:sz w:val="28"/>
          <w:szCs w:val="28"/>
        </w:rPr>
        <w:t xml:space="preserve"> в несколько этапов.</w:t>
      </w:r>
    </w:p>
    <w:p w:rsidR="001C08FE" w:rsidRPr="005F341A" w:rsidRDefault="001C08FE" w:rsidP="00331D21">
      <w:pPr>
        <w:pStyle w:val="c1"/>
        <w:shd w:val="clear" w:color="auto" w:fill="FFFFFF"/>
        <w:rPr>
          <w:rStyle w:val="c0"/>
          <w:sz w:val="28"/>
          <w:szCs w:val="28"/>
        </w:rPr>
      </w:pPr>
      <w:r w:rsidRPr="005F341A">
        <w:rPr>
          <w:rStyle w:val="c0"/>
          <w:sz w:val="28"/>
          <w:szCs w:val="28"/>
        </w:rPr>
        <w:t>1 этап. В начале учебного года было проведено собрание на тему «О родных и близких людях с любовью» с родителями</w:t>
      </w:r>
      <w:r w:rsidR="001D1E52" w:rsidRPr="005F341A">
        <w:rPr>
          <w:rStyle w:val="c0"/>
          <w:sz w:val="28"/>
          <w:szCs w:val="28"/>
        </w:rPr>
        <w:t xml:space="preserve"> наших воспитанников</w:t>
      </w:r>
      <w:r w:rsidRPr="005F341A">
        <w:rPr>
          <w:rStyle w:val="c0"/>
          <w:sz w:val="28"/>
          <w:szCs w:val="28"/>
        </w:rPr>
        <w:t xml:space="preserve">. </w:t>
      </w:r>
      <w:r w:rsidR="00FB0441" w:rsidRPr="005F341A">
        <w:rPr>
          <w:rStyle w:val="c0"/>
          <w:sz w:val="28"/>
          <w:szCs w:val="28"/>
        </w:rPr>
        <w:t>На</w:t>
      </w:r>
      <w:r w:rsidRPr="005F341A">
        <w:rPr>
          <w:rStyle w:val="c0"/>
          <w:sz w:val="28"/>
          <w:szCs w:val="28"/>
        </w:rPr>
        <w:t xml:space="preserve"> этом собрании и </w:t>
      </w:r>
      <w:r w:rsidR="00CE69FA">
        <w:rPr>
          <w:rStyle w:val="c0"/>
          <w:sz w:val="28"/>
          <w:szCs w:val="28"/>
        </w:rPr>
        <w:t xml:space="preserve"> им </w:t>
      </w:r>
      <w:r w:rsidRPr="005F341A">
        <w:rPr>
          <w:rStyle w:val="c0"/>
          <w:sz w:val="28"/>
          <w:szCs w:val="28"/>
        </w:rPr>
        <w:t>было предложено помочь детям в раб</w:t>
      </w:r>
      <w:r w:rsidR="00CE69FA">
        <w:rPr>
          <w:rStyle w:val="c0"/>
          <w:sz w:val="28"/>
          <w:szCs w:val="28"/>
        </w:rPr>
        <w:t xml:space="preserve">оте над проектом,  </w:t>
      </w:r>
      <w:r w:rsidRPr="005F341A">
        <w:rPr>
          <w:rStyle w:val="c0"/>
          <w:sz w:val="28"/>
          <w:szCs w:val="28"/>
        </w:rPr>
        <w:t>было дано задание</w:t>
      </w:r>
      <w:r w:rsidR="00FB0441" w:rsidRPr="005F341A">
        <w:rPr>
          <w:rStyle w:val="c0"/>
          <w:sz w:val="28"/>
          <w:szCs w:val="28"/>
        </w:rPr>
        <w:t>,</w:t>
      </w:r>
      <w:r w:rsidRPr="005F341A">
        <w:rPr>
          <w:rStyle w:val="c0"/>
          <w:sz w:val="28"/>
          <w:szCs w:val="28"/>
        </w:rPr>
        <w:t xml:space="preserve"> нарисовать вместе со своими детьми  рисунок на тему «Моя дружная семья». Кроме этого воспитанники  на занятиях по развитию речи составляли рассказы о семье, </w:t>
      </w:r>
      <w:r w:rsidR="00756C32" w:rsidRPr="005F341A">
        <w:rPr>
          <w:rStyle w:val="c0"/>
          <w:sz w:val="28"/>
          <w:szCs w:val="28"/>
        </w:rPr>
        <w:t xml:space="preserve"> читали</w:t>
      </w:r>
      <w:r w:rsidRPr="005F341A">
        <w:rPr>
          <w:rStyle w:val="c0"/>
          <w:sz w:val="28"/>
          <w:szCs w:val="28"/>
        </w:rPr>
        <w:t xml:space="preserve"> стихи, совместно с музыкальным руководителем разучивали  песни.</w:t>
      </w:r>
    </w:p>
    <w:p w:rsidR="001C08FE" w:rsidRPr="005F341A" w:rsidRDefault="001C08FE" w:rsidP="00331D21">
      <w:pPr>
        <w:pStyle w:val="c1"/>
        <w:shd w:val="clear" w:color="auto" w:fill="FFFFFF"/>
        <w:rPr>
          <w:rStyle w:val="c0"/>
          <w:sz w:val="28"/>
          <w:szCs w:val="28"/>
        </w:rPr>
      </w:pPr>
      <w:r w:rsidRPr="005F341A">
        <w:rPr>
          <w:rStyle w:val="c0"/>
          <w:sz w:val="28"/>
          <w:szCs w:val="28"/>
        </w:rPr>
        <w:lastRenderedPageBreak/>
        <w:t xml:space="preserve">2 этап. Родители совместно с детьми собирали материал о своих предках. </w:t>
      </w:r>
      <w:r w:rsidR="00CE69FA">
        <w:rPr>
          <w:rStyle w:val="c0"/>
          <w:sz w:val="28"/>
          <w:szCs w:val="28"/>
        </w:rPr>
        <w:t xml:space="preserve">Информацию </w:t>
      </w:r>
      <w:r w:rsidRPr="005F341A">
        <w:rPr>
          <w:rStyle w:val="c0"/>
          <w:sz w:val="28"/>
          <w:szCs w:val="28"/>
        </w:rPr>
        <w:t xml:space="preserve">получали из разных источников: из беседы с родственниками, из оставшихся старых документов, из художественной литературы о семье. После того как материал был собран, далее с помощью родителей дети  оформляли  генеалогическое дерево своей семьи в виде творческих работ, после чего была проведена выставка  на тему «Кто я? Откуда я?». </w:t>
      </w:r>
    </w:p>
    <w:p w:rsidR="009339EE" w:rsidRPr="005F341A" w:rsidRDefault="001C08FE" w:rsidP="00331D21">
      <w:pPr>
        <w:pStyle w:val="c1"/>
        <w:shd w:val="clear" w:color="auto" w:fill="FFFFFF"/>
        <w:rPr>
          <w:sz w:val="28"/>
          <w:szCs w:val="28"/>
        </w:rPr>
      </w:pPr>
      <w:r w:rsidRPr="005F341A">
        <w:rPr>
          <w:rStyle w:val="c0"/>
          <w:sz w:val="28"/>
          <w:szCs w:val="28"/>
        </w:rPr>
        <w:t xml:space="preserve"> Особенно хотелось отметить  инициативу, фантазию, художественное оформление генеалогических деревьев семей </w:t>
      </w:r>
      <w:r w:rsidR="001F3C5A">
        <w:rPr>
          <w:rStyle w:val="c0"/>
          <w:sz w:val="28"/>
          <w:szCs w:val="28"/>
        </w:rPr>
        <w:t>…</w:t>
      </w:r>
    </w:p>
    <w:p w:rsidR="001F3C5A" w:rsidRDefault="001C08FE" w:rsidP="00331D21">
      <w:pPr>
        <w:pStyle w:val="c1"/>
        <w:shd w:val="clear" w:color="auto" w:fill="FFFFFF"/>
        <w:rPr>
          <w:rStyle w:val="c0"/>
          <w:sz w:val="28"/>
          <w:szCs w:val="28"/>
        </w:rPr>
      </w:pPr>
      <w:r w:rsidRPr="005F341A">
        <w:rPr>
          <w:rStyle w:val="c0"/>
          <w:sz w:val="28"/>
          <w:szCs w:val="28"/>
        </w:rPr>
        <w:t xml:space="preserve">3 этап. Проведение праздника на тему «Моя родословная». Это </w:t>
      </w:r>
      <w:r w:rsidR="00756C32" w:rsidRPr="005F341A">
        <w:rPr>
          <w:rStyle w:val="c0"/>
          <w:sz w:val="28"/>
          <w:szCs w:val="28"/>
        </w:rPr>
        <w:t>был  завершающий  этап  проект</w:t>
      </w:r>
      <w:r w:rsidR="00FB0441" w:rsidRPr="005F341A">
        <w:rPr>
          <w:rStyle w:val="c0"/>
          <w:sz w:val="28"/>
          <w:szCs w:val="28"/>
        </w:rPr>
        <w:t>а -</w:t>
      </w:r>
      <w:r w:rsidR="00CE69FA">
        <w:rPr>
          <w:rStyle w:val="c0"/>
          <w:sz w:val="28"/>
          <w:szCs w:val="28"/>
        </w:rPr>
        <w:t xml:space="preserve"> подведение итогов, награждение победителей.</w:t>
      </w:r>
      <w:r w:rsidRPr="005F341A">
        <w:rPr>
          <w:rStyle w:val="c0"/>
          <w:sz w:val="28"/>
          <w:szCs w:val="28"/>
        </w:rPr>
        <w:t xml:space="preserve"> В его проведении принимали участие дети и их родители.</w:t>
      </w:r>
      <w:r w:rsidR="00756C32" w:rsidRPr="005F341A">
        <w:rPr>
          <w:rStyle w:val="c0"/>
          <w:sz w:val="28"/>
          <w:szCs w:val="28"/>
        </w:rPr>
        <w:t xml:space="preserve"> Активными участниками</w:t>
      </w:r>
      <w:r w:rsidR="00331D21" w:rsidRPr="005F341A">
        <w:rPr>
          <w:rStyle w:val="c0"/>
          <w:sz w:val="28"/>
          <w:szCs w:val="28"/>
        </w:rPr>
        <w:t xml:space="preserve"> праздника можно назвать семьи</w:t>
      </w:r>
      <w:r w:rsidR="001F3C5A">
        <w:rPr>
          <w:rStyle w:val="c0"/>
          <w:sz w:val="28"/>
          <w:szCs w:val="28"/>
        </w:rPr>
        <w:t>…</w:t>
      </w:r>
    </w:p>
    <w:p w:rsidR="001C08FE" w:rsidRPr="005F341A" w:rsidRDefault="00CE69FA" w:rsidP="00331D21">
      <w:pPr>
        <w:pStyle w:val="c1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1C08FE" w:rsidRPr="005F341A">
        <w:rPr>
          <w:sz w:val="28"/>
          <w:szCs w:val="28"/>
        </w:rPr>
        <w:t xml:space="preserve">Особенно хочется отметить </w:t>
      </w:r>
      <w:r w:rsidR="00400CB0">
        <w:rPr>
          <w:sz w:val="28"/>
          <w:szCs w:val="28"/>
        </w:rPr>
        <w:t>семьи</w:t>
      </w:r>
      <w:r w:rsidR="001C08FE" w:rsidRPr="005F341A">
        <w:rPr>
          <w:sz w:val="28"/>
          <w:szCs w:val="28"/>
        </w:rPr>
        <w:t xml:space="preserve">  </w:t>
      </w:r>
      <w:r w:rsidR="001F3C5A">
        <w:rPr>
          <w:sz w:val="28"/>
          <w:szCs w:val="28"/>
        </w:rPr>
        <w:t>…</w:t>
      </w:r>
      <w:r w:rsidR="001C08FE" w:rsidRPr="005F341A">
        <w:rPr>
          <w:sz w:val="28"/>
          <w:szCs w:val="28"/>
        </w:rPr>
        <w:t xml:space="preserve">, работы которых </w:t>
      </w:r>
      <w:r w:rsidR="00400CB0">
        <w:rPr>
          <w:sz w:val="28"/>
          <w:szCs w:val="28"/>
        </w:rPr>
        <w:t>приняли участие</w:t>
      </w:r>
      <w:r w:rsidR="001C08FE" w:rsidRPr="005F341A">
        <w:rPr>
          <w:sz w:val="28"/>
          <w:szCs w:val="28"/>
        </w:rPr>
        <w:t xml:space="preserve"> во  Всероссийском творческом конкурсе  «Мама – первое слово».</w:t>
      </w:r>
    </w:p>
    <w:p w:rsidR="001C08FE" w:rsidRPr="005F341A" w:rsidRDefault="001C08FE" w:rsidP="00331D21">
      <w:pPr>
        <w:pStyle w:val="c1"/>
        <w:shd w:val="clear" w:color="auto" w:fill="FFFFFF"/>
        <w:rPr>
          <w:sz w:val="28"/>
          <w:szCs w:val="28"/>
        </w:rPr>
      </w:pPr>
      <w:r w:rsidRPr="005F341A">
        <w:rPr>
          <w:sz w:val="28"/>
          <w:szCs w:val="28"/>
        </w:rPr>
        <w:t xml:space="preserve">Ярослав вместе с мамой сочинили стихотворение «Мамина улыбка». Их работа на конкурсе заняла почетное </w:t>
      </w:r>
      <w:r w:rsidRPr="005F341A">
        <w:rPr>
          <w:sz w:val="28"/>
          <w:szCs w:val="28"/>
          <w:lang w:val="en-US"/>
        </w:rPr>
        <w:t>II</w:t>
      </w:r>
      <w:r w:rsidRPr="005F341A">
        <w:rPr>
          <w:sz w:val="28"/>
          <w:szCs w:val="28"/>
        </w:rPr>
        <w:t xml:space="preserve"> место.</w:t>
      </w:r>
    </w:p>
    <w:p w:rsidR="001C08FE" w:rsidRDefault="001C08FE" w:rsidP="00331D21">
      <w:pPr>
        <w:pStyle w:val="c1"/>
        <w:shd w:val="clear" w:color="auto" w:fill="FFFFFF"/>
        <w:rPr>
          <w:sz w:val="28"/>
          <w:szCs w:val="28"/>
        </w:rPr>
      </w:pPr>
      <w:r w:rsidRPr="005F341A">
        <w:rPr>
          <w:sz w:val="28"/>
          <w:szCs w:val="28"/>
        </w:rPr>
        <w:t xml:space="preserve">Данил с мамой и сестрой выполнили творческую работу в технике «Квиллинг» - «Мамина радость», которая заняла на Всероссийском конкурсе  </w:t>
      </w:r>
      <w:r w:rsidRPr="005F341A">
        <w:rPr>
          <w:sz w:val="28"/>
          <w:szCs w:val="28"/>
          <w:lang w:val="en-US"/>
        </w:rPr>
        <w:t>I</w:t>
      </w:r>
      <w:r w:rsidRPr="005F341A">
        <w:rPr>
          <w:sz w:val="28"/>
          <w:szCs w:val="28"/>
        </w:rPr>
        <w:t xml:space="preserve"> место.</w:t>
      </w:r>
    </w:p>
    <w:p w:rsidR="00400CB0" w:rsidRPr="005F341A" w:rsidRDefault="00400CB0" w:rsidP="00331D21">
      <w:pPr>
        <w:pStyle w:val="c1"/>
        <w:shd w:val="clear" w:color="auto" w:fill="FFFFFF"/>
        <w:rPr>
          <w:sz w:val="28"/>
          <w:szCs w:val="28"/>
        </w:rPr>
      </w:pPr>
      <w:r w:rsidRPr="005F341A">
        <w:rPr>
          <w:rStyle w:val="c0"/>
          <w:sz w:val="28"/>
          <w:szCs w:val="28"/>
        </w:rPr>
        <w:t>Мне,  как педагогу, работа  над проектом</w:t>
      </w:r>
      <w:r>
        <w:rPr>
          <w:rStyle w:val="c0"/>
          <w:sz w:val="28"/>
          <w:szCs w:val="28"/>
        </w:rPr>
        <w:t xml:space="preserve"> помогла</w:t>
      </w:r>
      <w:r w:rsidRPr="005F341A">
        <w:rPr>
          <w:rStyle w:val="c0"/>
          <w:sz w:val="28"/>
          <w:szCs w:val="28"/>
        </w:rPr>
        <w:t xml:space="preserve"> </w:t>
      </w:r>
      <w:r w:rsidR="00254098">
        <w:rPr>
          <w:rStyle w:val="c0"/>
          <w:sz w:val="28"/>
          <w:szCs w:val="28"/>
        </w:rPr>
        <w:t xml:space="preserve"> </w:t>
      </w:r>
      <w:r w:rsidRPr="005F341A">
        <w:rPr>
          <w:rStyle w:val="c0"/>
          <w:sz w:val="28"/>
          <w:szCs w:val="28"/>
        </w:rPr>
        <w:t>сплочени</w:t>
      </w:r>
      <w:r w:rsidR="00254098">
        <w:rPr>
          <w:rStyle w:val="c0"/>
          <w:sz w:val="28"/>
          <w:szCs w:val="28"/>
        </w:rPr>
        <w:t>ю</w:t>
      </w:r>
      <w:r w:rsidRPr="005F341A">
        <w:rPr>
          <w:rStyle w:val="c0"/>
          <w:sz w:val="28"/>
          <w:szCs w:val="28"/>
        </w:rPr>
        <w:t xml:space="preserve">  коллектива</w:t>
      </w:r>
      <w:r>
        <w:rPr>
          <w:rStyle w:val="c0"/>
          <w:sz w:val="28"/>
          <w:szCs w:val="28"/>
        </w:rPr>
        <w:t>,</w:t>
      </w:r>
      <w:r w:rsidRPr="005F341A">
        <w:rPr>
          <w:rStyle w:val="c0"/>
          <w:sz w:val="28"/>
          <w:szCs w:val="28"/>
        </w:rPr>
        <w:t xml:space="preserve"> знакомству семей между собой, ведь нашим детям еще долгое время в детском саду, затем в школе быть вместе. </w:t>
      </w:r>
    </w:p>
    <w:p w:rsidR="001C08FE" w:rsidRPr="005F341A" w:rsidRDefault="001C08FE" w:rsidP="00331D21">
      <w:pPr>
        <w:pStyle w:val="c1"/>
        <w:shd w:val="clear" w:color="auto" w:fill="FFFFFF"/>
        <w:rPr>
          <w:rStyle w:val="c0"/>
          <w:sz w:val="28"/>
          <w:szCs w:val="28"/>
        </w:rPr>
      </w:pPr>
      <w:r w:rsidRPr="005F341A">
        <w:rPr>
          <w:rStyle w:val="c0"/>
          <w:sz w:val="28"/>
          <w:szCs w:val="28"/>
        </w:rPr>
        <w:t xml:space="preserve">Я уверена, что все проведенные мероприятия способствовали развитию творческих инициатив детей и их родителей по изучению истории своей семьи. Это был огромный толчок для исследовательской работы, позволивший собрать интересный материал в каждой семье. </w:t>
      </w:r>
    </w:p>
    <w:p w:rsidR="005F341A" w:rsidRPr="005F341A" w:rsidRDefault="005F341A" w:rsidP="00331D21">
      <w:pPr>
        <w:pStyle w:val="c1"/>
        <w:shd w:val="clear" w:color="auto" w:fill="FFFFFF"/>
        <w:rPr>
          <w:rStyle w:val="c0"/>
          <w:sz w:val="28"/>
          <w:szCs w:val="28"/>
        </w:rPr>
      </w:pPr>
      <w:r w:rsidRPr="005F341A">
        <w:rPr>
          <w:rStyle w:val="c0"/>
          <w:sz w:val="28"/>
          <w:szCs w:val="28"/>
        </w:rPr>
        <w:t xml:space="preserve">Особенность этого проекта, на мой взгляд, в том, что вместе с семьёй мы не только познаём и осваиваем новое, но и активно трудимся и отдыхаем в одной команде «Воспитатели-дети-родители», где родители превращаются из наблюдателей в активных участников жизни детей в детском саду. </w:t>
      </w:r>
    </w:p>
    <w:p w:rsidR="00331D21" w:rsidRPr="005F341A" w:rsidRDefault="00331D21" w:rsidP="00331D21">
      <w:pPr>
        <w:pStyle w:val="c1"/>
        <w:shd w:val="clear" w:color="auto" w:fill="FFFFFF"/>
        <w:rPr>
          <w:rStyle w:val="c0"/>
          <w:sz w:val="28"/>
          <w:szCs w:val="28"/>
        </w:rPr>
      </w:pPr>
    </w:p>
    <w:p w:rsidR="00455340" w:rsidRDefault="00286B00" w:rsidP="00286B0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логопедической группы</w:t>
      </w:r>
    </w:p>
    <w:p w:rsidR="00286B00" w:rsidRDefault="00286B00" w:rsidP="00286B0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МБДОУ№32 «Лесная сказка»</w:t>
      </w:r>
    </w:p>
    <w:p w:rsidR="00286B00" w:rsidRDefault="00286B00" w:rsidP="00286B0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Рыбалко А.В.</w:t>
      </w:r>
    </w:p>
    <w:p w:rsidR="002A26C4" w:rsidRPr="005F341A" w:rsidRDefault="00B36807" w:rsidP="002A2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2645" cy="4445635"/>
            <wp:effectExtent l="19050" t="0" r="1905" b="0"/>
            <wp:docPr id="1" name="Рисунок 1" descr="DSC0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6C4" w:rsidRPr="005F341A" w:rsidSect="0045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attachedTemplate r:id="rId1"/>
  <w:defaultTabStop w:val="708"/>
  <w:characterSpacingControl w:val="doNotCompress"/>
  <w:compat/>
  <w:rsids>
    <w:rsidRoot w:val="003E6AD6"/>
    <w:rsid w:val="00092BEB"/>
    <w:rsid w:val="001C08FE"/>
    <w:rsid w:val="001D1E52"/>
    <w:rsid w:val="001F3C5A"/>
    <w:rsid w:val="00254098"/>
    <w:rsid w:val="00286B00"/>
    <w:rsid w:val="002A26C4"/>
    <w:rsid w:val="00331D21"/>
    <w:rsid w:val="003E6AD6"/>
    <w:rsid w:val="004007A9"/>
    <w:rsid w:val="00400CB0"/>
    <w:rsid w:val="00455340"/>
    <w:rsid w:val="00534598"/>
    <w:rsid w:val="005A2458"/>
    <w:rsid w:val="005F341A"/>
    <w:rsid w:val="00756C32"/>
    <w:rsid w:val="00775D9D"/>
    <w:rsid w:val="008F6868"/>
    <w:rsid w:val="009339EE"/>
    <w:rsid w:val="00A87A96"/>
    <w:rsid w:val="00B36807"/>
    <w:rsid w:val="00B51A7D"/>
    <w:rsid w:val="00CE69FA"/>
    <w:rsid w:val="00CF2528"/>
    <w:rsid w:val="00D065B6"/>
    <w:rsid w:val="00E97956"/>
    <w:rsid w:val="00FA09C0"/>
    <w:rsid w:val="00FB0441"/>
    <w:rsid w:val="00F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08F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C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2;&#1086;&#1103;%20&#1089;&#1077;&#1084;&#1100;&#1103;%20-%20&#1084;&#1086;&#1077;%20&#1073;&#1086;&#1075;&#1072;&#109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Моя семья - мое богатство.dotx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2013-01-28T06:30:00Z</cp:lastPrinted>
  <dcterms:created xsi:type="dcterms:W3CDTF">2013-02-09T13:52:00Z</dcterms:created>
  <dcterms:modified xsi:type="dcterms:W3CDTF">2013-02-09T13:52:00Z</dcterms:modified>
</cp:coreProperties>
</file>