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D0" w:rsidRPr="0013100D" w:rsidRDefault="007302D0" w:rsidP="00F13F9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3100D">
        <w:rPr>
          <w:rFonts w:ascii="Times New Roman" w:hAnsi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7302D0" w:rsidRPr="0013100D" w:rsidRDefault="007302D0" w:rsidP="00F13F9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3100D">
        <w:rPr>
          <w:rFonts w:ascii="Times New Roman" w:hAnsi="Times New Roman"/>
          <w:sz w:val="32"/>
          <w:szCs w:val="32"/>
          <w:lang w:eastAsia="ru-RU"/>
        </w:rPr>
        <w:t>«</w:t>
      </w:r>
      <w:r>
        <w:rPr>
          <w:rFonts w:ascii="Times New Roman" w:hAnsi="Times New Roman"/>
          <w:sz w:val="32"/>
          <w:szCs w:val="32"/>
          <w:lang w:eastAsia="ru-RU"/>
        </w:rPr>
        <w:t xml:space="preserve">Цугольский </w:t>
      </w:r>
      <w:r w:rsidRPr="0013100D">
        <w:rPr>
          <w:rFonts w:ascii="Times New Roman" w:hAnsi="Times New Roman"/>
          <w:sz w:val="32"/>
          <w:szCs w:val="32"/>
          <w:lang w:eastAsia="ru-RU"/>
        </w:rPr>
        <w:t>детский сад «</w:t>
      </w:r>
      <w:r>
        <w:rPr>
          <w:rFonts w:ascii="Times New Roman" w:hAnsi="Times New Roman"/>
          <w:sz w:val="32"/>
          <w:szCs w:val="32"/>
          <w:lang w:eastAsia="ru-RU"/>
        </w:rPr>
        <w:t>Малыш</w:t>
      </w:r>
      <w:r w:rsidRPr="0013100D">
        <w:rPr>
          <w:rFonts w:ascii="Times New Roman" w:hAnsi="Times New Roman"/>
          <w:sz w:val="32"/>
          <w:szCs w:val="32"/>
          <w:lang w:eastAsia="ru-RU"/>
        </w:rPr>
        <w:t>»</w:t>
      </w:r>
    </w:p>
    <w:p w:rsidR="007302D0" w:rsidRPr="0013100D" w:rsidRDefault="007302D0" w:rsidP="00F13F9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302D0" w:rsidRPr="0013100D" w:rsidRDefault="007302D0" w:rsidP="00F13F9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302D0" w:rsidRPr="00444E0C" w:rsidRDefault="007302D0" w:rsidP="00F13F97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7302D0" w:rsidRPr="0013100D" w:rsidRDefault="007302D0" w:rsidP="00F13F97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7302D0" w:rsidRPr="00F13F97" w:rsidRDefault="007302D0" w:rsidP="00F13F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3F97">
        <w:rPr>
          <w:rFonts w:ascii="Times New Roman" w:hAnsi="Times New Roman"/>
          <w:b/>
          <w:sz w:val="36"/>
          <w:szCs w:val="36"/>
        </w:rPr>
        <w:t>Спортивный досуг</w:t>
      </w:r>
    </w:p>
    <w:p w:rsidR="007302D0" w:rsidRDefault="007302D0" w:rsidP="00F13F9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F13F97">
        <w:rPr>
          <w:rFonts w:ascii="Times New Roman" w:hAnsi="Times New Roman"/>
          <w:b/>
          <w:sz w:val="36"/>
          <w:szCs w:val="36"/>
        </w:rPr>
        <w:t>«Путешествие в страну здоровья»</w:t>
      </w:r>
      <w:r w:rsidRPr="00F13F97">
        <w:rPr>
          <w:rFonts w:ascii="Times New Roman" w:hAnsi="Times New Roman"/>
          <w:sz w:val="36"/>
          <w:szCs w:val="36"/>
        </w:rPr>
        <w:t xml:space="preserve"> </w:t>
      </w:r>
    </w:p>
    <w:p w:rsidR="007302D0" w:rsidRPr="00F13F97" w:rsidRDefault="007302D0" w:rsidP="00F13F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3F97">
        <w:rPr>
          <w:rFonts w:ascii="Times New Roman" w:hAnsi="Times New Roman"/>
          <w:sz w:val="36"/>
          <w:szCs w:val="36"/>
        </w:rPr>
        <w:t>Средняя группа.</w:t>
      </w:r>
    </w:p>
    <w:p w:rsidR="007302D0" w:rsidRPr="00F13F97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7302D0" w:rsidRPr="00444E0C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302D0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302D0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302D0" w:rsidRPr="00444E0C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302D0" w:rsidRPr="00441073" w:rsidRDefault="007302D0" w:rsidP="00F13F97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</w:t>
      </w:r>
      <w:r w:rsidRPr="00441073">
        <w:rPr>
          <w:rFonts w:ascii="Times New Roman" w:hAnsi="Times New Roman"/>
          <w:sz w:val="32"/>
          <w:szCs w:val="32"/>
          <w:lang w:eastAsia="ru-RU"/>
        </w:rPr>
        <w:t>:</w:t>
      </w:r>
    </w:p>
    <w:p w:rsidR="007302D0" w:rsidRPr="00441073" w:rsidRDefault="007302D0" w:rsidP="00F13F97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Рязанцева Нина Васильевна</w:t>
      </w:r>
    </w:p>
    <w:p w:rsidR="007302D0" w:rsidRPr="00444E0C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302D0" w:rsidRPr="00444E0C" w:rsidRDefault="007302D0" w:rsidP="00F13F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302D0" w:rsidRDefault="007302D0" w:rsidP="00F13F9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302D0" w:rsidRDefault="007302D0" w:rsidP="00F13F9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302D0" w:rsidRDefault="007302D0" w:rsidP="00F13F9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302D0" w:rsidRDefault="007302D0" w:rsidP="00F13F9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302D0" w:rsidRPr="00444E0C" w:rsidRDefault="007302D0" w:rsidP="00F13F9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302D0" w:rsidRPr="004775AC" w:rsidRDefault="007302D0" w:rsidP="00F13F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02D0" w:rsidRPr="004775AC" w:rsidRDefault="007302D0" w:rsidP="004775A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Задачи:</w:t>
      </w:r>
    </w:p>
    <w:p w:rsidR="007302D0" w:rsidRPr="004775AC" w:rsidRDefault="007302D0" w:rsidP="00E32E2B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13F97">
        <w:rPr>
          <w:rFonts w:ascii="Times New Roman" w:hAnsi="Times New Roman"/>
          <w:sz w:val="28"/>
          <w:szCs w:val="28"/>
          <w:u w:val="single"/>
        </w:rPr>
        <w:t xml:space="preserve">Образовательные </w:t>
      </w:r>
      <w:r w:rsidRPr="004775AC">
        <w:rPr>
          <w:rFonts w:ascii="Times New Roman" w:hAnsi="Times New Roman"/>
          <w:sz w:val="28"/>
          <w:szCs w:val="28"/>
        </w:rPr>
        <w:t>с учетом и</w:t>
      </w:r>
      <w:r>
        <w:rPr>
          <w:rFonts w:ascii="Times New Roman" w:hAnsi="Times New Roman"/>
          <w:sz w:val="28"/>
          <w:szCs w:val="28"/>
        </w:rPr>
        <w:t>н</w:t>
      </w:r>
      <w:r w:rsidRPr="004775AC">
        <w:rPr>
          <w:rFonts w:ascii="Times New Roman" w:hAnsi="Times New Roman"/>
          <w:sz w:val="28"/>
          <w:szCs w:val="28"/>
        </w:rPr>
        <w:t>теграции образовательных областей: физическая культура, здоровье, познание, коммуникация, труд, социализация, безопасность.</w:t>
      </w:r>
    </w:p>
    <w:p w:rsidR="007302D0" w:rsidRPr="004775AC" w:rsidRDefault="007302D0" w:rsidP="004775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Закреплять имеющийся двигательный опыт в основных видах движений и в спортивных упражнениях.</w:t>
      </w:r>
    </w:p>
    <w:p w:rsidR="007302D0" w:rsidRPr="004775AC" w:rsidRDefault="007302D0" w:rsidP="004775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Формировать интегративное качество «</w:t>
      </w:r>
      <w:r>
        <w:rPr>
          <w:rFonts w:ascii="Times New Roman" w:hAnsi="Times New Roman"/>
          <w:sz w:val="28"/>
          <w:szCs w:val="28"/>
        </w:rPr>
        <w:t>физически развитый..»</w:t>
      </w:r>
    </w:p>
    <w:p w:rsidR="007302D0" w:rsidRPr="004775AC" w:rsidRDefault="007302D0" w:rsidP="004775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Продолжать з</w:t>
      </w:r>
      <w:r>
        <w:rPr>
          <w:rFonts w:ascii="Times New Roman" w:hAnsi="Times New Roman"/>
          <w:sz w:val="28"/>
          <w:szCs w:val="28"/>
        </w:rPr>
        <w:t>акреплять  физические и псих</w:t>
      </w:r>
      <w:r w:rsidRPr="004775AC">
        <w:rPr>
          <w:rFonts w:ascii="Times New Roman" w:hAnsi="Times New Roman"/>
          <w:sz w:val="28"/>
          <w:szCs w:val="28"/>
        </w:rPr>
        <w:t>ические качества: ловкость, сила, скорость, ориентировка в пространстве.</w:t>
      </w:r>
    </w:p>
    <w:p w:rsidR="007302D0" w:rsidRPr="004775AC" w:rsidRDefault="007302D0" w:rsidP="004775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Закрепить знания</w:t>
      </w:r>
      <w:r>
        <w:rPr>
          <w:rFonts w:ascii="Times New Roman" w:hAnsi="Times New Roman"/>
          <w:sz w:val="28"/>
          <w:szCs w:val="28"/>
        </w:rPr>
        <w:t xml:space="preserve"> о здоровом образе жизни,</w:t>
      </w:r>
      <w:r w:rsidRPr="004775AC">
        <w:rPr>
          <w:rFonts w:ascii="Times New Roman" w:hAnsi="Times New Roman"/>
          <w:sz w:val="28"/>
          <w:szCs w:val="28"/>
        </w:rPr>
        <w:t xml:space="preserve"> о полезных продуктах, овощах, фруктах.</w:t>
      </w:r>
    </w:p>
    <w:p w:rsidR="007302D0" w:rsidRPr="004775AC" w:rsidRDefault="007302D0" w:rsidP="00E32E2B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13F97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4775AC">
        <w:rPr>
          <w:rFonts w:ascii="Times New Roman" w:hAnsi="Times New Roman"/>
          <w:sz w:val="28"/>
          <w:szCs w:val="28"/>
        </w:rPr>
        <w:t>.</w:t>
      </w:r>
    </w:p>
    <w:p w:rsidR="007302D0" w:rsidRPr="004775AC" w:rsidRDefault="007302D0" w:rsidP="004775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Прививать любовь к спорту и физкультурным упражнениям.</w:t>
      </w:r>
    </w:p>
    <w:p w:rsidR="007302D0" w:rsidRPr="004775AC" w:rsidRDefault="007302D0" w:rsidP="004775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Доставить детям чувство радости.</w:t>
      </w:r>
    </w:p>
    <w:p w:rsidR="007302D0" w:rsidRPr="004775AC" w:rsidRDefault="007302D0" w:rsidP="00E32E2B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E32E2B">
        <w:rPr>
          <w:rFonts w:ascii="Times New Roman" w:hAnsi="Times New Roman"/>
          <w:sz w:val="28"/>
          <w:szCs w:val="28"/>
          <w:u w:val="single"/>
        </w:rPr>
        <w:t>Оздоровительные</w:t>
      </w:r>
      <w:r w:rsidRPr="004775AC">
        <w:rPr>
          <w:rFonts w:ascii="Times New Roman" w:hAnsi="Times New Roman"/>
          <w:sz w:val="28"/>
          <w:szCs w:val="28"/>
        </w:rPr>
        <w:t>.</w:t>
      </w:r>
    </w:p>
    <w:p w:rsidR="007302D0" w:rsidRPr="004775AC" w:rsidRDefault="007302D0" w:rsidP="004775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Подвести детей к пониманию того, что каждый человек должен заботиться о своем здоровье с детства.</w:t>
      </w:r>
    </w:p>
    <w:p w:rsidR="007302D0" w:rsidRPr="004775AC" w:rsidRDefault="007302D0" w:rsidP="004775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Формирование основ здорового образа жизни.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Оборудование:</w:t>
      </w:r>
      <w:r w:rsidRPr="004775AC">
        <w:rPr>
          <w:rFonts w:ascii="Times New Roman" w:hAnsi="Times New Roman"/>
          <w:sz w:val="28"/>
          <w:szCs w:val="28"/>
        </w:rPr>
        <w:t xml:space="preserve"> муляжи овощей, корзинки, дуги, обручи, ленточки, зонтики.</w:t>
      </w:r>
    </w:p>
    <w:p w:rsidR="007302D0" w:rsidRPr="00413B06" w:rsidRDefault="007302D0" w:rsidP="00413B0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Персонаж:</w:t>
      </w:r>
      <w:r w:rsidRPr="004775AC">
        <w:rPr>
          <w:rFonts w:ascii="Times New Roman" w:hAnsi="Times New Roman"/>
          <w:sz w:val="28"/>
          <w:szCs w:val="28"/>
        </w:rPr>
        <w:t xml:space="preserve"> Таня – Капризка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5AC">
        <w:rPr>
          <w:rFonts w:ascii="Times New Roman" w:hAnsi="Times New Roman"/>
          <w:sz w:val="28"/>
          <w:szCs w:val="28"/>
        </w:rPr>
        <w:t xml:space="preserve"> ( в шапке, шарфе, перчатках)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Ход досуга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Дети входят под музыку в зал и садятся.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Ребята, сегодня мы поговорим о здоровье и о здоровом образе жизни. Кто хочет быть сильным и здоровым?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Дети:</w:t>
      </w:r>
      <w:r w:rsidRPr="004775AC">
        <w:rPr>
          <w:rFonts w:ascii="Times New Roman" w:hAnsi="Times New Roman"/>
          <w:sz w:val="28"/>
          <w:szCs w:val="28"/>
        </w:rPr>
        <w:t xml:space="preserve"> Все!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Стук в дверь. Входит Таня – Капризка.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Здравствуй, девочка! Ты кто?! Из какой ты группы? 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Я не из группы. Я сама по себе.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Таня я, К</w:t>
      </w:r>
      <w:r w:rsidRPr="004775AC">
        <w:rPr>
          <w:rFonts w:ascii="Times New Roman" w:hAnsi="Times New Roman"/>
          <w:sz w:val="28"/>
          <w:szCs w:val="28"/>
        </w:rPr>
        <w:t>апризка я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я больна, </w:t>
      </w:r>
      <w:r w:rsidRPr="004775AC">
        <w:rPr>
          <w:rFonts w:ascii="Times New Roman" w:hAnsi="Times New Roman"/>
          <w:sz w:val="28"/>
          <w:szCs w:val="28"/>
        </w:rPr>
        <w:t>друзья!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У меня усталый вид,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Очень голова болит.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Ломит спину, колет бок.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Нужен врач,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5AC">
        <w:rPr>
          <w:rFonts w:ascii="Times New Roman" w:hAnsi="Times New Roman"/>
          <w:sz w:val="28"/>
          <w:szCs w:val="28"/>
        </w:rPr>
        <w:t>чтоб мне помог!</w:t>
      </w:r>
    </w:p>
    <w:p w:rsidR="007302D0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 xml:space="preserve">Хватит охать и болеть! 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 xml:space="preserve">Стыдно девочке реветь! 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Приходи к нам в детский сад,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Здесь узнаешь от ребят: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Как здоровой,сильной быть,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Как без грусти день прожить.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Правда,дети? Мы ведь сможем?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Тане мы в беде поможем?</w:t>
      </w:r>
    </w:p>
    <w:p w:rsidR="007302D0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Дети:</w:t>
      </w:r>
      <w:r w:rsidRPr="004775AC">
        <w:rPr>
          <w:rFonts w:ascii="Times New Roman" w:hAnsi="Times New Roman"/>
          <w:sz w:val="28"/>
          <w:szCs w:val="28"/>
        </w:rPr>
        <w:t xml:space="preserve"> Да!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Почему тебя зовут ещё и Капризкой?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Потому что я часто болею и капризничаю. Я сегодня в детский сад пришла, а завтра заболею и буду опять сидеть дома и капризничать.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Дети,а вы любите болеть,капризничать и сидеть дома?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Дети:</w:t>
      </w:r>
      <w:r w:rsidRPr="004775AC">
        <w:rPr>
          <w:rFonts w:ascii="Times New Roman" w:hAnsi="Times New Roman"/>
          <w:sz w:val="28"/>
          <w:szCs w:val="28"/>
        </w:rPr>
        <w:t xml:space="preserve"> Нет!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Дети, а что надо делать,чтобы быть здоровым?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Дети:</w:t>
      </w:r>
      <w:r w:rsidRPr="004775AC">
        <w:rPr>
          <w:rFonts w:ascii="Times New Roman" w:hAnsi="Times New Roman"/>
          <w:sz w:val="28"/>
          <w:szCs w:val="28"/>
        </w:rPr>
        <w:t xml:space="preserve"> Закаляться, делать зарядку, заниматься спортом, кушать полезные продукты.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Слышала, Таня? Давай снимай шапку, шарф и перчатки и присоединяйся к нам делать утреннюю разминку.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Я боюсь заболеть! У вас здесь сквозняки! 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А ты попробуй!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Таня встает в круг с детьми и выполняет разминку.</w:t>
      </w:r>
    </w:p>
    <w:p w:rsidR="007302D0" w:rsidRPr="00AD55C6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AD55C6">
        <w:rPr>
          <w:rFonts w:ascii="Times New Roman" w:hAnsi="Times New Roman"/>
          <w:b/>
          <w:sz w:val="28"/>
          <w:szCs w:val="28"/>
          <w:u w:val="single"/>
        </w:rPr>
        <w:t>Разминка «Ветерок».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Молодцы, ребята! Теперь попробуйте, крепче ли стали ваши мышцы? Таня, а ты как себя чувствуешь? 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Почему то жарко стало. Но мне очень понравилось заниматься.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Таня, а ты не хочешь вместе с ребятами поучаствовать в эстафете?</w:t>
      </w:r>
    </w:p>
    <w:p w:rsidR="007302D0" w:rsidRPr="004775AC" w:rsidRDefault="007302D0" w:rsidP="00AD55C6">
      <w:pPr>
        <w:spacing w:before="24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Конечно хочу! Я всё умею!</w:t>
      </w:r>
    </w:p>
    <w:p w:rsidR="007302D0" w:rsidRPr="004775AC" w:rsidRDefault="007302D0" w:rsidP="00AD55C6">
      <w:pPr>
        <w:spacing w:before="24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(Таня пытается подлезть под воротники, но у неё ничего не получается)</w:t>
      </w:r>
    </w:p>
    <w:p w:rsidR="007302D0" w:rsidRPr="004775AC" w:rsidRDefault="007302D0" w:rsidP="00AD55C6">
      <w:pPr>
        <w:spacing w:before="24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Дети, давайте покажем Тане, какие мы ловкие и умелые.</w:t>
      </w:r>
    </w:p>
    <w:p w:rsidR="007302D0" w:rsidRPr="00AD55C6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AD55C6">
        <w:rPr>
          <w:rFonts w:ascii="Times New Roman" w:hAnsi="Times New Roman"/>
          <w:b/>
          <w:sz w:val="28"/>
          <w:szCs w:val="28"/>
          <w:u w:val="single"/>
        </w:rPr>
        <w:t>Эстафета «Полоса препятствий».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Дети убирают атрибуты и садятся.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Что- то мне совсем жарко стало.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Ты сними шапку и шарф. Тебе стало жарко потому, что ты с нами хорошо двигаешься! 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(Таня раздевается. На ней висят ленточки. )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Таня,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5AC">
        <w:rPr>
          <w:rFonts w:ascii="Times New Roman" w:hAnsi="Times New Roman"/>
          <w:sz w:val="28"/>
          <w:szCs w:val="28"/>
        </w:rPr>
        <w:t>что это на тебе висит?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Это я у мамочки взяла! Уж больно они красивые, хотела быть нарядной.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А хочешь, мы с ребятами поиграем в подвижную игру, и ленточки твои нам очень пригодятся?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Конечно, хочу.</w:t>
      </w:r>
    </w:p>
    <w:p w:rsidR="007302D0" w:rsidRPr="00AD55C6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AD55C6">
        <w:rPr>
          <w:rFonts w:ascii="Times New Roman" w:hAnsi="Times New Roman"/>
          <w:b/>
          <w:sz w:val="28"/>
          <w:szCs w:val="28"/>
          <w:u w:val="single"/>
        </w:rPr>
        <w:t>Подвижная игра «Хвосты».</w:t>
      </w:r>
    </w:p>
    <w:p w:rsidR="007302D0" w:rsidRPr="00AD55C6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AD55C6">
        <w:rPr>
          <w:rFonts w:ascii="Times New Roman" w:hAnsi="Times New Roman"/>
          <w:b/>
          <w:sz w:val="28"/>
          <w:szCs w:val="28"/>
          <w:u w:val="single"/>
        </w:rPr>
        <w:t>Игра на дыхание «Цветок».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Как здорово! Но я очень проголодалась! Сейчас пойду домой, зайду в магазин и куплю себе что-нибудь вкусненькое.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А что ты любишь кушать?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Конфеты, печенье, жвачки, чипсы.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Это всё вкусно,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5AC">
        <w:rPr>
          <w:rFonts w:ascii="Times New Roman" w:hAnsi="Times New Roman"/>
          <w:sz w:val="28"/>
          <w:szCs w:val="28"/>
        </w:rPr>
        <w:t>ребята?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Дети:</w:t>
      </w:r>
      <w:r w:rsidRPr="004775AC">
        <w:rPr>
          <w:rFonts w:ascii="Times New Roman" w:hAnsi="Times New Roman"/>
          <w:sz w:val="28"/>
          <w:szCs w:val="28"/>
        </w:rPr>
        <w:t xml:space="preserve"> Да!!!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А полезно?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Дети:</w:t>
      </w:r>
      <w:r w:rsidRPr="004775AC">
        <w:rPr>
          <w:rFonts w:ascii="Times New Roman" w:hAnsi="Times New Roman"/>
          <w:sz w:val="28"/>
          <w:szCs w:val="28"/>
        </w:rPr>
        <w:t xml:space="preserve"> Нет!!!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А какие продукты полезны для вашего здоровья?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Дети:</w:t>
      </w:r>
      <w:r w:rsidRPr="004775AC">
        <w:rPr>
          <w:rFonts w:ascii="Times New Roman" w:hAnsi="Times New Roman"/>
          <w:sz w:val="28"/>
          <w:szCs w:val="28"/>
        </w:rPr>
        <w:t xml:space="preserve"> Молоко, творог, фрукты, овощи…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Правильно! А давайте устроим эстафету с овощами и сварим овощной суп?</w:t>
      </w:r>
    </w:p>
    <w:p w:rsidR="007302D0" w:rsidRPr="00AD55C6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AD55C6">
        <w:rPr>
          <w:rFonts w:ascii="Times New Roman" w:hAnsi="Times New Roman"/>
          <w:b/>
          <w:sz w:val="28"/>
          <w:szCs w:val="28"/>
          <w:u w:val="single"/>
        </w:rPr>
        <w:t>Эстафета «Овощной суп».</w:t>
      </w:r>
    </w:p>
    <w:p w:rsidR="007302D0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Молодцы! У нас </w:t>
      </w:r>
      <w:r>
        <w:rPr>
          <w:rFonts w:ascii="Times New Roman" w:hAnsi="Times New Roman"/>
          <w:sz w:val="28"/>
          <w:szCs w:val="28"/>
        </w:rPr>
        <w:t>получился отличный овощной суп!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Таня, чтоб здоровым быть- учти заранее.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Не только нужен спорт, но и питание.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И помни ты об этом, идя по магазинам,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Не сладости ищи ты, ищи, Тань, витамины.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 xml:space="preserve">А ещё чтобы здоровым быть, 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 xml:space="preserve">На улицу почаще надо выходить, 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А если дождь – под зонтиком гулять</w:t>
      </w:r>
      <w:bookmarkStart w:id="0" w:name="_GoBack"/>
      <w:bookmarkEnd w:id="0"/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И свежим воздухом дышать!</w:t>
      </w:r>
    </w:p>
    <w:p w:rsidR="007302D0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02D0" w:rsidRPr="00AD55C6" w:rsidRDefault="007302D0" w:rsidP="004775AC">
      <w:pPr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AD55C6">
        <w:rPr>
          <w:rFonts w:ascii="Times New Roman" w:hAnsi="Times New Roman"/>
          <w:b/>
          <w:sz w:val="28"/>
          <w:szCs w:val="28"/>
          <w:u w:val="single"/>
        </w:rPr>
        <w:t>Танец с зонтиками.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Таня:</w:t>
      </w:r>
      <w:r w:rsidRPr="004775AC">
        <w:rPr>
          <w:rFonts w:ascii="Times New Roman" w:hAnsi="Times New Roman"/>
          <w:sz w:val="28"/>
          <w:szCs w:val="28"/>
        </w:rPr>
        <w:t xml:space="preserve"> Спасибо вам ребята за урок! Я теперь многому научилась! 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b/>
          <w:sz w:val="28"/>
          <w:szCs w:val="28"/>
        </w:rPr>
        <w:t>Воспитатель:</w:t>
      </w:r>
      <w:r w:rsidRPr="004775AC">
        <w:rPr>
          <w:rFonts w:ascii="Times New Roman" w:hAnsi="Times New Roman"/>
          <w:sz w:val="28"/>
          <w:szCs w:val="28"/>
        </w:rPr>
        <w:t xml:space="preserve"> Молодец,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5AC">
        <w:rPr>
          <w:rFonts w:ascii="Times New Roman" w:hAnsi="Times New Roman"/>
          <w:sz w:val="28"/>
          <w:szCs w:val="28"/>
        </w:rPr>
        <w:t>Таня! Ивы ребята все молодцы, показали Тане какие вы ловкие и умелые. А я вас сейчас хочу угостить полезным и вкусным чаем с сиропом шиповника и пожелать всем крепкого здоровья! Будьте здоровы!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Всем известно, всем понятно,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Что здоровым быть приятно.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Только надо чётко знать,</w:t>
      </w:r>
    </w:p>
    <w:p w:rsidR="007302D0" w:rsidRPr="004775AC" w:rsidRDefault="007302D0" w:rsidP="004775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>Как здоровым можно стать!</w:t>
      </w: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302D0" w:rsidRPr="004775AC" w:rsidRDefault="007302D0" w:rsidP="004775A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775AC">
        <w:rPr>
          <w:rFonts w:ascii="Times New Roman" w:hAnsi="Times New Roman"/>
          <w:sz w:val="28"/>
          <w:szCs w:val="28"/>
        </w:rPr>
        <w:t xml:space="preserve"> </w:t>
      </w:r>
    </w:p>
    <w:sectPr w:rsidR="007302D0" w:rsidRPr="004775AC" w:rsidSect="00E1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1F3"/>
    <w:multiLevelType w:val="hybridMultilevel"/>
    <w:tmpl w:val="C46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47AC5"/>
    <w:multiLevelType w:val="hybridMultilevel"/>
    <w:tmpl w:val="B5E8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78666D"/>
    <w:multiLevelType w:val="hybridMultilevel"/>
    <w:tmpl w:val="2A42AB70"/>
    <w:lvl w:ilvl="0" w:tplc="B2B668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62DF6"/>
    <w:multiLevelType w:val="hybridMultilevel"/>
    <w:tmpl w:val="EF1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64C5F"/>
    <w:multiLevelType w:val="hybridMultilevel"/>
    <w:tmpl w:val="33582504"/>
    <w:lvl w:ilvl="0" w:tplc="33164F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261"/>
    <w:rsid w:val="00044638"/>
    <w:rsid w:val="0013100D"/>
    <w:rsid w:val="00196A99"/>
    <w:rsid w:val="00390A6F"/>
    <w:rsid w:val="00413B06"/>
    <w:rsid w:val="00441073"/>
    <w:rsid w:val="00444E0C"/>
    <w:rsid w:val="004775AC"/>
    <w:rsid w:val="007302D0"/>
    <w:rsid w:val="00913621"/>
    <w:rsid w:val="00AD55C6"/>
    <w:rsid w:val="00D32A20"/>
    <w:rsid w:val="00D551E3"/>
    <w:rsid w:val="00D8420D"/>
    <w:rsid w:val="00E107C0"/>
    <w:rsid w:val="00E32E2B"/>
    <w:rsid w:val="00E76B3D"/>
    <w:rsid w:val="00F13F97"/>
    <w:rsid w:val="00F20B45"/>
    <w:rsid w:val="00FC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692</Words>
  <Characters>3947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2013-01-17T04:48:00Z</cp:lastPrinted>
  <dcterms:created xsi:type="dcterms:W3CDTF">2012-10-23T11:56:00Z</dcterms:created>
  <dcterms:modified xsi:type="dcterms:W3CDTF">2013-01-26T09:46:00Z</dcterms:modified>
</cp:coreProperties>
</file>