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E" w:rsidRPr="00F25F8B" w:rsidRDefault="00C6479E" w:rsidP="001C05E3">
      <w:pPr>
        <w:pStyle w:val="Style4"/>
        <w:widowControl/>
        <w:tabs>
          <w:tab w:val="left" w:pos="851"/>
          <w:tab w:val="left" w:pos="20412"/>
          <w:tab w:val="left" w:pos="20696"/>
        </w:tabs>
        <w:spacing w:line="360" w:lineRule="auto"/>
        <w:ind w:firstLine="851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Спортивный праздник</w:t>
      </w:r>
    </w:p>
    <w:p w:rsidR="00C6479E" w:rsidRPr="00D63FB4" w:rsidRDefault="00C6479E" w:rsidP="001C05E3">
      <w:pPr>
        <w:pStyle w:val="Style5"/>
        <w:widowControl/>
        <w:spacing w:line="360" w:lineRule="auto"/>
        <w:ind w:firstLine="851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D63FB4">
        <w:rPr>
          <w:rStyle w:val="FontStyle13"/>
          <w:rFonts w:ascii="Times New Roman" w:hAnsi="Times New Roman" w:cs="Times New Roman"/>
          <w:b w:val="0"/>
          <w:sz w:val="28"/>
          <w:szCs w:val="28"/>
        </w:rPr>
        <w:t>Спортивное шоу для детей и родителей (для детей 6—7 лет)</w:t>
      </w:r>
    </w:p>
    <w:p w:rsidR="00C6479E" w:rsidRPr="00D63FB4" w:rsidRDefault="00C6479E" w:rsidP="001C05E3">
      <w:pPr>
        <w:pStyle w:val="Style5"/>
        <w:widowControl/>
        <w:spacing w:line="360" w:lineRule="auto"/>
        <w:ind w:left="7680" w:hanging="6829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D63FB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«Спорт — это здоровье, сила, 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D63FB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красота, смех» </w:t>
      </w:r>
    </w:p>
    <w:p w:rsidR="00C6479E" w:rsidRPr="00B72FE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B72FEE">
        <w:rPr>
          <w:rStyle w:val="FontStyle14"/>
          <w:rFonts w:ascii="Times New Roman" w:hAnsi="Times New Roman" w:cs="Times New Roman"/>
          <w:b/>
          <w:sz w:val="28"/>
          <w:szCs w:val="28"/>
        </w:rPr>
        <w:t>Цель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Создать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 xml:space="preserve"> ра</w:t>
      </w:r>
      <w:r>
        <w:rPr>
          <w:rStyle w:val="FontStyle14"/>
          <w:rFonts w:ascii="Times New Roman" w:hAnsi="Times New Roman" w:cs="Times New Roman"/>
          <w:sz w:val="28"/>
          <w:szCs w:val="28"/>
        </w:rPr>
        <w:t>достное настроение и возможность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 xml:space="preserve"> со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softHyphen/>
        <w:t>вершенствовать двигательные умения в непринужденной обста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softHyphen/>
        <w:t>новке, располагающей всех детей к творческой деятельности.</w:t>
      </w:r>
    </w:p>
    <w:p w:rsidR="00C6479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25F8B">
        <w:rPr>
          <w:rStyle w:val="FontStyle13"/>
          <w:rFonts w:ascii="Times New Roman" w:hAnsi="Times New Roman" w:cs="Times New Roman"/>
          <w:sz w:val="28"/>
          <w:szCs w:val="28"/>
        </w:rPr>
        <w:t>Задачи.</w:t>
      </w:r>
      <w:r w:rsidRPr="00B72FE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Совершенствовать у детей умение общаться, воспитывать уве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softHyphen/>
        <w:t>ренность в себе, волевые качества. Обогатить родителей зна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softHyphen/>
        <w:t>ниями, практическими умениями в организации и проведении досуга с детьми. Познакомить родителей с нестандартным обо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рудованием </w:t>
      </w:r>
      <w:r w:rsidRPr="00F25F8B">
        <w:rPr>
          <w:rStyle w:val="FontStyle13"/>
          <w:rFonts w:ascii="Times New Roman" w:hAnsi="Times New Roman" w:cs="Times New Roman"/>
          <w:b w:val="0"/>
          <w:sz w:val="28"/>
          <w:szCs w:val="28"/>
        </w:rPr>
        <w:t>для</w:t>
      </w:r>
      <w:r w:rsidRPr="00F25F8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двигательной активности детей.</w:t>
      </w:r>
    </w:p>
    <w:p w:rsidR="00C6479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F25F8B">
        <w:rPr>
          <w:rStyle w:val="FontStyle13"/>
          <w:rFonts w:ascii="Times New Roman" w:hAnsi="Times New Roman" w:cs="Times New Roman"/>
          <w:sz w:val="28"/>
          <w:szCs w:val="28"/>
        </w:rPr>
        <w:t xml:space="preserve">Оборудование.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 xml:space="preserve">Магнитофон,  шелковые шарфики - 5 шт.,  костюмы кота Базилио и лисы Алисы, ориентиры 2 шт., «следочки» из линолеума — 20 шт., воздушный шар 2 шт., санки-ледянки — 2 шт., веревка </w:t>
      </w:r>
      <w:smartTag w:uri="urn:schemas-microsoft-com:office:smarttags" w:element="metricconverter">
        <w:smartTagPr>
          <w:attr w:name="ProductID" w:val="10 м"/>
        </w:smartTagPr>
        <w:r w:rsidRPr="00F25F8B">
          <w:rPr>
            <w:rStyle w:val="FontStyle14"/>
            <w:rFonts w:ascii="Times New Roman" w:hAnsi="Times New Roman" w:cs="Times New Roman"/>
            <w:sz w:val="28"/>
            <w:szCs w:val="28"/>
          </w:rPr>
          <w:t>10 м</w:t>
        </w:r>
      </w:smartTag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, калоши — 2 пары, се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softHyphen/>
        <w:t>кундомер.</w:t>
      </w:r>
    </w:p>
    <w:p w:rsidR="00C6479E" w:rsidRPr="00B72FEE" w:rsidRDefault="00C6479E" w:rsidP="001C05E3">
      <w:pPr>
        <w:pStyle w:val="Style6"/>
        <w:widowControl/>
        <w:spacing w:line="360" w:lineRule="auto"/>
        <w:ind w:firstLine="851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F25F8B">
        <w:rPr>
          <w:rStyle w:val="FontStyle13"/>
          <w:rFonts w:ascii="Times New Roman" w:hAnsi="Times New Roman" w:cs="Times New Roman"/>
          <w:sz w:val="28"/>
          <w:szCs w:val="28"/>
        </w:rPr>
        <w:t xml:space="preserve">Словарь.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 xml:space="preserve">Спортландия, приветствие, жюри, реклама, </w:t>
      </w:r>
      <w:r w:rsidRPr="00B72FEE">
        <w:rPr>
          <w:rStyle w:val="FontStyle13"/>
          <w:rFonts w:ascii="Times New Roman" w:hAnsi="Times New Roman" w:cs="Times New Roman"/>
          <w:b w:val="0"/>
          <w:sz w:val="28"/>
          <w:szCs w:val="28"/>
        </w:rPr>
        <w:t>победа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Pr="00F25F8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72FEE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Зал 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празднично украшен. Родители и гости проходят </w:t>
      </w:r>
      <w:r w:rsidRPr="00B72FEE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>зал.</w:t>
      </w:r>
    </w:p>
    <w:p w:rsidR="00C6479E" w:rsidRPr="00F25F8B" w:rsidRDefault="00C6479E" w:rsidP="001C05E3">
      <w:pPr>
        <w:pStyle w:val="Style6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Ведущий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Добрый день, милые ребятишки, уважаемые взрослые, гости, все, кто пришел к нам сегодня на праздник</w:t>
      </w:r>
      <w:r w:rsidRPr="00F25F8B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D63FB4">
        <w:rPr>
          <w:rStyle w:val="FontStyle15"/>
          <w:rFonts w:ascii="Times New Roman" w:hAnsi="Times New Roman" w:cs="Times New Roman"/>
          <w:i w:val="0"/>
          <w:sz w:val="28"/>
          <w:szCs w:val="28"/>
        </w:rPr>
        <w:t>Вас встречает страна</w:t>
      </w:r>
      <w:r w:rsidRPr="00F25F8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F25F8B">
        <w:rPr>
          <w:rStyle w:val="FontStyle17"/>
          <w:rFonts w:ascii="Times New Roman" w:hAnsi="Times New Roman" w:cs="Times New Roman"/>
          <w:sz w:val="28"/>
          <w:szCs w:val="28"/>
        </w:rPr>
        <w:t>Спортландия-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страна здоровья, силы, красоты, смеха.</w:t>
      </w:r>
      <w:r w:rsidRPr="00F25F8B">
        <w:rPr>
          <w:rStyle w:val="FontStyle17"/>
          <w:rFonts w:ascii="Times New Roman" w:hAnsi="Times New Roman" w:cs="Times New Roman"/>
          <w:sz w:val="28"/>
          <w:szCs w:val="28"/>
        </w:rPr>
        <w:t xml:space="preserve"> Сегодня Спортландия собрала дошколят вместе с мамами и папами, дедушками и бабушками на спортивное шоу «Спорт –это здоровье, сила, радость, смех»</w:t>
      </w:r>
    </w:p>
    <w:p w:rsidR="00C6479E" w:rsidRPr="00B72FEE" w:rsidRDefault="00C6479E" w:rsidP="001C05E3">
      <w:pPr>
        <w:pStyle w:val="Style7"/>
        <w:widowControl/>
        <w:spacing w:line="360" w:lineRule="auto"/>
        <w:ind w:firstLine="851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>Танцует группа поддержки.</w:t>
      </w:r>
    </w:p>
    <w:p w:rsidR="00C6479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F25F8B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Ведущий.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 xml:space="preserve"> А сейчас встречайте команды. Сегодня в коман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дах вместе с детьми выступают их родители. </w:t>
      </w: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t>(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Под марш выходят команды, занимают свои места.) </w:t>
      </w: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На флаг равняйся! Смирно! Поднять флаг соревнований! 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>(Флаг поднимают спортсмены груп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softHyphen/>
      </w:r>
      <w:r w:rsidRPr="00B72FEE">
        <w:rPr>
          <w:rStyle w:val="FontStyle18"/>
          <w:rFonts w:ascii="Times New Roman" w:hAnsi="Times New Roman" w:cs="Times New Roman"/>
          <w:i w:val="0"/>
          <w:spacing w:val="10"/>
          <w:sz w:val="28"/>
          <w:szCs w:val="28"/>
        </w:rPr>
        <w:t>пы.)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>Вольно! Командам приготовиться к приветствию!</w:t>
      </w:r>
    </w:p>
    <w:p w:rsidR="00C6479E" w:rsidRPr="00B72FE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Капитан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первой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команды.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Вас приветствует ко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softHyphen/>
        <w:t>манда</w:t>
      </w: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Вся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команда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t>(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хором). 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>«Пузырь». Наш девиз: «Лопнем, но не сдадимся».</w:t>
      </w: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Капитан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второй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команды.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Вас приветствует ко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softHyphen/>
        <w:t>манда...</w:t>
      </w:r>
    </w:p>
    <w:p w:rsidR="00C6479E" w:rsidRPr="00B72FE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Вся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команда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(хором). 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«Дружные». Наш девиз: «Один за всех,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 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>все за одного».</w:t>
      </w:r>
    </w:p>
    <w:p w:rsidR="00C6479E" w:rsidRPr="00B72FE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Ведущий.</w:t>
      </w: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 xml:space="preserve"> Хочу представить строгое, но справедливое жюри.</w:t>
      </w:r>
    </w:p>
    <w:p w:rsidR="00C6479E" w:rsidRPr="00B72FE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>Кто жюрить вас честно будет,</w:t>
      </w:r>
    </w:p>
    <w:p w:rsidR="00C6479E" w:rsidRPr="00B72FE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>Кто вам сделает подсчёт?</w:t>
      </w:r>
    </w:p>
    <w:p w:rsidR="00C6479E" w:rsidRPr="00B72FE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>Кому выделит награды</w:t>
      </w:r>
    </w:p>
    <w:p w:rsidR="00C6479E" w:rsidRPr="00B72FEE" w:rsidRDefault="00C6479E" w:rsidP="001C05E3">
      <w:pPr>
        <w:pStyle w:val="Style2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B72FEE">
        <w:rPr>
          <w:rStyle w:val="FontStyle14"/>
          <w:rFonts w:ascii="Times New Roman" w:hAnsi="Times New Roman" w:cs="Times New Roman"/>
          <w:sz w:val="28"/>
          <w:szCs w:val="28"/>
        </w:rPr>
        <w:t>И кому за что почёт?</w:t>
      </w:r>
    </w:p>
    <w:p w:rsidR="00C6479E" w:rsidRPr="00B72FEE" w:rsidRDefault="00C6479E" w:rsidP="001C05E3">
      <w:pPr>
        <w:pStyle w:val="Style9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Ведущий представляет членов жюри. </w:t>
      </w:r>
    </w:p>
    <w:p w:rsidR="00C6479E" w:rsidRPr="00B72FEE" w:rsidRDefault="00C6479E" w:rsidP="001C05E3">
      <w:pPr>
        <w:pStyle w:val="Style9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spacing w:val="30"/>
          <w:sz w:val="28"/>
          <w:szCs w:val="28"/>
        </w:rPr>
      </w:pPr>
      <w:r w:rsidRPr="00B72FE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Ведущий.</w:t>
      </w:r>
    </w:p>
    <w:p w:rsidR="00C6479E" w:rsidRDefault="00C6479E" w:rsidP="001C05E3">
      <w:pPr>
        <w:pStyle w:val="Style8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  <w:sectPr w:rsidR="00C6479E" w:rsidSect="001C05E3">
          <w:pgSz w:w="16837" w:h="23810"/>
          <w:pgMar w:top="3113" w:right="2818" w:bottom="7467" w:left="2818" w:header="720" w:footer="720" w:gutter="0"/>
          <w:cols w:space="17"/>
          <w:docGrid w:linePitch="326"/>
        </w:sectPr>
      </w:pPr>
    </w:p>
    <w:p w:rsidR="00C6479E" w:rsidRPr="00F25F8B" w:rsidRDefault="00C6479E" w:rsidP="001C05E3">
      <w:pPr>
        <w:pStyle w:val="Style8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Прежде чем соревноваться,</w:t>
      </w:r>
    </w:p>
    <w:p w:rsidR="00C6479E" w:rsidRPr="00F25F8B" w:rsidRDefault="00C6479E" w:rsidP="001C05E3">
      <w:pPr>
        <w:pStyle w:val="Style8"/>
        <w:widowControl/>
        <w:spacing w:line="360" w:lineRule="auto"/>
        <w:ind w:left="2280" w:hanging="142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Мы скорей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размяться.</w:t>
      </w:r>
    </w:p>
    <w:p w:rsidR="00C6479E" w:rsidRPr="00F25F8B" w:rsidRDefault="00C6479E" w:rsidP="001C05E3">
      <w:pPr>
        <w:pStyle w:val="Style8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Внимательными будьте,</w:t>
      </w:r>
    </w:p>
    <w:p w:rsidR="00C6479E" w:rsidRPr="00F25F8B" w:rsidRDefault="00C6479E" w:rsidP="001C05E3">
      <w:pPr>
        <w:pStyle w:val="Style8"/>
        <w:widowControl/>
        <w:spacing w:line="360" w:lineRule="auto"/>
        <w:ind w:left="2280" w:hanging="142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Старательными будьте,</w:t>
      </w:r>
    </w:p>
    <w:p w:rsidR="00C6479E" w:rsidRDefault="00C6479E" w:rsidP="001C05E3">
      <w:pPr>
        <w:pStyle w:val="Style8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Упражнения выполняйте,</w:t>
      </w:r>
    </w:p>
    <w:p w:rsidR="00C6479E" w:rsidRPr="00F25F8B" w:rsidRDefault="00C6479E" w:rsidP="001C05E3">
      <w:pPr>
        <w:pStyle w:val="Style8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За мною дружно повторяйте.</w:t>
      </w:r>
    </w:p>
    <w:p w:rsidR="00C6479E" w:rsidRDefault="00C6479E" w:rsidP="001C05E3">
      <w:pPr>
        <w:pStyle w:val="Style7"/>
        <w:widowControl/>
        <w:spacing w:line="360" w:lineRule="auto"/>
        <w:ind w:firstLine="851"/>
        <w:rPr>
          <w:rStyle w:val="FontStyle18"/>
          <w:rFonts w:ascii="Times New Roman" w:hAnsi="Times New Roman" w:cs="Times New Roman"/>
          <w:sz w:val="28"/>
          <w:szCs w:val="28"/>
        </w:rPr>
        <w:sectPr w:rsidR="00C6479E" w:rsidSect="001C05E3">
          <w:type w:val="continuous"/>
          <w:pgSz w:w="16837" w:h="23810"/>
          <w:pgMar w:top="3113" w:right="2818" w:bottom="7467" w:left="2818" w:header="720" w:footer="720" w:gutter="0"/>
          <w:cols w:num="2" w:space="17"/>
          <w:docGrid w:linePitch="326"/>
        </w:sectPr>
      </w:pPr>
    </w:p>
    <w:p w:rsidR="00C6479E" w:rsidRPr="00B72FEE" w:rsidRDefault="00C6479E" w:rsidP="001C05E3">
      <w:pPr>
        <w:pStyle w:val="Style7"/>
        <w:widowControl/>
        <w:spacing w:line="360" w:lineRule="auto"/>
        <w:ind w:firstLine="851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          Музы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>кально-ритмический танец «Урок зоологии». По жела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softHyphen/>
      </w:r>
      <w:r w:rsidRPr="00B72FEE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нию 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можно взять любой другой ритмический танец. </w:t>
      </w:r>
    </w:p>
    <w:p w:rsidR="00C6479E" w:rsidRPr="00B72FEE" w:rsidRDefault="00C6479E" w:rsidP="001C05E3">
      <w:pPr>
        <w:pStyle w:val="Style7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i/>
          <w:sz w:val="28"/>
          <w:szCs w:val="28"/>
        </w:rPr>
      </w:pP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r w:rsidRPr="00B72FEE">
        <w:rPr>
          <w:rStyle w:val="FontStyle18"/>
          <w:rFonts w:ascii="Times New Roman" w:hAnsi="Times New Roman" w:cs="Times New Roman"/>
          <w:i w:val="0"/>
          <w:sz w:val="28"/>
          <w:szCs w:val="28"/>
        </w:rPr>
        <w:t>Ребёнок:</w:t>
      </w:r>
    </w:p>
    <w:p w:rsidR="00C6479E" w:rsidRPr="00F25F8B" w:rsidRDefault="00C6479E" w:rsidP="001C05E3">
      <w:pPr>
        <w:pStyle w:val="Style8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 xml:space="preserve">          </w:t>
      </w:r>
      <w:r w:rsidRPr="00F25F8B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Я,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 xml:space="preserve"> как мама, я, как папа,</w:t>
      </w:r>
    </w:p>
    <w:p w:rsidR="00C6479E" w:rsidRDefault="00C6479E" w:rsidP="001C05E3">
      <w:pPr>
        <w:pStyle w:val="Style8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С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детства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спортом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25F8B">
        <w:rPr>
          <w:rStyle w:val="FontStyle14"/>
          <w:rFonts w:ascii="Times New Roman" w:hAnsi="Times New Roman" w:cs="Times New Roman"/>
          <w:sz w:val="28"/>
          <w:szCs w:val="28"/>
        </w:rPr>
        <w:t>увлекаюсь.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25F8B">
        <w:rPr>
          <w:rFonts w:ascii="Times New Roman" w:hAnsi="Times New Roman"/>
          <w:sz w:val="28"/>
          <w:szCs w:val="28"/>
        </w:rPr>
        <w:t>Вместе с мамой, вместе с папой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25F8B">
        <w:rPr>
          <w:rFonts w:ascii="Times New Roman" w:hAnsi="Times New Roman"/>
          <w:sz w:val="28"/>
          <w:szCs w:val="28"/>
        </w:rPr>
        <w:t>Физкультурой занимаюсь.</w:t>
      </w:r>
    </w:p>
    <w:p w:rsidR="00C6479E" w:rsidRPr="00B72FE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FEE">
        <w:rPr>
          <w:rFonts w:ascii="Times New Roman" w:hAnsi="Times New Roman"/>
          <w:iCs/>
          <w:sz w:val="28"/>
          <w:szCs w:val="28"/>
        </w:rPr>
        <w:t xml:space="preserve">Заходят кот Базилио и лиса Алиса, обходят зал. </w:t>
      </w:r>
      <w:r w:rsidRPr="00B72FEE">
        <w:rPr>
          <w:rFonts w:ascii="Times New Roman" w:hAnsi="Times New Roman"/>
          <w:sz w:val="28"/>
          <w:szCs w:val="28"/>
        </w:rPr>
        <w:t>Кот.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5F8B">
        <w:rPr>
          <w:rFonts w:ascii="Times New Roman" w:hAnsi="Times New Roman"/>
          <w:sz w:val="28"/>
          <w:szCs w:val="28"/>
        </w:rPr>
        <w:t>Эй, лиса, куда идешь? И меня куда ведешь?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pacing w:val="40"/>
          <w:sz w:val="28"/>
          <w:szCs w:val="28"/>
        </w:rPr>
        <w:t>Ведущий.</w:t>
      </w:r>
      <w:r w:rsidRPr="00F25F8B">
        <w:rPr>
          <w:rFonts w:ascii="Times New Roman" w:hAnsi="Times New Roman"/>
          <w:sz w:val="28"/>
          <w:szCs w:val="28"/>
        </w:rPr>
        <w:t>Только, чур, нам не мешать. Что попросим, помогать, Чтоб любили спорт всегда. Разрешим, ребята?</w:t>
      </w:r>
    </w:p>
    <w:p w:rsidR="00C6479E" w:rsidRPr="00D63FB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pacing w:val="40"/>
          <w:sz w:val="28"/>
          <w:szCs w:val="28"/>
        </w:rPr>
        <w:t>Дети</w:t>
      </w:r>
      <w:r w:rsidRPr="00F25F8B">
        <w:rPr>
          <w:rFonts w:ascii="Times New Roman" w:hAnsi="Times New Roman"/>
          <w:sz w:val="28"/>
          <w:szCs w:val="28"/>
        </w:rPr>
        <w:t xml:space="preserve"> </w:t>
      </w:r>
      <w:r w:rsidRPr="00D63FB4">
        <w:rPr>
          <w:rFonts w:ascii="Times New Roman" w:hAnsi="Times New Roman"/>
          <w:iCs/>
          <w:sz w:val="28"/>
          <w:szCs w:val="28"/>
        </w:rPr>
        <w:t xml:space="preserve">(хором). </w:t>
      </w:r>
      <w:r w:rsidRPr="00D63FB4">
        <w:rPr>
          <w:rFonts w:ascii="Times New Roman" w:hAnsi="Times New Roman"/>
          <w:sz w:val="28"/>
          <w:szCs w:val="28"/>
        </w:rPr>
        <w:t>Да.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D63FB4">
        <w:rPr>
          <w:rFonts w:ascii="Times New Roman" w:hAnsi="Times New Roman"/>
          <w:iCs/>
          <w:sz w:val="28"/>
          <w:szCs w:val="28"/>
        </w:rPr>
        <w:t>Лиса и кот занимают</w:t>
      </w:r>
      <w:r w:rsidRPr="00B72FEE">
        <w:rPr>
          <w:rFonts w:ascii="Times New Roman" w:hAnsi="Times New Roman"/>
          <w:iCs/>
          <w:sz w:val="28"/>
          <w:szCs w:val="28"/>
        </w:rPr>
        <w:t xml:space="preserve"> предложенные им места.</w:t>
      </w:r>
      <w:r w:rsidRPr="00F25F8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pacing w:val="40"/>
          <w:sz w:val="28"/>
          <w:szCs w:val="28"/>
        </w:rPr>
        <w:t>Ведущий.</w:t>
      </w:r>
      <w:r w:rsidRPr="00F25F8B">
        <w:rPr>
          <w:rFonts w:ascii="Times New Roman" w:hAnsi="Times New Roman"/>
          <w:sz w:val="28"/>
          <w:szCs w:val="28"/>
        </w:rPr>
        <w:t xml:space="preserve"> Продолжаем наше шоу. 1 этап — спортивные конкурсы.</w:t>
      </w:r>
    </w:p>
    <w:p w:rsidR="00C6479E" w:rsidRPr="00C4734A" w:rsidRDefault="00C6479E" w:rsidP="001C05E3">
      <w:pPr>
        <w:widowControl/>
        <w:tabs>
          <w:tab w:val="left" w:pos="6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479E" w:rsidRPr="007B4970" w:rsidRDefault="00C6479E" w:rsidP="001C05E3">
      <w:pPr>
        <w:widowControl/>
        <w:tabs>
          <w:tab w:val="left" w:pos="641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6479E" w:rsidRDefault="00C6479E" w:rsidP="001C05E3">
      <w:pPr>
        <w:widowControl/>
        <w:tabs>
          <w:tab w:val="left" w:pos="641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6479E" w:rsidRDefault="00C6479E" w:rsidP="001C05E3">
      <w:pPr>
        <w:widowControl/>
        <w:tabs>
          <w:tab w:val="left" w:pos="641"/>
        </w:tabs>
        <w:spacing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7B4970">
        <w:rPr>
          <w:rFonts w:ascii="Times New Roman" w:hAnsi="Times New Roman"/>
          <w:b/>
          <w:sz w:val="32"/>
          <w:szCs w:val="32"/>
        </w:rPr>
        <w:t>1 Этап  Конкурс-эстафет</w:t>
      </w:r>
    </w:p>
    <w:p w:rsidR="00C6479E" w:rsidRPr="007B4970" w:rsidRDefault="00C6479E" w:rsidP="001C05E3">
      <w:pPr>
        <w:widowControl/>
        <w:tabs>
          <w:tab w:val="left" w:pos="641"/>
        </w:tabs>
        <w:spacing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C6479E" w:rsidRPr="007B4970" w:rsidRDefault="00C6479E" w:rsidP="001C05E3">
      <w:pPr>
        <w:widowControl/>
        <w:tabs>
          <w:tab w:val="left" w:pos="6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734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D63FB4">
        <w:rPr>
          <w:rFonts w:ascii="Times New Roman" w:hAnsi="Times New Roman"/>
          <w:b/>
          <w:sz w:val="28"/>
          <w:szCs w:val="28"/>
        </w:rPr>
        <w:t>Конкурс-эстафета</w:t>
      </w:r>
      <w:r w:rsidRPr="00F25F8B">
        <w:rPr>
          <w:rFonts w:ascii="Times New Roman" w:hAnsi="Times New Roman"/>
          <w:sz w:val="28"/>
          <w:szCs w:val="28"/>
        </w:rPr>
        <w:t xml:space="preserve"> «Бег по следочкам» («следочки» вы</w:t>
      </w:r>
      <w:r w:rsidRPr="00F25F8B">
        <w:rPr>
          <w:rFonts w:ascii="Times New Roman" w:hAnsi="Times New Roman"/>
          <w:sz w:val="28"/>
          <w:szCs w:val="28"/>
        </w:rPr>
        <w:softHyphen/>
        <w:t>резаны из линолеума). По сигналу первый участник бежит и на пути раскладывает «следочки», добегает до условленного места, обегает его, возвращается к своей команде. Следующий участник бежит и собирает «следочки». Добегает до условного места, обегает его и возвращается к своей команде. Задание выполняют все участники команды.</w:t>
      </w:r>
    </w:p>
    <w:p w:rsidR="00C6479E" w:rsidRPr="007B4970" w:rsidRDefault="00C6479E" w:rsidP="001C05E3">
      <w:pPr>
        <w:widowControl/>
        <w:tabs>
          <w:tab w:val="left" w:pos="6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479E" w:rsidRPr="00C4734A" w:rsidRDefault="00C6479E" w:rsidP="001C05E3">
      <w:pPr>
        <w:pStyle w:val="ListParagraph"/>
        <w:widowControl/>
        <w:numPr>
          <w:ilvl w:val="0"/>
          <w:numId w:val="5"/>
        </w:numPr>
        <w:tabs>
          <w:tab w:val="left" w:pos="641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734A">
        <w:rPr>
          <w:rFonts w:ascii="Times New Roman" w:hAnsi="Times New Roman"/>
          <w:b/>
          <w:sz w:val="28"/>
          <w:szCs w:val="28"/>
        </w:rPr>
        <w:t>Конкурс-эстафета</w:t>
      </w:r>
      <w:r w:rsidRPr="00C4734A">
        <w:rPr>
          <w:rFonts w:ascii="Times New Roman" w:hAnsi="Times New Roman"/>
          <w:sz w:val="28"/>
          <w:szCs w:val="28"/>
        </w:rPr>
        <w:t xml:space="preserve"> «Лицом к лицу». Двум детям необхо</w:t>
      </w:r>
      <w:r w:rsidRPr="00C4734A">
        <w:rPr>
          <w:rFonts w:ascii="Times New Roman" w:hAnsi="Times New Roman"/>
          <w:sz w:val="28"/>
          <w:szCs w:val="28"/>
        </w:rPr>
        <w:softHyphen/>
        <w:t>димо перенести воздушный шарик, зажав его головами, до условленного места и вернуться к своей команде. Задание вы</w:t>
      </w:r>
      <w:r w:rsidRPr="00C4734A">
        <w:rPr>
          <w:rFonts w:ascii="Times New Roman" w:hAnsi="Times New Roman"/>
          <w:sz w:val="28"/>
          <w:szCs w:val="28"/>
        </w:rPr>
        <w:softHyphen/>
        <w:t>полняет следующая пара.</w:t>
      </w:r>
    </w:p>
    <w:p w:rsidR="00C6479E" w:rsidRPr="00F25F8B" w:rsidRDefault="00C6479E" w:rsidP="001C05E3">
      <w:pPr>
        <w:widowControl/>
        <w:tabs>
          <w:tab w:val="left" w:pos="6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pacing w:val="40"/>
          <w:sz w:val="28"/>
          <w:szCs w:val="28"/>
        </w:rPr>
        <w:t>Ведущий</w:t>
      </w:r>
      <w:r w:rsidRPr="00F25F8B">
        <w:rPr>
          <w:rFonts w:ascii="Times New Roman" w:hAnsi="Times New Roman"/>
          <w:sz w:val="28"/>
          <w:szCs w:val="28"/>
        </w:rPr>
        <w:t xml:space="preserve"> </w:t>
      </w:r>
      <w:r w:rsidRPr="00B72FEE">
        <w:rPr>
          <w:rFonts w:ascii="Times New Roman" w:hAnsi="Times New Roman"/>
          <w:iCs/>
          <w:sz w:val="28"/>
          <w:szCs w:val="28"/>
        </w:rPr>
        <w:t>(обращается к коту и лисе).</w:t>
      </w:r>
      <w:r w:rsidRPr="00F25F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25F8B">
        <w:rPr>
          <w:rFonts w:ascii="Times New Roman" w:hAnsi="Times New Roman"/>
          <w:sz w:val="28"/>
          <w:szCs w:val="28"/>
        </w:rPr>
        <w:t>Кот Базилио и лиса Алиса, вы до сих пор утверждаете, что наши дети ничего не умеют?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pacing w:val="40"/>
          <w:sz w:val="28"/>
          <w:szCs w:val="28"/>
        </w:rPr>
        <w:t>Кот.</w:t>
      </w:r>
      <w:r w:rsidRPr="00F25F8B">
        <w:rPr>
          <w:rFonts w:ascii="Times New Roman" w:hAnsi="Times New Roman"/>
          <w:sz w:val="28"/>
          <w:szCs w:val="28"/>
        </w:rPr>
        <w:t xml:space="preserve"> Нет. Они быстрые, ловкие и справляются с любым предложенным им заданием. А какие молодцы родители! Вот бы нам так!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pacing w:val="40"/>
          <w:sz w:val="28"/>
          <w:szCs w:val="28"/>
        </w:rPr>
        <w:t>Ведущий.</w:t>
      </w:r>
      <w:r w:rsidRPr="00F25F8B">
        <w:rPr>
          <w:rFonts w:ascii="Times New Roman" w:hAnsi="Times New Roman"/>
          <w:sz w:val="28"/>
          <w:szCs w:val="28"/>
        </w:rPr>
        <w:t xml:space="preserve"> Так в чем же дело? Вставайте в команду.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 </w:t>
      </w:r>
      <w:r w:rsidRPr="00F25F8B">
        <w:rPr>
          <w:rFonts w:ascii="Times New Roman" w:hAnsi="Times New Roman"/>
          <w:spacing w:val="40"/>
          <w:sz w:val="28"/>
          <w:szCs w:val="28"/>
        </w:rPr>
        <w:t>Кот.</w:t>
      </w:r>
      <w:r w:rsidRPr="00F25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25F8B">
        <w:rPr>
          <w:rFonts w:ascii="Times New Roman" w:hAnsi="Times New Roman"/>
          <w:sz w:val="28"/>
          <w:szCs w:val="28"/>
        </w:rPr>
        <w:t>Нет! Мы еще посмотрим, у детей поучимся.</w:t>
      </w:r>
    </w:p>
    <w:p w:rsidR="00C6479E" w:rsidRPr="00D63FB4" w:rsidRDefault="00C6479E" w:rsidP="001C05E3">
      <w:pPr>
        <w:widowControl/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72FEE">
        <w:rPr>
          <w:rFonts w:ascii="Times New Roman" w:hAnsi="Times New Roman"/>
          <w:b/>
          <w:sz w:val="28"/>
          <w:szCs w:val="28"/>
        </w:rPr>
        <w:t>Конкурс-эстафета</w:t>
      </w:r>
      <w:r w:rsidRPr="00F25F8B">
        <w:rPr>
          <w:rFonts w:ascii="Times New Roman" w:hAnsi="Times New Roman"/>
          <w:sz w:val="28"/>
          <w:szCs w:val="28"/>
        </w:rPr>
        <w:t xml:space="preserve"> «Саночки-ледяночки». По сигналу первые участники команд передвигаются, сидя на саночках-ледяночках, отталкиваясь руками и помогая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25F8B">
        <w:rPr>
          <w:rFonts w:ascii="Times New Roman" w:hAnsi="Times New Roman"/>
          <w:sz w:val="28"/>
          <w:szCs w:val="28"/>
        </w:rPr>
        <w:t xml:space="preserve">ногами, до условленного места. Обратно возвращаются бегом. Задание выполняет следующий участник команды. </w:t>
      </w:r>
      <w:r w:rsidRPr="00D63FB4">
        <w:rPr>
          <w:rFonts w:ascii="Times New Roman" w:hAnsi="Times New Roman"/>
          <w:iCs/>
          <w:sz w:val="28"/>
          <w:szCs w:val="28"/>
        </w:rPr>
        <w:t>(После каждого конкурса-</w:t>
      </w:r>
      <w:r w:rsidRPr="00D63FB4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Pr="00D63FB4">
        <w:rPr>
          <w:rFonts w:ascii="Times New Roman" w:hAnsi="Times New Roman"/>
          <w:iCs/>
          <w:sz w:val="28"/>
          <w:szCs w:val="28"/>
        </w:rPr>
        <w:t>эстафеты предоставляется слово жюри.)</w:t>
      </w:r>
    </w:p>
    <w:p w:rsidR="00C6479E" w:rsidRDefault="00C6479E" w:rsidP="001C05E3">
      <w:pPr>
        <w:widowControl/>
        <w:tabs>
          <w:tab w:val="left" w:pos="6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4.</w:t>
      </w:r>
      <w:r w:rsidRPr="00F25F8B">
        <w:rPr>
          <w:rFonts w:ascii="Times New Roman" w:hAnsi="Times New Roman"/>
          <w:sz w:val="28"/>
          <w:szCs w:val="28"/>
        </w:rPr>
        <w:tab/>
        <w:t>Конкурс-эстафета «Самый ловкий».</w:t>
      </w:r>
    </w:p>
    <w:p w:rsidR="00C6479E" w:rsidRPr="00F25F8B" w:rsidRDefault="00C6479E" w:rsidP="001C05E3">
      <w:pPr>
        <w:widowControl/>
        <w:tabs>
          <w:tab w:val="left" w:pos="6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 Пролезть под веревку с воздушным шариком </w:t>
      </w:r>
      <w:r>
        <w:rPr>
          <w:rFonts w:ascii="Times New Roman" w:hAnsi="Times New Roman"/>
          <w:sz w:val="28"/>
          <w:szCs w:val="28"/>
        </w:rPr>
        <w:t xml:space="preserve">в руках, добежать до пары калоши </w:t>
      </w:r>
      <w:r w:rsidRPr="00F25F8B">
        <w:rPr>
          <w:rFonts w:ascii="Times New Roman" w:hAnsi="Times New Roman"/>
          <w:sz w:val="28"/>
          <w:szCs w:val="28"/>
        </w:rPr>
        <w:t>надеть их, обежать ориентир. На обратном пути снять калоши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F8B">
        <w:rPr>
          <w:rFonts w:ascii="Times New Roman" w:hAnsi="Times New Roman"/>
          <w:sz w:val="28"/>
          <w:szCs w:val="28"/>
        </w:rPr>
        <w:t xml:space="preserve">поставить их на место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5F8B">
        <w:rPr>
          <w:rFonts w:ascii="Times New Roman" w:hAnsi="Times New Roman"/>
          <w:sz w:val="28"/>
          <w:szCs w:val="28"/>
        </w:rPr>
        <w:t>и вновь пролезть под веревку. Передать воздушный шар следующему участнику команды. Эстафета заканчивается, когда все участники выполнят предложенное задание.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25F8B">
        <w:rPr>
          <w:rFonts w:ascii="Times New Roman" w:hAnsi="Times New Roman"/>
          <w:spacing w:val="40"/>
          <w:sz w:val="28"/>
          <w:szCs w:val="28"/>
        </w:rPr>
        <w:t>Ведущий.</w:t>
      </w:r>
      <w:r w:rsidRPr="00F25F8B">
        <w:rPr>
          <w:rFonts w:ascii="Times New Roman" w:hAnsi="Times New Roman"/>
          <w:sz w:val="28"/>
          <w:szCs w:val="28"/>
        </w:rPr>
        <w:t xml:space="preserve"> На этом первый этап спортивного шоу закан</w:t>
      </w:r>
      <w:r w:rsidRPr="00F25F8B">
        <w:rPr>
          <w:rFonts w:ascii="Times New Roman" w:hAnsi="Times New Roman"/>
          <w:sz w:val="28"/>
          <w:szCs w:val="28"/>
        </w:rPr>
        <w:softHyphen/>
        <w:t>чивается.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Посмотрите, полюбуйтесь на веселых дошколят. Олимпийские надежды нынче ходят в детский сад.</w:t>
      </w:r>
    </w:p>
    <w:p w:rsidR="00C6479E" w:rsidRPr="00D63FB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63FB4">
        <w:rPr>
          <w:rFonts w:ascii="Times New Roman" w:hAnsi="Times New Roman"/>
          <w:iCs/>
          <w:sz w:val="28"/>
          <w:szCs w:val="28"/>
        </w:rPr>
        <w:t>Выходят две девочки-гимнастки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pacing w:val="40"/>
          <w:sz w:val="28"/>
          <w:szCs w:val="28"/>
        </w:rPr>
      </w:pPr>
      <w:r w:rsidRPr="00F25F8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25F8B">
        <w:rPr>
          <w:rFonts w:ascii="Times New Roman" w:hAnsi="Times New Roman"/>
          <w:spacing w:val="40"/>
          <w:sz w:val="28"/>
          <w:szCs w:val="28"/>
        </w:rPr>
        <w:t>Первая</w:t>
      </w:r>
      <w:r w:rsidRPr="00F25F8B">
        <w:rPr>
          <w:rFonts w:ascii="Times New Roman" w:hAnsi="Times New Roman"/>
          <w:sz w:val="28"/>
          <w:szCs w:val="28"/>
        </w:rPr>
        <w:t xml:space="preserve"> </w:t>
      </w:r>
      <w:r w:rsidRPr="00F25F8B">
        <w:rPr>
          <w:rFonts w:ascii="Times New Roman" w:hAnsi="Times New Roman"/>
          <w:spacing w:val="40"/>
          <w:sz w:val="28"/>
          <w:szCs w:val="28"/>
        </w:rPr>
        <w:t>гимнастка.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25F8B">
        <w:rPr>
          <w:rFonts w:ascii="Times New Roman" w:hAnsi="Times New Roman"/>
          <w:sz w:val="28"/>
          <w:szCs w:val="28"/>
        </w:rPr>
        <w:t>Мы — в</w:t>
      </w:r>
      <w:r>
        <w:rPr>
          <w:rFonts w:ascii="Times New Roman" w:hAnsi="Times New Roman"/>
          <w:sz w:val="28"/>
          <w:szCs w:val="28"/>
        </w:rPr>
        <w:t>еселые девчушки, звездочки Кусочи</w:t>
      </w:r>
      <w:r w:rsidRPr="00F25F8B">
        <w:rPr>
          <w:rFonts w:ascii="Times New Roman" w:hAnsi="Times New Roman"/>
          <w:sz w:val="28"/>
          <w:szCs w:val="28"/>
        </w:rPr>
        <w:t>,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5F8B">
        <w:rPr>
          <w:rFonts w:ascii="Times New Roman" w:hAnsi="Times New Roman"/>
          <w:sz w:val="28"/>
          <w:szCs w:val="28"/>
        </w:rPr>
        <w:t xml:space="preserve">На спортивном небосклоне пока </w:t>
      </w:r>
      <w:r>
        <w:rPr>
          <w:rFonts w:ascii="Times New Roman" w:hAnsi="Times New Roman"/>
          <w:sz w:val="28"/>
          <w:szCs w:val="28"/>
        </w:rPr>
        <w:t xml:space="preserve"> мы </w:t>
      </w:r>
      <w:r w:rsidRPr="00F25F8B">
        <w:rPr>
          <w:rFonts w:ascii="Times New Roman" w:hAnsi="Times New Roman"/>
          <w:sz w:val="28"/>
          <w:szCs w:val="28"/>
        </w:rPr>
        <w:t>не видны.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5F8B">
        <w:rPr>
          <w:rFonts w:ascii="Times New Roman" w:hAnsi="Times New Roman"/>
          <w:spacing w:val="40"/>
          <w:sz w:val="28"/>
          <w:szCs w:val="28"/>
        </w:rPr>
        <w:t>Вторая</w:t>
      </w:r>
      <w:r w:rsidRPr="00F25F8B">
        <w:rPr>
          <w:rFonts w:ascii="Times New Roman" w:hAnsi="Times New Roman"/>
          <w:sz w:val="28"/>
          <w:szCs w:val="28"/>
        </w:rPr>
        <w:t xml:space="preserve"> </w:t>
      </w:r>
      <w:r w:rsidRPr="00F25F8B">
        <w:rPr>
          <w:rFonts w:ascii="Times New Roman" w:hAnsi="Times New Roman"/>
          <w:spacing w:val="40"/>
          <w:sz w:val="28"/>
          <w:szCs w:val="28"/>
        </w:rPr>
        <w:t>гимнастка.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25F8B">
        <w:rPr>
          <w:rFonts w:ascii="Times New Roman" w:hAnsi="Times New Roman"/>
          <w:sz w:val="28"/>
          <w:szCs w:val="28"/>
        </w:rPr>
        <w:t>Спортом будем заниматься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5F8B">
        <w:rPr>
          <w:rFonts w:ascii="Times New Roman" w:hAnsi="Times New Roman"/>
          <w:sz w:val="28"/>
          <w:szCs w:val="28"/>
        </w:rPr>
        <w:t>И всегда во всем стараться.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5F8B">
        <w:rPr>
          <w:rFonts w:ascii="Times New Roman" w:hAnsi="Times New Roman"/>
          <w:sz w:val="28"/>
          <w:szCs w:val="28"/>
        </w:rPr>
        <w:t>Будем сильными расти,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5F8B">
        <w:rPr>
          <w:rFonts w:ascii="Times New Roman" w:hAnsi="Times New Roman"/>
          <w:sz w:val="28"/>
          <w:szCs w:val="28"/>
        </w:rPr>
        <w:t xml:space="preserve">Станем звездами </w:t>
      </w:r>
      <w:r>
        <w:rPr>
          <w:rFonts w:ascii="Times New Roman" w:hAnsi="Times New Roman"/>
          <w:sz w:val="28"/>
          <w:szCs w:val="28"/>
        </w:rPr>
        <w:t>Читы.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D63FB4">
        <w:rPr>
          <w:rFonts w:ascii="Times New Roman" w:hAnsi="Times New Roman"/>
          <w:iCs/>
          <w:sz w:val="28"/>
          <w:szCs w:val="28"/>
        </w:rPr>
        <w:t>Выступление гимнасток</w:t>
      </w:r>
      <w:r w:rsidRPr="00F25F8B">
        <w:rPr>
          <w:rFonts w:ascii="Times New Roman" w:hAnsi="Times New Roman"/>
          <w:i/>
          <w:iCs/>
          <w:sz w:val="28"/>
          <w:szCs w:val="28"/>
        </w:rPr>
        <w:t>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F25F8B">
        <w:rPr>
          <w:rFonts w:ascii="Times New Roman" w:hAnsi="Times New Roman"/>
          <w:sz w:val="28"/>
          <w:szCs w:val="28"/>
        </w:rPr>
        <w:t>. А сейчас реклама. Реклама.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Наши дети самые сильные, крепкие и выносливые.</w:t>
      </w:r>
    </w:p>
    <w:p w:rsidR="00C6479E" w:rsidRPr="00D63FB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63FB4">
        <w:rPr>
          <w:rFonts w:ascii="Times New Roman" w:hAnsi="Times New Roman"/>
          <w:iCs/>
          <w:sz w:val="28"/>
          <w:szCs w:val="28"/>
        </w:rPr>
        <w:t xml:space="preserve">Выходит мальчик с плакатом, на котором изображен силач </w:t>
      </w:r>
      <w:r>
        <w:rPr>
          <w:rFonts w:ascii="Times New Roman" w:hAnsi="Times New Roman"/>
          <w:iCs/>
          <w:sz w:val="28"/>
          <w:szCs w:val="28"/>
        </w:rPr>
        <w:t xml:space="preserve">с </w:t>
      </w:r>
      <w:r w:rsidRPr="00D63FB4">
        <w:rPr>
          <w:rFonts w:ascii="Times New Roman" w:hAnsi="Times New Roman"/>
          <w:iCs/>
          <w:sz w:val="28"/>
          <w:szCs w:val="28"/>
        </w:rPr>
        <w:t>отверстием вместо лица. Мальчик останавливается, высовывает свое лицо в данное отверстие.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F8B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F8B">
        <w:rPr>
          <w:rFonts w:ascii="Times New Roman" w:hAnsi="Times New Roman"/>
          <w:sz w:val="28"/>
          <w:szCs w:val="28"/>
        </w:rPr>
        <w:t>самые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F8B">
        <w:rPr>
          <w:rFonts w:ascii="Times New Roman" w:hAnsi="Times New Roman"/>
          <w:sz w:val="28"/>
          <w:szCs w:val="28"/>
        </w:rPr>
        <w:t>ловкие,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F8B">
        <w:rPr>
          <w:rFonts w:ascii="Times New Roman" w:hAnsi="Times New Roman"/>
          <w:sz w:val="28"/>
          <w:szCs w:val="28"/>
        </w:rPr>
        <w:t>стройные,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73E">
        <w:rPr>
          <w:rFonts w:ascii="Times New Roman" w:hAnsi="Times New Roman"/>
          <w:sz w:val="28"/>
          <w:szCs w:val="28"/>
        </w:rPr>
        <w:t>гибки</w:t>
      </w:r>
      <w:r>
        <w:rPr>
          <w:rFonts w:ascii="Times New Roman" w:hAnsi="Times New Roman"/>
          <w:sz w:val="28"/>
          <w:szCs w:val="28"/>
        </w:rPr>
        <w:t xml:space="preserve">е. </w:t>
      </w:r>
    </w:p>
    <w:p w:rsidR="00C6479E" w:rsidRPr="00D63FB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63FB4">
        <w:rPr>
          <w:rFonts w:ascii="Times New Roman" w:hAnsi="Times New Roman"/>
          <w:iCs/>
          <w:sz w:val="28"/>
          <w:szCs w:val="28"/>
        </w:rPr>
        <w:t>Выходит девочка с плакатом, на котором изображена гим</w:t>
      </w:r>
      <w:r w:rsidRPr="00D63FB4">
        <w:rPr>
          <w:rFonts w:ascii="Times New Roman" w:hAnsi="Times New Roman"/>
          <w:iCs/>
          <w:sz w:val="28"/>
          <w:szCs w:val="28"/>
        </w:rPr>
        <w:softHyphen/>
        <w:t>настка с отверстием вместо лица. Девочка останавливается, просовывает свое лицо в данное отверстие.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Наши дети самые здоровые, счастливые и веселые.</w:t>
      </w:r>
    </w:p>
    <w:p w:rsidR="00C6479E" w:rsidRPr="00D63FB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3FB4">
        <w:rPr>
          <w:rFonts w:ascii="Times New Roman" w:hAnsi="Times New Roman"/>
          <w:iCs/>
          <w:sz w:val="28"/>
          <w:szCs w:val="28"/>
        </w:rPr>
        <w:t xml:space="preserve">Выходит группа детей, держась за руки, исполняет песню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3FB4">
        <w:rPr>
          <w:rFonts w:ascii="Times New Roman" w:hAnsi="Times New Roman"/>
          <w:iCs/>
          <w:sz w:val="28"/>
          <w:szCs w:val="28"/>
        </w:rPr>
        <w:t>про детский сад на мотив песни «Мы желаем счастья вам...»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C6479E" w:rsidSect="001C05E3">
          <w:type w:val="continuous"/>
          <w:pgSz w:w="16837" w:h="23810"/>
          <w:pgMar w:top="1134" w:right="2818" w:bottom="7467" w:left="2818" w:header="720" w:footer="720" w:gutter="0"/>
          <w:cols w:space="17"/>
          <w:docGrid w:linePitch="326"/>
        </w:sect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Очень нравится нам в сад ходить,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Сказки сочинять, играть, творить,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25F8B">
        <w:rPr>
          <w:rFonts w:ascii="Times New Roman" w:hAnsi="Times New Roman"/>
          <w:sz w:val="28"/>
          <w:szCs w:val="28"/>
        </w:rPr>
        <w:t xml:space="preserve">В спорте побеждать.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Здоровыми хотим всегда расти,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Добрыми, красивыми людьми.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В этом нам помогут здесь,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В нашем детском саду.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Приходите в гости к нам,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Не поверите вы глазам —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Сколько добрых душ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Деток любят, учат, берегут.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Приходите в садик к нам,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Очень рады мы всем гостям.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И счастья мы желаем, </w:t>
      </w:r>
    </w:p>
    <w:p w:rsidR="00C6479E" w:rsidRPr="00B72FE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Счастья мы желаем вам.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C6479E" w:rsidSect="001C05E3">
          <w:type w:val="continuous"/>
          <w:pgSz w:w="16837" w:h="23810"/>
          <w:pgMar w:top="3113" w:right="2818" w:bottom="7467" w:left="2818" w:header="720" w:footer="720" w:gutter="0"/>
          <w:cols w:num="2" w:space="17"/>
          <w:docGrid w:linePitch="326"/>
        </w:sectPr>
      </w:pP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F25F8B">
        <w:rPr>
          <w:rFonts w:ascii="Times New Roman" w:hAnsi="Times New Roman"/>
          <w:b/>
          <w:sz w:val="28"/>
          <w:szCs w:val="28"/>
        </w:rPr>
        <w:t>2 этап     интеллектуальный конкурс</w:t>
      </w:r>
      <w:r w:rsidRPr="00F25F8B">
        <w:rPr>
          <w:rFonts w:ascii="Times New Roman" w:hAnsi="Times New Roman"/>
          <w:sz w:val="28"/>
          <w:szCs w:val="28"/>
        </w:rPr>
        <w:t>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Задание для взрослых. За 30 сек</w:t>
      </w:r>
      <w:r>
        <w:rPr>
          <w:rFonts w:ascii="Times New Roman" w:hAnsi="Times New Roman"/>
          <w:sz w:val="28"/>
          <w:szCs w:val="28"/>
        </w:rPr>
        <w:t>унд</w:t>
      </w:r>
      <w:r w:rsidRPr="00F25F8B">
        <w:rPr>
          <w:rFonts w:ascii="Times New Roman" w:hAnsi="Times New Roman"/>
          <w:sz w:val="28"/>
          <w:szCs w:val="28"/>
        </w:rPr>
        <w:t xml:space="preserve"> команда должна дать наи</w:t>
      </w:r>
      <w:r w:rsidRPr="00F25F8B">
        <w:rPr>
          <w:rFonts w:ascii="Times New Roman" w:hAnsi="Times New Roman"/>
          <w:sz w:val="28"/>
          <w:szCs w:val="28"/>
        </w:rPr>
        <w:softHyphen/>
        <w:t>большее количество правильных ответов. Сколько правильных ответов, столько очков получает команда. Команды выполня</w:t>
      </w:r>
      <w:r w:rsidRPr="00F25F8B">
        <w:rPr>
          <w:rFonts w:ascii="Times New Roman" w:hAnsi="Times New Roman"/>
          <w:sz w:val="28"/>
          <w:szCs w:val="28"/>
        </w:rPr>
        <w:softHyphen/>
        <w:t>ют задание по очереди.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25F8B">
        <w:rPr>
          <w:rFonts w:ascii="Times New Roman" w:hAnsi="Times New Roman"/>
          <w:b/>
          <w:bCs/>
          <w:i/>
          <w:iCs/>
          <w:sz w:val="28"/>
          <w:szCs w:val="28"/>
        </w:rPr>
        <w:t>Вопросы для первой команды</w:t>
      </w:r>
    </w:p>
    <w:p w:rsidR="00C6479E" w:rsidRPr="00F25F8B" w:rsidRDefault="00C6479E" w:rsidP="001C05E3">
      <w:pPr>
        <w:widowControl/>
        <w:numPr>
          <w:ilvl w:val="0"/>
          <w:numId w:val="2"/>
        </w:numPr>
        <w:tabs>
          <w:tab w:val="left" w:pos="6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Должностное лицо, руководящее детским садом </w:t>
      </w:r>
      <w:r w:rsidRPr="00F25F8B">
        <w:rPr>
          <w:rFonts w:ascii="Times New Roman" w:hAnsi="Times New Roman"/>
          <w:i/>
          <w:iCs/>
          <w:sz w:val="28"/>
          <w:szCs w:val="28"/>
        </w:rPr>
        <w:t>(заведующий).</w:t>
      </w:r>
    </w:p>
    <w:p w:rsidR="00C6479E" w:rsidRPr="00F25F8B" w:rsidRDefault="00C6479E" w:rsidP="001C05E3">
      <w:pPr>
        <w:widowControl/>
        <w:numPr>
          <w:ilvl w:val="0"/>
          <w:numId w:val="2"/>
        </w:numPr>
        <w:tabs>
          <w:tab w:val="left" w:pos="634"/>
        </w:tabs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Мужчина по отношению к своему ребенку </w:t>
      </w:r>
      <w:r w:rsidRPr="00F25F8B">
        <w:rPr>
          <w:rFonts w:ascii="Times New Roman" w:hAnsi="Times New Roman"/>
          <w:i/>
          <w:iCs/>
          <w:sz w:val="28"/>
          <w:szCs w:val="28"/>
        </w:rPr>
        <w:t>(отец).</w:t>
      </w:r>
    </w:p>
    <w:p w:rsidR="00C6479E" w:rsidRPr="00F25F8B" w:rsidRDefault="00C6479E" w:rsidP="001C05E3">
      <w:pPr>
        <w:widowControl/>
        <w:numPr>
          <w:ilvl w:val="0"/>
          <w:numId w:val="2"/>
        </w:numPr>
        <w:tabs>
          <w:tab w:val="left" w:pos="6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Основные виды движений — ходьба, прыжки, метание, лазание. Чего не хватает </w:t>
      </w:r>
      <w:r w:rsidRPr="00F25F8B">
        <w:rPr>
          <w:rFonts w:ascii="Times New Roman" w:hAnsi="Times New Roman"/>
          <w:i/>
          <w:iCs/>
          <w:sz w:val="28"/>
          <w:szCs w:val="28"/>
        </w:rPr>
        <w:t>(бега)?</w:t>
      </w:r>
    </w:p>
    <w:p w:rsidR="00C6479E" w:rsidRPr="00F25F8B" w:rsidRDefault="00C6479E" w:rsidP="001C05E3">
      <w:pPr>
        <w:widowControl/>
        <w:numPr>
          <w:ilvl w:val="0"/>
          <w:numId w:val="2"/>
        </w:numPr>
        <w:tabs>
          <w:tab w:val="left" w:pos="6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Полный успех в соревнованиях </w:t>
      </w:r>
      <w:r w:rsidRPr="00F25F8B">
        <w:rPr>
          <w:rFonts w:ascii="Times New Roman" w:hAnsi="Times New Roman"/>
          <w:i/>
          <w:iCs/>
          <w:sz w:val="28"/>
          <w:szCs w:val="28"/>
        </w:rPr>
        <w:t>(победа).</w:t>
      </w:r>
    </w:p>
    <w:p w:rsidR="00C6479E" w:rsidRPr="00F25F8B" w:rsidRDefault="00C6479E" w:rsidP="001C05E3">
      <w:pPr>
        <w:widowControl/>
        <w:numPr>
          <w:ilvl w:val="0"/>
          <w:numId w:val="2"/>
        </w:numPr>
        <w:tabs>
          <w:tab w:val="left" w:pos="6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Маленький обманщик </w:t>
      </w:r>
      <w:r w:rsidRPr="00F25F8B">
        <w:rPr>
          <w:rFonts w:ascii="Times New Roman" w:hAnsi="Times New Roman"/>
          <w:i/>
          <w:iCs/>
          <w:sz w:val="28"/>
          <w:szCs w:val="28"/>
        </w:rPr>
        <w:t>(лгун, врун).</w:t>
      </w:r>
    </w:p>
    <w:p w:rsidR="00C6479E" w:rsidRPr="00F25F8B" w:rsidRDefault="00C6479E" w:rsidP="001C05E3">
      <w:pPr>
        <w:widowControl/>
        <w:tabs>
          <w:tab w:val="left" w:pos="60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25F8B">
        <w:rPr>
          <w:rFonts w:ascii="Times New Roman" w:hAnsi="Times New Roman"/>
          <w:sz w:val="28"/>
          <w:szCs w:val="28"/>
        </w:rPr>
        <w:t xml:space="preserve">Коньки на лето </w:t>
      </w:r>
      <w:r w:rsidRPr="00F25F8B">
        <w:rPr>
          <w:rFonts w:ascii="Times New Roman" w:hAnsi="Times New Roman"/>
          <w:i/>
          <w:iCs/>
          <w:sz w:val="28"/>
          <w:szCs w:val="28"/>
        </w:rPr>
        <w:t>(ролики).</w:t>
      </w:r>
    </w:p>
    <w:p w:rsidR="00C6479E" w:rsidRPr="00F25F8B" w:rsidRDefault="00C6479E" w:rsidP="001C05E3">
      <w:pPr>
        <w:widowControl/>
        <w:numPr>
          <w:ilvl w:val="0"/>
          <w:numId w:val="3"/>
        </w:numPr>
        <w:tabs>
          <w:tab w:val="left" w:pos="60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Детский транспорт без педалей </w:t>
      </w:r>
      <w:r w:rsidRPr="00F25F8B">
        <w:rPr>
          <w:rFonts w:ascii="Times New Roman" w:hAnsi="Times New Roman"/>
          <w:i/>
          <w:iCs/>
          <w:sz w:val="28"/>
          <w:szCs w:val="28"/>
        </w:rPr>
        <w:t>(самокат).</w:t>
      </w:r>
    </w:p>
    <w:p w:rsidR="00C6479E" w:rsidRPr="00F25F8B" w:rsidRDefault="00C6479E" w:rsidP="001C05E3">
      <w:pPr>
        <w:widowControl/>
        <w:numPr>
          <w:ilvl w:val="0"/>
          <w:numId w:val="3"/>
        </w:numPr>
        <w:tabs>
          <w:tab w:val="left" w:pos="60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Отсутствие желания что-либо делать </w:t>
      </w:r>
      <w:r w:rsidRPr="00F25F8B">
        <w:rPr>
          <w:rFonts w:ascii="Times New Roman" w:hAnsi="Times New Roman"/>
          <w:i/>
          <w:iCs/>
          <w:sz w:val="28"/>
          <w:szCs w:val="28"/>
        </w:rPr>
        <w:t>(лень).</w:t>
      </w:r>
    </w:p>
    <w:p w:rsidR="00C6479E" w:rsidRPr="00F25F8B" w:rsidRDefault="00C6479E" w:rsidP="001C05E3">
      <w:pPr>
        <w:widowControl/>
        <w:numPr>
          <w:ilvl w:val="0"/>
          <w:numId w:val="3"/>
        </w:numPr>
        <w:tabs>
          <w:tab w:val="left" w:pos="605"/>
        </w:tabs>
        <w:spacing w:line="360" w:lineRule="auto"/>
        <w:ind w:firstLine="851"/>
        <w:jc w:val="both"/>
        <w:rPr>
          <w:rFonts w:ascii="Times New Roman" w:hAnsi="Times New Roman"/>
          <w:i/>
          <w:iCs/>
          <w:spacing w:val="20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Место, где непослушный ребенок отбывает наказание </w:t>
      </w:r>
      <w:r w:rsidRPr="00F25F8B">
        <w:rPr>
          <w:rFonts w:ascii="Times New Roman" w:hAnsi="Times New Roman"/>
          <w:i/>
          <w:iCs/>
          <w:sz w:val="28"/>
          <w:szCs w:val="28"/>
        </w:rPr>
        <w:t>(угол).</w:t>
      </w:r>
    </w:p>
    <w:p w:rsidR="00C6479E" w:rsidRPr="00F25F8B" w:rsidRDefault="00C6479E" w:rsidP="001C05E3">
      <w:pPr>
        <w:widowControl/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25F8B">
        <w:rPr>
          <w:rFonts w:ascii="Times New Roman" w:hAnsi="Times New Roman"/>
          <w:sz w:val="28"/>
          <w:szCs w:val="28"/>
        </w:rPr>
        <w:t xml:space="preserve">Строй, в котором взрослые </w:t>
      </w:r>
      <w:r w:rsidRPr="00F25F8B">
        <w:rPr>
          <w:rFonts w:ascii="Times New Roman" w:hAnsi="Times New Roman"/>
          <w:i/>
          <w:iCs/>
          <w:sz w:val="28"/>
          <w:szCs w:val="28"/>
        </w:rPr>
        <w:t xml:space="preserve">(дети, машины) </w:t>
      </w:r>
      <w:r w:rsidRPr="00F25F8B">
        <w:rPr>
          <w:rFonts w:ascii="Times New Roman" w:hAnsi="Times New Roman"/>
          <w:sz w:val="28"/>
          <w:szCs w:val="28"/>
        </w:rPr>
        <w:t xml:space="preserve">располагаются друг за другом </w:t>
      </w:r>
      <w:r w:rsidRPr="00F25F8B">
        <w:rPr>
          <w:rFonts w:ascii="Times New Roman" w:hAnsi="Times New Roman"/>
          <w:i/>
          <w:iCs/>
          <w:sz w:val="28"/>
          <w:szCs w:val="28"/>
        </w:rPr>
        <w:t>(колонна).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25F8B">
        <w:rPr>
          <w:rFonts w:ascii="Times New Roman" w:hAnsi="Times New Roman"/>
          <w:b/>
          <w:bCs/>
          <w:i/>
          <w:iCs/>
          <w:sz w:val="28"/>
          <w:szCs w:val="28"/>
        </w:rPr>
        <w:t>Вопросы для второй команды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Женщина по отношению к своему ребенку </w:t>
      </w:r>
      <w:r w:rsidRPr="00F25F8B">
        <w:rPr>
          <w:rFonts w:ascii="Times New Roman" w:hAnsi="Times New Roman"/>
          <w:i/>
          <w:iCs/>
          <w:sz w:val="28"/>
          <w:szCs w:val="28"/>
        </w:rPr>
        <w:t>(мать).</w:t>
      </w:r>
    </w:p>
    <w:p w:rsidR="00C6479E" w:rsidRPr="00F25F8B" w:rsidRDefault="00C6479E" w:rsidP="001C05E3">
      <w:pPr>
        <w:widowControl/>
        <w:numPr>
          <w:ilvl w:val="0"/>
          <w:numId w:val="4"/>
        </w:numPr>
        <w:tabs>
          <w:tab w:val="left" w:pos="598"/>
        </w:tabs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Мать отца или матери по отношению к ребенку </w:t>
      </w:r>
      <w:r w:rsidRPr="00F25F8B">
        <w:rPr>
          <w:rFonts w:ascii="Times New Roman" w:hAnsi="Times New Roman"/>
          <w:i/>
          <w:iCs/>
          <w:sz w:val="28"/>
          <w:szCs w:val="28"/>
        </w:rPr>
        <w:t>(бабушка).</w:t>
      </w:r>
    </w:p>
    <w:p w:rsidR="00C6479E" w:rsidRDefault="00C6479E" w:rsidP="001C05E3">
      <w:pPr>
        <w:widowControl/>
        <w:tabs>
          <w:tab w:val="left" w:pos="598"/>
        </w:tabs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3.</w:t>
      </w:r>
      <w:r w:rsidRPr="00F25F8B">
        <w:rPr>
          <w:rFonts w:ascii="Times New Roman" w:hAnsi="Times New Roman"/>
          <w:sz w:val="28"/>
          <w:szCs w:val="28"/>
        </w:rPr>
        <w:tab/>
        <w:t xml:space="preserve">Преподаватель физкультуры в детском саду </w:t>
      </w:r>
      <w:r>
        <w:rPr>
          <w:rFonts w:ascii="Times New Roman" w:hAnsi="Times New Roman"/>
          <w:i/>
          <w:iCs/>
          <w:sz w:val="28"/>
          <w:szCs w:val="28"/>
        </w:rPr>
        <w:t xml:space="preserve">(инструктор </w:t>
      </w:r>
      <w:r w:rsidRPr="00F25F8B">
        <w:rPr>
          <w:rFonts w:ascii="Times New Roman" w:hAnsi="Times New Roman"/>
          <w:i/>
          <w:iCs/>
          <w:sz w:val="28"/>
          <w:szCs w:val="28"/>
        </w:rPr>
        <w:t>по физической культуре).</w:t>
      </w:r>
    </w:p>
    <w:p w:rsidR="00C6479E" w:rsidRPr="00F25F8B" w:rsidRDefault="00C6479E" w:rsidP="001C05E3">
      <w:pPr>
        <w:widowControl/>
        <w:tabs>
          <w:tab w:val="left" w:pos="598"/>
        </w:tabs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4.</w:t>
      </w:r>
      <w:r w:rsidRPr="00F25F8B">
        <w:rPr>
          <w:rFonts w:ascii="Times New Roman" w:hAnsi="Times New Roman"/>
          <w:sz w:val="28"/>
          <w:szCs w:val="28"/>
        </w:rPr>
        <w:tab/>
        <w:t xml:space="preserve">Маленький ребенок </w:t>
      </w:r>
      <w:r w:rsidRPr="00F25F8B">
        <w:rPr>
          <w:rFonts w:ascii="Times New Roman" w:hAnsi="Times New Roman"/>
          <w:i/>
          <w:iCs/>
          <w:sz w:val="28"/>
          <w:szCs w:val="28"/>
        </w:rPr>
        <w:t>(дитя, малыш).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    5.Наука о воспитании и обучении </w:t>
      </w:r>
      <w:r w:rsidRPr="00F25F8B">
        <w:rPr>
          <w:rFonts w:ascii="Times New Roman" w:hAnsi="Times New Roman"/>
          <w:i/>
          <w:iCs/>
          <w:sz w:val="28"/>
          <w:szCs w:val="28"/>
        </w:rPr>
        <w:t xml:space="preserve">(педагогика).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F25F8B"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F25F8B">
        <w:rPr>
          <w:rFonts w:ascii="Times New Roman" w:hAnsi="Times New Roman"/>
          <w:sz w:val="28"/>
          <w:szCs w:val="28"/>
        </w:rPr>
        <w:t xml:space="preserve">6.Спортивный кулачный бой </w:t>
      </w:r>
      <w:r w:rsidRPr="00F25F8B">
        <w:rPr>
          <w:rFonts w:ascii="Times New Roman" w:hAnsi="Times New Roman"/>
          <w:i/>
          <w:iCs/>
          <w:sz w:val="28"/>
          <w:szCs w:val="28"/>
        </w:rPr>
        <w:t xml:space="preserve">(бокс).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F25F8B"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F25F8B">
        <w:rPr>
          <w:rFonts w:ascii="Times New Roman" w:hAnsi="Times New Roman"/>
          <w:sz w:val="28"/>
          <w:szCs w:val="28"/>
        </w:rPr>
        <w:t xml:space="preserve">7. Игра с ракетками и воланом </w:t>
      </w:r>
      <w:r w:rsidRPr="00F25F8B">
        <w:rPr>
          <w:rFonts w:ascii="Times New Roman" w:hAnsi="Times New Roman"/>
          <w:i/>
          <w:iCs/>
          <w:sz w:val="28"/>
          <w:szCs w:val="28"/>
        </w:rPr>
        <w:t xml:space="preserve">(бадминтон). 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F25F8B"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F25F8B">
        <w:rPr>
          <w:rFonts w:ascii="Times New Roman" w:hAnsi="Times New Roman"/>
          <w:sz w:val="28"/>
          <w:szCs w:val="28"/>
        </w:rPr>
        <w:t xml:space="preserve">8. Сбор родителей для решения педагогических проблем </w:t>
      </w:r>
      <w:r w:rsidRPr="00F25F8B">
        <w:rPr>
          <w:rFonts w:ascii="Times New Roman" w:hAnsi="Times New Roman"/>
          <w:i/>
          <w:iCs/>
          <w:sz w:val="28"/>
          <w:szCs w:val="28"/>
        </w:rPr>
        <w:t>(собрание)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 xml:space="preserve">  9.Детский неясный разговор </w:t>
      </w:r>
      <w:r w:rsidRPr="00F25F8B">
        <w:rPr>
          <w:rFonts w:ascii="Times New Roman" w:hAnsi="Times New Roman"/>
          <w:i/>
          <w:iCs/>
          <w:sz w:val="28"/>
          <w:szCs w:val="28"/>
        </w:rPr>
        <w:t>(лепет).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F25F8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F25F8B">
        <w:rPr>
          <w:rFonts w:ascii="Times New Roman" w:hAnsi="Times New Roman"/>
          <w:sz w:val="28"/>
          <w:szCs w:val="28"/>
        </w:rPr>
        <w:t xml:space="preserve"> Глава спортивной команды </w:t>
      </w:r>
      <w:r w:rsidRPr="00F25F8B">
        <w:rPr>
          <w:rFonts w:ascii="Times New Roman" w:hAnsi="Times New Roman"/>
          <w:i/>
          <w:iCs/>
          <w:sz w:val="28"/>
          <w:szCs w:val="28"/>
        </w:rPr>
        <w:t>(капитан).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25F8B">
        <w:rPr>
          <w:rFonts w:ascii="Times New Roman" w:hAnsi="Times New Roman"/>
          <w:b/>
          <w:bCs/>
          <w:sz w:val="28"/>
          <w:szCs w:val="28"/>
        </w:rPr>
        <w:t xml:space="preserve">Задание для детей. </w:t>
      </w:r>
      <w:r w:rsidRPr="00F25F8B">
        <w:rPr>
          <w:rFonts w:ascii="Times New Roman" w:hAnsi="Times New Roman"/>
          <w:sz w:val="28"/>
          <w:szCs w:val="28"/>
        </w:rPr>
        <w:t>Поочередно дети обеих команд отвеча</w:t>
      </w:r>
      <w:r w:rsidRPr="00F25F8B">
        <w:rPr>
          <w:rFonts w:ascii="Times New Roman" w:hAnsi="Times New Roman"/>
          <w:sz w:val="28"/>
          <w:szCs w:val="28"/>
        </w:rPr>
        <w:softHyphen/>
        <w:t xml:space="preserve">ют на вопрос «Что нужно делать, чтобы быть здоровыми?» 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z w:val="28"/>
          <w:szCs w:val="28"/>
        </w:rPr>
        <w:t>Чем больше правильных высказываний назовут дети, тем больше очков они принесут своей команде.</w:t>
      </w:r>
    </w:p>
    <w:p w:rsidR="00C6479E" w:rsidRPr="00EA6399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2 минуты.</w:t>
      </w:r>
      <w:r w:rsidRPr="00F25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Кот и</w:t>
      </w:r>
      <w:r w:rsidRPr="00EA6399">
        <w:rPr>
          <w:rFonts w:ascii="Times New Roman" w:hAnsi="Times New Roman"/>
          <w:iCs/>
          <w:sz w:val="28"/>
          <w:szCs w:val="28"/>
        </w:rPr>
        <w:t xml:space="preserve"> лиса помогают проводить этот этап шоу. Они подсчитывают  правильные  ответы и следят</w:t>
      </w:r>
      <w:r>
        <w:rPr>
          <w:rFonts w:ascii="Times New Roman" w:hAnsi="Times New Roman"/>
          <w:iCs/>
          <w:sz w:val="28"/>
          <w:szCs w:val="28"/>
        </w:rPr>
        <w:t xml:space="preserve"> за временем.</w:t>
      </w:r>
    </w:p>
    <w:p w:rsidR="00C6479E" w:rsidRPr="00EA6399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25F8B">
        <w:rPr>
          <w:rFonts w:ascii="Times New Roman" w:hAnsi="Times New Roman"/>
          <w:spacing w:val="30"/>
          <w:sz w:val="28"/>
          <w:szCs w:val="28"/>
        </w:rPr>
        <w:t>Ведущий.</w:t>
      </w:r>
      <w:r w:rsidRPr="00F25F8B">
        <w:rPr>
          <w:rFonts w:ascii="Times New Roman" w:hAnsi="Times New Roman"/>
          <w:sz w:val="28"/>
          <w:szCs w:val="28"/>
        </w:rPr>
        <w:t xml:space="preserve"> Нет, не только варить, стирать, зарабатывать деньги  </w:t>
      </w:r>
      <w:r w:rsidRPr="00F25F8B">
        <w:rPr>
          <w:rFonts w:ascii="Times New Roman" w:hAnsi="Times New Roman"/>
          <w:spacing w:val="30"/>
          <w:sz w:val="28"/>
          <w:szCs w:val="28"/>
        </w:rPr>
        <w:t>могут</w:t>
      </w:r>
      <w:r w:rsidRPr="00F25F8B">
        <w:rPr>
          <w:rFonts w:ascii="Times New Roman" w:hAnsi="Times New Roman"/>
          <w:sz w:val="28"/>
          <w:szCs w:val="28"/>
        </w:rPr>
        <w:t xml:space="preserve"> наши родители. Они могут танцевать. </w:t>
      </w:r>
      <w:r w:rsidRPr="00EA6399">
        <w:rPr>
          <w:rFonts w:ascii="Times New Roman" w:hAnsi="Times New Roman"/>
          <w:iCs/>
          <w:sz w:val="28"/>
          <w:szCs w:val="28"/>
        </w:rPr>
        <w:t>(Показывает  танец праздника.)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25F8B">
        <w:rPr>
          <w:rFonts w:ascii="Times New Roman" w:hAnsi="Times New Roman"/>
          <w:b/>
          <w:sz w:val="28"/>
          <w:szCs w:val="28"/>
        </w:rPr>
        <w:t>3 этап   -  домашнее задание.</w:t>
      </w: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6479E" w:rsidRPr="00F25F8B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F8B">
        <w:rPr>
          <w:rFonts w:ascii="Times New Roman" w:hAnsi="Times New Roman"/>
          <w:spacing w:val="30"/>
          <w:sz w:val="28"/>
          <w:szCs w:val="28"/>
        </w:rPr>
        <w:t>Ведущий</w:t>
      </w:r>
      <w:r w:rsidRPr="00F25F8B">
        <w:rPr>
          <w:rFonts w:ascii="Times New Roman" w:hAnsi="Times New Roman"/>
          <w:b/>
          <w:spacing w:val="30"/>
          <w:sz w:val="28"/>
          <w:szCs w:val="28"/>
        </w:rPr>
        <w:t>.</w:t>
      </w:r>
      <w:r w:rsidRPr="00F25F8B">
        <w:rPr>
          <w:rFonts w:ascii="Times New Roman" w:hAnsi="Times New Roman"/>
          <w:b/>
          <w:sz w:val="28"/>
          <w:szCs w:val="28"/>
        </w:rPr>
        <w:t xml:space="preserve"> </w:t>
      </w:r>
      <w:r w:rsidRPr="00F25F8B">
        <w:rPr>
          <w:rFonts w:ascii="Times New Roman" w:hAnsi="Times New Roman"/>
          <w:sz w:val="28"/>
          <w:szCs w:val="28"/>
        </w:rPr>
        <w:t>Командам предлагалось подготовить нестандартное оборудование для двигательной активности детей.</w:t>
      </w:r>
    </w:p>
    <w:p w:rsidR="00C6479E" w:rsidRPr="00EA6399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A6399">
        <w:rPr>
          <w:rFonts w:ascii="Times New Roman" w:hAnsi="Times New Roman"/>
          <w:iCs/>
          <w:sz w:val="28"/>
          <w:szCs w:val="28"/>
        </w:rPr>
        <w:t xml:space="preserve">Они представляют данное оборудование, рассказывают, из чего оно сделано и как его можно использовать в работе с детьми. 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pacing w:val="30"/>
          <w:sz w:val="28"/>
          <w:szCs w:val="28"/>
        </w:rPr>
      </w:pPr>
      <w:r w:rsidRPr="00EA6399">
        <w:rPr>
          <w:rFonts w:ascii="Times New Roman" w:hAnsi="Times New Roman"/>
          <w:bCs/>
          <w:sz w:val="28"/>
          <w:szCs w:val="28"/>
        </w:rPr>
        <w:t>Жюри</w:t>
      </w:r>
      <w:r w:rsidRPr="00EA6399">
        <w:rPr>
          <w:rFonts w:ascii="Times New Roman" w:hAnsi="Times New Roman"/>
          <w:bCs/>
          <w:iCs/>
          <w:spacing w:val="-10"/>
          <w:sz w:val="28"/>
          <w:szCs w:val="28"/>
        </w:rPr>
        <w:t xml:space="preserve"> </w:t>
      </w:r>
      <w:r w:rsidRPr="00EA6399">
        <w:rPr>
          <w:rFonts w:ascii="Times New Roman" w:hAnsi="Times New Roman"/>
          <w:iCs/>
          <w:sz w:val="28"/>
          <w:szCs w:val="28"/>
        </w:rPr>
        <w:t>подсчитывает очки, подводит итоги. Кот Базилио и Лиса благодарят детей за прекрасное шоу, за то, что они научились у детей</w:t>
      </w:r>
      <w:r w:rsidRPr="00F25F8B">
        <w:rPr>
          <w:rFonts w:ascii="Times New Roman" w:hAnsi="Times New Roman"/>
          <w:i/>
          <w:iCs/>
          <w:sz w:val="28"/>
          <w:szCs w:val="28"/>
        </w:rPr>
        <w:t>.</w:t>
      </w:r>
      <w:r w:rsidRPr="00F25F8B">
        <w:rPr>
          <w:rFonts w:ascii="Times New Roman" w:hAnsi="Times New Roman"/>
          <w:spacing w:val="30"/>
          <w:sz w:val="28"/>
          <w:szCs w:val="28"/>
        </w:rPr>
        <w:t xml:space="preserve"> </w:t>
      </w:r>
    </w:p>
    <w:p w:rsidR="00C6479E" w:rsidRPr="00EF044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EF0444">
        <w:rPr>
          <w:rFonts w:ascii="Times New Roman" w:hAnsi="Times New Roman"/>
          <w:spacing w:val="30"/>
          <w:sz w:val="28"/>
          <w:szCs w:val="28"/>
        </w:rPr>
        <w:t>Ведущий.</w:t>
      </w:r>
      <w:r w:rsidRPr="00EF0444">
        <w:rPr>
          <w:rFonts w:ascii="Times New Roman" w:hAnsi="Times New Roman"/>
          <w:sz w:val="28"/>
          <w:szCs w:val="28"/>
        </w:rPr>
        <w:t xml:space="preserve"> Праздник подходит к концу. Хочется побла</w:t>
      </w:r>
      <w:r w:rsidRPr="00EF0444">
        <w:rPr>
          <w:rFonts w:ascii="Times New Roman" w:hAnsi="Times New Roman"/>
          <w:sz w:val="28"/>
          <w:szCs w:val="28"/>
        </w:rPr>
        <w:softHyphen/>
        <w:t xml:space="preserve">годарить и детей, и родителей за участие, терпение, выдержку, смех. </w:t>
      </w:r>
      <w:r w:rsidRPr="00EA6399">
        <w:rPr>
          <w:rFonts w:ascii="Times New Roman" w:hAnsi="Times New Roman"/>
          <w:iCs/>
          <w:sz w:val="28"/>
          <w:szCs w:val="28"/>
        </w:rPr>
        <w:t>Жюри объявляет результаты, награждает команды. Вручает призы и грамоты. Фотографируются с детьми на память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C6479E" w:rsidRPr="00EF044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0444">
        <w:rPr>
          <w:rFonts w:ascii="Times New Roman" w:hAnsi="Times New Roman"/>
          <w:sz w:val="28"/>
          <w:szCs w:val="28"/>
        </w:rPr>
        <w:t>Флаг опускает команда-победительница. Кот и лиса тоже получают подарки от детей — мяч, скакалку, обруч. Команда совершает круг почета.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pacing w:val="30"/>
          <w:sz w:val="28"/>
          <w:szCs w:val="28"/>
        </w:rPr>
      </w:pPr>
    </w:p>
    <w:p w:rsidR="00C6479E" w:rsidRPr="00EF044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pacing w:val="30"/>
          <w:sz w:val="28"/>
          <w:szCs w:val="28"/>
        </w:rPr>
      </w:pPr>
      <w:r w:rsidRPr="00EF0444">
        <w:rPr>
          <w:rFonts w:ascii="Times New Roman" w:hAnsi="Times New Roman"/>
          <w:spacing w:val="30"/>
          <w:sz w:val="28"/>
          <w:szCs w:val="28"/>
        </w:rPr>
        <w:t>Ведущий.</w:t>
      </w:r>
    </w:p>
    <w:p w:rsidR="00C6479E" w:rsidRPr="00EF044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0444">
        <w:rPr>
          <w:rFonts w:ascii="Times New Roman" w:hAnsi="Times New Roman"/>
          <w:sz w:val="28"/>
          <w:szCs w:val="28"/>
        </w:rPr>
        <w:t>Пусть, как цветы,</w:t>
      </w:r>
    </w:p>
    <w:p w:rsidR="00C6479E" w:rsidRPr="00EF044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0444">
        <w:rPr>
          <w:rFonts w:ascii="Times New Roman" w:hAnsi="Times New Roman"/>
          <w:sz w:val="28"/>
          <w:szCs w:val="28"/>
        </w:rPr>
        <w:t>В краю родном</w:t>
      </w:r>
    </w:p>
    <w:p w:rsidR="00C6479E" w:rsidRPr="00EF044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0444">
        <w:rPr>
          <w:rFonts w:ascii="Times New Roman" w:hAnsi="Times New Roman"/>
          <w:sz w:val="28"/>
          <w:szCs w:val="28"/>
        </w:rPr>
        <w:t>Растут ребята наши,</w:t>
      </w:r>
    </w:p>
    <w:p w:rsidR="00C6479E" w:rsidRPr="00EF044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0444">
        <w:rPr>
          <w:rFonts w:ascii="Times New Roman" w:hAnsi="Times New Roman"/>
          <w:sz w:val="28"/>
          <w:szCs w:val="28"/>
        </w:rPr>
        <w:t>Пусть будут крепче с каждым днем</w:t>
      </w:r>
    </w:p>
    <w:p w:rsidR="00C6479E" w:rsidRPr="00EF0444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0444">
        <w:rPr>
          <w:rFonts w:ascii="Times New Roman" w:hAnsi="Times New Roman"/>
          <w:sz w:val="28"/>
          <w:szCs w:val="28"/>
        </w:rPr>
        <w:t>И с каждым годом краше.</w:t>
      </w:r>
    </w:p>
    <w:p w:rsidR="00C6479E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  <w:sectPr w:rsidR="00C6479E" w:rsidSect="001C05E3">
          <w:type w:val="continuous"/>
          <w:pgSz w:w="16837" w:h="23810"/>
          <w:pgMar w:top="3113" w:right="2818" w:bottom="7467" w:left="2818" w:header="720" w:footer="720" w:gutter="0"/>
          <w:cols w:space="17"/>
          <w:docGrid w:linePitch="326"/>
        </w:sectPr>
      </w:pPr>
    </w:p>
    <w:p w:rsidR="00C6479E" w:rsidRPr="001C05E3" w:rsidRDefault="00C6479E" w:rsidP="001C05E3">
      <w:pPr>
        <w:widowControl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  <w:sectPr w:rsidR="00C6479E" w:rsidRPr="001C05E3" w:rsidSect="001C05E3">
          <w:type w:val="continuous"/>
          <w:pgSz w:w="16837" w:h="23810"/>
          <w:pgMar w:top="3113" w:right="2818" w:bottom="7467" w:left="2818" w:header="720" w:footer="720" w:gutter="0"/>
          <w:cols w:num="2" w:space="17"/>
          <w:docGrid w:linePitch="326"/>
        </w:sectPr>
      </w:pPr>
      <w:r w:rsidRPr="00EA6399">
        <w:rPr>
          <w:rFonts w:ascii="Times New Roman" w:hAnsi="Times New Roman"/>
          <w:iCs/>
          <w:sz w:val="28"/>
          <w:szCs w:val="28"/>
        </w:rPr>
        <w:t>Дж</w:t>
      </w:r>
      <w:r>
        <w:rPr>
          <w:rFonts w:ascii="Times New Roman" w:hAnsi="Times New Roman"/>
          <w:iCs/>
          <w:sz w:val="28"/>
          <w:szCs w:val="28"/>
        </w:rPr>
        <w:t>. Родари (перевод С. Я.</w:t>
      </w:r>
    </w:p>
    <w:p w:rsidR="00C6479E" w:rsidRDefault="00C6479E" w:rsidP="001C05E3">
      <w:pPr>
        <w:spacing w:line="360" w:lineRule="auto"/>
        <w:jc w:val="both"/>
      </w:pPr>
    </w:p>
    <w:sectPr w:rsidR="00C6479E" w:rsidSect="001C05E3">
      <w:footerReference w:type="default" r:id="rId7"/>
      <w:pgSz w:w="16837" w:h="23810"/>
      <w:pgMar w:top="3113" w:right="2818" w:bottom="7467" w:left="28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9E" w:rsidRDefault="00C6479E" w:rsidP="00F25F8B">
      <w:r>
        <w:separator/>
      </w:r>
    </w:p>
  </w:endnote>
  <w:endnote w:type="continuationSeparator" w:id="0">
    <w:p w:rsidR="00C6479E" w:rsidRDefault="00C6479E" w:rsidP="00F2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9E" w:rsidRPr="001C05E3" w:rsidRDefault="00C6479E" w:rsidP="001C05E3">
    <w:pPr>
      <w:pStyle w:val="Footer"/>
      <w:rPr>
        <w:rStyle w:val="FontStyle11"/>
        <w:rFonts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9E" w:rsidRDefault="00C6479E" w:rsidP="00F25F8B">
      <w:r>
        <w:separator/>
      </w:r>
    </w:p>
  </w:footnote>
  <w:footnote w:type="continuationSeparator" w:id="0">
    <w:p w:rsidR="00C6479E" w:rsidRDefault="00C6479E" w:rsidP="00F25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89A"/>
    <w:multiLevelType w:val="singleLevel"/>
    <w:tmpl w:val="8D92938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">
    <w:nsid w:val="25672B81"/>
    <w:multiLevelType w:val="hybridMultilevel"/>
    <w:tmpl w:val="85C07BA2"/>
    <w:lvl w:ilvl="0" w:tplc="58701E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109D6"/>
    <w:multiLevelType w:val="singleLevel"/>
    <w:tmpl w:val="8D0A5F34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">
    <w:nsid w:val="45B9101D"/>
    <w:multiLevelType w:val="singleLevel"/>
    <w:tmpl w:val="999C5FD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75E75F53"/>
    <w:multiLevelType w:val="singleLevel"/>
    <w:tmpl w:val="751E734C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6"/>
    </w:lvlOverride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F8B"/>
    <w:rsid w:val="00155B63"/>
    <w:rsid w:val="001C05E3"/>
    <w:rsid w:val="00242F52"/>
    <w:rsid w:val="002C71D0"/>
    <w:rsid w:val="003D5B9E"/>
    <w:rsid w:val="004E6355"/>
    <w:rsid w:val="007B4970"/>
    <w:rsid w:val="008733B9"/>
    <w:rsid w:val="009142DC"/>
    <w:rsid w:val="009279DC"/>
    <w:rsid w:val="00994988"/>
    <w:rsid w:val="00AF6EFF"/>
    <w:rsid w:val="00B72FEE"/>
    <w:rsid w:val="00BC02DF"/>
    <w:rsid w:val="00C4734A"/>
    <w:rsid w:val="00C6479E"/>
    <w:rsid w:val="00D310D3"/>
    <w:rsid w:val="00D63FB4"/>
    <w:rsid w:val="00D83D40"/>
    <w:rsid w:val="00DC7DCB"/>
    <w:rsid w:val="00E2173E"/>
    <w:rsid w:val="00E85907"/>
    <w:rsid w:val="00E94830"/>
    <w:rsid w:val="00EA6399"/>
    <w:rsid w:val="00EE2E47"/>
    <w:rsid w:val="00EF0444"/>
    <w:rsid w:val="00EF4012"/>
    <w:rsid w:val="00F2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8B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830"/>
    <w:pPr>
      <w:keepNext/>
      <w:spacing w:before="240" w:after="60"/>
      <w:outlineLvl w:val="0"/>
    </w:pPr>
    <w:rPr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83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733B9"/>
    <w:pPr>
      <w:spacing w:before="240" w:after="60"/>
      <w:outlineLvl w:val="0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733B9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tyle2">
    <w:name w:val="Style2"/>
    <w:basedOn w:val="Normal"/>
    <w:uiPriority w:val="99"/>
    <w:rsid w:val="00F25F8B"/>
    <w:pPr>
      <w:spacing w:line="254" w:lineRule="exact"/>
      <w:ind w:firstLine="374"/>
      <w:jc w:val="both"/>
    </w:pPr>
  </w:style>
  <w:style w:type="paragraph" w:customStyle="1" w:styleId="Style3">
    <w:name w:val="Style3"/>
    <w:basedOn w:val="Normal"/>
    <w:uiPriority w:val="99"/>
    <w:rsid w:val="00F25F8B"/>
  </w:style>
  <w:style w:type="paragraph" w:customStyle="1" w:styleId="Style4">
    <w:name w:val="Style4"/>
    <w:basedOn w:val="Normal"/>
    <w:uiPriority w:val="99"/>
    <w:rsid w:val="00F25F8B"/>
  </w:style>
  <w:style w:type="paragraph" w:customStyle="1" w:styleId="Style5">
    <w:name w:val="Style5"/>
    <w:basedOn w:val="Normal"/>
    <w:uiPriority w:val="99"/>
    <w:rsid w:val="00F25F8B"/>
    <w:pPr>
      <w:spacing w:line="248" w:lineRule="exact"/>
      <w:jc w:val="center"/>
    </w:pPr>
  </w:style>
  <w:style w:type="paragraph" w:customStyle="1" w:styleId="Style6">
    <w:name w:val="Style6"/>
    <w:basedOn w:val="Normal"/>
    <w:uiPriority w:val="99"/>
    <w:rsid w:val="00F25F8B"/>
    <w:pPr>
      <w:spacing w:line="250" w:lineRule="exact"/>
      <w:jc w:val="both"/>
    </w:pPr>
  </w:style>
  <w:style w:type="paragraph" w:customStyle="1" w:styleId="Style7">
    <w:name w:val="Style7"/>
    <w:basedOn w:val="Normal"/>
    <w:uiPriority w:val="99"/>
    <w:rsid w:val="00F25F8B"/>
    <w:pPr>
      <w:spacing w:line="252" w:lineRule="exact"/>
      <w:ind w:firstLine="338"/>
      <w:jc w:val="both"/>
    </w:pPr>
  </w:style>
  <w:style w:type="paragraph" w:customStyle="1" w:styleId="Style8">
    <w:name w:val="Style8"/>
    <w:basedOn w:val="Normal"/>
    <w:uiPriority w:val="99"/>
    <w:rsid w:val="00F25F8B"/>
    <w:pPr>
      <w:spacing w:line="250" w:lineRule="exact"/>
    </w:pPr>
  </w:style>
  <w:style w:type="paragraph" w:customStyle="1" w:styleId="Style9">
    <w:name w:val="Style9"/>
    <w:basedOn w:val="Normal"/>
    <w:uiPriority w:val="99"/>
    <w:rsid w:val="00F25F8B"/>
    <w:pPr>
      <w:spacing w:line="245" w:lineRule="exact"/>
    </w:pPr>
  </w:style>
  <w:style w:type="character" w:customStyle="1" w:styleId="FontStyle11">
    <w:name w:val="Font Style11"/>
    <w:basedOn w:val="DefaultParagraphFont"/>
    <w:uiPriority w:val="99"/>
    <w:rsid w:val="00F25F8B"/>
    <w:rPr>
      <w:rFonts w:ascii="Cambria" w:hAnsi="Cambria" w:cs="Cambria"/>
      <w:sz w:val="54"/>
      <w:szCs w:val="54"/>
    </w:rPr>
  </w:style>
  <w:style w:type="character" w:customStyle="1" w:styleId="FontStyle12">
    <w:name w:val="Font Style12"/>
    <w:basedOn w:val="DefaultParagraphFont"/>
    <w:uiPriority w:val="99"/>
    <w:rsid w:val="00F25F8B"/>
    <w:rPr>
      <w:rFonts w:ascii="Cambria" w:hAnsi="Cambria" w:cs="Cambria"/>
      <w:b/>
      <w:b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F25F8B"/>
    <w:rPr>
      <w:rFonts w:ascii="Cambria" w:hAnsi="Cambria" w:cs="Cambria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F25F8B"/>
    <w:rPr>
      <w:rFonts w:ascii="Cambria" w:hAnsi="Cambria" w:cs="Cambria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25F8B"/>
    <w:rPr>
      <w:rFonts w:ascii="Cambria" w:hAnsi="Cambria" w:cs="Cambria"/>
      <w:i/>
      <w:iCs/>
      <w:spacing w:val="-2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F25F8B"/>
    <w:rPr>
      <w:rFonts w:ascii="Cambria" w:hAnsi="Cambria" w:cs="Cambria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F25F8B"/>
    <w:rPr>
      <w:rFonts w:ascii="Cambria" w:hAnsi="Cambria" w:cs="Cambria"/>
      <w:i/>
      <w:iCs/>
      <w:spacing w:val="-1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F25F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F8B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25F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F8B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4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8</Pages>
  <Words>1336</Words>
  <Characters>7616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2013-01-17T09:40:00Z</cp:lastPrinted>
  <dcterms:created xsi:type="dcterms:W3CDTF">2013-01-17T08:06:00Z</dcterms:created>
  <dcterms:modified xsi:type="dcterms:W3CDTF">2013-01-26T09:45:00Z</dcterms:modified>
</cp:coreProperties>
</file>