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D" w:rsidRPr="005F4A46" w:rsidRDefault="00BC3F2D" w:rsidP="005F4A46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5F4A46">
        <w:rPr>
          <w:rFonts w:ascii="Times New Roman" w:hAnsi="Times New Roman"/>
          <w:color w:val="FF0000"/>
          <w:sz w:val="40"/>
          <w:szCs w:val="40"/>
        </w:rPr>
        <w:t>Сценарий «Буратин</w:t>
      </w:r>
      <w:r>
        <w:rPr>
          <w:rFonts w:ascii="Times New Roman" w:hAnsi="Times New Roman"/>
          <w:color w:val="FF0000"/>
          <w:sz w:val="40"/>
          <w:szCs w:val="40"/>
        </w:rPr>
        <w:t>о</w:t>
      </w:r>
      <w:r w:rsidRPr="005F4A46">
        <w:rPr>
          <w:rFonts w:ascii="Times New Roman" w:hAnsi="Times New Roman"/>
          <w:color w:val="FF0000"/>
          <w:sz w:val="40"/>
          <w:szCs w:val="40"/>
        </w:rPr>
        <w:t>»</w:t>
      </w:r>
    </w:p>
    <w:p w:rsidR="00BC3F2D" w:rsidRDefault="00BC3F2D" w:rsidP="00FD51C6">
      <w:pPr>
        <w:rPr>
          <w:rFonts w:ascii="Times New Roman" w:hAnsi="Times New Roman"/>
          <w:color w:val="FF0000"/>
          <w:sz w:val="28"/>
          <w:szCs w:val="28"/>
        </w:rPr>
      </w:pPr>
    </w:p>
    <w:p w:rsidR="00BC3F2D" w:rsidRPr="001E16B7" w:rsidRDefault="00BC3F2D" w:rsidP="00FD51C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Звучит ф</w:t>
      </w:r>
      <w:r w:rsidRPr="001E16B7">
        <w:rPr>
          <w:rFonts w:ascii="Times New Roman" w:hAnsi="Times New Roman"/>
          <w:color w:val="FF0000"/>
          <w:sz w:val="28"/>
          <w:szCs w:val="28"/>
        </w:rPr>
        <w:t xml:space="preserve">онограмма 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1E16B7">
        <w:rPr>
          <w:rFonts w:ascii="Times New Roman" w:hAnsi="Times New Roman"/>
          <w:color w:val="FF0000"/>
          <w:sz w:val="28"/>
          <w:szCs w:val="28"/>
        </w:rPr>
        <w:t>рмарки, шарманки.</w:t>
      </w:r>
    </w:p>
    <w:p w:rsidR="00BC3F2D" w:rsidRPr="001E16B7" w:rsidRDefault="00BC3F2D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 xml:space="preserve">Ярмарочная площадь. Гуляют дети. Папа Карло играет на шарманке. Дети кружатся в танце вокруг  папы Карло.  Уходят. Выкатывается бревно. Папа Карло поднимает бревно: 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П.К.: «Ой, какое интересное полено, из него может получиться  что - то необыкновенное, отнесу</w:t>
      </w:r>
      <w:r>
        <w:rPr>
          <w:rFonts w:ascii="Times New Roman" w:hAnsi="Times New Roman"/>
          <w:sz w:val="28"/>
          <w:szCs w:val="28"/>
        </w:rPr>
        <w:t>-</w:t>
      </w:r>
      <w:r w:rsidRPr="001E16B7">
        <w:rPr>
          <w:rFonts w:ascii="Times New Roman" w:hAnsi="Times New Roman"/>
          <w:sz w:val="28"/>
          <w:szCs w:val="28"/>
        </w:rPr>
        <w:t>ка я его домой».</w:t>
      </w:r>
    </w:p>
    <w:p w:rsidR="00BC3F2D" w:rsidRPr="001E16B7" w:rsidRDefault="00BC3F2D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Мастерит из полена  Буратино.</w:t>
      </w:r>
    </w:p>
    <w:p w:rsidR="00BC3F2D" w:rsidRPr="001E16B7" w:rsidRDefault="00BC3F2D" w:rsidP="00FD51C6">
      <w:pPr>
        <w:rPr>
          <w:rFonts w:ascii="Times New Roman" w:hAnsi="Times New Roman"/>
          <w:color w:val="FF0000"/>
          <w:sz w:val="28"/>
          <w:szCs w:val="28"/>
        </w:rPr>
      </w:pPr>
      <w:r w:rsidRPr="001E16B7">
        <w:rPr>
          <w:rFonts w:ascii="Times New Roman" w:hAnsi="Times New Roman"/>
          <w:color w:val="FF0000"/>
          <w:sz w:val="28"/>
          <w:szCs w:val="28"/>
        </w:rPr>
        <w:t>Песня.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П.К. : Какой славный получился мальчишка, ты будешь моим сыном, а назову я тебя Буратино.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 повторяет : « Бу- Ра- ти- но»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П.К. : Молодец!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П.К.: .Будешь жить у меня и ходить в школу. А когда подрастешь, тогда делай, что хочешь».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Буратино: «А можно я стану артистом,  у меня будет свой театр, и большая труппа, и каждый день мы будем давать представления…»</w:t>
      </w:r>
    </w:p>
    <w:p w:rsidR="00BC3F2D" w:rsidRPr="001E16B7" w:rsidRDefault="00BC3F2D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П.К : « Конечно можно, но сначала нужно пойти в школу. Ну беги, а то опоздаешь!»</w:t>
      </w:r>
    </w:p>
    <w:p w:rsidR="00BC3F2D" w:rsidRPr="001E16B7" w:rsidRDefault="00BC3F2D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Буратино пошел в школу, по пути на площади зазывалы приглашали всех в театр на представление.</w:t>
      </w:r>
    </w:p>
    <w:p w:rsidR="00BC3F2D" w:rsidRPr="001E16B7" w:rsidRDefault="00BC3F2D">
      <w:pPr>
        <w:rPr>
          <w:rFonts w:ascii="Times New Roman" w:hAnsi="Times New Roman"/>
          <w:color w:val="FF0000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 </w:t>
      </w:r>
      <w:r w:rsidRPr="001E16B7">
        <w:rPr>
          <w:rFonts w:ascii="Times New Roman" w:hAnsi="Times New Roman"/>
          <w:color w:val="FF0000"/>
          <w:sz w:val="28"/>
          <w:szCs w:val="28"/>
        </w:rPr>
        <w:t>Фонограмма зазывал на представление</w:t>
      </w:r>
    </w:p>
    <w:p w:rsidR="00BC3F2D" w:rsidRPr="001E16B7" w:rsidRDefault="00BC3F2D" w:rsidP="00F639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Ах, какое прекрасное известие!</w:t>
      </w:r>
    </w:p>
    <w:p w:rsidR="00BC3F2D" w:rsidRPr="001E16B7" w:rsidRDefault="00BC3F2D" w:rsidP="00F639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Ух, какая расчудесная новость!</w:t>
      </w:r>
    </w:p>
    <w:p w:rsidR="00BC3F2D" w:rsidRPr="001E16B7" w:rsidRDefault="00BC3F2D" w:rsidP="00F639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Карабас Барабас уехал в командировку! У-ра</w:t>
      </w:r>
    </w:p>
    <w:p w:rsidR="00BC3F2D" w:rsidRPr="001E16B7" w:rsidRDefault="00BC3F2D" w:rsidP="00F639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Никаких репетиций!</w:t>
      </w:r>
    </w:p>
    <w:p w:rsidR="00BC3F2D" w:rsidRPr="001E16B7" w:rsidRDefault="00BC3F2D" w:rsidP="00F639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Объявляется всеобщий карнавал!</w:t>
      </w:r>
    </w:p>
    <w:p w:rsidR="00BC3F2D" w:rsidRPr="001E16B7" w:rsidRDefault="00BC3F2D" w:rsidP="00F63901">
      <w:pPr>
        <w:pStyle w:val="ListParagraph"/>
        <w:rPr>
          <w:rFonts w:ascii="Times New Roman" w:hAnsi="Times New Roman"/>
          <w:b/>
          <w:color w:val="1F497D"/>
          <w:sz w:val="28"/>
          <w:szCs w:val="28"/>
        </w:rPr>
      </w:pP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Артисты театра выходят на сцену, по бокам садятся зрители-горожане. Начинается представление.</w:t>
      </w:r>
    </w:p>
    <w:p w:rsidR="00BC3F2D" w:rsidRPr="001E16B7" w:rsidRDefault="00BC3F2D" w:rsidP="00F63901">
      <w:pPr>
        <w:rPr>
          <w:rFonts w:ascii="Times New Roman" w:hAnsi="Times New Roman"/>
          <w:color w:val="FF0000"/>
          <w:sz w:val="28"/>
          <w:szCs w:val="28"/>
        </w:rPr>
      </w:pPr>
      <w:r w:rsidRPr="001E16B7">
        <w:rPr>
          <w:rFonts w:ascii="Times New Roman" w:hAnsi="Times New Roman"/>
          <w:color w:val="FF0000"/>
          <w:sz w:val="28"/>
          <w:szCs w:val="28"/>
        </w:rPr>
        <w:t xml:space="preserve">Песня: </w:t>
      </w:r>
    </w:p>
    <w:p w:rsidR="00BC3F2D" w:rsidRPr="001E16B7" w:rsidRDefault="00BC3F2D" w:rsidP="00F63901">
      <w:p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Да здравствует наш Карабас удалой,</w:t>
      </w:r>
    </w:p>
    <w:p w:rsidR="00BC3F2D" w:rsidRPr="001E16B7" w:rsidRDefault="00BC3F2D" w:rsidP="00F63901">
      <w:p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Как сладко нам жить под его бородой.</w:t>
      </w:r>
    </w:p>
    <w:p w:rsidR="00BC3F2D" w:rsidRPr="001E16B7" w:rsidRDefault="00BC3F2D" w:rsidP="00F63901">
      <w:p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И он никакой не мучитель,</w:t>
      </w:r>
    </w:p>
    <w:p w:rsidR="00BC3F2D" w:rsidRPr="001E16B7" w:rsidRDefault="00BC3F2D" w:rsidP="00F63901">
      <w:p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b/>
          <w:sz w:val="28"/>
          <w:szCs w:val="28"/>
        </w:rPr>
        <w:t>А просто любимый учитель!</w:t>
      </w:r>
    </w:p>
    <w:p w:rsidR="00BC3F2D" w:rsidRPr="001E16B7" w:rsidRDefault="00BC3F2D" w:rsidP="00F63901">
      <w:pPr>
        <w:rPr>
          <w:rFonts w:ascii="Times New Roman" w:hAnsi="Times New Roman"/>
          <w:b/>
          <w:sz w:val="28"/>
          <w:szCs w:val="28"/>
        </w:rPr>
      </w:pPr>
      <w:r w:rsidRPr="001E16B7">
        <w:rPr>
          <w:rFonts w:ascii="Times New Roman" w:hAnsi="Times New Roman"/>
          <w:color w:val="FF0000"/>
          <w:sz w:val="28"/>
          <w:szCs w:val="28"/>
        </w:rPr>
        <w:t>Песня:</w:t>
      </w:r>
      <w:r w:rsidRPr="001E16B7">
        <w:rPr>
          <w:rFonts w:ascii="Times New Roman" w:hAnsi="Times New Roman"/>
          <w:b/>
          <w:sz w:val="28"/>
          <w:szCs w:val="28"/>
        </w:rPr>
        <w:t xml:space="preserve"> ТАРАНТАС.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Заканчивается выступление, все актеры ушли со сцены, кроме Буратино. Буратино собрал со зрителей денежку 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Буратино: «Вот это да, скоро я смогу купить театр». </w:t>
      </w:r>
      <w:r w:rsidRPr="001E16B7">
        <w:rPr>
          <w:rFonts w:ascii="Times New Roman" w:hAnsi="Times New Roman"/>
          <w:color w:val="1F497D"/>
          <w:sz w:val="28"/>
          <w:szCs w:val="28"/>
        </w:rPr>
        <w:t>Пересыпает монеты из руки в руку, звенит деньгами.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Его заметили КОТ и ЛИСА: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Кот: « Какой славный мальчишка».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Лиса: «Какие звонкие монеты ».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Лиса: Милый юноша, не хотите ли инвестировать свои сбережения 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Кот:  В наши лапы.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Лиса: В наш перспективный проект.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Буратино: Какой  (не успевает договорить, его закручивают в танце).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В танце его закрутили, связали и обокрали. Кот и Лиса сбежали.</w:t>
      </w:r>
    </w:p>
    <w:p w:rsidR="00BC3F2D" w:rsidRPr="001E16B7" w:rsidRDefault="00BC3F2D" w:rsidP="00F63901">
      <w:pPr>
        <w:rPr>
          <w:rFonts w:ascii="Times New Roman" w:hAnsi="Times New Roman"/>
          <w:color w:val="FF0000"/>
          <w:sz w:val="28"/>
          <w:szCs w:val="28"/>
        </w:rPr>
      </w:pPr>
      <w:r w:rsidRPr="001E16B7">
        <w:rPr>
          <w:rFonts w:ascii="Times New Roman" w:hAnsi="Times New Roman"/>
          <w:color w:val="FF0000"/>
          <w:sz w:val="28"/>
          <w:szCs w:val="28"/>
        </w:rPr>
        <w:t>Песня : Лап тап дубудубай.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Кот: Теперь у нас в карманах не пусто, а густо.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 Лиса: Только вот здесь по прежнему пусто </w:t>
      </w:r>
      <w:r w:rsidRPr="001E16B7">
        <w:rPr>
          <w:rFonts w:ascii="Times New Roman" w:hAnsi="Times New Roman"/>
          <w:color w:val="1F497D"/>
          <w:sz w:val="28"/>
          <w:szCs w:val="28"/>
        </w:rPr>
        <w:t>(показывает коту, стучит по голове).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Уходят, оставляют Буратино связанным.</w:t>
      </w:r>
    </w:p>
    <w:p w:rsidR="00BC3F2D" w:rsidRPr="001E16B7" w:rsidRDefault="00BC3F2D" w:rsidP="00F63901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Связанного Буратино находят куклы, развязывают.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Мальвина:  Ой, бедный Буратино.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Артемон:    Гаф, кто посмел тебя связать! Загрызу!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Пьеро:        Ох, какая грустная история.</w:t>
      </w:r>
    </w:p>
    <w:p w:rsidR="00BC3F2D" w:rsidRPr="001E16B7" w:rsidRDefault="00BC3F2D" w:rsidP="00F63901">
      <w:pPr>
        <w:rPr>
          <w:rFonts w:ascii="Times New Roman" w:hAnsi="Times New Roman"/>
          <w:color w:val="4F81BD"/>
          <w:sz w:val="28"/>
          <w:szCs w:val="28"/>
        </w:rPr>
      </w:pPr>
      <w:r w:rsidRPr="001E16B7">
        <w:rPr>
          <w:rFonts w:ascii="Times New Roman" w:hAnsi="Times New Roman"/>
          <w:color w:val="4F81BD"/>
          <w:sz w:val="28"/>
          <w:szCs w:val="28"/>
        </w:rPr>
        <w:t>Раскрутили, развязали Буратино.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Куклы:Буратино, мы как раз тебя искали. Мы сбежали из театра Карабаса - Барабаса.  И ни когда туда больше не вернемся. 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 Буратино: А что же вы будете делать.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 Куклы: Мы создадим (откроем) свой театр! Но как?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Когда я жил у папы Карло один сверчок рассказал мне волшебный секрет. Есть  золотой ключик от нового театра. Только его нужно найти.</w:t>
      </w:r>
    </w:p>
    <w:p w:rsidR="00BC3F2D" w:rsidRPr="001E16B7" w:rsidRDefault="00BC3F2D" w:rsidP="00F63901">
      <w:pPr>
        <w:rPr>
          <w:rFonts w:ascii="Times New Roman" w:hAnsi="Times New Roman"/>
          <w:color w:val="4F81BD"/>
          <w:sz w:val="28"/>
          <w:szCs w:val="28"/>
        </w:rPr>
      </w:pPr>
      <w:r w:rsidRPr="001E16B7">
        <w:rPr>
          <w:rFonts w:ascii="Times New Roman" w:hAnsi="Times New Roman"/>
          <w:color w:val="4F81BD"/>
          <w:sz w:val="28"/>
          <w:szCs w:val="28"/>
        </w:rPr>
        <w:t>Появляются КОТ И ЛИСА.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Лиса:  Мы случайно проходили мимо и услышали ваш разговор.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Кот:  Когда сидели под тем кустом и подслушивали.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Лиса: Вы ищите золотой ключик? Мы можем вам помочь, мы  знаем где он!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 : Знаем?</w:t>
      </w:r>
      <w:r w:rsidRPr="001E16B7">
        <w:rPr>
          <w:rFonts w:ascii="Times New Roman" w:hAnsi="Times New Roman"/>
          <w:sz w:val="28"/>
          <w:szCs w:val="28"/>
        </w:rPr>
        <w:br/>
        <w:t>Лиса:  Конечно знаем,  это недалеко.  (показывают в разные стороны, перебиваю друг друга, спорят)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Лиса:  Давайте мы вас проводим, это рядом, на поле чудес.  </w:t>
      </w:r>
      <w:r w:rsidRPr="001E16B7">
        <w:rPr>
          <w:rFonts w:ascii="Times New Roman" w:hAnsi="Times New Roman"/>
          <w:color w:val="FF0000"/>
          <w:sz w:val="28"/>
          <w:szCs w:val="28"/>
        </w:rPr>
        <w:t>Уходят со сцен.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СЦЕНА КАРАБАСА И ДУРЕМАРА: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Карабас:  Дуремар, Вольдемар, почему в моем театре тишина и пустота? И почему у Вас такой кислый вид? Я привез добрые вести ! В нашем городе есть потайная дверь, за которой находится театр моей мечты –волшебный театр… Дверь-то мы найдем: перевернем весь город вверх тормашками, но найдем. Но в народе ходят слухи, что отпирается эта дверь каким-то мудреным ключиком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Дуремар: Господин Карабас Барабас. Я знаю, что вы перевернете весь город и найдете потайную дверь. А актеров-то у вас и нет.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Карабас: То есть, как нет?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Дуремар: А вот так, нет. Они сбежали. Сговорились и сбежали.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Карабас: Как? Почему? Не я ли их берег и лелеял? Не  я ли писал для них лучшие в мире роли? Не мой ли театр прославил их на весь город?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Дуремар: /с горькой усмешкой/ Вы их так берегли  и лелеяли, что они не выдержали…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  Карабас: Неблагодарные, я ради них….  .</w:t>
      </w:r>
      <w:r w:rsidRPr="001E16B7">
        <w:rPr>
          <w:rFonts w:ascii="Times New Roman" w:hAnsi="Times New Roman"/>
          <w:color w:val="C0504D"/>
          <w:sz w:val="28"/>
          <w:szCs w:val="28"/>
        </w:rPr>
        <w:t>ПЕСНЯ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Догнать и вернуть этих тряпичных оборванцев.  Уходят со сцены.</w:t>
      </w:r>
    </w:p>
    <w:p w:rsidR="00BC3F2D" w:rsidRPr="001E16B7" w:rsidRDefault="00BC3F2D" w:rsidP="00966168">
      <w:pPr>
        <w:rPr>
          <w:rFonts w:ascii="Times New Roman" w:hAnsi="Times New Roman"/>
          <w:color w:val="C0504D"/>
          <w:sz w:val="28"/>
          <w:szCs w:val="28"/>
        </w:rPr>
      </w:pPr>
      <w:r w:rsidRPr="001E16B7">
        <w:rPr>
          <w:rFonts w:ascii="Times New Roman" w:hAnsi="Times New Roman"/>
          <w:color w:val="C0504D"/>
          <w:sz w:val="28"/>
          <w:szCs w:val="28"/>
        </w:rPr>
        <w:t xml:space="preserve"> Сцена Поле чудес. КОТ, ЛИСА, БУРАТИНО И КУКЛЫ.</w:t>
      </w:r>
    </w:p>
    <w:p w:rsidR="00BC3F2D" w:rsidRPr="001E16B7" w:rsidRDefault="00BC3F2D" w:rsidP="00966168">
      <w:pPr>
        <w:rPr>
          <w:rFonts w:ascii="Times New Roman" w:hAnsi="Times New Roman"/>
          <w:color w:val="C0504D"/>
          <w:sz w:val="28"/>
          <w:szCs w:val="28"/>
        </w:rPr>
      </w:pPr>
      <w:r w:rsidRPr="001E16B7">
        <w:rPr>
          <w:rFonts w:ascii="Times New Roman" w:hAnsi="Times New Roman"/>
          <w:color w:val="C0504D"/>
          <w:sz w:val="28"/>
          <w:szCs w:val="28"/>
        </w:rPr>
        <w:t>ПЕСНЯ ПОЛЕ ЧУДЕС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Буратино: Ну и где же золотой ключик?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 и Лиса: Вон там посмотри (хитро)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(Буратино идет и видит, что ничего там нет)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Буратино: Но тут ничего нет.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 и лиса: ХА-ХА-Ха…….</w:t>
      </w:r>
    </w:p>
    <w:p w:rsidR="00BC3F2D" w:rsidRPr="001E16B7" w:rsidRDefault="00BC3F2D" w:rsidP="00476242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Лиса и Кот: Обманули </w:t>
      </w:r>
      <w:r>
        <w:rPr>
          <w:rFonts w:ascii="Times New Roman" w:hAnsi="Times New Roman"/>
          <w:sz w:val="28"/>
          <w:szCs w:val="28"/>
        </w:rPr>
        <w:t>ха-ха-ха</w:t>
      </w:r>
    </w:p>
    <w:p w:rsidR="00BC3F2D" w:rsidRPr="001E16B7" w:rsidRDefault="00BC3F2D" w:rsidP="00966168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Появляются Карабас и Дуремар.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Карабас: Ах</w:t>
      </w:r>
      <w:r>
        <w:rPr>
          <w:rFonts w:ascii="Times New Roman" w:hAnsi="Times New Roman"/>
          <w:sz w:val="28"/>
          <w:szCs w:val="28"/>
        </w:rPr>
        <w:t>,</w:t>
      </w:r>
      <w:r w:rsidRPr="001E16B7">
        <w:rPr>
          <w:rFonts w:ascii="Times New Roman" w:hAnsi="Times New Roman"/>
          <w:sz w:val="28"/>
          <w:szCs w:val="28"/>
        </w:rPr>
        <w:t xml:space="preserve"> вот вы где, беглецы, попались!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Кот и Лиса: ООО ( с удивлением) Господин Карабас – Барабас, это мы нашли их для вас (друг друга отодвигая и перебивая). И совершено бесплатно (перебивают). За небольшое вознаграждение.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Карабас: Беглецов вернуть в театр, а этого глупого мальчишку бросить в болото.</w:t>
      </w:r>
    </w:p>
    <w:p w:rsidR="00BC3F2D" w:rsidRPr="001E16B7" w:rsidRDefault="00BC3F2D" w:rsidP="00966168">
      <w:pPr>
        <w:rPr>
          <w:rFonts w:ascii="Times New Roman" w:hAnsi="Times New Roman"/>
          <w:color w:val="365F91"/>
          <w:sz w:val="28"/>
          <w:szCs w:val="28"/>
        </w:rPr>
      </w:pPr>
      <w:r w:rsidRPr="001E16B7">
        <w:rPr>
          <w:rFonts w:ascii="Times New Roman" w:hAnsi="Times New Roman"/>
          <w:color w:val="365F91"/>
          <w:sz w:val="28"/>
          <w:szCs w:val="28"/>
        </w:rPr>
        <w:t>Карабас уводит кукол.</w:t>
      </w:r>
    </w:p>
    <w:p w:rsidR="00BC3F2D" w:rsidRPr="001E16B7" w:rsidRDefault="00BC3F2D" w:rsidP="00966168">
      <w:pPr>
        <w:rPr>
          <w:rFonts w:ascii="Times New Roman" w:hAnsi="Times New Roman"/>
          <w:color w:val="365F91"/>
          <w:sz w:val="28"/>
          <w:szCs w:val="28"/>
        </w:rPr>
      </w:pPr>
      <w:r w:rsidRPr="001E16B7">
        <w:rPr>
          <w:rFonts w:ascii="Times New Roman" w:hAnsi="Times New Roman"/>
          <w:color w:val="365F91"/>
          <w:sz w:val="28"/>
          <w:szCs w:val="28"/>
        </w:rPr>
        <w:t>Дуремар и Вольдемар  ведут Буратино ПЕСНЯ, Лягушата.</w:t>
      </w:r>
    </w:p>
    <w:p w:rsidR="00BC3F2D" w:rsidRPr="001E16B7" w:rsidRDefault="00BC3F2D" w:rsidP="00966168">
      <w:pPr>
        <w:rPr>
          <w:rFonts w:ascii="Times New Roman" w:hAnsi="Times New Roman"/>
          <w:color w:val="365F91"/>
          <w:sz w:val="28"/>
          <w:szCs w:val="28"/>
        </w:rPr>
      </w:pPr>
      <w:r w:rsidRPr="001E16B7">
        <w:rPr>
          <w:rFonts w:ascii="Times New Roman" w:hAnsi="Times New Roman"/>
          <w:color w:val="365F91"/>
          <w:sz w:val="28"/>
          <w:szCs w:val="28"/>
        </w:rPr>
        <w:t>Лягушата в танце уводят Дуремара и Вольдемара со сцены. Выносят ключ Буратино и отдают его ему.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Буратино: Ах, это  тот самый ключик. Золотой ключик </w:t>
      </w:r>
      <w:r>
        <w:rPr>
          <w:rFonts w:ascii="Times New Roman" w:hAnsi="Times New Roman"/>
          <w:sz w:val="28"/>
          <w:szCs w:val="28"/>
        </w:rPr>
        <w:t>,</w:t>
      </w:r>
      <w:r w:rsidRPr="001E16B7">
        <w:rPr>
          <w:rFonts w:ascii="Times New Roman" w:hAnsi="Times New Roman"/>
          <w:sz w:val="28"/>
          <w:szCs w:val="28"/>
        </w:rPr>
        <w:t xml:space="preserve"> от тетра. Спасибо большое, милые лягушата.</w:t>
      </w:r>
    </w:p>
    <w:p w:rsidR="00BC3F2D" w:rsidRPr="001E16B7" w:rsidRDefault="00BC3F2D" w:rsidP="00966168">
      <w:pPr>
        <w:rPr>
          <w:rFonts w:ascii="Times New Roman" w:hAnsi="Times New Roman"/>
          <w:color w:val="365F91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 xml:space="preserve">Нужно скорей спасать моих друзей из плена Карабаса-Барабаса и рассказать им великолепную новость!!! </w:t>
      </w:r>
      <w:r w:rsidRPr="001E16B7">
        <w:rPr>
          <w:rFonts w:ascii="Times New Roman" w:hAnsi="Times New Roman"/>
          <w:color w:val="1F497D"/>
          <w:sz w:val="28"/>
          <w:szCs w:val="28"/>
        </w:rPr>
        <w:t>(кричит)</w:t>
      </w:r>
    </w:p>
    <w:p w:rsidR="00BC3F2D" w:rsidRPr="001E16B7" w:rsidRDefault="00BC3F2D" w:rsidP="00966168">
      <w:pPr>
        <w:rPr>
          <w:rFonts w:ascii="Times New Roman" w:hAnsi="Times New Roman"/>
          <w:color w:val="365F91"/>
          <w:sz w:val="28"/>
          <w:szCs w:val="28"/>
        </w:rPr>
      </w:pPr>
      <w:r w:rsidRPr="001E16B7">
        <w:rPr>
          <w:rFonts w:ascii="Times New Roman" w:hAnsi="Times New Roman"/>
          <w:color w:val="365F91"/>
          <w:sz w:val="28"/>
          <w:szCs w:val="28"/>
        </w:rPr>
        <w:t>Раскрываются декорации. Карабас на стуле за декорациями держит кукол за веревочки. Врывается Буратино.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Буратино: Ребята, я нашел Золотой Ключик от нашего театра.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Куклы шепчут: Ключик, ключик.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Куклы: Карабас Барабас, мы больше не хотим быть марионетками в твоем глупом театре. Теперь у нас будет свой театр</w:t>
      </w:r>
      <w:r>
        <w:rPr>
          <w:rFonts w:ascii="Times New Roman" w:hAnsi="Times New Roman"/>
          <w:sz w:val="28"/>
          <w:szCs w:val="28"/>
        </w:rPr>
        <w:t>.</w:t>
      </w:r>
    </w:p>
    <w:p w:rsidR="00BC3F2D" w:rsidRPr="001E16B7" w:rsidRDefault="00BC3F2D" w:rsidP="00966168">
      <w:pPr>
        <w:rPr>
          <w:rFonts w:ascii="Times New Roman" w:hAnsi="Times New Roman"/>
          <w:sz w:val="28"/>
          <w:szCs w:val="28"/>
        </w:rPr>
      </w:pPr>
      <w:r w:rsidRPr="001E16B7">
        <w:rPr>
          <w:rFonts w:ascii="Times New Roman" w:hAnsi="Times New Roman"/>
          <w:sz w:val="28"/>
          <w:szCs w:val="28"/>
        </w:rPr>
        <w:t>Карабас. Но постойте, а как же я? А как мой театр, я же без Вас пропаду!</w:t>
      </w:r>
    </w:p>
    <w:p w:rsidR="00BC3F2D" w:rsidRPr="001E16B7" w:rsidRDefault="00BC3F2D" w:rsidP="00966168">
      <w:pPr>
        <w:rPr>
          <w:rFonts w:ascii="Times New Roman" w:hAnsi="Times New Roman"/>
          <w:color w:val="1F497D"/>
          <w:sz w:val="28"/>
          <w:szCs w:val="28"/>
        </w:rPr>
      </w:pPr>
      <w:r w:rsidRPr="001E16B7">
        <w:rPr>
          <w:rFonts w:ascii="Times New Roman" w:hAnsi="Times New Roman"/>
          <w:color w:val="1F497D"/>
          <w:sz w:val="28"/>
          <w:szCs w:val="28"/>
        </w:rPr>
        <w:t>Вырывают веревки из рук Карабаса.</w:t>
      </w:r>
    </w:p>
    <w:p w:rsidR="00BC3F2D" w:rsidRPr="001E16B7" w:rsidRDefault="00BC3F2D" w:rsidP="00966168">
      <w:pPr>
        <w:rPr>
          <w:rFonts w:ascii="Times New Roman" w:hAnsi="Times New Roman"/>
          <w:color w:val="C0504D"/>
          <w:sz w:val="28"/>
          <w:szCs w:val="28"/>
        </w:rPr>
      </w:pPr>
      <w:r w:rsidRPr="001E16B7">
        <w:rPr>
          <w:rFonts w:ascii="Times New Roman" w:hAnsi="Times New Roman"/>
          <w:color w:val="C0504D"/>
          <w:sz w:val="28"/>
          <w:szCs w:val="28"/>
        </w:rPr>
        <w:t>Финальная песня.</w:t>
      </w:r>
    </w:p>
    <w:p w:rsidR="00BC3F2D" w:rsidRPr="001E16B7" w:rsidRDefault="00BC3F2D" w:rsidP="00F63901">
      <w:pPr>
        <w:rPr>
          <w:rFonts w:ascii="Times New Roman" w:hAnsi="Times New Roman"/>
          <w:sz w:val="28"/>
          <w:szCs w:val="28"/>
        </w:rPr>
      </w:pPr>
    </w:p>
    <w:sectPr w:rsidR="00BC3F2D" w:rsidRPr="001E16B7" w:rsidSect="00BE46D1">
      <w:pgSz w:w="11906" w:h="16838"/>
      <w:pgMar w:top="56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B50"/>
    <w:multiLevelType w:val="hybridMultilevel"/>
    <w:tmpl w:val="6248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52"/>
    <w:rsid w:val="00053FB0"/>
    <w:rsid w:val="0009397D"/>
    <w:rsid w:val="000D0732"/>
    <w:rsid w:val="000F5E52"/>
    <w:rsid w:val="001446D3"/>
    <w:rsid w:val="001550D2"/>
    <w:rsid w:val="00160581"/>
    <w:rsid w:val="001B242F"/>
    <w:rsid w:val="001C59EC"/>
    <w:rsid w:val="001E16B7"/>
    <w:rsid w:val="00217E4E"/>
    <w:rsid w:val="002200D4"/>
    <w:rsid w:val="00284AA4"/>
    <w:rsid w:val="003108DF"/>
    <w:rsid w:val="00312885"/>
    <w:rsid w:val="0038795F"/>
    <w:rsid w:val="004670E7"/>
    <w:rsid w:val="00476242"/>
    <w:rsid w:val="00490021"/>
    <w:rsid w:val="00564BB6"/>
    <w:rsid w:val="00590CF0"/>
    <w:rsid w:val="005A05DD"/>
    <w:rsid w:val="005E7D71"/>
    <w:rsid w:val="005F4A46"/>
    <w:rsid w:val="006376BB"/>
    <w:rsid w:val="00646970"/>
    <w:rsid w:val="006A4864"/>
    <w:rsid w:val="006B3C62"/>
    <w:rsid w:val="007F078D"/>
    <w:rsid w:val="00804860"/>
    <w:rsid w:val="00874D92"/>
    <w:rsid w:val="008B1887"/>
    <w:rsid w:val="009149A0"/>
    <w:rsid w:val="00966168"/>
    <w:rsid w:val="00A87D43"/>
    <w:rsid w:val="00AB1CE1"/>
    <w:rsid w:val="00AC41EB"/>
    <w:rsid w:val="00AE4A53"/>
    <w:rsid w:val="00B276B7"/>
    <w:rsid w:val="00B477D8"/>
    <w:rsid w:val="00B959F3"/>
    <w:rsid w:val="00BB3738"/>
    <w:rsid w:val="00BC1982"/>
    <w:rsid w:val="00BC3F2D"/>
    <w:rsid w:val="00BE46D1"/>
    <w:rsid w:val="00C53166"/>
    <w:rsid w:val="00D4195F"/>
    <w:rsid w:val="00D97ECF"/>
    <w:rsid w:val="00DB5B5E"/>
    <w:rsid w:val="00DE1F01"/>
    <w:rsid w:val="00E0028C"/>
    <w:rsid w:val="00E1335B"/>
    <w:rsid w:val="00E2162E"/>
    <w:rsid w:val="00EC0B09"/>
    <w:rsid w:val="00F13088"/>
    <w:rsid w:val="00F63901"/>
    <w:rsid w:val="00F6683C"/>
    <w:rsid w:val="00F91C7F"/>
    <w:rsid w:val="00F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4</Pages>
  <Words>802</Words>
  <Characters>4574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2011-04-01T17:33:00Z</cp:lastPrinted>
  <dcterms:created xsi:type="dcterms:W3CDTF">2010-10-12T09:56:00Z</dcterms:created>
  <dcterms:modified xsi:type="dcterms:W3CDTF">2013-09-28T11:33:00Z</dcterms:modified>
</cp:coreProperties>
</file>