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E" w:rsidRDefault="00D11EBE">
      <w:pPr>
        <w:rPr>
          <w:rFonts w:ascii="Times New Roman" w:hAnsi="Times New Roman"/>
          <w:sz w:val="24"/>
          <w:szCs w:val="24"/>
        </w:rPr>
      </w:pPr>
      <w:r w:rsidRPr="00F7237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37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МБДОУ № 18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Музыкальный руководитель Курбатова Марина Николаевна  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Конспект</w:t>
      </w:r>
      <w:r w:rsidRPr="00E21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НОД 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«Орган – король музыкальных инструментов» (подготовительная группа)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Default="00D11EBE">
      <w:pPr>
        <w:rPr>
          <w:rFonts w:ascii="Times New Roman" w:hAnsi="Times New Roman"/>
          <w:sz w:val="24"/>
          <w:szCs w:val="24"/>
        </w:rPr>
      </w:pPr>
    </w:p>
    <w:p w:rsidR="00D11EBE" w:rsidRPr="00225426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знакомить с внешним видом и звучанием органа.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  <w:r w:rsidRPr="00FA4F55">
        <w:rPr>
          <w:rFonts w:ascii="Times New Roman" w:hAnsi="Times New Roman"/>
          <w:sz w:val="24"/>
          <w:szCs w:val="24"/>
          <w:u w:val="single"/>
        </w:rPr>
        <w:t>Образовательные: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-знакомить с творчеством И.С Баха; </w:t>
      </w:r>
    </w:p>
    <w:p w:rsidR="00D11EBE" w:rsidRPr="001B5CC1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-формировать музыкально-эстетическое сознание (эстетические чувства, интерес к музыке). </w:t>
      </w: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-развивать эстетические чувства детей; </w:t>
      </w:r>
    </w:p>
    <w:p w:rsidR="00D11EBE" w:rsidRPr="005D2ED0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-развивать восприятие средств выразительности; </w:t>
      </w: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:rsidR="00D11EBE" w:rsidRPr="005D2ED0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интерес к музыкальным инструментам.</w:t>
      </w: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Default="00D11EBE">
      <w:pPr>
        <w:rPr>
          <w:rFonts w:ascii="Times New Roman" w:hAnsi="Times New Roman"/>
          <w:sz w:val="24"/>
          <w:szCs w:val="24"/>
          <w:u w:val="single"/>
        </w:rPr>
      </w:pP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 НОД.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ED0">
        <w:rPr>
          <w:rFonts w:ascii="Times New Roman" w:hAnsi="Times New Roman"/>
          <w:i/>
          <w:sz w:val="24"/>
          <w:szCs w:val="24"/>
        </w:rPr>
        <w:t xml:space="preserve">Занятие начинается в группе: дети получают письмо от Олле Лукойе, в котором сказочный  персонаж  приглашает в музыкальный зал и обещает, что дети услышат что-то новое и очень интересное. 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 w:rsidRPr="005D2ED0">
        <w:rPr>
          <w:rFonts w:ascii="Times New Roman" w:hAnsi="Times New Roman"/>
          <w:i/>
          <w:sz w:val="24"/>
          <w:szCs w:val="24"/>
        </w:rPr>
        <w:t>Дети приходят в музыкальный зал и видят посылку от Олле Лукойе –диск в яркой коробке.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Воспитатель.  Ребята, Олле Лукойе нас сюда позвал, а его и не видно. Смотрите, это, наверное, от него посылка. Что же здесь? Ребята, на посылке картинка – вы знаете этот инструмент</w:t>
      </w:r>
      <w:r w:rsidRPr="005D2ED0">
        <w:rPr>
          <w:rFonts w:ascii="Times New Roman" w:hAnsi="Times New Roman"/>
          <w:i/>
          <w:sz w:val="24"/>
          <w:szCs w:val="24"/>
        </w:rPr>
        <w:t>?(Нет)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Муз. рук .Мы знаем много музыкальных инструментов с разными голосами. Но инструмент, о котором хотел рассказать Олле Лукойе,- орган по праву может быть назван королем всех инструментов, так как он владеет огромным количеством голосов. (</w:t>
      </w:r>
      <w:r w:rsidRPr="005D2ED0">
        <w:rPr>
          <w:rFonts w:ascii="Times New Roman" w:hAnsi="Times New Roman"/>
          <w:b/>
          <w:i/>
          <w:sz w:val="24"/>
          <w:szCs w:val="24"/>
        </w:rPr>
        <w:t>На экран телевизора выводится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2ED0">
        <w:rPr>
          <w:rFonts w:ascii="Times New Roman" w:hAnsi="Times New Roman"/>
          <w:b/>
          <w:i/>
          <w:sz w:val="24"/>
          <w:szCs w:val="24"/>
        </w:rPr>
        <w:t>иллюстрация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Это один из самых древних клавишных инструментов, относится к группе клавишно-духовых. Это значит, что у органа есть и трубы, и клавиши. Труб очень много. С помощью клавиш в трубы вдувается воздух, они начинают звучать. Трубы органа разные: большие и маленькие, металлические и деревянные, открытые и закрытые, со специальным «язычком» и без него. От величины, формы трубы и ее устройства зависит ее голос, тембр. Каждая клавиша органа соединена с десятками, а иногда и сотнями труб, каждая труба обладает своим голосом. Орган имеет несколько тысяч труб разной длины, несколько клавиатур, расположенных одна над другой лесенкой. Есть педали для ног: с их помощью извлекаются самые низкие звуки. Есть ручки-рычажки, кнопки. Клавиши могут </w:t>
      </w:r>
      <w:r w:rsidRPr="00B60EE9">
        <w:rPr>
          <w:rFonts w:ascii="Times New Roman" w:hAnsi="Times New Roman"/>
          <w:sz w:val="24"/>
          <w:szCs w:val="24"/>
        </w:rPr>
        <w:t xml:space="preserve">звучать </w:t>
      </w:r>
      <w:r w:rsidRPr="00B60EE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разной окраской, подражать звучанию других инструментов. Орган – целый оркестр. Трубы могут издавать звуки, похожие на флейту, гобой, кларнет, подражать пению птиц. </w:t>
      </w:r>
      <w:r>
        <w:rPr>
          <w:rFonts w:ascii="Times New Roman" w:hAnsi="Times New Roman"/>
          <w:b/>
          <w:sz w:val="24"/>
          <w:szCs w:val="24"/>
        </w:rPr>
        <w:t>(</w:t>
      </w:r>
      <w:r w:rsidRPr="005D2ED0">
        <w:rPr>
          <w:rFonts w:ascii="Times New Roman" w:hAnsi="Times New Roman"/>
          <w:b/>
          <w:i/>
          <w:sz w:val="24"/>
          <w:szCs w:val="24"/>
        </w:rPr>
        <w:t>Дети смотрят ряд иллюстраций с изображением органа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Между клавишами и трубами находится устройство – органный мех, с помощью которого по специальным воздухопроводам воздух нагнетается в трубы. Органный мех и часть труб спрятаны в корпус органа, а другие трубы находятся снаружи, на фасаде органа. В старинных органах воздух подавался в трубы вручную (у органиста был помощник, который занимался этим), а сейчас воздух в трубы накачивается с помощью электричества. </w:t>
      </w:r>
      <w:r w:rsidRPr="005D2ED0">
        <w:rPr>
          <w:rFonts w:ascii="Times New Roman" w:hAnsi="Times New Roman"/>
          <w:i/>
          <w:sz w:val="24"/>
          <w:szCs w:val="24"/>
        </w:rPr>
        <w:t>(</w:t>
      </w:r>
      <w:r w:rsidRPr="005D2ED0">
        <w:rPr>
          <w:rFonts w:ascii="Times New Roman" w:hAnsi="Times New Roman"/>
          <w:b/>
          <w:i/>
          <w:sz w:val="24"/>
          <w:szCs w:val="24"/>
        </w:rPr>
        <w:t xml:space="preserve">Воспитатель меняет изображение на экране).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Воспитатель.  Как же музыкант играет на таком сложном инструменте? 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Муз.рук.  Для того, чтобы играть на органе, нужен специальный пульт управления: его называют кафедра, именно там сидит органист. На ней находятся ручные клавиатуры – мануалы. Кроме ручных клавиатур на кафедре имеется и ножная –педаль, на органе играют и руками, и ногами. </w:t>
      </w:r>
      <w:r>
        <w:rPr>
          <w:rFonts w:ascii="Times New Roman" w:hAnsi="Times New Roman"/>
          <w:b/>
          <w:sz w:val="24"/>
          <w:szCs w:val="24"/>
        </w:rPr>
        <w:t>(</w:t>
      </w:r>
      <w:r w:rsidRPr="005D2ED0">
        <w:rPr>
          <w:rFonts w:ascii="Times New Roman" w:hAnsi="Times New Roman"/>
          <w:b/>
          <w:i/>
          <w:sz w:val="24"/>
          <w:szCs w:val="24"/>
        </w:rPr>
        <w:t>Демонстрируется иллюстрация).</w:t>
      </w:r>
      <w:r w:rsidRPr="005D2ED0">
        <w:rPr>
          <w:rFonts w:ascii="Times New Roman" w:hAnsi="Times New Roman"/>
          <w:i/>
          <w:sz w:val="24"/>
          <w:szCs w:val="24"/>
        </w:rPr>
        <w:t xml:space="preserve">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Воспитатель. Я знаю, что орган – очень древний музыкальный инструмент, ему несколько тысяч лет.  Его далеким предком была флейта Пана – несколько трубочек из тростника разной длины. Еще один предшественник органа – волынка. Одним из первых органов был гидравлос(водяной орган), в который воздух подавался в трубы с помощью водяного насоса. В древности орган звучал во время дворцовых приемов, театральных представлений, затем его стали устанавливать в соборах и использовать для церковной службы. А потом органы появились и в концертных залах.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Муз.рук.  Ребята, вы много узнали об органе. Вам, наверное, хотелось бы услышать его звучание. Посылка Олле Лукойе  сможет нам помочь.(</w:t>
      </w:r>
      <w:r w:rsidRPr="005D2ED0">
        <w:rPr>
          <w:rFonts w:ascii="Times New Roman" w:hAnsi="Times New Roman"/>
          <w:b/>
          <w:i/>
          <w:sz w:val="24"/>
          <w:szCs w:val="24"/>
        </w:rPr>
        <w:t>Детям предлагается для слушания «Органная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2ED0">
        <w:rPr>
          <w:rFonts w:ascii="Times New Roman" w:hAnsi="Times New Roman"/>
          <w:b/>
          <w:i/>
          <w:sz w:val="24"/>
          <w:szCs w:val="24"/>
        </w:rPr>
        <w:t>токката» И.С.Баха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Обратите внимание: орган звучит  то величественно и напряженно, то его мощное звучание противопоставляется звучанию отдельных голосов. 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 w:rsidRPr="005D2ED0">
        <w:rPr>
          <w:rFonts w:ascii="Times New Roman" w:hAnsi="Times New Roman"/>
          <w:i/>
          <w:sz w:val="24"/>
          <w:szCs w:val="24"/>
        </w:rPr>
        <w:t xml:space="preserve">По окончании слушания в зале появляется Олле Лукойе.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Олле Лукойе. Здравствуйте, ребята, я рад, что вы приняли мое приглашение. Вам было интересно? Что нового вы узнали? (Дети отвечают) . </w:t>
      </w:r>
    </w:p>
    <w:p w:rsidR="00D11EBE" w:rsidRDefault="00D11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Олле Лукойе. Несмотря на то, что орган – огромный инструмент, он может играть подвижно и легко. Вот послушайте: светлая, быстрая мелодия сопровождается низкими, гудящими басами. (</w:t>
      </w:r>
      <w:r>
        <w:rPr>
          <w:rFonts w:ascii="Times New Roman" w:hAnsi="Times New Roman"/>
          <w:b/>
          <w:sz w:val="24"/>
          <w:szCs w:val="24"/>
        </w:rPr>
        <w:t>Дети слушаю</w:t>
      </w:r>
      <w:r w:rsidRPr="00C71C8B">
        <w:rPr>
          <w:rFonts w:ascii="Times New Roman" w:hAnsi="Times New Roman"/>
          <w:b/>
          <w:sz w:val="24"/>
          <w:szCs w:val="24"/>
        </w:rPr>
        <w:t>т «Хорал»И.С.Баха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:rsidR="00D11EBE" w:rsidRDefault="00D11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t>Звучит орган торжественно и ясно.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В старинной кирхе вновь звучит мотив.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Мелодия божественна, прекрасна…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Я замираю, голову склонив.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Стремится ввысь мелодия, под своды.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Я слушаю чудесный тот напев...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Седой Маэстро дарит гимн свободы,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Струну души до глубины задев.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Что это: Моцарт, Бах? Звук так прекрасен.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Соната, Реквием, звезды полёт?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Мир музыки огромен, чист и ясен.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Какая сила у обычных нот!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Мерцают свечи... Звуки тише стали...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Волшебной птицей музыка плывёт.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И замер где-то в ясной звёздной дали </w:t>
      </w:r>
      <w:r w:rsidRPr="00A83461">
        <w:rPr>
          <w:rFonts w:ascii="Times New Roman" w:hAnsi="Times New Roman"/>
          <w:b/>
          <w:bCs/>
          <w:i/>
          <w:iCs/>
          <w:sz w:val="24"/>
          <w:szCs w:val="24"/>
        </w:rPr>
        <w:br/>
        <w:t>Моей души возвышенный полёт!   (Т.Лаврова).</w:t>
      </w:r>
    </w:p>
    <w:p w:rsidR="00D11EBE" w:rsidRDefault="00D11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Олле Лукойе.   Я вам принес игру, где вы сможете поближе рассмотреть орган, а также поупражняться в ловкости и смекалке. Нужно внимательно посмотреть картинку с изображением органа, а потом из разрезных деталей сложить такую же. Хотите поиграть? 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  <w:r w:rsidRPr="005D2ED0">
        <w:rPr>
          <w:rFonts w:ascii="Times New Roman" w:hAnsi="Times New Roman"/>
          <w:i/>
          <w:sz w:val="24"/>
          <w:szCs w:val="24"/>
        </w:rPr>
        <w:t xml:space="preserve">Воспитатель приглашает к столу 3 детей, они собирают разрезные картинки – Орган.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Муз. рук.  Ребята, вы знаете много музыкальных профессий. На скрипке играет…(</w:t>
      </w:r>
      <w:r w:rsidRPr="00A4687F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687F">
        <w:rPr>
          <w:rFonts w:ascii="Times New Roman" w:hAnsi="Times New Roman"/>
          <w:i/>
          <w:sz w:val="24"/>
          <w:szCs w:val="24"/>
        </w:rPr>
        <w:t>«Скрипач»</w:t>
      </w:r>
      <w:r>
        <w:rPr>
          <w:rFonts w:ascii="Times New Roman" w:hAnsi="Times New Roman"/>
          <w:sz w:val="24"/>
          <w:szCs w:val="24"/>
        </w:rPr>
        <w:t>), на виолончели играет…(</w:t>
      </w:r>
      <w:r w:rsidRPr="00A4687F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Олле Лукойе. Как же вы назовете музыканта, который играет на органе?(</w:t>
      </w:r>
      <w:r w:rsidRPr="00A4687F">
        <w:rPr>
          <w:rFonts w:ascii="Times New Roman" w:hAnsi="Times New Roman"/>
          <w:i/>
          <w:sz w:val="24"/>
          <w:szCs w:val="24"/>
        </w:rPr>
        <w:t>Органист)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1EBE" w:rsidRPr="00874399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Хотите вспомнить и другие музыкальные профессии? (</w:t>
      </w:r>
      <w:r w:rsidRPr="00A4687F">
        <w:rPr>
          <w:rFonts w:ascii="Times New Roman" w:hAnsi="Times New Roman"/>
          <w:i/>
          <w:sz w:val="24"/>
          <w:szCs w:val="24"/>
        </w:rPr>
        <w:t>Проводится игра «Музыкальные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87F">
        <w:rPr>
          <w:rFonts w:ascii="Times New Roman" w:hAnsi="Times New Roman"/>
          <w:i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»). </w:t>
      </w:r>
    </w:p>
    <w:p w:rsidR="00D11EBE" w:rsidRDefault="00D11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Воспитатель.   Вы сегодня узнали много нового и интересного. Давайте звать Олле Лукойе приходить к нам еще. А сейчас пора в группу.</w:t>
      </w:r>
    </w:p>
    <w:p w:rsidR="00D11EBE" w:rsidRPr="00BC47E1" w:rsidRDefault="00D11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Олле Лукойе. Я очень рад встрече с вами, поэтому игру хочу вам подарить.(</w:t>
      </w:r>
      <w:r w:rsidRPr="00BC47E1">
        <w:rPr>
          <w:rFonts w:ascii="Times New Roman" w:hAnsi="Times New Roman"/>
          <w:i/>
          <w:sz w:val="24"/>
          <w:szCs w:val="24"/>
        </w:rPr>
        <w:t>отдает детям игру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47E1">
        <w:rPr>
          <w:rFonts w:ascii="Times New Roman" w:hAnsi="Times New Roman"/>
          <w:i/>
          <w:sz w:val="24"/>
          <w:szCs w:val="24"/>
        </w:rPr>
        <w:t>«Разрезные картинки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; </w:t>
      </w:r>
      <w:r w:rsidRPr="00BC47E1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>прощаются со сказочным героем и выходят из зала)</w:t>
      </w:r>
    </w:p>
    <w:p w:rsidR="00D11EBE" w:rsidRPr="005D2ED0" w:rsidRDefault="00D11EBE">
      <w:pPr>
        <w:rPr>
          <w:rFonts w:ascii="Times New Roman" w:hAnsi="Times New Roman"/>
          <w:i/>
          <w:sz w:val="24"/>
          <w:szCs w:val="24"/>
        </w:rPr>
      </w:pPr>
    </w:p>
    <w:sectPr w:rsidR="00D11EBE" w:rsidRPr="005D2ED0" w:rsidSect="004B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F9"/>
    <w:rsid w:val="000C70CE"/>
    <w:rsid w:val="001B5CC1"/>
    <w:rsid w:val="001F1577"/>
    <w:rsid w:val="00225426"/>
    <w:rsid w:val="00241138"/>
    <w:rsid w:val="002652D7"/>
    <w:rsid w:val="003078A9"/>
    <w:rsid w:val="003F4B12"/>
    <w:rsid w:val="004208BF"/>
    <w:rsid w:val="00434EB5"/>
    <w:rsid w:val="004B754A"/>
    <w:rsid w:val="004E0080"/>
    <w:rsid w:val="0050270A"/>
    <w:rsid w:val="005D2ED0"/>
    <w:rsid w:val="006F5121"/>
    <w:rsid w:val="0073553A"/>
    <w:rsid w:val="00796D26"/>
    <w:rsid w:val="007F0895"/>
    <w:rsid w:val="00807059"/>
    <w:rsid w:val="00874399"/>
    <w:rsid w:val="008851C2"/>
    <w:rsid w:val="00951F90"/>
    <w:rsid w:val="00957A38"/>
    <w:rsid w:val="00960E4A"/>
    <w:rsid w:val="00994DA3"/>
    <w:rsid w:val="00A20418"/>
    <w:rsid w:val="00A4687F"/>
    <w:rsid w:val="00A6720D"/>
    <w:rsid w:val="00A83461"/>
    <w:rsid w:val="00B2088E"/>
    <w:rsid w:val="00B215D0"/>
    <w:rsid w:val="00B4516C"/>
    <w:rsid w:val="00B53074"/>
    <w:rsid w:val="00B60EE9"/>
    <w:rsid w:val="00B818EA"/>
    <w:rsid w:val="00BB6CD8"/>
    <w:rsid w:val="00BC47E1"/>
    <w:rsid w:val="00C55EC8"/>
    <w:rsid w:val="00C71C8B"/>
    <w:rsid w:val="00C81001"/>
    <w:rsid w:val="00C877F9"/>
    <w:rsid w:val="00D11EBE"/>
    <w:rsid w:val="00D12C08"/>
    <w:rsid w:val="00D5532E"/>
    <w:rsid w:val="00D81E44"/>
    <w:rsid w:val="00D92554"/>
    <w:rsid w:val="00D96EB1"/>
    <w:rsid w:val="00D974D2"/>
    <w:rsid w:val="00E2105E"/>
    <w:rsid w:val="00E709B2"/>
    <w:rsid w:val="00E73CCA"/>
    <w:rsid w:val="00EC5E2B"/>
    <w:rsid w:val="00ED332F"/>
    <w:rsid w:val="00F1570C"/>
    <w:rsid w:val="00F5105E"/>
    <w:rsid w:val="00F72377"/>
    <w:rsid w:val="00FA4F55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420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904</Words>
  <Characters>5153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Законодательное Собрание</cp:lastModifiedBy>
  <cp:revision>18</cp:revision>
  <cp:lastPrinted>2014-03-17T04:42:00Z</cp:lastPrinted>
  <dcterms:created xsi:type="dcterms:W3CDTF">2014-01-30T13:07:00Z</dcterms:created>
  <dcterms:modified xsi:type="dcterms:W3CDTF">2014-03-17T04:44:00Z</dcterms:modified>
</cp:coreProperties>
</file>