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5F" w:rsidRPr="0060193A" w:rsidRDefault="0088235F" w:rsidP="00D87AE3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0193A">
        <w:rPr>
          <w:rFonts w:ascii="Times New Roman" w:hAnsi="Times New Roman"/>
          <w:sz w:val="24"/>
          <w:szCs w:val="24"/>
          <w:lang w:eastAsia="ru-RU"/>
        </w:rPr>
        <w:t>Карта анализа педагогической деятельности</w:t>
      </w:r>
      <w:r w:rsidRPr="00D87AE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 организации и проведении </w:t>
      </w:r>
      <w:r w:rsidRPr="001526EE">
        <w:rPr>
          <w:rFonts w:ascii="Times New Roman" w:hAnsi="Times New Roman"/>
          <w:sz w:val="24"/>
          <w:szCs w:val="24"/>
          <w:lang w:eastAsia="ru-RU"/>
        </w:rPr>
        <w:t>наблюдений во время прогулки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0193A">
        <w:rPr>
          <w:rFonts w:ascii="Times New Roman" w:hAnsi="Times New Roman"/>
          <w:sz w:val="24"/>
          <w:szCs w:val="24"/>
          <w:lang w:eastAsia="ru-RU"/>
        </w:rPr>
        <w:t xml:space="preserve"> 2013/14 учебного года</w:t>
      </w:r>
    </w:p>
    <w:p w:rsidR="0088235F" w:rsidRPr="0060193A" w:rsidRDefault="0088235F" w:rsidP="00FA22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93A">
        <w:rPr>
          <w:rFonts w:ascii="Times New Roman" w:hAnsi="Times New Roman"/>
          <w:sz w:val="24"/>
          <w:szCs w:val="24"/>
          <w:lang w:eastAsia="ru-RU"/>
        </w:rPr>
        <w:t>Ф.И.О. педагога________________________________________________________________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60193A">
        <w:rPr>
          <w:rFonts w:ascii="Times New Roman" w:hAnsi="Times New Roman"/>
          <w:sz w:val="24"/>
          <w:szCs w:val="24"/>
          <w:lang w:eastAsia="ru-RU"/>
        </w:rPr>
        <w:t>Возрастная группа_________________________________________________                  </w:t>
      </w:r>
      <w:r>
        <w:rPr>
          <w:rFonts w:ascii="Times New Roman" w:hAnsi="Times New Roman"/>
          <w:sz w:val="24"/>
          <w:szCs w:val="24"/>
          <w:lang w:eastAsia="ru-RU"/>
        </w:rPr>
        <w:t xml:space="preserve">        Дата_______________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9"/>
        <w:gridCol w:w="7427"/>
        <w:gridCol w:w="1378"/>
      </w:tblGrid>
      <w:tr w:rsidR="0088235F" w:rsidRPr="001526EE" w:rsidTr="001526EE">
        <w:trPr>
          <w:trHeight w:val="485"/>
        </w:trPr>
        <w:tc>
          <w:tcPr>
            <w:tcW w:w="769" w:type="dxa"/>
            <w:vAlign w:val="center"/>
          </w:tcPr>
          <w:p w:rsidR="0088235F" w:rsidRPr="001526EE" w:rsidRDefault="0088235F" w:rsidP="001526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6EE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  <w:p w:rsidR="0088235F" w:rsidRPr="001526EE" w:rsidRDefault="0088235F" w:rsidP="001526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7" w:type="dxa"/>
          </w:tcPr>
          <w:p w:rsidR="0088235F" w:rsidRPr="001526EE" w:rsidRDefault="0088235F" w:rsidP="001526EE">
            <w:pPr>
              <w:spacing w:after="0" w:line="240" w:lineRule="auto"/>
            </w:pPr>
            <w:r w:rsidRPr="001526E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наблюдений во время прогулки</w:t>
            </w:r>
          </w:p>
        </w:tc>
        <w:tc>
          <w:tcPr>
            <w:tcW w:w="1378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20"/>
              <w:gridCol w:w="20"/>
            </w:tblGrid>
            <w:tr w:rsidR="0088235F" w:rsidRPr="001526EE" w:rsidTr="00FA223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88235F" w:rsidRPr="00106BAB" w:rsidRDefault="0088235F" w:rsidP="00FA223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8235F" w:rsidRPr="00106BAB" w:rsidRDefault="0088235F" w:rsidP="00FA223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8235F" w:rsidRPr="00106BAB" w:rsidRDefault="0088235F" w:rsidP="00FA223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8235F" w:rsidRPr="001526EE" w:rsidRDefault="0088235F" w:rsidP="001526EE">
            <w:pPr>
              <w:spacing w:after="0" w:line="240" w:lineRule="auto"/>
            </w:pPr>
            <w:r w:rsidRPr="001526EE">
              <w:t>уровни</w:t>
            </w:r>
          </w:p>
        </w:tc>
      </w:tr>
      <w:tr w:rsidR="0088235F" w:rsidRPr="001526EE" w:rsidTr="001526EE">
        <w:tc>
          <w:tcPr>
            <w:tcW w:w="769" w:type="dxa"/>
          </w:tcPr>
          <w:p w:rsidR="0088235F" w:rsidRPr="001526EE" w:rsidRDefault="0088235F" w:rsidP="001526E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27" w:type="dxa"/>
          </w:tcPr>
          <w:p w:rsidR="0088235F" w:rsidRPr="001526EE" w:rsidRDefault="0088235F" w:rsidP="001526EE">
            <w:pPr>
              <w:spacing w:after="0" w:line="240" w:lineRule="auto"/>
            </w:pPr>
            <w:r w:rsidRPr="001526EE">
              <w:rPr>
                <w:rFonts w:ascii="Times New Roman" w:hAnsi="Times New Roman"/>
                <w:sz w:val="24"/>
                <w:szCs w:val="24"/>
                <w:lang w:eastAsia="ru-RU"/>
              </w:rPr>
              <w:t>Выбор объекта наблюдения с учетом интереса детей, их способности воспринять предоставленный материал.</w:t>
            </w:r>
          </w:p>
        </w:tc>
        <w:tc>
          <w:tcPr>
            <w:tcW w:w="1378" w:type="dxa"/>
          </w:tcPr>
          <w:p w:rsidR="0088235F" w:rsidRPr="001526EE" w:rsidRDefault="0088235F" w:rsidP="001526EE">
            <w:pPr>
              <w:spacing w:after="0" w:line="240" w:lineRule="auto"/>
            </w:pPr>
          </w:p>
        </w:tc>
      </w:tr>
      <w:tr w:rsidR="0088235F" w:rsidRPr="001526EE" w:rsidTr="001526EE">
        <w:tc>
          <w:tcPr>
            <w:tcW w:w="769" w:type="dxa"/>
          </w:tcPr>
          <w:p w:rsidR="0088235F" w:rsidRPr="001526EE" w:rsidRDefault="0088235F" w:rsidP="001526E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27" w:type="dxa"/>
          </w:tcPr>
          <w:p w:rsidR="0088235F" w:rsidRPr="001526EE" w:rsidRDefault="0088235F" w:rsidP="001526EE">
            <w:pPr>
              <w:spacing w:after="0" w:line="240" w:lineRule="auto"/>
            </w:pPr>
            <w:r w:rsidRPr="001526EE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места наблюдения, исходя из имеющихся у детей знаний, умений и навыков в соответствии с программой.</w:t>
            </w:r>
          </w:p>
        </w:tc>
        <w:tc>
          <w:tcPr>
            <w:tcW w:w="1378" w:type="dxa"/>
          </w:tcPr>
          <w:p w:rsidR="0088235F" w:rsidRPr="001526EE" w:rsidRDefault="0088235F" w:rsidP="001526EE">
            <w:pPr>
              <w:spacing w:after="0" w:line="240" w:lineRule="auto"/>
            </w:pPr>
          </w:p>
        </w:tc>
      </w:tr>
      <w:tr w:rsidR="0088235F" w:rsidRPr="001526EE" w:rsidTr="001526EE">
        <w:tc>
          <w:tcPr>
            <w:tcW w:w="769" w:type="dxa"/>
          </w:tcPr>
          <w:p w:rsidR="0088235F" w:rsidRPr="001526EE" w:rsidRDefault="0088235F" w:rsidP="001526E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27" w:type="dxa"/>
          </w:tcPr>
          <w:p w:rsidR="0088235F" w:rsidRPr="001526EE" w:rsidRDefault="0088235F" w:rsidP="001526EE">
            <w:pPr>
              <w:spacing w:after="0" w:line="240" w:lineRule="auto"/>
            </w:pPr>
            <w:r w:rsidRPr="001526EE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Правильность постановки познавательной задачи, проблемной ситуации.</w:t>
            </w:r>
          </w:p>
        </w:tc>
        <w:tc>
          <w:tcPr>
            <w:tcW w:w="1378" w:type="dxa"/>
          </w:tcPr>
          <w:p w:rsidR="0088235F" w:rsidRPr="001526EE" w:rsidRDefault="0088235F" w:rsidP="001526EE">
            <w:pPr>
              <w:spacing w:after="0" w:line="240" w:lineRule="auto"/>
            </w:pPr>
          </w:p>
        </w:tc>
      </w:tr>
      <w:tr w:rsidR="0088235F" w:rsidRPr="001526EE" w:rsidTr="001526EE">
        <w:tc>
          <w:tcPr>
            <w:tcW w:w="769" w:type="dxa"/>
          </w:tcPr>
          <w:p w:rsidR="0088235F" w:rsidRPr="001526EE" w:rsidRDefault="0088235F" w:rsidP="001526E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27" w:type="dxa"/>
          </w:tcPr>
          <w:p w:rsidR="0088235F" w:rsidRPr="001526EE" w:rsidRDefault="0088235F" w:rsidP="001526EE">
            <w:pPr>
              <w:spacing w:after="0" w:line="240" w:lineRule="auto"/>
            </w:pPr>
            <w:r w:rsidRPr="001526EE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детей по отношению к объекту наблюдения, возможность беспрепятственного и удобного просмотра объекта.</w:t>
            </w:r>
          </w:p>
        </w:tc>
        <w:tc>
          <w:tcPr>
            <w:tcW w:w="1378" w:type="dxa"/>
          </w:tcPr>
          <w:p w:rsidR="0088235F" w:rsidRPr="001526EE" w:rsidRDefault="0088235F" w:rsidP="001526EE">
            <w:pPr>
              <w:spacing w:after="0" w:line="240" w:lineRule="auto"/>
            </w:pPr>
          </w:p>
        </w:tc>
      </w:tr>
      <w:tr w:rsidR="0088235F" w:rsidRPr="001526EE" w:rsidTr="001526EE">
        <w:tc>
          <w:tcPr>
            <w:tcW w:w="769" w:type="dxa"/>
          </w:tcPr>
          <w:p w:rsidR="0088235F" w:rsidRPr="001526EE" w:rsidRDefault="0088235F" w:rsidP="001526E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27" w:type="dxa"/>
          </w:tcPr>
          <w:p w:rsidR="0088235F" w:rsidRPr="001526EE" w:rsidRDefault="0088235F" w:rsidP="001526EE">
            <w:pPr>
              <w:spacing w:after="0" w:line="240" w:lineRule="auto"/>
            </w:pPr>
            <w:r w:rsidRPr="001526EE">
              <w:rPr>
                <w:rFonts w:ascii="Times New Roman" w:hAnsi="Times New Roman"/>
                <w:sz w:val="24"/>
                <w:szCs w:val="24"/>
                <w:lang w:eastAsia="ru-RU"/>
              </w:rPr>
              <w:t>Приемы привлечения внимания детей к наблюдению (стихотворение, загадка, сюрпризный момент).</w:t>
            </w:r>
          </w:p>
        </w:tc>
        <w:tc>
          <w:tcPr>
            <w:tcW w:w="1378" w:type="dxa"/>
          </w:tcPr>
          <w:p w:rsidR="0088235F" w:rsidRPr="001526EE" w:rsidRDefault="0088235F" w:rsidP="001526EE">
            <w:pPr>
              <w:spacing w:after="0" w:line="240" w:lineRule="auto"/>
            </w:pPr>
          </w:p>
        </w:tc>
      </w:tr>
      <w:tr w:rsidR="0088235F" w:rsidRPr="001526EE" w:rsidTr="001526EE">
        <w:tc>
          <w:tcPr>
            <w:tcW w:w="769" w:type="dxa"/>
          </w:tcPr>
          <w:p w:rsidR="0088235F" w:rsidRPr="001526EE" w:rsidRDefault="0088235F" w:rsidP="001526E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27" w:type="dxa"/>
          </w:tcPr>
          <w:p w:rsidR="0088235F" w:rsidRPr="001526EE" w:rsidRDefault="0088235F" w:rsidP="001526EE">
            <w:pPr>
              <w:spacing w:after="0" w:line="240" w:lineRule="auto"/>
            </w:pPr>
            <w:r w:rsidRPr="001526EE">
              <w:rPr>
                <w:rFonts w:ascii="Times New Roman" w:hAnsi="Times New Roman"/>
                <w:sz w:val="24"/>
                <w:szCs w:val="24"/>
                <w:lang w:eastAsia="ru-RU"/>
              </w:rPr>
              <w:t>Приемы активизации умственной деятельности (поисковые вопросы, действия, сравнения, использование детского опыта).</w:t>
            </w:r>
          </w:p>
        </w:tc>
        <w:tc>
          <w:tcPr>
            <w:tcW w:w="1378" w:type="dxa"/>
          </w:tcPr>
          <w:p w:rsidR="0088235F" w:rsidRPr="001526EE" w:rsidRDefault="0088235F" w:rsidP="001526EE">
            <w:pPr>
              <w:spacing w:after="0" w:line="240" w:lineRule="auto"/>
            </w:pPr>
          </w:p>
        </w:tc>
      </w:tr>
      <w:tr w:rsidR="0088235F" w:rsidRPr="001526EE" w:rsidTr="001526EE">
        <w:tc>
          <w:tcPr>
            <w:tcW w:w="769" w:type="dxa"/>
          </w:tcPr>
          <w:p w:rsidR="0088235F" w:rsidRPr="001526EE" w:rsidRDefault="0088235F" w:rsidP="001526E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27" w:type="dxa"/>
          </w:tcPr>
          <w:p w:rsidR="0088235F" w:rsidRPr="001526EE" w:rsidRDefault="0088235F" w:rsidP="001526EE">
            <w:pPr>
              <w:spacing w:after="0" w:line="240" w:lineRule="auto"/>
            </w:pPr>
            <w:r w:rsidRPr="001526E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самостоятельности детей в организации и проведении наблюдения.</w:t>
            </w:r>
          </w:p>
        </w:tc>
        <w:tc>
          <w:tcPr>
            <w:tcW w:w="1378" w:type="dxa"/>
          </w:tcPr>
          <w:p w:rsidR="0088235F" w:rsidRPr="001526EE" w:rsidRDefault="0088235F" w:rsidP="001526EE">
            <w:pPr>
              <w:spacing w:after="0" w:line="240" w:lineRule="auto"/>
            </w:pPr>
          </w:p>
        </w:tc>
      </w:tr>
      <w:tr w:rsidR="0088235F" w:rsidRPr="001526EE" w:rsidTr="001526EE">
        <w:tc>
          <w:tcPr>
            <w:tcW w:w="769" w:type="dxa"/>
          </w:tcPr>
          <w:p w:rsidR="0088235F" w:rsidRPr="001526EE" w:rsidRDefault="0088235F" w:rsidP="001526E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27" w:type="dxa"/>
          </w:tcPr>
          <w:p w:rsidR="0088235F" w:rsidRPr="001526EE" w:rsidRDefault="0088235F" w:rsidP="00152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6EE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увлеченности и активности детей с учетом их количества.</w:t>
            </w:r>
          </w:p>
        </w:tc>
        <w:tc>
          <w:tcPr>
            <w:tcW w:w="1378" w:type="dxa"/>
          </w:tcPr>
          <w:p w:rsidR="0088235F" w:rsidRPr="001526EE" w:rsidRDefault="0088235F" w:rsidP="001526EE">
            <w:pPr>
              <w:spacing w:after="0" w:line="240" w:lineRule="auto"/>
            </w:pPr>
          </w:p>
        </w:tc>
      </w:tr>
      <w:tr w:rsidR="0088235F" w:rsidRPr="001526EE" w:rsidTr="001526EE">
        <w:tc>
          <w:tcPr>
            <w:tcW w:w="769" w:type="dxa"/>
          </w:tcPr>
          <w:p w:rsidR="0088235F" w:rsidRPr="001526EE" w:rsidRDefault="0088235F" w:rsidP="001526E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27" w:type="dxa"/>
          </w:tcPr>
          <w:p w:rsidR="0088235F" w:rsidRPr="001526EE" w:rsidRDefault="0088235F" w:rsidP="00152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6EE">
              <w:rPr>
                <w:rFonts w:ascii="Times New Roman" w:hAnsi="Times New Roman"/>
                <w:sz w:val="24"/>
                <w:szCs w:val="24"/>
                <w:lang w:eastAsia="ru-RU"/>
              </w:rPr>
              <w:t>Умение детей делать самостоятельные выводы в результате наблюдения.</w:t>
            </w:r>
          </w:p>
        </w:tc>
        <w:tc>
          <w:tcPr>
            <w:tcW w:w="1378" w:type="dxa"/>
          </w:tcPr>
          <w:p w:rsidR="0088235F" w:rsidRPr="001526EE" w:rsidRDefault="0088235F" w:rsidP="001526EE">
            <w:pPr>
              <w:spacing w:after="0" w:line="240" w:lineRule="auto"/>
            </w:pPr>
          </w:p>
        </w:tc>
      </w:tr>
      <w:tr w:rsidR="0088235F" w:rsidRPr="001526EE" w:rsidTr="001526EE">
        <w:tc>
          <w:tcPr>
            <w:tcW w:w="769" w:type="dxa"/>
          </w:tcPr>
          <w:p w:rsidR="0088235F" w:rsidRPr="001526EE" w:rsidRDefault="0088235F" w:rsidP="001526E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27" w:type="dxa"/>
          </w:tcPr>
          <w:p w:rsidR="0088235F" w:rsidRPr="001526EE" w:rsidRDefault="0088235F" w:rsidP="00152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6E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информации для родителей по вопросам проведения наблюдений во время прогулки.</w:t>
            </w:r>
          </w:p>
        </w:tc>
        <w:tc>
          <w:tcPr>
            <w:tcW w:w="1378" w:type="dxa"/>
          </w:tcPr>
          <w:p w:rsidR="0088235F" w:rsidRPr="001526EE" w:rsidRDefault="0088235F" w:rsidP="001526EE">
            <w:pPr>
              <w:spacing w:after="0" w:line="240" w:lineRule="auto"/>
            </w:pPr>
          </w:p>
        </w:tc>
      </w:tr>
      <w:tr w:rsidR="0088235F" w:rsidRPr="001526EE" w:rsidTr="001526EE">
        <w:tc>
          <w:tcPr>
            <w:tcW w:w="769" w:type="dxa"/>
          </w:tcPr>
          <w:p w:rsidR="0088235F" w:rsidRPr="001526EE" w:rsidRDefault="0088235F" w:rsidP="001526E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27" w:type="dxa"/>
          </w:tcPr>
          <w:p w:rsidR="0088235F" w:rsidRPr="001526EE" w:rsidRDefault="0088235F" w:rsidP="00152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6EE">
              <w:rPr>
                <w:rFonts w:ascii="Times New Roman" w:hAnsi="Times New Roman"/>
                <w:sz w:val="24"/>
                <w:szCs w:val="24"/>
              </w:rPr>
              <w:t>Длительность  прогулки</w:t>
            </w:r>
          </w:p>
        </w:tc>
        <w:tc>
          <w:tcPr>
            <w:tcW w:w="1378" w:type="dxa"/>
          </w:tcPr>
          <w:p w:rsidR="0088235F" w:rsidRPr="001526EE" w:rsidRDefault="0088235F" w:rsidP="001526EE">
            <w:pPr>
              <w:spacing w:after="0" w:line="240" w:lineRule="auto"/>
            </w:pPr>
          </w:p>
        </w:tc>
      </w:tr>
      <w:tr w:rsidR="0088235F" w:rsidRPr="001526EE" w:rsidTr="001526EE">
        <w:tc>
          <w:tcPr>
            <w:tcW w:w="769" w:type="dxa"/>
          </w:tcPr>
          <w:p w:rsidR="0088235F" w:rsidRPr="001526EE" w:rsidRDefault="0088235F" w:rsidP="001526E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27" w:type="dxa"/>
          </w:tcPr>
          <w:p w:rsidR="0088235F" w:rsidRPr="001526EE" w:rsidRDefault="0088235F" w:rsidP="00152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6EE">
              <w:rPr>
                <w:rFonts w:ascii="Times New Roman" w:hAnsi="Times New Roman"/>
                <w:sz w:val="24"/>
                <w:szCs w:val="24"/>
              </w:rPr>
              <w:t>Организация трудовых поручений</w:t>
            </w:r>
          </w:p>
        </w:tc>
        <w:tc>
          <w:tcPr>
            <w:tcW w:w="1378" w:type="dxa"/>
          </w:tcPr>
          <w:p w:rsidR="0088235F" w:rsidRPr="001526EE" w:rsidRDefault="0088235F" w:rsidP="001526EE">
            <w:pPr>
              <w:spacing w:after="0" w:line="240" w:lineRule="auto"/>
            </w:pPr>
          </w:p>
        </w:tc>
      </w:tr>
      <w:tr w:rsidR="0088235F" w:rsidRPr="001526EE" w:rsidTr="001526EE">
        <w:tc>
          <w:tcPr>
            <w:tcW w:w="769" w:type="dxa"/>
          </w:tcPr>
          <w:p w:rsidR="0088235F" w:rsidRPr="001526EE" w:rsidRDefault="0088235F" w:rsidP="001526E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27" w:type="dxa"/>
          </w:tcPr>
          <w:p w:rsidR="0088235F" w:rsidRPr="001526EE" w:rsidRDefault="0088235F" w:rsidP="00152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6EE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378" w:type="dxa"/>
          </w:tcPr>
          <w:p w:rsidR="0088235F" w:rsidRPr="001526EE" w:rsidRDefault="0088235F" w:rsidP="001526EE">
            <w:pPr>
              <w:spacing w:after="0" w:line="240" w:lineRule="auto"/>
            </w:pPr>
          </w:p>
        </w:tc>
      </w:tr>
      <w:tr w:rsidR="0088235F" w:rsidRPr="001526EE" w:rsidTr="001526EE">
        <w:tc>
          <w:tcPr>
            <w:tcW w:w="769" w:type="dxa"/>
          </w:tcPr>
          <w:p w:rsidR="0088235F" w:rsidRPr="001526EE" w:rsidRDefault="0088235F" w:rsidP="001526E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427" w:type="dxa"/>
          </w:tcPr>
          <w:p w:rsidR="0088235F" w:rsidRPr="001526EE" w:rsidRDefault="0088235F" w:rsidP="00152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6EE">
              <w:rPr>
                <w:rFonts w:ascii="Times New Roman" w:hAnsi="Times New Roman"/>
                <w:sz w:val="24"/>
                <w:szCs w:val="24"/>
              </w:rPr>
              <w:t>Тематика и содержание игр</w:t>
            </w:r>
          </w:p>
        </w:tc>
        <w:tc>
          <w:tcPr>
            <w:tcW w:w="1378" w:type="dxa"/>
          </w:tcPr>
          <w:p w:rsidR="0088235F" w:rsidRPr="001526EE" w:rsidRDefault="0088235F" w:rsidP="001526EE">
            <w:pPr>
              <w:spacing w:after="0" w:line="240" w:lineRule="auto"/>
            </w:pPr>
          </w:p>
        </w:tc>
      </w:tr>
    </w:tbl>
    <w:p w:rsidR="0088235F" w:rsidRPr="00D935FE" w:rsidRDefault="0088235F" w:rsidP="00FA223A">
      <w:pPr>
        <w:rPr>
          <w:rFonts w:ascii="Times New Roman" w:hAnsi="Times New Roman"/>
        </w:rPr>
      </w:pPr>
      <w:r w:rsidRPr="00D935FE">
        <w:rPr>
          <w:rFonts w:ascii="Times New Roman" w:hAnsi="Times New Roman"/>
          <w:sz w:val="24"/>
          <w:szCs w:val="24"/>
          <w:lang w:eastAsia="ru-RU"/>
        </w:rPr>
        <w:t>( В) Высокий уровень -</w:t>
      </w:r>
      <w:r w:rsidRPr="00D935FE">
        <w:rPr>
          <w:rFonts w:ascii="Times New Roman" w:hAnsi="Times New Roman"/>
          <w:sz w:val="24"/>
          <w:szCs w:val="24"/>
          <w:lang w:eastAsia="ru-RU"/>
        </w:rPr>
        <w:br/>
        <w:t>( С) Средний уровень -</w:t>
      </w:r>
      <w:r w:rsidRPr="00D935FE">
        <w:rPr>
          <w:rFonts w:ascii="Times New Roman" w:hAnsi="Times New Roman"/>
          <w:sz w:val="24"/>
          <w:szCs w:val="24"/>
          <w:lang w:eastAsia="ru-RU"/>
        </w:rPr>
        <w:br/>
        <w:t xml:space="preserve">(Н) Низкий уровень - </w:t>
      </w:r>
    </w:p>
    <w:p w:rsidR="0088235F" w:rsidRPr="0060193A" w:rsidRDefault="0088235F" w:rsidP="00FA22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93A">
        <w:rPr>
          <w:rFonts w:ascii="Times New Roman" w:hAnsi="Times New Roman"/>
          <w:sz w:val="24"/>
          <w:szCs w:val="24"/>
          <w:lang w:eastAsia="ru-RU"/>
        </w:rPr>
        <w:t>Замечания:________________________________________________________________________________________________________________________</w:t>
      </w:r>
    </w:p>
    <w:p w:rsidR="0088235F" w:rsidRPr="0060193A" w:rsidRDefault="0088235F" w:rsidP="00FA22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93A">
        <w:rPr>
          <w:rFonts w:ascii="Times New Roman" w:hAnsi="Times New Roman"/>
          <w:sz w:val="24"/>
          <w:szCs w:val="24"/>
          <w:lang w:eastAsia="ru-RU"/>
        </w:rPr>
        <w:t>Рекомендации:______________________________________________________________________________________________________________________</w:t>
      </w:r>
    </w:p>
    <w:p w:rsidR="0088235F" w:rsidRPr="0060193A" w:rsidRDefault="0088235F" w:rsidP="00FA22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93A">
        <w:rPr>
          <w:rFonts w:ascii="Times New Roman" w:hAnsi="Times New Roman"/>
          <w:sz w:val="24"/>
          <w:szCs w:val="24"/>
          <w:lang w:eastAsia="ru-RU"/>
        </w:rPr>
        <w:t>Общая оценка:______________________________________________________________________________________________________________________</w:t>
      </w:r>
    </w:p>
    <w:p w:rsidR="0088235F" w:rsidRPr="00D935FE" w:rsidRDefault="0088235F" w:rsidP="00D87AE3">
      <w:pPr>
        <w:outlineLvl w:val="0"/>
        <w:rPr>
          <w:rFonts w:ascii="Times New Roman" w:hAnsi="Times New Roman"/>
        </w:rPr>
      </w:pPr>
      <w:r w:rsidRPr="00D935FE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тарший воспитатель: </w:t>
      </w:r>
    </w:p>
    <w:p w:rsidR="0088235F" w:rsidRPr="0060193A" w:rsidRDefault="0088235F" w:rsidP="00FA22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93A">
        <w:rPr>
          <w:rFonts w:ascii="Times New Roman" w:hAnsi="Times New Roman"/>
          <w:sz w:val="24"/>
          <w:szCs w:val="24"/>
          <w:lang w:eastAsia="ru-RU"/>
        </w:rPr>
        <w:t>Подпись проверяющего__________________________</w:t>
      </w:r>
    </w:p>
    <w:p w:rsidR="0088235F" w:rsidRPr="00FA223A" w:rsidRDefault="0088235F" w:rsidP="00FA223A"/>
    <w:sectPr w:rsidR="0088235F" w:rsidRPr="00FA223A" w:rsidSect="008B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44CD5"/>
    <w:multiLevelType w:val="hybridMultilevel"/>
    <w:tmpl w:val="A0F0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524768"/>
    <w:multiLevelType w:val="hybridMultilevel"/>
    <w:tmpl w:val="2362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23A"/>
    <w:rsid w:val="00106BAB"/>
    <w:rsid w:val="001526EE"/>
    <w:rsid w:val="0060193A"/>
    <w:rsid w:val="006C21F2"/>
    <w:rsid w:val="006F166A"/>
    <w:rsid w:val="00720A81"/>
    <w:rsid w:val="0088235F"/>
    <w:rsid w:val="008B0276"/>
    <w:rsid w:val="00907FE5"/>
    <w:rsid w:val="009A275B"/>
    <w:rsid w:val="00C171F2"/>
    <w:rsid w:val="00D42890"/>
    <w:rsid w:val="00D87AE3"/>
    <w:rsid w:val="00D935FE"/>
    <w:rsid w:val="00E430B5"/>
    <w:rsid w:val="00F66F53"/>
    <w:rsid w:val="00FA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2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22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A223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D87A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294</Words>
  <Characters>1678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ХАКЕРЫ</cp:lastModifiedBy>
  <cp:revision>5</cp:revision>
  <cp:lastPrinted>2014-03-21T10:24:00Z</cp:lastPrinted>
  <dcterms:created xsi:type="dcterms:W3CDTF">2014-03-17T06:48:00Z</dcterms:created>
  <dcterms:modified xsi:type="dcterms:W3CDTF">2014-04-05T12:41:00Z</dcterms:modified>
</cp:coreProperties>
</file>