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E" w:rsidRPr="00BF4F00" w:rsidRDefault="00544B0E" w:rsidP="00BF4F00">
      <w:pPr>
        <w:tabs>
          <w:tab w:val="left" w:pos="11550"/>
        </w:tabs>
        <w:spacing w:after="0"/>
        <w:jc w:val="right"/>
        <w:rPr>
          <w:rFonts w:ascii="Times New Roman" w:hAnsi="Times New Roman"/>
        </w:rPr>
      </w:pPr>
      <w:r w:rsidRPr="00BF4F00">
        <w:rPr>
          <w:rFonts w:ascii="Times New Roman" w:hAnsi="Times New Roman"/>
        </w:rPr>
        <w:t xml:space="preserve">                  Утверждаю</w:t>
      </w:r>
    </w:p>
    <w:p w:rsidR="00544B0E" w:rsidRPr="00BF4F00" w:rsidRDefault="00544B0E" w:rsidP="00BF4F00">
      <w:pPr>
        <w:tabs>
          <w:tab w:val="left" w:pos="1155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 ГБОУ детского сада № ___</w:t>
      </w:r>
      <w:r w:rsidRPr="00BF4F00">
        <w:rPr>
          <w:rFonts w:ascii="Times New Roman" w:hAnsi="Times New Roman"/>
        </w:rPr>
        <w:t xml:space="preserve"> </w:t>
      </w:r>
    </w:p>
    <w:p w:rsidR="00544B0E" w:rsidRPr="00BF4F00" w:rsidRDefault="00544B0E" w:rsidP="00BF4F00">
      <w:pPr>
        <w:tabs>
          <w:tab w:val="left" w:pos="11550"/>
        </w:tabs>
        <w:spacing w:after="0"/>
        <w:jc w:val="right"/>
        <w:rPr>
          <w:rFonts w:ascii="Times New Roman" w:hAnsi="Times New Roman"/>
        </w:rPr>
      </w:pPr>
      <w:r w:rsidRPr="00BF4F00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>Ф.И.О</w:t>
      </w:r>
    </w:p>
    <w:p w:rsidR="00544B0E" w:rsidRPr="00670CE9" w:rsidRDefault="00544B0E" w:rsidP="006D4646">
      <w:pPr>
        <w:spacing w:before="100" w:beforeAutospacing="1"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670CE9">
        <w:t xml:space="preserve">                                            </w:t>
      </w:r>
      <w:r w:rsidRPr="00670CE9">
        <w:rPr>
          <w:rFonts w:ascii="Times New Roman" w:hAnsi="Times New Roman"/>
          <w:b/>
          <w:lang w:eastAsia="ru-RU"/>
        </w:rPr>
        <w:t xml:space="preserve">  ПЛАН МЕРОПРИЯТИЙ ПО РЕАЛИЗАЦИИ НЕДЕЛИ МАЛЫХ ЗИМНИХ  ОЛИМПИЙСКИХ ИГР</w:t>
      </w:r>
    </w:p>
    <w:p w:rsidR="00544B0E" w:rsidRPr="00670CE9" w:rsidRDefault="00544B0E" w:rsidP="00A95784">
      <w:pPr>
        <w:spacing w:line="240" w:lineRule="auto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2424"/>
        <w:gridCol w:w="4909"/>
        <w:gridCol w:w="2500"/>
        <w:gridCol w:w="4339"/>
      </w:tblGrid>
      <w:tr w:rsidR="00544B0E" w:rsidRPr="00592B32" w:rsidTr="00592B32">
        <w:trPr>
          <w:trHeight w:val="442"/>
        </w:trPr>
        <w:tc>
          <w:tcPr>
            <w:tcW w:w="918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п/№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0E" w:rsidRPr="00592B32" w:rsidRDefault="00544B0E" w:rsidP="0059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4B0E" w:rsidRPr="00592B32" w:rsidTr="00592B32">
        <w:tc>
          <w:tcPr>
            <w:tcW w:w="918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27.01.2014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Торжественное открытие Малых Олимпийских игр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тарший воспитатель </w:t>
            </w:r>
            <w:r w:rsidRPr="00592B32">
              <w:rPr>
                <w:rFonts w:ascii="Times New Roman" w:hAnsi="Times New Roman"/>
              </w:rPr>
              <w:t>,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>педагоги всех возрастных групп</w:t>
            </w:r>
          </w:p>
        </w:tc>
      </w:tr>
      <w:tr w:rsidR="00544B0E" w:rsidRPr="00592B32" w:rsidTr="00592B32">
        <w:trPr>
          <w:trHeight w:val="630"/>
        </w:trPr>
        <w:tc>
          <w:tcPr>
            <w:tcW w:w="918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28.01.2014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«Эстафета «Хоккей» - 2 группа 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>Группа «Почемучки».</w:t>
            </w:r>
          </w:p>
        </w:tc>
      </w:tr>
      <w:tr w:rsidR="00544B0E" w:rsidRPr="00592B32" w:rsidTr="00592B32">
        <w:trPr>
          <w:trHeight w:val="433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Эстафета «Кто быстрее» - 4 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 xml:space="preserve">Группа  «Золотая рыбка». 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B0E" w:rsidRPr="00592B32" w:rsidTr="00592B32">
        <w:trPr>
          <w:trHeight w:val="483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Досуг с родителями «Олимпийские стихи» 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4381" w:type="dxa"/>
          </w:tcPr>
          <w:p w:rsidR="00544B0E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 xml:space="preserve">Группа «Ягодка». 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групп № 2,№3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B0E" w:rsidRPr="00592B32" w:rsidTr="00592B32">
        <w:trPr>
          <w:trHeight w:val="565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Досуг «Веселые старты» 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</w:rPr>
            </w:pPr>
            <w:r w:rsidRPr="00592B32">
              <w:rPr>
                <w:rFonts w:ascii="Times New Roman" w:hAnsi="Times New Roman"/>
              </w:rPr>
              <w:t xml:space="preserve">Группа « Ручеёк» </w:t>
            </w:r>
          </w:p>
        </w:tc>
      </w:tr>
      <w:tr w:rsidR="00544B0E" w:rsidRPr="00592B32" w:rsidTr="00592B32">
        <w:trPr>
          <w:trHeight w:val="650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Досуг с родителями «Чемпионы среди нас!»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«Золотая рыбка»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0E" w:rsidRPr="00592B32" w:rsidTr="00592B32">
        <w:trPr>
          <w:trHeight w:val="660"/>
        </w:trPr>
        <w:tc>
          <w:tcPr>
            <w:tcW w:w="918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29.01.2014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«Олимпийские игры малышей»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Группа «Золотая рубка»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0E" w:rsidRPr="00592B32" w:rsidTr="00592B32">
        <w:trPr>
          <w:trHeight w:val="365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Досуг  «Что? Где? Когда» (для детей)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Группа «Почемучки» </w:t>
            </w:r>
          </w:p>
        </w:tc>
      </w:tr>
      <w:tr w:rsidR="00544B0E" w:rsidRPr="00592B32" w:rsidTr="00592B32">
        <w:trPr>
          <w:trHeight w:val="852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«Что? Где? Когда?»  (для педагогов)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воспитатель,г</w:t>
            </w:r>
            <w:r w:rsidRPr="00592B32">
              <w:rPr>
                <w:rFonts w:ascii="Times New Roman" w:hAnsi="Times New Roman"/>
                <w:sz w:val="24"/>
                <w:szCs w:val="24"/>
              </w:rPr>
              <w:t>руппа «Почемучки»,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руководитель </w:t>
            </w:r>
          </w:p>
        </w:tc>
      </w:tr>
      <w:tr w:rsidR="00544B0E" w:rsidRPr="00592B32" w:rsidTr="00592B32">
        <w:trPr>
          <w:trHeight w:val="660"/>
        </w:trPr>
        <w:tc>
          <w:tcPr>
            <w:tcW w:w="918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2" w:type="dxa"/>
            <w:vMerge w:val="restart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Встреча со спортсменами «В хоккей играют настоящие мужчины»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.Просмотр мультипликационных мультфильмов о спорте.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2B32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 </w:t>
            </w:r>
          </w:p>
        </w:tc>
      </w:tr>
      <w:tr w:rsidR="00544B0E" w:rsidRPr="00592B32" w:rsidTr="00592B32">
        <w:trPr>
          <w:trHeight w:val="887"/>
        </w:trPr>
        <w:tc>
          <w:tcPr>
            <w:tcW w:w="918" w:type="dxa"/>
            <w:vMerge/>
          </w:tcPr>
          <w:p w:rsidR="00544B0E" w:rsidRPr="00592B32" w:rsidRDefault="00544B0E" w:rsidP="00592B3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«Олимпийские старты »( для детей и родителей)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Группа«Паровозик»,группа «Почемучки»</w:t>
            </w:r>
          </w:p>
        </w:tc>
      </w:tr>
      <w:tr w:rsidR="00544B0E" w:rsidRPr="00592B32" w:rsidTr="00592B32">
        <w:trPr>
          <w:trHeight w:val="1612"/>
        </w:trPr>
        <w:tc>
          <w:tcPr>
            <w:tcW w:w="918" w:type="dxa"/>
          </w:tcPr>
          <w:p w:rsidR="00544B0E" w:rsidRPr="00592B32" w:rsidRDefault="00544B0E" w:rsidP="00592B3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2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31.01.2014</w:t>
            </w:r>
          </w:p>
        </w:tc>
        <w:tc>
          <w:tcPr>
            <w:tcW w:w="4989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Торжественное закрытие малых Олимпийских игр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итогов, размещение материалов по итогам малых Олимпийских игр на сайте образовательной организации.</w:t>
            </w:r>
          </w:p>
        </w:tc>
        <w:tc>
          <w:tcPr>
            <w:tcW w:w="2536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81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Pr="00592B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2B32">
              <w:rPr>
                <w:rFonts w:ascii="Times New Roman" w:hAnsi="Times New Roman"/>
                <w:sz w:val="24"/>
                <w:szCs w:val="24"/>
              </w:rPr>
              <w:t>едагоги всех возрастных групп</w:t>
            </w:r>
          </w:p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0E" w:rsidRPr="00592B32" w:rsidTr="00592B32">
        <w:tblPrEx>
          <w:tblLook w:val="0000"/>
        </w:tblPrEx>
        <w:trPr>
          <w:trHeight w:val="249"/>
        </w:trPr>
        <w:tc>
          <w:tcPr>
            <w:tcW w:w="15276" w:type="dxa"/>
            <w:gridSpan w:val="5"/>
          </w:tcPr>
          <w:p w:rsidR="00544B0E" w:rsidRPr="00592B32" w:rsidRDefault="00544B0E" w:rsidP="00592B3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544B0E" w:rsidRPr="00592B32" w:rsidTr="00592B32">
        <w:tblPrEx>
          <w:tblLook w:val="0000"/>
        </w:tblPrEx>
        <w:trPr>
          <w:trHeight w:val="840"/>
        </w:trPr>
        <w:tc>
          <w:tcPr>
            <w:tcW w:w="918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4358" w:type="dxa"/>
            <w:gridSpan w:val="4"/>
          </w:tcPr>
          <w:p w:rsidR="00544B0E" w:rsidRPr="00592B32" w:rsidRDefault="00544B0E" w:rsidP="00592B3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 течение  всей  недели во всех возрастных группах:</w:t>
            </w:r>
          </w:p>
          <w:p w:rsidR="00544B0E" w:rsidRPr="00592B32" w:rsidRDefault="00544B0E" w:rsidP="00592B3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/>
                <w:sz w:val="24"/>
                <w:szCs w:val="24"/>
              </w:rPr>
              <w:t xml:space="preserve"> Коллективные работы на спортивную тематику,</w:t>
            </w:r>
            <w:r w:rsidRPr="0059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рассматривание альбомов с иллюстрациями  Олимпийских игр, чтение литературы , чтение стихотворений о Олимпиаде, знакомство с отдельными видами спорта через показ видеофильмов, показ  презентаций о Олимпиаде, непосредственно образовательная деятельность на спортивную тематику и др.Вставка в холле детского сада «Здравствуй Олимпиада!!»</w:t>
            </w:r>
          </w:p>
        </w:tc>
      </w:tr>
      <w:tr w:rsidR="00544B0E" w:rsidRPr="00592B32" w:rsidTr="00592B32">
        <w:tblPrEx>
          <w:tblLook w:val="0000"/>
        </w:tblPrEx>
        <w:trPr>
          <w:trHeight w:val="840"/>
        </w:trPr>
        <w:tc>
          <w:tcPr>
            <w:tcW w:w="918" w:type="dxa"/>
          </w:tcPr>
          <w:p w:rsidR="00544B0E" w:rsidRPr="00592B32" w:rsidRDefault="00544B0E" w:rsidP="00592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8" w:type="dxa"/>
            <w:gridSpan w:val="4"/>
          </w:tcPr>
          <w:p w:rsidR="00544B0E" w:rsidRPr="004C6F67" w:rsidRDefault="00544B0E" w:rsidP="009A2D2A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C6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C6F67">
              <w:rPr>
                <w:rFonts w:ascii="Times New Roman" w:hAnsi="Times New Roman"/>
                <w:sz w:val="24"/>
                <w:szCs w:val="24"/>
              </w:rPr>
              <w:t xml:space="preserve"> Беседы, консультации на темы: «Спорт в жизни людей», «Роль семьи в физическом воспитании ребёнка», «Детский фитнес дома», «Зачем заниматься утренней гимнастикой и физкультурой?»</w:t>
            </w:r>
          </w:p>
          <w:p w:rsidR="00544B0E" w:rsidRPr="00592B32" w:rsidRDefault="00544B0E" w:rsidP="00592B3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67">
              <w:rPr>
                <w:rFonts w:ascii="Times New Roman" w:hAnsi="Times New Roman"/>
                <w:color w:val="333333"/>
                <w:sz w:val="24"/>
                <w:szCs w:val="24"/>
              </w:rPr>
              <w:t>Выставка работ на тему «Олимпиада».</w:t>
            </w:r>
          </w:p>
        </w:tc>
      </w:tr>
    </w:tbl>
    <w:p w:rsidR="00544B0E" w:rsidRPr="00A95784" w:rsidRDefault="00544B0E" w:rsidP="00A95784">
      <w:pPr>
        <w:tabs>
          <w:tab w:val="left" w:pos="255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544B0E" w:rsidRPr="00A95784" w:rsidSect="00383D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CE"/>
    <w:rsid w:val="000100EF"/>
    <w:rsid w:val="00130CA8"/>
    <w:rsid w:val="001910F5"/>
    <w:rsid w:val="001A669D"/>
    <w:rsid w:val="00205B8E"/>
    <w:rsid w:val="0021563C"/>
    <w:rsid w:val="002705B9"/>
    <w:rsid w:val="002A231B"/>
    <w:rsid w:val="003474A3"/>
    <w:rsid w:val="00363886"/>
    <w:rsid w:val="00383D51"/>
    <w:rsid w:val="003E1213"/>
    <w:rsid w:val="00437B84"/>
    <w:rsid w:val="00444FB1"/>
    <w:rsid w:val="00445E2E"/>
    <w:rsid w:val="0049023E"/>
    <w:rsid w:val="004C5636"/>
    <w:rsid w:val="004C6F67"/>
    <w:rsid w:val="004D079F"/>
    <w:rsid w:val="004D30FB"/>
    <w:rsid w:val="004F1946"/>
    <w:rsid w:val="004F1CAE"/>
    <w:rsid w:val="00544B0E"/>
    <w:rsid w:val="00592B32"/>
    <w:rsid w:val="005F340C"/>
    <w:rsid w:val="00627F5B"/>
    <w:rsid w:val="00642406"/>
    <w:rsid w:val="00670CE9"/>
    <w:rsid w:val="00680E2A"/>
    <w:rsid w:val="006C18C0"/>
    <w:rsid w:val="006D4646"/>
    <w:rsid w:val="006E4231"/>
    <w:rsid w:val="00751CC2"/>
    <w:rsid w:val="00784F2F"/>
    <w:rsid w:val="00807F86"/>
    <w:rsid w:val="00882B1B"/>
    <w:rsid w:val="008E0523"/>
    <w:rsid w:val="009A0AA9"/>
    <w:rsid w:val="009A2D2A"/>
    <w:rsid w:val="009D7DC5"/>
    <w:rsid w:val="00A21757"/>
    <w:rsid w:val="00A95784"/>
    <w:rsid w:val="00AB1227"/>
    <w:rsid w:val="00B03DEF"/>
    <w:rsid w:val="00B81D1F"/>
    <w:rsid w:val="00BF4F00"/>
    <w:rsid w:val="00C2185B"/>
    <w:rsid w:val="00C668F3"/>
    <w:rsid w:val="00D20BAF"/>
    <w:rsid w:val="00D712CE"/>
    <w:rsid w:val="00D75714"/>
    <w:rsid w:val="00DC1A57"/>
    <w:rsid w:val="00DD65D2"/>
    <w:rsid w:val="00F1354E"/>
    <w:rsid w:val="00F7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D4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00E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9A2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2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ХАКЕРЫ</cp:lastModifiedBy>
  <cp:revision>19</cp:revision>
  <cp:lastPrinted>2014-02-06T08:08:00Z</cp:lastPrinted>
  <dcterms:created xsi:type="dcterms:W3CDTF">2014-01-17T14:31:00Z</dcterms:created>
  <dcterms:modified xsi:type="dcterms:W3CDTF">2014-04-05T14:10:00Z</dcterms:modified>
</cp:coreProperties>
</file>