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2" w:rsidRDefault="00E25812" w:rsidP="00C36A7F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Психологическое сопровождение </w:t>
      </w:r>
    </w:p>
    <w:p w:rsidR="00E25812" w:rsidRDefault="00E25812" w:rsidP="00C36A7F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семинара-практикума </w:t>
      </w:r>
    </w:p>
    <w:p w:rsidR="00E25812" w:rsidRPr="0007451F" w:rsidRDefault="00E25812" w:rsidP="0007451F">
      <w:pPr>
        <w:tabs>
          <w:tab w:val="left" w:pos="1418"/>
        </w:tabs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7451F">
        <w:rPr>
          <w:rFonts w:ascii="Book Antiqua" w:hAnsi="Book Antiqua" w:cs="Book Antiqua"/>
          <w:b/>
          <w:bCs/>
          <w:sz w:val="28"/>
          <w:szCs w:val="28"/>
        </w:rPr>
        <w:t xml:space="preserve">«Современные подходы к организации работы с детьми </w:t>
      </w:r>
    </w:p>
    <w:p w:rsidR="00E25812" w:rsidRPr="0007451F" w:rsidRDefault="00E25812" w:rsidP="0007451F">
      <w:pPr>
        <w:tabs>
          <w:tab w:val="left" w:pos="1418"/>
        </w:tabs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7451F">
        <w:rPr>
          <w:rFonts w:ascii="Book Antiqua" w:hAnsi="Book Antiqua" w:cs="Book Antiqua"/>
          <w:b/>
          <w:bCs/>
          <w:sz w:val="28"/>
          <w:szCs w:val="28"/>
        </w:rPr>
        <w:t>по ознакомлению с художественной литературой»</w:t>
      </w:r>
    </w:p>
    <w:p w:rsidR="00E25812" w:rsidRDefault="00E25812" w:rsidP="00670BF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1. Приветствие.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Уважаемые коллеги! Мы рады вас видеть на нашем семинаре-практикуме, который будет посвящен детской литературе. Для начала нам бы хотелось немного настроить вас на предстоящую деятельность. Для этого мы поприветствуем друг друга необычным способом и подарим друг другу немного хорошего настроения!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i/>
          <w:iCs/>
          <w:sz w:val="28"/>
          <w:szCs w:val="28"/>
        </w:rPr>
      </w:pPr>
      <w:r w:rsidRPr="00AD712B">
        <w:rPr>
          <w:rFonts w:ascii="Book Antiqua" w:hAnsi="Book Antiqua" w:cs="Book Antiqua"/>
          <w:i/>
          <w:iCs/>
          <w:sz w:val="28"/>
          <w:szCs w:val="28"/>
        </w:rPr>
        <w:t xml:space="preserve">Участники садятся в круг и по очереди приветствуют друг друга, обязательно подчеркивая индивидуальность партнера, например: «Я рад тебя видеть, и хочу сказать, что ты выглядишь великолепно» или «Привет, ты, как всегда, энергичен и весел».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2. Книжный мир. </w:t>
      </w:r>
    </w:p>
    <w:p w:rsidR="00E25812" w:rsidRPr="00AD712B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У всех нас есть любимые книги, а также книги, которые оставили большой след в нашей душе. Сейчас нам бы хотелось, чтобы вы поделились самой любимой и самой запоминающейся книгой из вашего детства. Нам хотелось бы услышать название этой книги и ваши впечатления о ней.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3. Основная часть.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4. Книжное макетирование.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Коллеги! Наш семинар-практикум практически подошел к концу. Вы узнали много нового, интересного и полезного! Но это еще не все. Сейчас вам придется еще немного поработать в мини-группах. 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4.1. «Атомы и молекулы» (деление на группы)</w:t>
      </w:r>
    </w:p>
    <w:p w:rsidR="00E25812" w:rsidRPr="00C36A7F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i/>
          <w:iCs/>
          <w:sz w:val="28"/>
          <w:szCs w:val="28"/>
        </w:rPr>
      </w:pPr>
      <w:r w:rsidRPr="00C36A7F">
        <w:rPr>
          <w:rFonts w:ascii="Book Antiqua" w:hAnsi="Book Antiqua" w:cs="Book Antiqua"/>
          <w:i/>
          <w:iCs/>
          <w:sz w:val="28"/>
          <w:szCs w:val="28"/>
        </w:rPr>
        <w:t>Группу просят закрыть глаза и представить, что каждый человек – маленький атом, а атомы, как известно, способны соединяться и образовывать молекулы, которые представляют собой достаточно устойчивые соединения. Далее следуют слова ведущего: «Сейчас вы откроете глаза и начнете беспорядочное движение в пространстве. По моему сигналу (сигнал оговаривается) вы объединитесь в молекулы, число атомов в которых я также назову. Когда будете готовы, откройте глаза». Участники начинают свободное перемещение в пространстве и, услышав сигнал ведущего, объединяются в молекулы.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i/>
          <w:iCs/>
          <w:sz w:val="28"/>
          <w:szCs w:val="28"/>
        </w:rPr>
      </w:pPr>
      <w:r w:rsidRPr="00C36A7F">
        <w:rPr>
          <w:rFonts w:ascii="Book Antiqua" w:hAnsi="Book Antiqua" w:cs="Book Antiqua"/>
          <w:i/>
          <w:iCs/>
          <w:sz w:val="28"/>
          <w:szCs w:val="28"/>
        </w:rPr>
        <w:t>Все играющие беспорядочно передвигаются по игровой площадке, в этот момент они все являются «атомами». Как известно, атомы могут превращаться в молекулы - более сложные образования, состоящие из нескольких атомов. В молекуле может быть и два, и три, и пять атомов. Играющим по команде ведущего нужно будет создать «молекулу», т.е. нескольким игрокам нужно будет схватиться друг за друга. Если ведущий говорит: «Реакция идет по три!», то это значит, что три игрока - «атома» сливаются в одну «молекулу». Сигналом к тому, чтобы молекулы вновь распались на отдельные атомы, служит команда ведущего: «Реакция окончена».</w:t>
      </w:r>
    </w:p>
    <w:p w:rsidR="00E25812" w:rsidRPr="00C36A7F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i/>
          <w:iCs/>
          <w:sz w:val="28"/>
          <w:szCs w:val="28"/>
        </w:rPr>
      </w:pPr>
      <w:r>
        <w:rPr>
          <w:rFonts w:ascii="Book Antiqua" w:hAnsi="Book Antiqua" w:cs="Book Antiqua"/>
          <w:i/>
          <w:iCs/>
          <w:sz w:val="28"/>
          <w:szCs w:val="28"/>
        </w:rPr>
        <w:t xml:space="preserve">Таким образом, педагог-психолог формирует мини-группы для следующего упражнения (необходимо сформировать 4 мини-группы).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4.2. «Страничка из книги».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Уважаемые коллеги! Оставайтесь, пожалуйста, в своих мини-группах. Сейчас вам предстоит следующее задание!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Это задание, возможно, покажется вам неожиданным и на первый взгляд сложным. Сейчас вам предстоит создать свою книгу для детей и для этого нам пригодятся вот эти конверты, в которых лежат 6 картинок и название жанра детской литературы, в котором вам предстоит создать свое произведение. Работать вы будете в мини-группах. Обязательным условием этого задания является – использовать все картинки, которые лежат в конверте. А также вы можете воспользоваться дополнительными материалами – бумага, карандаши, фломастеры, клей, ножницы и т.д. Все во власти вашей фантазии.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Вы наверняка знакомы с жанрами детской литературы. Давайте я вам их напомню: 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Сказка — один из основных жанров фольклора, эпическое, преимущественно прозаическое произведение волшебного, авантюрного или бытового характера с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EF1752">
        <w:rPr>
          <w:rFonts w:ascii="Book Antiqua" w:hAnsi="Book Antiqua" w:cs="Book Antiqua"/>
          <w:sz w:val="28"/>
          <w:szCs w:val="28"/>
        </w:rPr>
        <w:t>установкой на вымысел.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Стихотворение — небольшое художественное произведение, написанное ритмически организованными, обычно рифмованными, строками.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Повесть — рассказ о последовательном ходе событий.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Поэма (баллада) — повествовательное художественное произведение в стихах.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Рассказ — малая форма эпической прозы, повествовательное произведение небольшого размера.</w:t>
      </w:r>
    </w:p>
    <w:p w:rsidR="00E25812" w:rsidRPr="00EF175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Роман — большое по объему повествовательное художественное произведение - обычно в прозе - со сложным сюжетом.</w:t>
      </w:r>
    </w:p>
    <w:p w:rsidR="00E25812" w:rsidRDefault="00E25812" w:rsidP="00EF175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Фэнтези — жанр литературы, примыкающий к научной фантастике, но в более свободной, ""сказочной"" манере использующий мотивы дальних перемещений в пространстве и времени,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EF1752">
        <w:rPr>
          <w:rFonts w:ascii="Book Antiqua" w:hAnsi="Book Antiqua" w:cs="Book Antiqua"/>
          <w:sz w:val="28"/>
          <w:szCs w:val="28"/>
        </w:rPr>
        <w:t>инопланетных миров, искусственных организмов, мифологию древних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EF1752">
        <w:rPr>
          <w:rFonts w:ascii="Book Antiqua" w:hAnsi="Book Antiqua" w:cs="Book Antiqua"/>
          <w:sz w:val="28"/>
          <w:szCs w:val="28"/>
        </w:rPr>
        <w:t>цивилизаций.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E25812" w:rsidRDefault="00E25812" w:rsidP="00EF1752">
      <w:pPr>
        <w:spacing w:after="0" w:line="240" w:lineRule="auto"/>
        <w:ind w:firstLine="7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Мы ограничены во времени, поэтому мы не стали использовать в этом задании такие сложные жанры детской литературы, как стихотворение, поэма, повесть, роман. Время на выполнение этого упражнения – 15 минут. </w:t>
      </w:r>
      <w:bookmarkStart w:id="0" w:name="_GoBack"/>
      <w:bookmarkEnd w:id="0"/>
    </w:p>
    <w:p w:rsidR="00E25812" w:rsidRPr="00EF1752" w:rsidRDefault="00E25812" w:rsidP="006B489D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 xml:space="preserve">Чтобы вам было проще работать над вашим будущим произведением, я назову вам характерные черты детской литературы: 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По тематике соответствует детскому возрасту.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Относительно небольшой объём, много рисунков (особенно в книгах для маленьких детей).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Простой язык.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Много диалогов и действия, мало описаний.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Много приключений.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Счастливый конец (победа добра над злом).</w:t>
      </w:r>
    </w:p>
    <w:p w:rsidR="00E25812" w:rsidRPr="00EF1752" w:rsidRDefault="00E25812" w:rsidP="00EF175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EF1752">
        <w:rPr>
          <w:rFonts w:ascii="Book Antiqua" w:hAnsi="Book Antiqua" w:cs="Book Antiqua"/>
          <w:sz w:val="28"/>
          <w:szCs w:val="28"/>
        </w:rPr>
        <w:t>Часто имеет своей целью воспитание.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5. Рефлексия. </w:t>
      </w: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Участники семинара-практикума в кругу делятся своими впечатлениями о прошедшем событии: </w:t>
      </w:r>
    </w:p>
    <w:p w:rsidR="00E25812" w:rsidRDefault="00E25812" w:rsidP="00F50D02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F50D02">
        <w:rPr>
          <w:rFonts w:ascii="Book Antiqua" w:hAnsi="Book Antiqua" w:cs="Book Antiqua"/>
          <w:sz w:val="28"/>
          <w:szCs w:val="28"/>
        </w:rPr>
        <w:t>Что вам понравилось больше</w:t>
      </w:r>
      <w:r>
        <w:rPr>
          <w:rFonts w:ascii="Book Antiqua" w:hAnsi="Book Antiqua" w:cs="Book Antiqua"/>
          <w:sz w:val="28"/>
          <w:szCs w:val="28"/>
        </w:rPr>
        <w:t xml:space="preserve"> всего</w:t>
      </w:r>
      <w:r w:rsidRPr="00F50D02">
        <w:rPr>
          <w:rFonts w:ascii="Book Antiqua" w:hAnsi="Book Antiqua" w:cs="Book Antiqua"/>
          <w:sz w:val="28"/>
          <w:szCs w:val="28"/>
        </w:rPr>
        <w:t>?</w:t>
      </w:r>
    </w:p>
    <w:p w:rsidR="00E25812" w:rsidRDefault="00E25812" w:rsidP="00F50D02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Что оказалось трудным для вас? </w:t>
      </w:r>
    </w:p>
    <w:p w:rsidR="00E25812" w:rsidRPr="00F50D02" w:rsidRDefault="00E25812" w:rsidP="00F50D02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Какие новые знания вы получили на этом семинаре-практикуме и как собираетесь использовать их в практической деятельности? </w:t>
      </w:r>
    </w:p>
    <w:p w:rsidR="00E25812" w:rsidRDefault="00E25812" w:rsidP="00F50D02">
      <w:pPr>
        <w:spacing w:after="0" w:line="24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4. Какие чувства вы испытывали во время семинара-практикума? </w:t>
      </w:r>
    </w:p>
    <w:p w:rsidR="00E25812" w:rsidRDefault="00E25812" w:rsidP="00F50D02">
      <w:pPr>
        <w:spacing w:after="0" w:line="24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F50D02">
      <w:pPr>
        <w:spacing w:after="0" w:line="24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F50D02">
      <w:pPr>
        <w:spacing w:after="0" w:line="24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E25812" w:rsidRPr="00F50D02" w:rsidRDefault="00E25812" w:rsidP="00F50D02">
      <w:pPr>
        <w:spacing w:after="0" w:line="24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Pr="00F50D02" w:rsidRDefault="00E25812" w:rsidP="00C36A7F">
      <w:pPr>
        <w:spacing w:after="0" w:line="240" w:lineRule="auto"/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E25812" w:rsidRPr="00AD712B" w:rsidRDefault="00E25812" w:rsidP="00670BFE">
      <w:pPr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67pt;width:4in;height:171pt;z-index:251659264">
            <v:textbox>
              <w:txbxContent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07451F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Дорогие наши писатели!</w:t>
                  </w: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sz w:val="32"/>
                      <w:szCs w:val="32"/>
                    </w:rPr>
                    <w:t xml:space="preserve">Мы ждем от вас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СКАЗКУ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ДЛЯ МАЛЬЧИКОВ</w:t>
                  </w: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! 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Pr="00EF6460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9pt;margin-top:396pt;width:4in;height:171pt;z-index:251658240">
            <v:textbox>
              <w:txbxContent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07451F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Дорогие наши писатели!</w:t>
                  </w: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sz w:val="32"/>
                      <w:szCs w:val="32"/>
                    </w:rPr>
                    <w:t xml:space="preserve">Мы ждем от вас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СКАЗКУ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ДЛЯ ДЕВОЧЕК</w:t>
                  </w: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! 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Pr="00EF6460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9pt;margin-top:198pt;width:4in;height:198pt;z-index:251657216">
            <v:textbox>
              <w:txbxContent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07451F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Дорогие наши писатели!</w:t>
                  </w: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sz w:val="32"/>
                      <w:szCs w:val="32"/>
                    </w:rPr>
                    <w:t xml:space="preserve">Мы ждем от вас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СКАЗКУ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ДЛЯ ДЕВОЧЕК</w:t>
                  </w: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! 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Pr="00EF6460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9pt;margin-top:0;width:4in;height:198pt;z-index:251656192">
            <v:textbox>
              <w:txbxContent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07451F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Дорогие наши писатели!</w:t>
                  </w:r>
                </w:p>
                <w:p w:rsidR="00E25812" w:rsidRDefault="00E25812" w:rsidP="0007451F">
                  <w:pPr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Book Antiqua"/>
                      <w:sz w:val="32"/>
                      <w:szCs w:val="32"/>
                    </w:rPr>
                    <w:t xml:space="preserve">Мы ждем от вас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СКАЗКУ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>ДЛЯ МАЛЬЧИКОВ</w:t>
                  </w:r>
                  <w:r w:rsidRPr="00EF6460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  <w:t xml:space="preserve">!  </w:t>
                  </w: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Pr="00EF6460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</w:rPr>
                  </w:pPr>
                </w:p>
                <w:p w:rsidR="00E25812" w:rsidRDefault="00E25812" w:rsidP="004747F8">
                  <w:pPr>
                    <w:spacing w:after="0" w:line="240" w:lineRule="auto"/>
                    <w:jc w:val="center"/>
                    <w:rPr>
                      <w:rFonts w:ascii="Book Antiqua" w:hAnsi="Book Antiqua" w:cs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E25812" w:rsidRPr="00AD712B" w:rsidSect="00670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E7B"/>
    <w:multiLevelType w:val="multilevel"/>
    <w:tmpl w:val="6D48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A0AAF"/>
    <w:multiLevelType w:val="hybridMultilevel"/>
    <w:tmpl w:val="3D12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A337E97"/>
    <w:multiLevelType w:val="hybridMultilevel"/>
    <w:tmpl w:val="9AD8F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FE"/>
    <w:rsid w:val="0007451F"/>
    <w:rsid w:val="001873B7"/>
    <w:rsid w:val="001919EF"/>
    <w:rsid w:val="00202CB3"/>
    <w:rsid w:val="004747F8"/>
    <w:rsid w:val="004E3C47"/>
    <w:rsid w:val="004F55D3"/>
    <w:rsid w:val="00582970"/>
    <w:rsid w:val="00584D89"/>
    <w:rsid w:val="00670BFE"/>
    <w:rsid w:val="006B489D"/>
    <w:rsid w:val="0075525D"/>
    <w:rsid w:val="007B54DD"/>
    <w:rsid w:val="008B483A"/>
    <w:rsid w:val="00AD712B"/>
    <w:rsid w:val="00B114F5"/>
    <w:rsid w:val="00B91592"/>
    <w:rsid w:val="00BC1522"/>
    <w:rsid w:val="00C36A7F"/>
    <w:rsid w:val="00DF30C7"/>
    <w:rsid w:val="00E25812"/>
    <w:rsid w:val="00EF1752"/>
    <w:rsid w:val="00EF6460"/>
    <w:rsid w:val="00F50D02"/>
    <w:rsid w:val="00F553B8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780</Words>
  <Characters>4446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Психологическое сопровождение </dc:title>
  <dc:subject/>
  <dc:creator>Зеленская Наталья</dc:creator>
  <cp:keywords/>
  <dc:description/>
  <cp:lastModifiedBy>Admin</cp:lastModifiedBy>
  <cp:revision>5</cp:revision>
  <cp:lastPrinted>2014-03-28T07:50:00Z</cp:lastPrinted>
  <dcterms:created xsi:type="dcterms:W3CDTF">2014-03-26T14:48:00Z</dcterms:created>
  <dcterms:modified xsi:type="dcterms:W3CDTF">2014-03-28T12:25:00Z</dcterms:modified>
</cp:coreProperties>
</file>