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77" w:rsidRPr="00FC04A8" w:rsidRDefault="00241C77" w:rsidP="0063549B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FC04A8">
        <w:rPr>
          <w:b/>
          <w:sz w:val="36"/>
          <w:szCs w:val="36"/>
          <w:u w:val="single"/>
        </w:rPr>
        <w:t>Итоговая викторина для детей старшей группы</w:t>
      </w:r>
      <w:r>
        <w:rPr>
          <w:b/>
          <w:sz w:val="36"/>
          <w:szCs w:val="36"/>
          <w:u w:val="single"/>
        </w:rPr>
        <w:t xml:space="preserve"> </w:t>
      </w:r>
      <w:r w:rsidRPr="00FC04A8">
        <w:rPr>
          <w:b/>
          <w:sz w:val="36"/>
          <w:szCs w:val="36"/>
          <w:u w:val="single"/>
        </w:rPr>
        <w:t xml:space="preserve"> «Овощное ассорти».</w:t>
      </w:r>
    </w:p>
    <w:bookmarkEnd w:id="0"/>
    <w:p w:rsidR="00241C77" w:rsidRDefault="00241C77" w:rsidP="0063549B">
      <w:pPr>
        <w:jc w:val="both"/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игра «Что? Где? Когда?».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1.Познакомить детей с понятиями: «листовые», «плодовые», «корнеплоды», «луковичные».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2.Упражнять детей в составлении описательного рассказа по теме «Овощи», опираясь на план и образец воспитателя.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3.Активизировать и уточнить словарь детей по данной теме. 4.Совершенствовать навыки образования качественных прилагательных от существительных.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5.Закрепить умение выделять и исправлять ошибки в предложениях с предлогами  в, на, под.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Развивать мелкую моторику руки. 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Воспитывать активность, коммуникабельность.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рассматривание овощей, беседа о труде людей на огородах, лепка и рисование овощей; сочинение с родителями сказок об овощах; чтение стихов и сказок об овощах.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названия овощей; убирать, выдёргивать, снимать, срезать, выкапывать; кислый, сладкий,  сочный, овощной, морковный, картофельный, капустный,  огуречный, томатный; корнеплоды, листовые луковичные, плодовые;вкусно, полезно.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стол и стулья по количеству детей, учебная доска, карточки с цифрами (1-7), мяч, предметные картинки по теме «Овощи», 7 конвертов с вопросами для детей, план описания овощей с опорой на символы по данной теме, фасоль, «Чудесный мешочек», муляжи овощей, 2 обруча, 2 корзины, медали «Знаток» по количеству детей, фотоаппарат.</w:t>
      </w:r>
    </w:p>
    <w:p w:rsidR="00241C77" w:rsidRDefault="00241C77" w:rsidP="00850E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викторины: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Организационный момент.</w:t>
      </w:r>
      <w:r>
        <w:rPr>
          <w:rFonts w:ascii="Times New Roman" w:hAnsi="Times New Roman"/>
          <w:sz w:val="28"/>
          <w:szCs w:val="28"/>
        </w:rPr>
        <w:t xml:space="preserve"> Дети встают в круг, держась за руки.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«Ребята! Наша группа называется «Знайки». Кто может ответить на вопрос: как вы думаете, каких ребят можно назвать Знайками?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«Знайками называют тех детей, которые много знают».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Pr="008F5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 нам в детский сад пришли письма для </w:t>
      </w:r>
      <w:r>
        <w:rPr>
          <w:rFonts w:ascii="Times New Roman" w:hAnsi="Times New Roman"/>
          <w:b/>
          <w:sz w:val="28"/>
          <w:szCs w:val="28"/>
        </w:rPr>
        <w:t xml:space="preserve">знаек </w:t>
      </w:r>
      <w:r>
        <w:rPr>
          <w:rFonts w:ascii="Times New Roman" w:hAnsi="Times New Roman"/>
          <w:sz w:val="28"/>
          <w:szCs w:val="28"/>
        </w:rPr>
        <w:t xml:space="preserve">от Кроша и его друзей Смешариков.  Я предлагаю вам превратиться в </w:t>
      </w:r>
      <w:r>
        <w:rPr>
          <w:rFonts w:ascii="Times New Roman" w:hAnsi="Times New Roman"/>
          <w:b/>
          <w:sz w:val="28"/>
          <w:szCs w:val="28"/>
        </w:rPr>
        <w:t xml:space="preserve">знатоков </w:t>
      </w:r>
      <w:r>
        <w:rPr>
          <w:rFonts w:ascii="Times New Roman" w:hAnsi="Times New Roman"/>
          <w:sz w:val="28"/>
          <w:szCs w:val="28"/>
        </w:rPr>
        <w:t xml:space="preserve">(это тоже самое, что и Знайки) и поиграть в игру «Что? Где? Когда?». Согласны?»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«Да, согласны».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«А сейчас, пожалуйста, закройте глаза и повторяйте волшебные слова:</w:t>
      </w:r>
    </w:p>
    <w:p w:rsidR="00241C77" w:rsidRDefault="00241C77" w:rsidP="006354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ребята-дошколята,</w:t>
      </w:r>
    </w:p>
    <w:p w:rsidR="00241C77" w:rsidRDefault="00241C77" w:rsidP="006354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знаем обо всём.</w:t>
      </w:r>
    </w:p>
    <w:p w:rsidR="00241C77" w:rsidRDefault="00241C77" w:rsidP="006354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Незнайками не станем!</w:t>
      </w:r>
    </w:p>
    <w:p w:rsidR="00241C77" w:rsidRDefault="00241C77" w:rsidP="00850E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Будем Знайками во всём! (автор Голубева С.В.)</w:t>
      </w:r>
    </w:p>
    <w:p w:rsidR="00241C77" w:rsidRDefault="00241C77" w:rsidP="00850E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Один, два, три – теперь мы Знатоки!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«Уважаемые знатоки! Прошу вас,  подойдите к игровому столу. Посмотрите,  на столе лежат карточки с цифрами. Всякий раз, ответив на вопрос, вы по очереди будете выбирать любую из карточек. Какую цифровую карточку выберите, под таким номером возьмём конверт с письмом.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Письмо от Копатыча.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Воспитатель: «</w:t>
      </w:r>
      <w:r>
        <w:rPr>
          <w:rFonts w:ascii="Times New Roman" w:hAnsi="Times New Roman"/>
          <w:sz w:val="28"/>
          <w:szCs w:val="28"/>
        </w:rPr>
        <w:t>Уважаемые знатоки, высылаю фотографии урожая с моего огорода. Придумайте загадки по каждой фотографии по плану: какой по форме, по цвету, по вкусу. Загадайте эти загадки друг, другу. Желаю удачи!» Воспитатель поясняет детям, что фотографию с изображением овоща, который вырос на огороде Копатыча, нужно показывать после того, как буден дан правильный ответ на загадку.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«Этот овощ круглой формы, красного цвета, на вкус сладковато-кислый. Что это за овощ? (помидор) и т.д.»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Письмо от Пина.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«Уважаемые знатоки! Я  приготовил для вас загадочный «Чудесный мешочек». Угадайте, исследуя предметы руками, какие овощи я и мои друзья собрали в огороде».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 очереди подходят к чудесному мешочку и отгадывают овощи на ощупь).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«Ребята, а вы знаете, что овощи, по тем частям, которые употребляют в пищу, делятся на «листовые», «плодовые», «корнеплоды», «луковичные».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«Посмотрите на эти овощи (можно использовать иллюстрации или муляжи овощей) и скажите, какие относятся к листовым?»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«Капуста, салат, шпинат, укроп, петрушка».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«Какие к плодовым?»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«Помидор, огурец, перец, кабачок, баклажан, тыква».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«Какие к корнеплодам?»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«Свёкла, морковь, сельдерей, картофель, репа, редис».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«Какие к луковичным?»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«Лук, чеснок».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Письмо от Совуньи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«Уважаемые знатоки! Чтобы быть здоровыми,  необходимо каждый день есть овощи. Вспомните, какие полезные продукты и блюда можно приготовить из овощей?» (игра с мячом)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«Из моркови - …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«Морковный сок, салат из моркови, морковные котлеты (крокеты), морковь добавляют в супы».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«Из шпината -…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«Суп, салат, начинка для пирога».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«Из томатов (помидоров) - …                              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«Томатный сок, салат, заготавливают на зиму (консервируют)».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«Из огурцов -…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 «</w:t>
      </w:r>
      <w:r>
        <w:rPr>
          <w:rFonts w:ascii="Times New Roman" w:hAnsi="Times New Roman"/>
          <w:sz w:val="28"/>
          <w:szCs w:val="28"/>
        </w:rPr>
        <w:t>Салат, делают сок, заготавливают на зиму, солят в бочках».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«Из сельдерея-…                      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«Стебли используют для приготовления салатов (с рыбой, ананасом, яблоками, куриной грудкой), тушат, жарят, делают сок; корень добавляют в супы, запекают, а листья сельдерея используют как зелень».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 Из цветной капусты -…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«Делают супы, овощное рагу (тушат), салаты, обжаривают в сухарях, делают запеканку».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 Из брокколи -…                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«Употребляют свежей, варят, жарят, запекают с маслом, сухарями, сыром, сметаной».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«Из капусты -..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«Салат, щи, квашенную капусту, тушат с другими овощами (овощное рагу)».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«Из картофеля -…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«Добавляют в супы, варят, жарят, картофельное пюре».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Письмо от Ёжика</w:t>
      </w:r>
      <w:r>
        <w:rPr>
          <w:rFonts w:ascii="Times New Roman" w:hAnsi="Times New Roman"/>
          <w:sz w:val="28"/>
          <w:szCs w:val="28"/>
        </w:rPr>
        <w:t>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«Уважаемые знатоки! Помогите мне собрать овощи. Расскажите, как нужно убирать урожай».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«Что выкапывают?»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«Картофель».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«Что выдёргивают?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«Морковь, свёклу, репу, редис, сельдерей, лук, чеснок».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«Что срезают?»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«Капусту белокочанную, цветную капусту, кабачок».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«Что снимают?»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«Помидоры, огурцы, перец».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31EE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«А сейчас мы с вами поиграем в подвижную игру «Собери урожай» (Дети делятся на 2 команды. Задание: перенести овощи из обруча-грядки в корзину, рассказать, как собрал урожай – я снимал помидоры, я выдёргивала морковь…)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Письмо от Кроша</w:t>
      </w:r>
      <w:r>
        <w:rPr>
          <w:rFonts w:ascii="Times New Roman" w:hAnsi="Times New Roman"/>
          <w:sz w:val="28"/>
          <w:szCs w:val="28"/>
        </w:rPr>
        <w:t>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«Уважаемые знатоки! Послушайте мой рассказ о сборе урожая и если нужно исправьте ошибки».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</w:t>
      </w:r>
      <w:r>
        <w:rPr>
          <w:rFonts w:ascii="Times New Roman" w:hAnsi="Times New Roman"/>
          <w:i/>
          <w:sz w:val="28"/>
          <w:szCs w:val="28"/>
        </w:rPr>
        <w:t xml:space="preserve"> весна</w:t>
      </w:r>
      <w:r>
        <w:rPr>
          <w:rFonts w:ascii="Times New Roman" w:hAnsi="Times New Roman"/>
          <w:sz w:val="28"/>
          <w:szCs w:val="28"/>
        </w:rPr>
        <w:t xml:space="preserve">. Я и мои друзья пришли </w:t>
      </w:r>
      <w:r>
        <w:rPr>
          <w:rFonts w:ascii="Times New Roman" w:hAnsi="Times New Roman"/>
          <w:i/>
          <w:sz w:val="28"/>
          <w:szCs w:val="28"/>
        </w:rPr>
        <w:t xml:space="preserve">под огород </w:t>
      </w:r>
      <w:r>
        <w:rPr>
          <w:rFonts w:ascii="Times New Roman" w:hAnsi="Times New Roman"/>
          <w:sz w:val="28"/>
          <w:szCs w:val="28"/>
        </w:rPr>
        <w:t xml:space="preserve">собирать урожай. Копатыч выкапывал </w:t>
      </w:r>
      <w:r>
        <w:rPr>
          <w:rFonts w:ascii="Times New Roman" w:hAnsi="Times New Roman"/>
          <w:i/>
          <w:sz w:val="28"/>
          <w:szCs w:val="28"/>
        </w:rPr>
        <w:t>картошка</w:t>
      </w:r>
      <w:r>
        <w:rPr>
          <w:rFonts w:ascii="Times New Roman" w:hAnsi="Times New Roman"/>
          <w:sz w:val="28"/>
          <w:szCs w:val="28"/>
        </w:rPr>
        <w:t xml:space="preserve">, Лосяш складывал </w:t>
      </w:r>
      <w:r>
        <w:rPr>
          <w:rFonts w:ascii="Times New Roman" w:hAnsi="Times New Roman"/>
          <w:i/>
          <w:sz w:val="28"/>
          <w:szCs w:val="28"/>
        </w:rPr>
        <w:t>на мешок</w:t>
      </w:r>
      <w:r>
        <w:rPr>
          <w:rFonts w:ascii="Times New Roman" w:hAnsi="Times New Roman"/>
          <w:sz w:val="28"/>
          <w:szCs w:val="28"/>
        </w:rPr>
        <w:t xml:space="preserve">. Нюша выдёргивала </w:t>
      </w:r>
      <w:r>
        <w:rPr>
          <w:rFonts w:ascii="Times New Roman" w:hAnsi="Times New Roman"/>
          <w:i/>
          <w:sz w:val="28"/>
          <w:szCs w:val="28"/>
        </w:rPr>
        <w:t>морковка</w:t>
      </w:r>
      <w:r>
        <w:rPr>
          <w:rFonts w:ascii="Times New Roman" w:hAnsi="Times New Roman"/>
          <w:sz w:val="28"/>
          <w:szCs w:val="28"/>
        </w:rPr>
        <w:t xml:space="preserve">, а я складывал её </w:t>
      </w:r>
      <w:r>
        <w:rPr>
          <w:rFonts w:ascii="Times New Roman" w:hAnsi="Times New Roman"/>
          <w:i/>
          <w:sz w:val="28"/>
          <w:szCs w:val="28"/>
        </w:rPr>
        <w:t>под корзину</w:t>
      </w:r>
      <w:r>
        <w:rPr>
          <w:rFonts w:ascii="Times New Roman" w:hAnsi="Times New Roman"/>
          <w:sz w:val="28"/>
          <w:szCs w:val="28"/>
        </w:rPr>
        <w:t xml:space="preserve">. Ёжик долго вытягивал </w:t>
      </w:r>
      <w:r>
        <w:rPr>
          <w:rFonts w:ascii="Times New Roman" w:hAnsi="Times New Roman"/>
          <w:i/>
          <w:sz w:val="28"/>
          <w:szCs w:val="28"/>
        </w:rPr>
        <w:t>жёлтая репка</w:t>
      </w:r>
      <w:r>
        <w:rPr>
          <w:rFonts w:ascii="Times New Roman" w:hAnsi="Times New Roman"/>
          <w:sz w:val="28"/>
          <w:szCs w:val="28"/>
        </w:rPr>
        <w:t xml:space="preserve">, а Кар-Карыч складывал её </w:t>
      </w:r>
      <w:r>
        <w:rPr>
          <w:rFonts w:ascii="Times New Roman" w:hAnsi="Times New Roman"/>
          <w:i/>
          <w:sz w:val="28"/>
          <w:szCs w:val="28"/>
        </w:rPr>
        <w:t>под сетку</w:t>
      </w:r>
      <w:r>
        <w:rPr>
          <w:rFonts w:ascii="Times New Roman" w:hAnsi="Times New Roman"/>
          <w:sz w:val="28"/>
          <w:szCs w:val="28"/>
        </w:rPr>
        <w:t xml:space="preserve">. Пин и Бараш погрузили весь урожай </w:t>
      </w:r>
      <w:r>
        <w:rPr>
          <w:rFonts w:ascii="Times New Roman" w:hAnsi="Times New Roman"/>
          <w:i/>
          <w:sz w:val="28"/>
          <w:szCs w:val="28"/>
        </w:rPr>
        <w:t>под грузовик</w:t>
      </w:r>
      <w:r>
        <w:rPr>
          <w:rFonts w:ascii="Times New Roman" w:hAnsi="Times New Roman"/>
          <w:sz w:val="28"/>
          <w:szCs w:val="28"/>
        </w:rPr>
        <w:t xml:space="preserve"> и увезли домой.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исправляют ошибки во время чтения текста.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Письмо от Кар - Карыча.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«Уважаемые знатоки! Расскажите о своих любимых овощах по плану: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люблю… Он (она) …цвета, …формы, …вкуса. Из него (неё) можно приготовить… А я больше всего люблю кушать (пить)…»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рассказ детей</w:t>
      </w:r>
      <w:r>
        <w:rPr>
          <w:rFonts w:ascii="Times New Roman" w:hAnsi="Times New Roman"/>
          <w:sz w:val="28"/>
          <w:szCs w:val="28"/>
        </w:rPr>
        <w:t>: Я люблю морковь. Она оранжевого цвета, продолговатой, вытянутой формы. На вкус морковь сладкая. Из неё можно приготовить сок, салат, добавить в суп. Я больше всего люблю кушать салат из моркови с сахаром.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Письмо от Бараша и Лосяша</w:t>
      </w:r>
      <w:r>
        <w:rPr>
          <w:rFonts w:ascii="Times New Roman" w:hAnsi="Times New Roman"/>
          <w:sz w:val="28"/>
          <w:szCs w:val="28"/>
        </w:rPr>
        <w:t>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«Уважаемые знатоки! Выложите с помощью фасоли  разные, любимые вами, овощи». 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«Чтобы наши овощи получились красивыми, давайте разомнем наши пальчики» (пальчиковая гимнастика):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огороде много гряд:          </w:t>
      </w:r>
      <w:r w:rsidRPr="006858B1">
        <w:rPr>
          <w:rFonts w:ascii="Times New Roman" w:hAnsi="Times New Roman"/>
          <w:i/>
          <w:sz w:val="28"/>
          <w:szCs w:val="28"/>
        </w:rPr>
        <w:t>Сжимают и разжимают пальцы.</w:t>
      </w:r>
    </w:p>
    <w:p w:rsidR="00241C77" w:rsidRPr="006858B1" w:rsidRDefault="00241C77" w:rsidP="0063549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 и репа, и салат,               </w:t>
      </w:r>
      <w:r w:rsidRPr="006858B1">
        <w:rPr>
          <w:rFonts w:ascii="Times New Roman" w:hAnsi="Times New Roman"/>
          <w:i/>
          <w:sz w:val="28"/>
          <w:szCs w:val="28"/>
        </w:rPr>
        <w:t>По очереди разжимают пальцы.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и свёкла, и горох,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картофель разве плох?</w:t>
      </w:r>
    </w:p>
    <w:p w:rsidR="00241C77" w:rsidRPr="006858B1" w:rsidRDefault="00241C77" w:rsidP="0063549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зелёный огород.            </w:t>
      </w:r>
      <w:r w:rsidRPr="006858B1">
        <w:rPr>
          <w:rFonts w:ascii="Times New Roman" w:hAnsi="Times New Roman"/>
          <w:i/>
          <w:sz w:val="28"/>
          <w:szCs w:val="28"/>
        </w:rPr>
        <w:t>Сжимают и разжимают пальцы.</w:t>
      </w:r>
    </w:p>
    <w:p w:rsidR="00241C77" w:rsidRPr="006858B1" w:rsidRDefault="00241C77" w:rsidP="0063549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Овощей здесь много, вот!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    </w:t>
      </w:r>
      <w:r w:rsidRPr="006858B1">
        <w:rPr>
          <w:rFonts w:ascii="Times New Roman" w:hAnsi="Times New Roman"/>
          <w:i/>
          <w:sz w:val="28"/>
          <w:szCs w:val="28"/>
        </w:rPr>
        <w:t>Вытягивают руки вперёд.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из фасоли на столе выкладывают овощи.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«Вам понравилось быть знатоками?»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«Да, понравилось».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«А что нового вы узнали?»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«Мы узнали, что овощи, делятся на «листовые», «плодовые», «корнеплоды», «луковичные».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«А какие задание вам больше всего понравилось?»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«Я вам хочу вручить медали знатоков, за ваши знания и умения. А ещё Смешарики попросили вас сфотографировать и послать  им на память вашу фотографию».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Фотографируются.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«А теперь давайте встанем в круг и произнесём: «Один, два, три, мы выходим из игры».</w:t>
      </w: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1C77" w:rsidRDefault="00241C77" w:rsidP="006354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1C77" w:rsidRDefault="00241C77" w:rsidP="002541AA">
      <w:pPr>
        <w:spacing w:line="360" w:lineRule="auto"/>
        <w:rPr>
          <w:sz w:val="28"/>
          <w:szCs w:val="28"/>
          <w:lang w:eastAsia="en-US"/>
        </w:rPr>
      </w:pPr>
    </w:p>
    <w:p w:rsidR="00241C77" w:rsidRPr="007B1881" w:rsidRDefault="00241C77" w:rsidP="002541AA">
      <w:pPr>
        <w:spacing w:line="360" w:lineRule="auto"/>
        <w:jc w:val="center"/>
        <w:rPr>
          <w:sz w:val="28"/>
          <w:szCs w:val="28"/>
        </w:rPr>
      </w:pPr>
      <w:r w:rsidRPr="007B1881">
        <w:rPr>
          <w:b/>
          <w:sz w:val="28"/>
          <w:szCs w:val="28"/>
        </w:rPr>
        <w:t>Использованные материалы и Интернет-ресурсы</w:t>
      </w:r>
      <w:r>
        <w:rPr>
          <w:b/>
          <w:sz w:val="28"/>
          <w:szCs w:val="28"/>
        </w:rPr>
        <w:t>:</w:t>
      </w:r>
    </w:p>
    <w:p w:rsidR="00241C77" w:rsidRPr="000A67B1" w:rsidRDefault="00241C77" w:rsidP="000A67B1">
      <w:pPr>
        <w:numPr>
          <w:ilvl w:val="0"/>
          <w:numId w:val="1"/>
        </w:numPr>
        <w:spacing w:after="200" w:line="360" w:lineRule="auto"/>
        <w:ind w:left="714" w:hanging="357"/>
      </w:pPr>
      <w:r w:rsidRPr="00E74F04">
        <w:t>Материалы информ</w:t>
      </w:r>
      <w:r>
        <w:t xml:space="preserve">ационного портала «Детский сад настоящего» -  </w:t>
      </w:r>
      <w:r w:rsidRPr="000A67B1">
        <w:t>http://pik100.ucoz.ru/</w:t>
      </w:r>
    </w:p>
    <w:sectPr w:rsidR="00241C77" w:rsidRPr="000A67B1" w:rsidSect="00635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77" w:rsidRDefault="00241C77">
      <w:r>
        <w:separator/>
      </w:r>
    </w:p>
  </w:endnote>
  <w:endnote w:type="continuationSeparator" w:id="0">
    <w:p w:rsidR="00241C77" w:rsidRDefault="0024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77" w:rsidRDefault="00241C77">
      <w:r>
        <w:separator/>
      </w:r>
    </w:p>
  </w:footnote>
  <w:footnote w:type="continuationSeparator" w:id="0">
    <w:p w:rsidR="00241C77" w:rsidRDefault="00241C77">
      <w:r>
        <w:continuationSeparator/>
      </w:r>
    </w:p>
  </w:footnote>
  <w:footnote w:id="1">
    <w:p w:rsidR="00241C77" w:rsidRDefault="00241C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7B1">
        <w:t>http://pik100.ucoz.ru/forum/4-32-2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640"/>
    <w:multiLevelType w:val="hybridMultilevel"/>
    <w:tmpl w:val="F0D8529E"/>
    <w:lvl w:ilvl="0" w:tplc="04C44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49B"/>
    <w:rsid w:val="00002A7F"/>
    <w:rsid w:val="00052A91"/>
    <w:rsid w:val="000A67B1"/>
    <w:rsid w:val="000F5C5F"/>
    <w:rsid w:val="00113766"/>
    <w:rsid w:val="00146131"/>
    <w:rsid w:val="001663F5"/>
    <w:rsid w:val="00167CC9"/>
    <w:rsid w:val="00197954"/>
    <w:rsid w:val="00223357"/>
    <w:rsid w:val="00231EE6"/>
    <w:rsid w:val="00241C77"/>
    <w:rsid w:val="002541AA"/>
    <w:rsid w:val="00376725"/>
    <w:rsid w:val="003B53FE"/>
    <w:rsid w:val="004A30C0"/>
    <w:rsid w:val="004B05CA"/>
    <w:rsid w:val="00524838"/>
    <w:rsid w:val="00534438"/>
    <w:rsid w:val="00555B6E"/>
    <w:rsid w:val="0059398B"/>
    <w:rsid w:val="0063549B"/>
    <w:rsid w:val="006858B1"/>
    <w:rsid w:val="006C3A6E"/>
    <w:rsid w:val="00730FC8"/>
    <w:rsid w:val="00736F33"/>
    <w:rsid w:val="007B1881"/>
    <w:rsid w:val="00806BCF"/>
    <w:rsid w:val="00833601"/>
    <w:rsid w:val="00850E0A"/>
    <w:rsid w:val="00862066"/>
    <w:rsid w:val="008A4474"/>
    <w:rsid w:val="008D4B32"/>
    <w:rsid w:val="008E2F77"/>
    <w:rsid w:val="008F558B"/>
    <w:rsid w:val="00932C68"/>
    <w:rsid w:val="009638DF"/>
    <w:rsid w:val="009E5BB6"/>
    <w:rsid w:val="00A1048C"/>
    <w:rsid w:val="00A4187B"/>
    <w:rsid w:val="00A437DB"/>
    <w:rsid w:val="00AD5E6E"/>
    <w:rsid w:val="00AF4B6A"/>
    <w:rsid w:val="00B36934"/>
    <w:rsid w:val="00BB0DBC"/>
    <w:rsid w:val="00CA12EC"/>
    <w:rsid w:val="00D75D0A"/>
    <w:rsid w:val="00DB0563"/>
    <w:rsid w:val="00E74F04"/>
    <w:rsid w:val="00E969CA"/>
    <w:rsid w:val="00ED7DA5"/>
    <w:rsid w:val="00F335C9"/>
    <w:rsid w:val="00F46D0E"/>
    <w:rsid w:val="00FC04A8"/>
    <w:rsid w:val="00F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549B"/>
    <w:rPr>
      <w:lang w:eastAsia="en-US"/>
    </w:rPr>
  </w:style>
  <w:style w:type="character" w:styleId="Hyperlink">
    <w:name w:val="Hyperlink"/>
    <w:basedOn w:val="DefaultParagraphFont"/>
    <w:uiPriority w:val="99"/>
    <w:rsid w:val="0063549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A67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61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67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1192</Words>
  <Characters>6796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w</cp:lastModifiedBy>
  <cp:revision>6</cp:revision>
  <dcterms:created xsi:type="dcterms:W3CDTF">2012-06-11T11:43:00Z</dcterms:created>
  <dcterms:modified xsi:type="dcterms:W3CDTF">2012-06-29T01:06:00Z</dcterms:modified>
</cp:coreProperties>
</file>