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4E" w:rsidRPr="00523A12" w:rsidRDefault="00822C4E" w:rsidP="0029585D">
      <w:pPr>
        <w:pStyle w:val="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2BD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Южный административный о</w:t>
      </w:r>
      <w:r w:rsidRPr="00523A12">
        <w:rPr>
          <w:rFonts w:ascii="Times New Roman" w:hAnsi="Times New Roman" w:cs="Times New Roman"/>
          <w:b/>
          <w:bCs/>
          <w:sz w:val="32"/>
          <w:szCs w:val="32"/>
        </w:rPr>
        <w:t>круг                                                               Государств</w:t>
      </w:r>
      <w:r>
        <w:rPr>
          <w:rFonts w:ascii="Times New Roman" w:hAnsi="Times New Roman" w:cs="Times New Roman"/>
          <w:b/>
          <w:bCs/>
          <w:sz w:val="32"/>
          <w:szCs w:val="32"/>
        </w:rPr>
        <w:t>енное бюджетное образовательное учреждение средняя общеобразовательная школа № 1034</w:t>
      </w:r>
      <w:r w:rsidRPr="00523A1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города Москвы</w:t>
      </w:r>
    </w:p>
    <w:p w:rsidR="00822C4E" w:rsidRPr="00523A12" w:rsidRDefault="00822C4E" w:rsidP="0029585D">
      <w:pPr>
        <w:jc w:val="center"/>
        <w:rPr>
          <w:rFonts w:ascii="Times New Roman" w:hAnsi="Times New Roman" w:cs="Times New Roman"/>
        </w:rPr>
      </w:pPr>
    </w:p>
    <w:p w:rsidR="00822C4E" w:rsidRPr="00523A12" w:rsidRDefault="00822C4E" w:rsidP="0029585D">
      <w:pPr>
        <w:jc w:val="center"/>
        <w:rPr>
          <w:rFonts w:ascii="Times New Roman" w:hAnsi="Times New Roman" w:cs="Times New Roman"/>
        </w:rPr>
      </w:pPr>
    </w:p>
    <w:p w:rsidR="00822C4E" w:rsidRPr="00523A12" w:rsidRDefault="00822C4E" w:rsidP="0029585D">
      <w:pPr>
        <w:jc w:val="center"/>
        <w:rPr>
          <w:rFonts w:ascii="Times New Roman" w:hAnsi="Times New Roman" w:cs="Times New Roman"/>
        </w:rPr>
      </w:pPr>
    </w:p>
    <w:p w:rsidR="00822C4E" w:rsidRPr="00523A12" w:rsidRDefault="00822C4E" w:rsidP="00295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2C4E" w:rsidRDefault="00822C4E" w:rsidP="00295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2C4E" w:rsidRPr="00523A12" w:rsidRDefault="00822C4E" w:rsidP="00295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Конспект                                                                        непосредственно – образовательной деятельности                                                                 (образовательная область «Здоровье»)                                      для детей</w:t>
      </w:r>
      <w:r w:rsidRPr="00523A1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среднего возраста                                             «Здоровому – всё здорово!».</w:t>
      </w:r>
    </w:p>
    <w:p w:rsidR="00822C4E" w:rsidRPr="00523A12" w:rsidRDefault="00822C4E" w:rsidP="0029585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Pr="00943B31" w:rsidRDefault="00822C4E" w:rsidP="00295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523A12">
        <w:rPr>
          <w:rFonts w:ascii="Times New Roman" w:hAnsi="Times New Roman" w:cs="Times New Roman"/>
          <w:sz w:val="32"/>
          <w:szCs w:val="32"/>
        </w:rPr>
        <w:t xml:space="preserve">Подготовила и провела: воспитатель по физической    </w:t>
      </w:r>
    </w:p>
    <w:p w:rsidR="00822C4E" w:rsidRPr="00523A12" w:rsidRDefault="00822C4E" w:rsidP="0029585D">
      <w:pPr>
        <w:rPr>
          <w:rFonts w:ascii="Times New Roman" w:hAnsi="Times New Roman" w:cs="Times New Roman"/>
        </w:rPr>
      </w:pPr>
      <w:r w:rsidRPr="00523A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523A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культуре Кутова А. А.</w:t>
      </w:r>
      <w:r w:rsidRPr="00523A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Pr="00523A12" w:rsidRDefault="00822C4E" w:rsidP="0029585D">
      <w:pPr>
        <w:rPr>
          <w:rFonts w:ascii="Times New Roman" w:hAnsi="Times New Roman" w:cs="Times New Roman"/>
        </w:rPr>
      </w:pPr>
    </w:p>
    <w:p w:rsidR="00822C4E" w:rsidRDefault="00822C4E" w:rsidP="0029585D">
      <w:pPr>
        <w:tabs>
          <w:tab w:val="left" w:pos="37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2"/>
          <w:szCs w:val="32"/>
        </w:rPr>
        <w:t>2012</w:t>
      </w:r>
      <w:r w:rsidRPr="00523A12">
        <w:rPr>
          <w:rFonts w:ascii="Times New Roman" w:hAnsi="Times New Roman" w:cs="Times New Roman"/>
          <w:sz w:val="32"/>
          <w:szCs w:val="32"/>
        </w:rPr>
        <w:t>г.</w:t>
      </w:r>
    </w:p>
    <w:p w:rsidR="00822C4E" w:rsidRPr="00323C01" w:rsidRDefault="00822C4E" w:rsidP="0029585D">
      <w:pPr>
        <w:pStyle w:val="NoSpacing"/>
        <w:ind w:left="-851"/>
        <w:rPr>
          <w:rFonts w:ascii="Times New Roman" w:hAnsi="Times New Roman" w:cs="Times New Roman"/>
          <w:sz w:val="28"/>
          <w:szCs w:val="28"/>
        </w:rPr>
      </w:pPr>
      <w:r w:rsidRPr="00323C01">
        <w:rPr>
          <w:rStyle w:val="FontStyle24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323C01">
        <w:rPr>
          <w:rFonts w:ascii="Times New Roman" w:hAnsi="Times New Roman" w:cs="Times New Roman"/>
          <w:sz w:val="28"/>
          <w:szCs w:val="28"/>
        </w:rPr>
        <w:t xml:space="preserve"> формировать у детей сознательную установку на здоровый образ жизни, используя здоровьесберегающие технологии и нетрадиционные методы, художественное слово. Продолжать повышать функциональные возможности уровня физической и двигательной подготовленности у детей.</w:t>
      </w:r>
    </w:p>
    <w:p w:rsidR="00822C4E" w:rsidRPr="00323C01" w:rsidRDefault="00822C4E" w:rsidP="0029585D">
      <w:pPr>
        <w:pStyle w:val="NoSpacing"/>
        <w:ind w:left="-851"/>
        <w:rPr>
          <w:rFonts w:ascii="Times New Roman" w:hAnsi="Times New Roman" w:cs="Times New Roman"/>
          <w:sz w:val="28"/>
          <w:szCs w:val="28"/>
        </w:rPr>
      </w:pPr>
    </w:p>
    <w:p w:rsidR="00822C4E" w:rsidRPr="00323C01" w:rsidRDefault="00822C4E" w:rsidP="0029585D">
      <w:pPr>
        <w:pStyle w:val="NoSpacing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323C0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22C4E" w:rsidRPr="00323C01" w:rsidRDefault="00822C4E" w:rsidP="00082813">
      <w:pPr>
        <w:pStyle w:val="NoSpacing"/>
        <w:ind w:left="-851"/>
        <w:rPr>
          <w:rStyle w:val="FontStyle45"/>
          <w:spacing w:val="0"/>
          <w:sz w:val="28"/>
          <w:szCs w:val="28"/>
        </w:rPr>
      </w:pPr>
      <w:r w:rsidRPr="00323C01">
        <w:rPr>
          <w:rStyle w:val="FontStyle24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Образовательные:</w:t>
      </w: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23C01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>- уточнить знания детей, из каких частей состоит тело человека;                                                   - рассказать о роли органов чувств;</w:t>
      </w:r>
      <w:r w:rsidRPr="00323C01">
        <w:rPr>
          <w:rStyle w:val="FontStyle40"/>
          <w:sz w:val="28"/>
          <w:szCs w:val="28"/>
        </w:rPr>
        <w:t xml:space="preserve">                                                                               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>- рассказать о пользе витаминов и их значении для здоровья чело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века;                       </w:t>
      </w:r>
      <w:r w:rsidRPr="00323C01">
        <w:rPr>
          <w:rFonts w:ascii="Times New Roman" w:hAnsi="Times New Roman" w:cs="Times New Roman"/>
          <w:sz w:val="28"/>
          <w:szCs w:val="28"/>
        </w:rPr>
        <w:t xml:space="preserve"> </w:t>
      </w:r>
      <w:r w:rsidRPr="00323C01">
        <w:rPr>
          <w:rStyle w:val="FontStyle45"/>
          <w:sz w:val="28"/>
          <w:szCs w:val="28"/>
        </w:rPr>
        <w:t>- способствовать формированию основ здорового образа жизни, потребности заниматься физической культурой и спортом;</w:t>
      </w:r>
      <w:r w:rsidRPr="00323C01">
        <w:rPr>
          <w:rStyle w:val="FontStyle45"/>
          <w:spacing w:val="0"/>
          <w:sz w:val="28"/>
          <w:szCs w:val="28"/>
        </w:rPr>
        <w:t xml:space="preserve">                                                </w:t>
      </w:r>
      <w:r w:rsidRPr="00323C01">
        <w:rPr>
          <w:rStyle w:val="FontStyle45"/>
          <w:sz w:val="28"/>
          <w:szCs w:val="28"/>
        </w:rPr>
        <w:t>- закре</w:t>
      </w:r>
      <w:r w:rsidRPr="00323C01">
        <w:rPr>
          <w:rStyle w:val="FontStyle45"/>
          <w:sz w:val="28"/>
          <w:szCs w:val="28"/>
        </w:rPr>
        <w:softHyphen/>
        <w:t>пить название некоторых видов спорта.</w:t>
      </w:r>
    </w:p>
    <w:p w:rsidR="00822C4E" w:rsidRPr="00323C01" w:rsidRDefault="00822C4E" w:rsidP="00082813">
      <w:pPr>
        <w:pStyle w:val="NoSpacing"/>
        <w:ind w:left="-851"/>
        <w:rPr>
          <w:rStyle w:val="FontStyle18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2C4E" w:rsidRPr="00323C01" w:rsidRDefault="00822C4E" w:rsidP="00082813">
      <w:pPr>
        <w:pStyle w:val="NoSpacing"/>
        <w:ind w:left="-851"/>
        <w:rPr>
          <w:rStyle w:val="FontStyle18"/>
          <w:rFonts w:ascii="Times New Roman" w:hAnsi="Times New Roman" w:cs="Times New Roman"/>
          <w:sz w:val="28"/>
          <w:szCs w:val="28"/>
        </w:rPr>
      </w:pPr>
      <w:r w:rsidRPr="00323C01">
        <w:rPr>
          <w:rStyle w:val="FontStyle18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Развивающие:</w:t>
      </w:r>
      <w:r w:rsidRPr="00323C01">
        <w:rPr>
          <w:rStyle w:val="FontStyle2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- развивать у детей понимание значения и необходимости гигиенических процедур; </w:t>
      </w:r>
      <w:r w:rsidRPr="00323C01">
        <w:rPr>
          <w:rStyle w:val="FontStyle2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C01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развивать речь, воображение.</w:t>
      </w:r>
    </w:p>
    <w:p w:rsidR="00822C4E" w:rsidRPr="00323C01" w:rsidRDefault="00822C4E" w:rsidP="00082813">
      <w:pPr>
        <w:pStyle w:val="NoSpacing"/>
        <w:ind w:left="-709"/>
        <w:rPr>
          <w:rStyle w:val="FontStyle24"/>
          <w:rFonts w:ascii="Times New Roman" w:hAnsi="Times New Roman" w:cs="Times New Roman"/>
          <w:sz w:val="28"/>
          <w:szCs w:val="28"/>
        </w:rPr>
      </w:pPr>
      <w:r w:rsidRPr="00323C01">
        <w:rPr>
          <w:rStyle w:val="FontStyle25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323C01">
        <w:rPr>
          <w:rStyle w:val="FontStyle28"/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323C01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воспитывать бережное отношение к своему здоровью;</w:t>
      </w:r>
      <w:r w:rsidRPr="00323C01">
        <w:rPr>
          <w:rStyle w:val="FontStyle48"/>
          <w:rFonts w:ascii="Times New Roman" w:hAnsi="Times New Roman" w:cs="Times New Roman"/>
          <w:sz w:val="28"/>
          <w:szCs w:val="28"/>
        </w:rPr>
        <w:t xml:space="preserve">                                       - продолжать воспитывать у детей понимание ценности здоровья, потребность быть здоровыми;                                                                   </w:t>
      </w: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>- воспитывать чувство взаимовы</w:t>
      </w:r>
      <w:r w:rsidRPr="00323C01">
        <w:rPr>
          <w:rStyle w:val="FontStyle24"/>
          <w:rFonts w:ascii="Times New Roman" w:hAnsi="Times New Roman" w:cs="Times New Roman"/>
          <w:sz w:val="28"/>
          <w:szCs w:val="28"/>
        </w:rPr>
        <w:softHyphen/>
        <w:t xml:space="preserve">ручки, стремление оказывать помощь друг другу.                                                                                               </w:t>
      </w:r>
    </w:p>
    <w:p w:rsidR="00822C4E" w:rsidRPr="00323C01" w:rsidRDefault="00822C4E" w:rsidP="00082813">
      <w:pPr>
        <w:pStyle w:val="NoSpacing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4E" w:rsidRPr="00323C01" w:rsidRDefault="00822C4E" w:rsidP="00082813">
      <w:pPr>
        <w:pStyle w:val="NoSpacing"/>
        <w:ind w:left="-709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 w:rsidRPr="00323C01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 технологии:</w:t>
      </w:r>
      <w:r w:rsidRPr="00323C01">
        <w:rPr>
          <w:rFonts w:ascii="Times New Roman" w:hAnsi="Times New Roman" w:cs="Times New Roman"/>
          <w:sz w:val="28"/>
          <w:szCs w:val="28"/>
        </w:rPr>
        <w:t xml:space="preserve">   приемы самомассажа.</w:t>
      </w:r>
    </w:p>
    <w:p w:rsidR="00822C4E" w:rsidRPr="00323C01" w:rsidRDefault="00822C4E" w:rsidP="0029585D">
      <w:pPr>
        <w:pStyle w:val="NoSpacing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4E" w:rsidRPr="00323C01" w:rsidRDefault="00822C4E" w:rsidP="0029585D">
      <w:pPr>
        <w:pStyle w:val="NoSpacing"/>
        <w:ind w:left="-851"/>
        <w:rPr>
          <w:rFonts w:ascii="Times New Roman" w:hAnsi="Times New Roman" w:cs="Times New Roman"/>
          <w:sz w:val="28"/>
          <w:szCs w:val="28"/>
        </w:rPr>
      </w:pPr>
      <w:r w:rsidRPr="00323C01">
        <w:rPr>
          <w:rFonts w:ascii="Times New Roman" w:hAnsi="Times New Roman" w:cs="Times New Roman"/>
          <w:b/>
          <w:bCs/>
          <w:sz w:val="28"/>
          <w:szCs w:val="28"/>
        </w:rPr>
        <w:t xml:space="preserve">  Оборудование: </w:t>
      </w:r>
      <w:r w:rsidRPr="00323C01">
        <w:rPr>
          <w:rFonts w:ascii="Times New Roman" w:hAnsi="Times New Roman" w:cs="Times New Roman"/>
          <w:sz w:val="28"/>
          <w:szCs w:val="28"/>
        </w:rPr>
        <w:t>картинки, с изображениями продуктов, иллюстрации летних и зимних видов спорта, мяч, куклы.</w:t>
      </w:r>
    </w:p>
    <w:p w:rsidR="00822C4E" w:rsidRPr="00323C01" w:rsidRDefault="00822C4E" w:rsidP="0029585D">
      <w:pPr>
        <w:pStyle w:val="NoSpacing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4E" w:rsidRPr="00323C01" w:rsidRDefault="00822C4E" w:rsidP="00323C01">
      <w:pPr>
        <w:pStyle w:val="NoSpacing"/>
        <w:ind w:left="-851"/>
        <w:rPr>
          <w:rFonts w:ascii="Times New Roman" w:hAnsi="Times New Roman" w:cs="Times New Roman"/>
          <w:sz w:val="28"/>
          <w:szCs w:val="28"/>
        </w:rPr>
      </w:pPr>
      <w:r w:rsidRPr="00323C01">
        <w:rPr>
          <w:rFonts w:ascii="Times New Roman" w:hAnsi="Times New Roman" w:cs="Times New Roman"/>
          <w:b/>
          <w:bCs/>
          <w:sz w:val="28"/>
          <w:szCs w:val="28"/>
        </w:rPr>
        <w:t>Аппаратное и программное обеспечение:</w:t>
      </w:r>
      <w:r w:rsidRPr="00323C01">
        <w:rPr>
          <w:rFonts w:ascii="Times New Roman" w:hAnsi="Times New Roman" w:cs="Times New Roman"/>
          <w:sz w:val="28"/>
          <w:szCs w:val="28"/>
        </w:rPr>
        <w:t xml:space="preserve"> магнитофон, аудиозапись  «Зверобика».         </w:t>
      </w:r>
    </w:p>
    <w:p w:rsidR="00822C4E" w:rsidRPr="00323C01" w:rsidRDefault="00822C4E" w:rsidP="00323C01">
      <w:pPr>
        <w:pStyle w:val="NoSpacing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822C4E" w:rsidRPr="00323C01" w:rsidRDefault="00822C4E" w:rsidP="00323C01">
      <w:pPr>
        <w:pStyle w:val="NoSpacing"/>
        <w:ind w:left="-851"/>
        <w:rPr>
          <w:rFonts w:ascii="Times New Roman" w:hAnsi="Times New Roman" w:cs="Times New Roman"/>
          <w:sz w:val="28"/>
          <w:szCs w:val="28"/>
        </w:rPr>
      </w:pPr>
      <w:r w:rsidRPr="00323C01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ресурсы:</w:t>
      </w:r>
      <w:r w:rsidRPr="00323C01">
        <w:rPr>
          <w:rFonts w:ascii="Times New Roman" w:hAnsi="Times New Roman" w:cs="Times New Roman"/>
          <w:sz w:val="28"/>
          <w:szCs w:val="28"/>
        </w:rPr>
        <w:t xml:space="preserve"> Программа воспитания и обучения в детском саду под редакцией М. А. Васильевой; «Физкультурно-оздоровительная работа» для старших дошкольников О. Ф. Горбатенко, Т. А. Кардиальская, Г. П. Попова; «Игры, которые лечат» А. С. Галанов, интернет ресурсы. </w:t>
      </w:r>
    </w:p>
    <w:p w:rsidR="00822C4E" w:rsidRPr="00323C01" w:rsidRDefault="00822C4E" w:rsidP="0029585D">
      <w:pPr>
        <w:pStyle w:val="NoSpacing"/>
        <w:ind w:left="-85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822C4E" w:rsidRPr="00323C01" w:rsidRDefault="00822C4E" w:rsidP="00CD4D5C">
      <w:pPr>
        <w:pStyle w:val="NoSpacing"/>
        <w:ind w:left="-851"/>
        <w:jc w:val="both"/>
        <w:rPr>
          <w:rStyle w:val="FontStyle24"/>
          <w:rFonts w:ascii="Times New Roman" w:hAnsi="Times New Roman" w:cs="Times New Roman"/>
          <w:i/>
          <w:iCs/>
          <w:sz w:val="28"/>
          <w:szCs w:val="28"/>
        </w:rPr>
      </w:pP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822C4E" w:rsidRPr="00323C01" w:rsidRDefault="00822C4E" w:rsidP="00CD4D5C">
      <w:pPr>
        <w:pStyle w:val="NoSpacing"/>
        <w:ind w:left="-851"/>
        <w:jc w:val="both"/>
        <w:rPr>
          <w:rStyle w:val="FontStyle24"/>
          <w:rFonts w:ascii="Times New Roman" w:hAnsi="Times New Roman" w:cs="Times New Roman"/>
          <w:i/>
          <w:iCs/>
          <w:sz w:val="28"/>
          <w:szCs w:val="28"/>
        </w:rPr>
      </w:pPr>
    </w:p>
    <w:p w:rsidR="00822C4E" w:rsidRPr="00323C01" w:rsidRDefault="00822C4E" w:rsidP="00CD4D5C">
      <w:pPr>
        <w:pStyle w:val="NoSpacing"/>
        <w:ind w:left="-851"/>
        <w:jc w:val="both"/>
        <w:rPr>
          <w:rStyle w:val="FontStyle24"/>
          <w:rFonts w:ascii="Times New Roman" w:hAnsi="Times New Roman" w:cs="Times New Roman"/>
          <w:i/>
          <w:iCs/>
          <w:sz w:val="28"/>
          <w:szCs w:val="28"/>
        </w:rPr>
      </w:pPr>
    </w:p>
    <w:p w:rsidR="00822C4E" w:rsidRPr="00323C01" w:rsidRDefault="00822C4E" w:rsidP="00CD4D5C">
      <w:pPr>
        <w:pStyle w:val="NoSpacing"/>
        <w:ind w:left="-851"/>
        <w:jc w:val="both"/>
        <w:rPr>
          <w:rStyle w:val="FontStyle24"/>
          <w:rFonts w:ascii="Times New Roman" w:hAnsi="Times New Roman" w:cs="Times New Roman"/>
          <w:i/>
          <w:iCs/>
          <w:sz w:val="28"/>
          <w:szCs w:val="28"/>
        </w:rPr>
      </w:pPr>
    </w:p>
    <w:p w:rsidR="00822C4E" w:rsidRPr="00323C01" w:rsidRDefault="00822C4E" w:rsidP="00CD4D5C">
      <w:pPr>
        <w:pStyle w:val="NoSpacing"/>
        <w:ind w:left="-851"/>
        <w:jc w:val="both"/>
        <w:rPr>
          <w:rStyle w:val="FontStyle24"/>
          <w:rFonts w:ascii="Times New Roman" w:hAnsi="Times New Roman" w:cs="Times New Roman"/>
          <w:i/>
          <w:iCs/>
          <w:sz w:val="28"/>
          <w:szCs w:val="28"/>
        </w:rPr>
      </w:pPr>
    </w:p>
    <w:p w:rsidR="00822C4E" w:rsidRPr="00323C01" w:rsidRDefault="00822C4E" w:rsidP="00CD4D5C">
      <w:pPr>
        <w:pStyle w:val="NoSpacing"/>
        <w:ind w:left="-851"/>
        <w:jc w:val="both"/>
        <w:rPr>
          <w:rStyle w:val="FontStyle24"/>
          <w:rFonts w:ascii="Times New Roman" w:hAnsi="Times New Roman" w:cs="Times New Roman"/>
          <w:i/>
          <w:iCs/>
          <w:sz w:val="28"/>
          <w:szCs w:val="28"/>
        </w:rPr>
      </w:pPr>
    </w:p>
    <w:p w:rsidR="00822C4E" w:rsidRPr="00323C01" w:rsidRDefault="00822C4E" w:rsidP="00CD4D5C">
      <w:pPr>
        <w:pStyle w:val="NoSpacing"/>
        <w:ind w:left="-851"/>
        <w:jc w:val="both"/>
        <w:rPr>
          <w:rStyle w:val="FontStyle24"/>
          <w:rFonts w:ascii="Times New Roman" w:hAnsi="Times New Roman" w:cs="Times New Roman"/>
          <w:i/>
          <w:iCs/>
          <w:sz w:val="28"/>
          <w:szCs w:val="28"/>
        </w:rPr>
      </w:pPr>
    </w:p>
    <w:p w:rsidR="00822C4E" w:rsidRPr="00323C01" w:rsidRDefault="00822C4E" w:rsidP="00323C01">
      <w:pPr>
        <w:pStyle w:val="NoSpacing"/>
        <w:ind w:left="-851"/>
        <w:jc w:val="center"/>
        <w:rPr>
          <w:rStyle w:val="FontStyle24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3C01">
        <w:rPr>
          <w:rStyle w:val="FontStyle24"/>
          <w:rFonts w:ascii="Times New Roman" w:hAnsi="Times New Roman" w:cs="Times New Roman"/>
          <w:b/>
          <w:bCs/>
          <w:i/>
          <w:iCs/>
          <w:sz w:val="28"/>
          <w:szCs w:val="28"/>
        </w:rPr>
        <w:t>Ход НОД:</w:t>
      </w:r>
    </w:p>
    <w:p w:rsidR="00822C4E" w:rsidRPr="00323C01" w:rsidRDefault="00822C4E" w:rsidP="00CD4D5C">
      <w:pPr>
        <w:pStyle w:val="NoSpacing"/>
        <w:ind w:left="-851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  Воспитатель: </w:t>
      </w: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>Сегодня мы с вами поговорим о нашем здоровье. В народе существует много поговорок о здоровье:</w:t>
      </w:r>
    </w:p>
    <w:p w:rsidR="00822C4E" w:rsidRPr="00323C01" w:rsidRDefault="00822C4E" w:rsidP="005262BD">
      <w:pPr>
        <w:pStyle w:val="NoSpacing"/>
        <w:ind w:left="-851"/>
        <w:rPr>
          <w:rStyle w:val="FontStyle24"/>
          <w:rFonts w:ascii="Times New Roman" w:hAnsi="Times New Roman" w:cs="Times New Roman"/>
          <w:sz w:val="28"/>
          <w:szCs w:val="28"/>
        </w:rPr>
      </w:pP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 xml:space="preserve">     «Здоровье - лучшее богатство».</w:t>
      </w:r>
    </w:p>
    <w:p w:rsidR="00822C4E" w:rsidRPr="00323C01" w:rsidRDefault="00822C4E" w:rsidP="005262BD">
      <w:pPr>
        <w:pStyle w:val="NoSpacing"/>
        <w:ind w:left="-851"/>
        <w:rPr>
          <w:rStyle w:val="FontStyle24"/>
          <w:rFonts w:ascii="Times New Roman" w:hAnsi="Times New Roman" w:cs="Times New Roman"/>
          <w:sz w:val="28"/>
          <w:szCs w:val="28"/>
        </w:rPr>
      </w:pP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 xml:space="preserve">     «Здоровому - все здорово».</w:t>
      </w:r>
    </w:p>
    <w:p w:rsidR="00822C4E" w:rsidRPr="00323C01" w:rsidRDefault="00822C4E" w:rsidP="005262BD">
      <w:pPr>
        <w:pStyle w:val="NoSpacing"/>
        <w:ind w:left="-851"/>
        <w:rPr>
          <w:rStyle w:val="FontStyle24"/>
          <w:rFonts w:ascii="Times New Roman" w:hAnsi="Times New Roman" w:cs="Times New Roman"/>
          <w:sz w:val="28"/>
          <w:szCs w:val="28"/>
        </w:rPr>
      </w:pP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 xml:space="preserve">     «Здоровье - всему голова».                                                                                                       Как вы понимаете смысл этих поговорок?                                                                   А что нужно делать, чтобы сохранить свое здоровье?                                                     А ещё, чтобы быть всегда здоровым, нужно соблюдать режим дня?                                  С чего начинается наш день?</w:t>
      </w:r>
    </w:p>
    <w:p w:rsidR="00822C4E" w:rsidRPr="00323C01" w:rsidRDefault="00822C4E" w:rsidP="00CD4D5C">
      <w:pPr>
        <w:pStyle w:val="NoSpacing"/>
        <w:ind w:left="-993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2C4E" w:rsidRPr="00323C01" w:rsidRDefault="00822C4E" w:rsidP="00CD4D5C">
      <w:pPr>
        <w:pStyle w:val="NoSpacing"/>
        <w:ind w:left="-993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  <w:t xml:space="preserve"> Ребята, давайте покажем, как надо мыть руки  и умываться. </w:t>
      </w:r>
    </w:p>
    <w:p w:rsidR="00822C4E" w:rsidRPr="00323C01" w:rsidRDefault="00822C4E" w:rsidP="00CD4D5C">
      <w:pPr>
        <w:pStyle w:val="NoSpacing"/>
        <w:ind w:left="-993"/>
        <w:rPr>
          <w:rStyle w:val="FontStyle19"/>
          <w:rFonts w:ascii="Times New Roman" w:hAnsi="Times New Roman" w:cs="Times New Roman"/>
          <w:i/>
          <w:iCs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Надо, надо нам помыться!                     </w:t>
      </w: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>шагаем</w:t>
      </w:r>
    </w:p>
    <w:p w:rsidR="00822C4E" w:rsidRPr="00323C01" w:rsidRDefault="00822C4E" w:rsidP="00CD4D5C">
      <w:pPr>
        <w:pStyle w:val="NoSpacing"/>
        <w:ind w:left="-993"/>
        <w:rPr>
          <w:rStyle w:val="FontStyle19"/>
          <w:rFonts w:ascii="Times New Roman" w:hAnsi="Times New Roman" w:cs="Times New Roman"/>
          <w:i/>
          <w:iCs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    Где тут чистая водица?                          </w:t>
      </w: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>разводят руками</w:t>
      </w:r>
    </w:p>
    <w:p w:rsidR="00822C4E" w:rsidRPr="00323C01" w:rsidRDefault="00822C4E" w:rsidP="00CD4D5C">
      <w:pPr>
        <w:pStyle w:val="NoSpacing"/>
        <w:ind w:left="-993"/>
        <w:rPr>
          <w:rStyle w:val="FontStyle19"/>
          <w:rFonts w:ascii="Times New Roman" w:hAnsi="Times New Roman" w:cs="Times New Roman"/>
          <w:i/>
          <w:iCs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    Кран откроем – ш-ш-ш,                         </w:t>
      </w: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>вращение кистями рук</w:t>
      </w:r>
    </w:p>
    <w:p w:rsidR="00822C4E" w:rsidRPr="00323C01" w:rsidRDefault="00822C4E" w:rsidP="00CD4D5C">
      <w:pPr>
        <w:pStyle w:val="NoSpacing"/>
        <w:ind w:firstLine="142"/>
        <w:rPr>
          <w:rStyle w:val="FontStyle19"/>
          <w:rFonts w:ascii="Times New Roman" w:hAnsi="Times New Roman" w:cs="Times New Roman"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Руки моем – ш-ш-ш,                               </w:t>
      </w: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>имитируем мытьё рук</w:t>
      </w:r>
    </w:p>
    <w:p w:rsidR="00822C4E" w:rsidRPr="00323C01" w:rsidRDefault="00822C4E" w:rsidP="00CD4D5C">
      <w:pPr>
        <w:pStyle w:val="NoSpacing"/>
        <w:ind w:firstLine="142"/>
        <w:rPr>
          <w:rStyle w:val="FontStyle19"/>
          <w:rFonts w:ascii="Times New Roman" w:hAnsi="Times New Roman" w:cs="Times New Roman"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>Щёчки, шейку мы потрём и водичкой обольём.</w:t>
      </w:r>
    </w:p>
    <w:p w:rsidR="00822C4E" w:rsidRPr="00323C01" w:rsidRDefault="00822C4E" w:rsidP="00CD4D5C">
      <w:pPr>
        <w:pStyle w:val="NoSpacing"/>
        <w:ind w:firstLine="142"/>
        <w:rPr>
          <w:rStyle w:val="FontStyle19"/>
          <w:rFonts w:ascii="Times New Roman" w:hAnsi="Times New Roman" w:cs="Times New Roman"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>имитируем мытьё щёк, шейки</w:t>
      </w:r>
    </w:p>
    <w:p w:rsidR="00822C4E" w:rsidRPr="00323C01" w:rsidRDefault="00822C4E" w:rsidP="00CD4D5C">
      <w:pPr>
        <w:pStyle w:val="NoSpacing"/>
        <w:ind w:firstLine="142"/>
        <w:rPr>
          <w:rStyle w:val="FontStyle19"/>
          <w:rFonts w:ascii="Times New Roman" w:hAnsi="Times New Roman" w:cs="Times New Roman"/>
          <w:i/>
          <w:iCs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Буль – буль – буль – журчит водица,     </w:t>
      </w: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>надуваем щёки</w:t>
      </w:r>
    </w:p>
    <w:p w:rsidR="00822C4E" w:rsidRPr="00323C01" w:rsidRDefault="00822C4E" w:rsidP="00CD4D5C">
      <w:pPr>
        <w:pStyle w:val="NoSpacing"/>
        <w:ind w:firstLine="142"/>
        <w:rPr>
          <w:rStyle w:val="FontStyle19"/>
          <w:rFonts w:ascii="Times New Roman" w:hAnsi="Times New Roman" w:cs="Times New Roman"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Все ребята любят мыться. </w:t>
      </w:r>
    </w:p>
    <w:p w:rsidR="00822C4E" w:rsidRPr="00323C01" w:rsidRDefault="00822C4E" w:rsidP="00CD4D5C">
      <w:pPr>
        <w:pStyle w:val="NoSpacing"/>
        <w:ind w:firstLine="142"/>
        <w:rPr>
          <w:rStyle w:val="FontStyle19"/>
          <w:rFonts w:ascii="Times New Roman" w:hAnsi="Times New Roman" w:cs="Times New Roman"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Руки с мылом мы помыли,                      </w:t>
      </w: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>имитируем мытьё рук</w:t>
      </w:r>
    </w:p>
    <w:p w:rsidR="00822C4E" w:rsidRPr="00323C01" w:rsidRDefault="00822C4E" w:rsidP="00CD4D5C">
      <w:pPr>
        <w:pStyle w:val="NoSpacing"/>
        <w:ind w:firstLine="142"/>
        <w:rPr>
          <w:rStyle w:val="FontStyle19"/>
          <w:rFonts w:ascii="Times New Roman" w:hAnsi="Times New Roman" w:cs="Times New Roman"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Нос и щёки не забыли.                           </w:t>
      </w: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 xml:space="preserve"> показываем на щёки и нос</w:t>
      </w:r>
    </w:p>
    <w:p w:rsidR="00822C4E" w:rsidRPr="00323C01" w:rsidRDefault="00822C4E" w:rsidP="00CD4D5C">
      <w:pPr>
        <w:pStyle w:val="NoSpacing"/>
        <w:ind w:firstLine="142"/>
        <w:rPr>
          <w:rStyle w:val="FontStyle19"/>
          <w:rFonts w:ascii="Times New Roman" w:hAnsi="Times New Roman" w:cs="Times New Roman"/>
          <w:i/>
          <w:iCs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Не ленились вымыть уши                       </w:t>
      </w:r>
      <w:r w:rsidRPr="00323C01">
        <w:rPr>
          <w:rStyle w:val="FontStyle19"/>
          <w:rFonts w:ascii="Times New Roman" w:hAnsi="Times New Roman" w:cs="Times New Roman"/>
          <w:i/>
          <w:iCs/>
          <w:sz w:val="28"/>
          <w:szCs w:val="28"/>
        </w:rPr>
        <w:t>показываем  уши</w:t>
      </w:r>
    </w:p>
    <w:p w:rsidR="00822C4E" w:rsidRPr="00323C01" w:rsidRDefault="00822C4E" w:rsidP="00CD4D5C">
      <w:pPr>
        <w:pStyle w:val="NoSpacing"/>
        <w:ind w:firstLine="142"/>
        <w:rPr>
          <w:rStyle w:val="FontStyle19"/>
          <w:rFonts w:ascii="Times New Roman" w:hAnsi="Times New Roman" w:cs="Times New Roman"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И вытерли всё посуше.  </w:t>
      </w:r>
    </w:p>
    <w:p w:rsidR="00822C4E" w:rsidRPr="00323C01" w:rsidRDefault="00822C4E" w:rsidP="00CD4D5C">
      <w:pPr>
        <w:pStyle w:val="NoSpacing"/>
        <w:ind w:firstLine="142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sz w:val="28"/>
          <w:szCs w:val="28"/>
        </w:rPr>
        <w:t xml:space="preserve">      Вот так. </w:t>
      </w:r>
    </w:p>
    <w:p w:rsidR="00822C4E" w:rsidRPr="00323C01" w:rsidRDefault="00822C4E" w:rsidP="00CD4D5C">
      <w:pPr>
        <w:pStyle w:val="NoSpacing"/>
        <w:ind w:left="-851"/>
        <w:rPr>
          <w:rStyle w:val="FontStyle34"/>
          <w:rFonts w:ascii="Times New Roman" w:hAnsi="Times New Roman" w:cs="Times New Roman"/>
          <w:sz w:val="28"/>
          <w:szCs w:val="28"/>
        </w:rPr>
      </w:pP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   </w:t>
      </w: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 Воспитатель: </w:t>
      </w: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>А когда ещё нужно мыть руки?</w:t>
      </w: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 xml:space="preserve">А какие ещё правила личной гигиены вы знаете?                                                                                                               </w:t>
      </w: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Мы умылись, привели себя в порядок, что нужно сделать теперь?    </w:t>
      </w:r>
      <w:r w:rsidRPr="00323C01">
        <w:rPr>
          <w:rStyle w:val="FontStyle34"/>
          <w:rFonts w:ascii="Times New Roman" w:hAnsi="Times New Roman" w:cs="Times New Roman"/>
          <w:i/>
          <w:iCs/>
          <w:sz w:val="28"/>
          <w:szCs w:val="28"/>
        </w:rPr>
        <w:t>(Зарядку.)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   </w:t>
      </w:r>
    </w:p>
    <w:p w:rsidR="00822C4E" w:rsidRPr="00323C01" w:rsidRDefault="00822C4E" w:rsidP="00150E18">
      <w:pPr>
        <w:pStyle w:val="NoSpacing"/>
        <w:ind w:left="-851"/>
        <w:jc w:val="center"/>
        <w:rPr>
          <w:rFonts w:ascii="Times New Roman" w:hAnsi="Times New Roman" w:cs="Times New Roman"/>
          <w:i/>
          <w:iCs/>
          <w:spacing w:val="10"/>
          <w:sz w:val="28"/>
          <w:szCs w:val="28"/>
        </w:rPr>
      </w:pPr>
      <w:r w:rsidRPr="00323C01">
        <w:rPr>
          <w:rStyle w:val="FontStyle34"/>
          <w:rFonts w:ascii="Times New Roman" w:hAnsi="Times New Roman" w:cs="Times New Roman"/>
          <w:i/>
          <w:iCs/>
          <w:sz w:val="28"/>
          <w:szCs w:val="28"/>
        </w:rPr>
        <w:t xml:space="preserve">Музыкальная разминка «Зверобика».                                                                      </w:t>
      </w: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 xml:space="preserve">Вот мы и размялись, теперь пора и подкрепиться.  Я предлагаю поиграть в игру </w:t>
      </w: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>«Да и нет».</w:t>
      </w:r>
      <w:r w:rsidRPr="00323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Каша – вкусная еда.                                                                                                               Это нам полезно? (Да)                                                                                                           Лук зеленый иногда                                                                                                               Нам полезен дети? (Да)                                                                                                            В луже грязная вода                                                                                                               Нам полезна иногда? (Нет)                                                                                               Щи – отличная еда.                                                                                                                 Это нам полезно? (Да)                                                                                         Мухоморный суп всегда –                                                                                                Это нам полезно? (Нет)                                                                                              Фрукты – просто красота!                                                                                                               Это нам полезно? (Да)                                                                                             Грязных ягод иногда ,                                                                                                   Съесть полезно, детки? (Нет)                                                                                           Овощей растет гряда.                                                                                                    Овощи полезны? (Да)                                                                                                               Сок, компотик иногда                                                                                                           Нам полезны, дети? (Да)                                                                                                         Съесть мешок большой конфет.                                                                                        Это вредно, дети? (Да)                                                                                                      Лишь полезная еда,                                                                                                                На столе у нас всегда!                                                                                                                   А раз полезная еда –                                                                                                                    Будем мы здоровы? (Да)</w:t>
      </w:r>
    </w:p>
    <w:p w:rsidR="00822C4E" w:rsidRPr="00323C01" w:rsidRDefault="00822C4E" w:rsidP="00B72E23">
      <w:pPr>
        <w:pStyle w:val="NoSpacing"/>
        <w:ind w:left="-851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822C4E" w:rsidRPr="00323C01" w:rsidRDefault="00822C4E" w:rsidP="00464DBD">
      <w:pPr>
        <w:rPr>
          <w:rFonts w:ascii="Times New Roman" w:hAnsi="Times New Roman" w:cs="Times New Roman"/>
          <w:sz w:val="28"/>
          <w:szCs w:val="28"/>
        </w:rPr>
      </w:pP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     </w:t>
      </w: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323C01">
        <w:rPr>
          <w:rStyle w:val="FontStyle24"/>
          <w:rFonts w:ascii="Times New Roman" w:hAnsi="Times New Roman" w:cs="Times New Roman"/>
          <w:sz w:val="28"/>
          <w:szCs w:val="28"/>
        </w:rPr>
        <w:t xml:space="preserve">Ребята, а вы знаете, что такое витамины?                           </w:t>
      </w:r>
      <w:r w:rsidRPr="00323C01">
        <w:rPr>
          <w:rFonts w:ascii="Times New Roman" w:hAnsi="Times New Roman" w:cs="Times New Roman"/>
          <w:sz w:val="28"/>
          <w:szCs w:val="28"/>
        </w:rPr>
        <w:t>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Но есть пища, которая вредна нам. Чипсы, сухарики, газированная вода как мусор оседают внутри. И когда человек глотает пирожное, конфеты, печенье, мороженое, вы не представляете себе, какая тревога происходит в желудке. Ведь как ни торопиться желудок, он не успевает справиться с огромным количеством трудной для него пищи. Вот тогда-то и начинает болеть живот. Но есть пища, которую любит желудок и легко с ней справляется. Это овощи, фрукты, каши. Кушайте полезную пищу, не переедайте, не забывайте о витаминах, и тогда, вырастете большими и здоровыми.</w:t>
      </w:r>
    </w:p>
    <w:p w:rsidR="00822C4E" w:rsidRPr="00323C01" w:rsidRDefault="00822C4E" w:rsidP="00464DBD">
      <w:pPr>
        <w:pStyle w:val="NoSpacing"/>
        <w:rPr>
          <w:rStyle w:val="FontStyle34"/>
          <w:rFonts w:ascii="Times New Roman" w:hAnsi="Times New Roman" w:cs="Times New Roman"/>
          <w:sz w:val="28"/>
          <w:szCs w:val="28"/>
        </w:rPr>
      </w:pP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- витамин </w:t>
      </w:r>
      <w:r w:rsidRPr="00323C01">
        <w:rPr>
          <w:rStyle w:val="FontStyle35"/>
          <w:rFonts w:ascii="Times New Roman" w:hAnsi="Times New Roman" w:cs="Times New Roman"/>
          <w:sz w:val="28"/>
          <w:szCs w:val="28"/>
        </w:rPr>
        <w:t xml:space="preserve">А 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>важен для зрения, содержится в моркови, луке, пе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трушке, яйцах; </w:t>
      </w:r>
    </w:p>
    <w:p w:rsidR="00822C4E" w:rsidRPr="00323C01" w:rsidRDefault="00822C4E" w:rsidP="00464DBD">
      <w:pPr>
        <w:pStyle w:val="NoSpacing"/>
        <w:rPr>
          <w:rStyle w:val="FontStyle34"/>
          <w:rFonts w:ascii="Times New Roman" w:hAnsi="Times New Roman" w:cs="Times New Roman"/>
          <w:sz w:val="28"/>
          <w:szCs w:val="28"/>
        </w:rPr>
      </w:pP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>- витамин В способствует хорошей работе сердца, со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держится в молоке, мясе, хлебе; </w:t>
      </w:r>
    </w:p>
    <w:p w:rsidR="00822C4E" w:rsidRPr="00323C01" w:rsidRDefault="00822C4E" w:rsidP="00464DBD">
      <w:pPr>
        <w:pStyle w:val="NoSpacing"/>
        <w:ind w:right="-284"/>
        <w:rPr>
          <w:rStyle w:val="FontStyle35"/>
          <w:rFonts w:ascii="Times New Roman" w:hAnsi="Times New Roman" w:cs="Times New Roman"/>
          <w:sz w:val="28"/>
          <w:szCs w:val="28"/>
        </w:rPr>
      </w:pP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- витамин </w:t>
      </w:r>
      <w:r w:rsidRPr="00323C01">
        <w:rPr>
          <w:rStyle w:val="FontStyle35"/>
          <w:rFonts w:ascii="Times New Roman" w:hAnsi="Times New Roman" w:cs="Times New Roman"/>
          <w:sz w:val="28"/>
          <w:szCs w:val="28"/>
        </w:rPr>
        <w:t xml:space="preserve">С 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>укрепляет весь орга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низм, помогает не </w:t>
      </w:r>
      <w:r w:rsidRPr="00323C01">
        <w:rPr>
          <w:rStyle w:val="FontStyle35"/>
          <w:rFonts w:ascii="Times New Roman" w:hAnsi="Times New Roman" w:cs="Times New Roman"/>
          <w:sz w:val="28"/>
          <w:szCs w:val="28"/>
        </w:rPr>
        <w:t xml:space="preserve">болеть, 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>содержится в апельсинах, лимонах, яго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дах, капусте, </w:t>
      </w:r>
      <w:r w:rsidRPr="00323C01">
        <w:rPr>
          <w:rStyle w:val="FontStyle35"/>
          <w:rFonts w:ascii="Times New Roman" w:hAnsi="Times New Roman" w:cs="Times New Roman"/>
          <w:sz w:val="28"/>
          <w:szCs w:val="28"/>
        </w:rPr>
        <w:t>луке.</w:t>
      </w:r>
    </w:p>
    <w:p w:rsidR="00822C4E" w:rsidRPr="00323C01" w:rsidRDefault="00822C4E" w:rsidP="00B72E23">
      <w:pPr>
        <w:pStyle w:val="NoSpacing"/>
        <w:ind w:left="-851"/>
        <w:rPr>
          <w:rStyle w:val="FontStyle34"/>
          <w:rFonts w:ascii="Times New Roman" w:hAnsi="Times New Roman" w:cs="Times New Roman"/>
          <w:sz w:val="28"/>
          <w:szCs w:val="28"/>
        </w:rPr>
      </w:pP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    </w:t>
      </w: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 А сейчас я проверю, знаете ли вы, какие продукты полезны, а какие вредны?</w:t>
      </w:r>
    </w:p>
    <w:p w:rsidR="00822C4E" w:rsidRPr="00323C01" w:rsidRDefault="00822C4E" w:rsidP="008B63B5">
      <w:pPr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822C4E" w:rsidRPr="00323C01" w:rsidRDefault="00822C4E" w:rsidP="00464DBD">
      <w:pPr>
        <w:pStyle w:val="NoSpacing"/>
        <w:ind w:left="-851"/>
        <w:rPr>
          <w:rStyle w:val="FontStyle12"/>
          <w:rFonts w:ascii="Times New Roman" w:hAnsi="Times New Roman" w:cs="Times New Roman"/>
          <w:b w:val="0"/>
          <w:bCs w:val="0"/>
          <w:spacing w:val="40"/>
          <w:sz w:val="28"/>
          <w:szCs w:val="28"/>
        </w:rPr>
      </w:pP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            </w:t>
      </w:r>
      <w:r w:rsidRPr="00323C01">
        <w:rPr>
          <w:rFonts w:ascii="Times New Roman" w:hAnsi="Times New Roman" w:cs="Times New Roman"/>
          <w:spacing w:val="40"/>
          <w:sz w:val="28"/>
          <w:szCs w:val="28"/>
        </w:rPr>
        <w:t xml:space="preserve">                   </w:t>
      </w: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>Полезные и вредные продукты</w:t>
      </w:r>
    </w:p>
    <w:p w:rsidR="00822C4E" w:rsidRPr="00323C01" w:rsidRDefault="00822C4E" w:rsidP="00CD4D5C">
      <w:pPr>
        <w:pStyle w:val="NoSpacing"/>
        <w:ind w:left="-851" w:firstLine="85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 xml:space="preserve">Цель: 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822C4E" w:rsidRPr="00323C01" w:rsidRDefault="00822C4E" w:rsidP="00CD4D5C">
      <w:pPr>
        <w:pStyle w:val="NoSpacing"/>
        <w:ind w:left="-851"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323C01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картинки</w:t>
      </w:r>
      <w:r w:rsidRPr="00323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 изображением различных продуктов, два обруча</w:t>
      </w:r>
    </w:p>
    <w:p w:rsidR="00822C4E" w:rsidRPr="00323C01" w:rsidRDefault="00822C4E" w:rsidP="00CD4D5C">
      <w:pPr>
        <w:pStyle w:val="NoSpacing"/>
        <w:ind w:left="-851" w:firstLine="85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>Ход игры</w:t>
      </w:r>
      <w:r w:rsidRPr="00323C01">
        <w:rPr>
          <w:rStyle w:val="FontStyle12"/>
          <w:rFonts w:ascii="Times New Roman" w:hAnsi="Times New Roman" w:cs="Times New Roman"/>
          <w:sz w:val="28"/>
          <w:szCs w:val="28"/>
        </w:rPr>
        <w:t xml:space="preserve">: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для того чтобы быть здоровым, нужно правильно питаться. Сейчас мы узнаем, известно ли вам, какие продукты полезны.</w:t>
      </w:r>
    </w:p>
    <w:p w:rsidR="00822C4E" w:rsidRPr="00323C01" w:rsidRDefault="00822C4E" w:rsidP="00CD4D5C">
      <w:pPr>
        <w:pStyle w:val="NoSpacing"/>
        <w:ind w:left="-851" w:firstLine="85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</w:r>
    </w:p>
    <w:p w:rsidR="00822C4E" w:rsidRPr="00323C01" w:rsidRDefault="00822C4E" w:rsidP="00CD4D5C">
      <w:pPr>
        <w:pStyle w:val="NoSpacing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2C4E" w:rsidRPr="00323C01" w:rsidRDefault="00822C4E" w:rsidP="00CD4D5C">
      <w:pPr>
        <w:pStyle w:val="NoSpacing"/>
        <w:ind w:left="-851"/>
        <w:rPr>
          <w:rStyle w:val="FontStyle28"/>
          <w:rFonts w:ascii="Times New Roman" w:hAnsi="Times New Roman" w:cs="Times New Roman"/>
          <w:sz w:val="28"/>
          <w:szCs w:val="28"/>
        </w:rPr>
      </w:pP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 xml:space="preserve">В гости к детям пришли  куклы.  Воспитатель предлагает рассмотреть их, обращает внимание, что все куклы разные (рост, цвет волос и глаз), предлагает найти различия. Затем 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>побуждает дет</w:t>
      </w: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>ей определить, чем похожи все куклы, подводя к выводу: у всех одни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>и те же части тела, предлагает показать  их на себе.</w:t>
      </w:r>
    </w:p>
    <w:p w:rsidR="00822C4E" w:rsidRPr="00323C01" w:rsidRDefault="00822C4E" w:rsidP="00CD4D5C">
      <w:pPr>
        <w:pStyle w:val="NoSpacing"/>
        <w:ind w:left="-851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2C4E" w:rsidRPr="00323C01" w:rsidRDefault="00822C4E" w:rsidP="00A16AE2">
      <w:pPr>
        <w:pStyle w:val="NoSpacing"/>
        <w:ind w:left="-851"/>
        <w:rPr>
          <w:rStyle w:val="FontStyle34"/>
          <w:rFonts w:ascii="Times New Roman" w:hAnsi="Times New Roman" w:cs="Times New Roman"/>
          <w:spacing w:val="0"/>
          <w:sz w:val="28"/>
          <w:szCs w:val="28"/>
        </w:rPr>
      </w:pP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 xml:space="preserve">       Далее воспитатель выясняет с деть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>ми:</w:t>
      </w:r>
    </w:p>
    <w:p w:rsidR="00822C4E" w:rsidRPr="00323C01" w:rsidRDefault="00822C4E" w:rsidP="00CD4D5C">
      <w:pPr>
        <w:pStyle w:val="NoSpacing"/>
        <w:numPr>
          <w:ilvl w:val="0"/>
          <w:numId w:val="2"/>
        </w:numPr>
        <w:rPr>
          <w:rStyle w:val="FontStyle28"/>
          <w:rFonts w:ascii="Times New Roman" w:hAnsi="Times New Roman" w:cs="Times New Roman"/>
          <w:sz w:val="28"/>
          <w:szCs w:val="28"/>
        </w:rPr>
      </w:pP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>что можно делать ногами, в какие игры играть;</w:t>
      </w:r>
    </w:p>
    <w:p w:rsidR="00822C4E" w:rsidRPr="00323C01" w:rsidRDefault="00822C4E" w:rsidP="00CD4D5C">
      <w:pPr>
        <w:pStyle w:val="NoSpacing"/>
        <w:numPr>
          <w:ilvl w:val="0"/>
          <w:numId w:val="2"/>
        </w:numPr>
        <w:rPr>
          <w:rStyle w:val="FontStyle28"/>
          <w:rFonts w:ascii="Times New Roman" w:hAnsi="Times New Roman" w:cs="Times New Roman"/>
          <w:sz w:val="28"/>
          <w:szCs w:val="28"/>
        </w:rPr>
      </w:pP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>что делают руками;</w:t>
      </w:r>
    </w:p>
    <w:p w:rsidR="00822C4E" w:rsidRPr="00323C01" w:rsidRDefault="00822C4E" w:rsidP="00CD4D5C">
      <w:pPr>
        <w:pStyle w:val="NoSpacing"/>
        <w:numPr>
          <w:ilvl w:val="0"/>
          <w:numId w:val="2"/>
        </w:numPr>
        <w:rPr>
          <w:rStyle w:val="FontStyle28"/>
          <w:rFonts w:ascii="Times New Roman" w:hAnsi="Times New Roman" w:cs="Times New Roman"/>
          <w:sz w:val="28"/>
          <w:szCs w:val="28"/>
        </w:rPr>
      </w:pP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>почему руки называют первыми помощни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>ками;</w:t>
      </w:r>
    </w:p>
    <w:p w:rsidR="00822C4E" w:rsidRPr="00323C01" w:rsidRDefault="00822C4E" w:rsidP="00CD4D5C">
      <w:pPr>
        <w:pStyle w:val="NoSpacing"/>
        <w:numPr>
          <w:ilvl w:val="0"/>
          <w:numId w:val="2"/>
        </w:numPr>
        <w:rPr>
          <w:rStyle w:val="FontStyle28"/>
          <w:rFonts w:ascii="Times New Roman" w:hAnsi="Times New Roman" w:cs="Times New Roman"/>
          <w:sz w:val="28"/>
          <w:szCs w:val="28"/>
        </w:rPr>
      </w:pP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>для чего нужны уши;</w:t>
      </w:r>
    </w:p>
    <w:p w:rsidR="00822C4E" w:rsidRPr="00323C01" w:rsidRDefault="00822C4E" w:rsidP="00CD4D5C">
      <w:pPr>
        <w:pStyle w:val="NoSpacing"/>
        <w:numPr>
          <w:ilvl w:val="0"/>
          <w:numId w:val="2"/>
        </w:numPr>
        <w:rPr>
          <w:rStyle w:val="FontStyle28"/>
          <w:rFonts w:ascii="Times New Roman" w:hAnsi="Times New Roman" w:cs="Times New Roman"/>
          <w:sz w:val="28"/>
          <w:szCs w:val="28"/>
        </w:rPr>
      </w:pP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>от чего нужно беречь глаза.</w:t>
      </w:r>
    </w:p>
    <w:p w:rsidR="00822C4E" w:rsidRPr="00323C01" w:rsidRDefault="00822C4E" w:rsidP="00A16AE2">
      <w:pPr>
        <w:pStyle w:val="NoSpacing"/>
        <w:ind w:left="-131"/>
        <w:rPr>
          <w:rStyle w:val="FontStyle28"/>
          <w:rFonts w:ascii="Times New Roman" w:hAnsi="Times New Roman" w:cs="Times New Roman"/>
          <w:sz w:val="28"/>
          <w:szCs w:val="28"/>
        </w:rPr>
      </w:pPr>
      <w:r w:rsidRPr="00323C01">
        <w:rPr>
          <w:rStyle w:val="FontStyle28"/>
          <w:rFonts w:ascii="Times New Roman" w:hAnsi="Times New Roman" w:cs="Times New Roman"/>
          <w:sz w:val="28"/>
          <w:szCs w:val="28"/>
        </w:rPr>
        <w:t>Демонстрация наглядного материала по теме «Тело человека».</w:t>
      </w:r>
    </w:p>
    <w:p w:rsidR="00822C4E" w:rsidRPr="00323C01" w:rsidRDefault="00822C4E" w:rsidP="00CD4D5C">
      <w:pPr>
        <w:pStyle w:val="NoSpacing"/>
        <w:ind w:left="-851" w:firstLine="851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822C4E" w:rsidRPr="00323C01" w:rsidRDefault="00822C4E" w:rsidP="00CD4D5C">
      <w:pPr>
        <w:pStyle w:val="NoSpacing"/>
        <w:ind w:left="-851"/>
        <w:jc w:val="center"/>
        <w:rPr>
          <w:rStyle w:val="FontStyle12"/>
          <w:rFonts w:ascii="Times New Roman" w:hAnsi="Times New Roman" w:cs="Times New Roman"/>
          <w:i/>
          <w:iCs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>Ты – моя частичка</w:t>
      </w:r>
    </w:p>
    <w:p w:rsidR="00822C4E" w:rsidRPr="00323C01" w:rsidRDefault="00822C4E" w:rsidP="00CD4D5C">
      <w:pPr>
        <w:pStyle w:val="NoSpacing"/>
        <w:ind w:left="-851"/>
        <w:rPr>
          <w:rStyle w:val="FontStyle12"/>
          <w:rFonts w:ascii="Times New Roman" w:hAnsi="Times New Roman" w:cs="Times New Roman"/>
          <w:i/>
          <w:iCs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</w:t>
      </w: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>Цель:</w:t>
      </w:r>
      <w:r w:rsidRPr="00323C0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систематизировать представления детей о частях тела, развивать речь, внимание, память</w:t>
      </w:r>
      <w:r w:rsidRPr="00323C01">
        <w:rPr>
          <w:rStyle w:val="FontStyle12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</w:p>
    <w:p w:rsidR="00822C4E" w:rsidRPr="00323C01" w:rsidRDefault="00822C4E" w:rsidP="00CD4D5C">
      <w:pPr>
        <w:pStyle w:val="NoSpacing"/>
        <w:ind w:left="-85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 xml:space="preserve">                 Материал: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 мяч</w:t>
      </w:r>
    </w:p>
    <w:p w:rsidR="00822C4E" w:rsidRPr="00323C01" w:rsidRDefault="00822C4E" w:rsidP="00CD4D5C">
      <w:pPr>
        <w:pStyle w:val="NoSpacing"/>
        <w:ind w:left="-85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</w:t>
      </w: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>Ход игры:</w:t>
      </w:r>
      <w:r w:rsidRPr="00323C01">
        <w:rPr>
          <w:rStyle w:val="FontStyle12"/>
          <w:rFonts w:ascii="Times New Roman" w:hAnsi="Times New Roman" w:cs="Times New Roman"/>
          <w:sz w:val="28"/>
          <w:szCs w:val="28"/>
        </w:rPr>
        <w:t xml:space="preserve">  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воспитатель бросает мяч каждому ребёнку, задавая вопрос.</w:t>
      </w:r>
    </w:p>
    <w:p w:rsidR="00822C4E" w:rsidRPr="00323C01" w:rsidRDefault="00822C4E" w:rsidP="00CD4D5C">
      <w:pPr>
        <w:pStyle w:val="NoSpacing"/>
        <w:ind w:left="-85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Я – личико, ты – моя частичка. Ты кто? (глаза, бровь, нос и т.д.) </w:t>
      </w:r>
    </w:p>
    <w:p w:rsidR="00822C4E" w:rsidRPr="00323C01" w:rsidRDefault="00822C4E" w:rsidP="00CD4D5C">
      <w:pPr>
        <w:pStyle w:val="NoSpacing"/>
        <w:ind w:left="-85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Я – голова, ты – моя частичка. Ты кто? (волосы, уши …)</w:t>
      </w:r>
    </w:p>
    <w:p w:rsidR="00822C4E" w:rsidRPr="00323C01" w:rsidRDefault="00822C4E" w:rsidP="00CD4D5C">
      <w:pPr>
        <w:pStyle w:val="NoSpacing"/>
        <w:ind w:left="-85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Я – туловище, ты – моя частичка. Ты кто? (спина, живот ...)</w:t>
      </w:r>
    </w:p>
    <w:p w:rsidR="00822C4E" w:rsidRPr="00323C01" w:rsidRDefault="00822C4E" w:rsidP="00CD4D5C">
      <w:pPr>
        <w:pStyle w:val="NoSpacing"/>
        <w:ind w:left="-851"/>
        <w:rPr>
          <w:rStyle w:val="FontStyle12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822C4E" w:rsidRPr="00323C01" w:rsidRDefault="00822C4E" w:rsidP="00CD4D5C">
      <w:pPr>
        <w:pStyle w:val="NoSpacing"/>
        <w:ind w:left="-851"/>
        <w:jc w:val="center"/>
        <w:rPr>
          <w:rStyle w:val="FontStyle16"/>
          <w:i/>
          <w:iCs/>
          <w:sz w:val="28"/>
          <w:szCs w:val="28"/>
        </w:rPr>
      </w:pPr>
      <w:r w:rsidRPr="00323C01">
        <w:rPr>
          <w:rStyle w:val="FontStyle16"/>
          <w:b/>
          <w:bCs/>
          <w:i/>
          <w:iCs/>
          <w:sz w:val="28"/>
          <w:szCs w:val="28"/>
        </w:rPr>
        <w:t xml:space="preserve">Моё тело </w:t>
      </w:r>
      <w:r w:rsidRPr="00323C01">
        <w:rPr>
          <w:rStyle w:val="FontStyle16"/>
          <w:i/>
          <w:iCs/>
          <w:sz w:val="28"/>
          <w:szCs w:val="28"/>
        </w:rPr>
        <w:t>(шутка-игра)</w:t>
      </w:r>
    </w:p>
    <w:p w:rsidR="00822C4E" w:rsidRPr="00323C01" w:rsidRDefault="00822C4E" w:rsidP="00CD4D5C">
      <w:pPr>
        <w:pStyle w:val="NoSpacing"/>
        <w:ind w:left="-851"/>
        <w:rPr>
          <w:rStyle w:val="FontStyle12"/>
          <w:rFonts w:ascii="Times New Roman" w:hAnsi="Times New Roman" w:cs="Times New Roman"/>
          <w:i/>
          <w:iCs/>
          <w:sz w:val="28"/>
          <w:szCs w:val="28"/>
        </w:rPr>
      </w:pP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 xml:space="preserve">                 Цель: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Воспитатель предлагает детям подойти к зеркалу, увидеть в нём самое «дорогое», что есть на свете, и рассмотреть себя, произнося слова, сопровождаемые соответствующими движениями: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6947"/>
      </w:tblGrid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jc w:val="center"/>
              <w:rPr>
                <w:rStyle w:val="FontStyle16"/>
                <w:b/>
                <w:bCs/>
                <w:sz w:val="28"/>
                <w:szCs w:val="28"/>
              </w:rPr>
            </w:pPr>
            <w:r w:rsidRPr="00323C01">
              <w:rPr>
                <w:rStyle w:val="FontStyle16"/>
                <w:b/>
                <w:bCs/>
                <w:sz w:val="28"/>
                <w:szCs w:val="28"/>
              </w:rPr>
              <w:t>Слова взрослого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jc w:val="center"/>
              <w:rPr>
                <w:rStyle w:val="FontStyle16"/>
                <w:b/>
                <w:bCs/>
                <w:sz w:val="28"/>
                <w:szCs w:val="28"/>
              </w:rPr>
            </w:pPr>
            <w:r w:rsidRPr="00323C01">
              <w:rPr>
                <w:rStyle w:val="FontStyle16"/>
                <w:b/>
                <w:bCs/>
                <w:sz w:val="28"/>
                <w:szCs w:val="28"/>
              </w:rPr>
              <w:t>Движения детей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Головушка-соловушка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Гладят голову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Лобик-бобик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 xml:space="preserve">Выставляют лоб вперёд, как бычки 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Носик-абрикосик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С закрытыми глазами дотрагиваются до кончика носа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Щёчки-комочки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Осторожно мнут щёки и трут их ладошками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Губки-голубки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Вытягивают губы в трубочку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Зубочки-дубочки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Тихонько постукивают зубами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Бородушка-молодушка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Гладят подбородок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Глазки-краски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Широко открывают глаза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Реснички-сестрички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Моргают глазами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Ушки-непослушки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Трут пальцами уши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Шейка-индейка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Вытягивают шею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Плечики-кузнечики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Поднимают и опускают плечи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Ручки-хватучки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Обхватывают себя обоими руками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Пальчики-мальчики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Шевелят пальчиками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Грудочки-уточки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Выгибают грудь вперёд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Пузик-арбузик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Надувают живот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Спинка-тростинка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Выпрямляют спину, поднимаясь на носки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Коленки-поленки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Поочередно сгибают ноги в колене и прижимают к животу</w:t>
            </w:r>
          </w:p>
        </w:tc>
      </w:tr>
      <w:tr w:rsidR="00822C4E" w:rsidRPr="00323C01">
        <w:tc>
          <w:tcPr>
            <w:tcW w:w="3402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sz w:val="28"/>
                <w:szCs w:val="28"/>
              </w:rPr>
            </w:pPr>
            <w:r w:rsidRPr="00323C01">
              <w:rPr>
                <w:rStyle w:val="FontStyle16"/>
                <w:sz w:val="28"/>
                <w:szCs w:val="28"/>
              </w:rPr>
              <w:t>Ножки-сапожки</w:t>
            </w:r>
          </w:p>
        </w:tc>
        <w:tc>
          <w:tcPr>
            <w:tcW w:w="6947" w:type="dxa"/>
          </w:tcPr>
          <w:p w:rsidR="00822C4E" w:rsidRPr="00323C01" w:rsidRDefault="00822C4E" w:rsidP="00CE0978">
            <w:pPr>
              <w:pStyle w:val="NoSpacing"/>
              <w:rPr>
                <w:rStyle w:val="FontStyle16"/>
                <w:i/>
                <w:iCs/>
                <w:sz w:val="28"/>
                <w:szCs w:val="28"/>
              </w:rPr>
            </w:pPr>
            <w:r w:rsidRPr="00323C01">
              <w:rPr>
                <w:rStyle w:val="FontStyle16"/>
                <w:i/>
                <w:iCs/>
                <w:sz w:val="28"/>
                <w:szCs w:val="28"/>
              </w:rPr>
              <w:t>Топают ногами</w:t>
            </w:r>
          </w:p>
        </w:tc>
      </w:tr>
    </w:tbl>
    <w:p w:rsidR="00822C4E" w:rsidRPr="00323C01" w:rsidRDefault="00822C4E" w:rsidP="00CD4D5C">
      <w:pPr>
        <w:pStyle w:val="NoSpacing"/>
        <w:ind w:left="-709"/>
        <w:rPr>
          <w:rStyle w:val="FontStyle45"/>
          <w:sz w:val="28"/>
          <w:szCs w:val="28"/>
        </w:rPr>
      </w:pPr>
    </w:p>
    <w:p w:rsidR="00822C4E" w:rsidRPr="00323C01" w:rsidRDefault="00822C4E" w:rsidP="00CD4D5C">
      <w:pPr>
        <w:pStyle w:val="NoSpacing"/>
        <w:ind w:left="-709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>Воспитатель показывает детям картинки с изображением разных видов спорта, уточняет, знают ли дети их название, задает вопросы:</w:t>
      </w:r>
    </w:p>
    <w:p w:rsidR="00822C4E" w:rsidRPr="00323C01" w:rsidRDefault="00822C4E" w:rsidP="00CD4D5C">
      <w:pPr>
        <w:pStyle w:val="NoSpacing"/>
        <w:numPr>
          <w:ilvl w:val="0"/>
          <w:numId w:val="3"/>
        </w:numPr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>какие виды спорта нравятся и почему;</w:t>
      </w:r>
    </w:p>
    <w:p w:rsidR="00822C4E" w:rsidRPr="00323C01" w:rsidRDefault="00822C4E" w:rsidP="00CD4D5C">
      <w:pPr>
        <w:pStyle w:val="NoSpacing"/>
        <w:numPr>
          <w:ilvl w:val="0"/>
          <w:numId w:val="3"/>
        </w:numPr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каким видом </w:t>
      </w:r>
      <w:r w:rsidRPr="00323C01">
        <w:rPr>
          <w:rStyle w:val="FontStyle71"/>
          <w:sz w:val="28"/>
          <w:szCs w:val="28"/>
        </w:rPr>
        <w:t xml:space="preserve">хотели </w:t>
      </w:r>
      <w:r w:rsidRPr="00323C01">
        <w:rPr>
          <w:rStyle w:val="FontStyle45"/>
          <w:sz w:val="28"/>
          <w:szCs w:val="28"/>
        </w:rPr>
        <w:t xml:space="preserve">бы </w:t>
      </w:r>
      <w:r w:rsidRPr="00323C01">
        <w:rPr>
          <w:rStyle w:val="FontStyle71"/>
          <w:sz w:val="28"/>
          <w:szCs w:val="28"/>
        </w:rPr>
        <w:t>заниматься;</w:t>
      </w:r>
    </w:p>
    <w:p w:rsidR="00822C4E" w:rsidRPr="00323C01" w:rsidRDefault="00822C4E" w:rsidP="00150E18">
      <w:pPr>
        <w:pStyle w:val="NoSpacing"/>
        <w:numPr>
          <w:ilvl w:val="0"/>
          <w:numId w:val="3"/>
        </w:numPr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>какими видами спорта можно заниматься зимой, летом.       Воспитатель предлагает двум детям выбрать из предложенных иллюстраций зимние и летние виды спорта.</w:t>
      </w:r>
    </w:p>
    <w:p w:rsidR="00822C4E" w:rsidRPr="00323C01" w:rsidRDefault="00822C4E" w:rsidP="00B80ACE">
      <w:pPr>
        <w:pStyle w:val="NoSpacing"/>
        <w:ind w:left="360"/>
        <w:rPr>
          <w:rStyle w:val="FontStyle45"/>
          <w:sz w:val="28"/>
          <w:szCs w:val="28"/>
        </w:rPr>
      </w:pPr>
    </w:p>
    <w:p w:rsidR="00822C4E" w:rsidRPr="00323C01" w:rsidRDefault="00822C4E" w:rsidP="00B80ACE">
      <w:pPr>
        <w:pStyle w:val="ListParagraph"/>
        <w:ind w:left="11"/>
        <w:rPr>
          <w:rFonts w:ascii="Times New Roman" w:hAnsi="Times New Roman" w:cs="Times New Roman"/>
          <w:b/>
          <w:bCs/>
          <w:sz w:val="28"/>
          <w:szCs w:val="28"/>
        </w:rPr>
      </w:pPr>
      <w:r w:rsidRPr="00323C01">
        <w:rPr>
          <w:rFonts w:ascii="Times New Roman" w:hAnsi="Times New Roman" w:cs="Times New Roman"/>
          <w:b/>
          <w:bCs/>
          <w:sz w:val="28"/>
          <w:szCs w:val="28"/>
        </w:rPr>
        <w:t xml:space="preserve">              Дидактическая игра «Назови спортсмена»</w:t>
      </w:r>
    </w:p>
    <w:p w:rsidR="00822C4E" w:rsidRPr="00323C01" w:rsidRDefault="00822C4E" w:rsidP="00B80ACE">
      <w:pPr>
        <w:rPr>
          <w:rFonts w:ascii="Times New Roman" w:hAnsi="Times New Roman" w:cs="Times New Roman"/>
          <w:sz w:val="28"/>
          <w:szCs w:val="28"/>
        </w:rPr>
      </w:pPr>
      <w:r w:rsidRPr="00323C01">
        <w:rPr>
          <w:rFonts w:ascii="Times New Roman" w:hAnsi="Times New Roman" w:cs="Times New Roman"/>
          <w:sz w:val="28"/>
          <w:szCs w:val="28"/>
        </w:rPr>
        <w:t>Футболом занимается кто? … футболист.                                          Гимнастикой занимается кто? … гимнаст.                                             Баскетболом занимается кто? … баскетболист.                                               Теннисом занимается кто? … теннисист.                                                          Плаваньем занимается кто? … пловец.                                                           Боксом занимается кто? … боксер.                                                                 Легкой атлетикой занимается кто? … легкоатлет.                                         Хоккеем занимается кто? … хоккеист.                                                 Велоспортом занимается кто? … велосипедист.</w:t>
      </w:r>
    </w:p>
    <w:p w:rsidR="00822C4E" w:rsidRPr="00323C01" w:rsidRDefault="00822C4E" w:rsidP="00CD4D5C">
      <w:pPr>
        <w:pStyle w:val="NoSpacing"/>
        <w:ind w:left="-709"/>
        <w:rPr>
          <w:rStyle w:val="FontStyle45"/>
          <w:sz w:val="28"/>
          <w:szCs w:val="28"/>
        </w:rPr>
      </w:pPr>
    </w:p>
    <w:p w:rsidR="00822C4E" w:rsidRPr="00323C01" w:rsidRDefault="00822C4E" w:rsidP="00CD4D5C">
      <w:pPr>
        <w:pStyle w:val="NoSpacing"/>
        <w:ind w:left="-709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Воспитатель объясняет, почему полезен каждый вид спорта и спорт вообще, и предлагает детям </w:t>
      </w:r>
      <w:r w:rsidRPr="00323C01">
        <w:rPr>
          <w:rStyle w:val="FontStyle71"/>
          <w:sz w:val="28"/>
          <w:szCs w:val="28"/>
        </w:rPr>
        <w:t xml:space="preserve">позаниматься </w:t>
      </w:r>
      <w:r w:rsidRPr="00323C01">
        <w:rPr>
          <w:rStyle w:val="FontStyle45"/>
          <w:sz w:val="28"/>
          <w:szCs w:val="28"/>
        </w:rPr>
        <w:t>физкультурой:</w:t>
      </w:r>
    </w:p>
    <w:p w:rsidR="00822C4E" w:rsidRPr="00323C01" w:rsidRDefault="00822C4E" w:rsidP="00CD4D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3C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22C4E" w:rsidRPr="00323C01" w:rsidRDefault="00822C4E" w:rsidP="00CD4D5C">
      <w:pPr>
        <w:pStyle w:val="NoSpacing"/>
        <w:rPr>
          <w:rStyle w:val="FontStyle45"/>
          <w:sz w:val="28"/>
          <w:szCs w:val="28"/>
        </w:rPr>
      </w:pPr>
      <w:r w:rsidRPr="00323C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3C01">
        <w:rPr>
          <w:rStyle w:val="FontStyle45"/>
          <w:sz w:val="28"/>
          <w:szCs w:val="28"/>
        </w:rPr>
        <w:t xml:space="preserve">Состязание, ребятки. </w:t>
      </w:r>
    </w:p>
    <w:p w:rsidR="00822C4E" w:rsidRPr="00323C01" w:rsidRDefault="00822C4E" w:rsidP="00CD4D5C">
      <w:pPr>
        <w:pStyle w:val="NoSpacing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</w:t>
      </w:r>
      <w:r w:rsidRPr="00323C01">
        <w:rPr>
          <w:rStyle w:val="FontStyle45"/>
          <w:spacing w:val="50"/>
          <w:sz w:val="28"/>
          <w:szCs w:val="28"/>
        </w:rPr>
        <w:t>Мы</w:t>
      </w:r>
      <w:r w:rsidRPr="00323C01">
        <w:rPr>
          <w:rStyle w:val="FontStyle45"/>
          <w:sz w:val="28"/>
          <w:szCs w:val="28"/>
        </w:rPr>
        <w:t xml:space="preserve"> начнем сейчас с зарядки! </w:t>
      </w:r>
    </w:p>
    <w:p w:rsidR="00822C4E" w:rsidRPr="00323C01" w:rsidRDefault="00822C4E" w:rsidP="00CD4D5C">
      <w:pPr>
        <w:pStyle w:val="NoSpacing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Для чего нужна зарядка? </w:t>
      </w:r>
    </w:p>
    <w:p w:rsidR="00822C4E" w:rsidRPr="00323C01" w:rsidRDefault="00822C4E" w:rsidP="00CD4D5C">
      <w:pPr>
        <w:pStyle w:val="NoSpacing"/>
        <w:rPr>
          <w:rStyle w:val="FontStyle51"/>
          <w:rFonts w:ascii="Times New Roman" w:hAnsi="Times New Roman" w:cs="Times New Roman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Это вовсе не </w:t>
      </w: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 xml:space="preserve">загадка – </w:t>
      </w:r>
    </w:p>
    <w:p w:rsidR="00822C4E" w:rsidRPr="00323C01" w:rsidRDefault="00822C4E" w:rsidP="00CD4D5C">
      <w:pPr>
        <w:pStyle w:val="NoSpacing"/>
        <w:rPr>
          <w:rStyle w:val="FontStyle45"/>
          <w:sz w:val="28"/>
          <w:szCs w:val="28"/>
        </w:rPr>
      </w:pP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3C01">
        <w:rPr>
          <w:rStyle w:val="FontStyle45"/>
          <w:sz w:val="28"/>
          <w:szCs w:val="28"/>
        </w:rPr>
        <w:t>Чтобы силу развивать</w:t>
      </w:r>
    </w:p>
    <w:p w:rsidR="00822C4E" w:rsidRPr="00323C01" w:rsidRDefault="00822C4E" w:rsidP="00CD4D5C">
      <w:pPr>
        <w:pStyle w:val="NoSpacing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И весь день не уставать! </w:t>
      </w:r>
    </w:p>
    <w:p w:rsidR="00822C4E" w:rsidRPr="00323C01" w:rsidRDefault="00822C4E" w:rsidP="00CD4D5C">
      <w:pPr>
        <w:pStyle w:val="NoSpacing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Если кто-то от зарядки </w:t>
      </w:r>
    </w:p>
    <w:p w:rsidR="00822C4E" w:rsidRPr="00323C01" w:rsidRDefault="00822C4E" w:rsidP="00CD4D5C">
      <w:pPr>
        <w:pStyle w:val="NoSpacing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Убегает без огляд</w:t>
      </w: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>к</w:t>
      </w:r>
      <w:r w:rsidRPr="00323C01">
        <w:rPr>
          <w:rStyle w:val="FontStyle45"/>
          <w:sz w:val="28"/>
          <w:szCs w:val="28"/>
        </w:rPr>
        <w:t>и –</w:t>
      </w:r>
    </w:p>
    <w:p w:rsidR="00822C4E" w:rsidRPr="00323C01" w:rsidRDefault="00822C4E" w:rsidP="00CD4D5C">
      <w:pPr>
        <w:pStyle w:val="NoSpacing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Он не станет нипочём</w:t>
      </w:r>
    </w:p>
    <w:p w:rsidR="00822C4E" w:rsidRPr="00323C01" w:rsidRDefault="00822C4E" w:rsidP="00CD4D5C">
      <w:pPr>
        <w:pStyle w:val="NoSpacing"/>
        <w:rPr>
          <w:rStyle w:val="FontStyle51"/>
          <w:rFonts w:ascii="Times New Roman" w:hAnsi="Times New Roman" w:cs="Times New Roman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Настоящим силач</w:t>
      </w: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>ом!</w:t>
      </w:r>
    </w:p>
    <w:p w:rsidR="00822C4E" w:rsidRPr="00323C01" w:rsidRDefault="00822C4E" w:rsidP="00CD4D5C">
      <w:pPr>
        <w:pStyle w:val="NoSpacing"/>
        <w:ind w:left="-709"/>
        <w:rPr>
          <w:rFonts w:ascii="Times New Roman" w:hAnsi="Times New Roman" w:cs="Times New Roman"/>
          <w:sz w:val="28"/>
          <w:szCs w:val="28"/>
        </w:rPr>
      </w:pPr>
    </w:p>
    <w:p w:rsidR="00822C4E" w:rsidRPr="00323C01" w:rsidRDefault="00822C4E" w:rsidP="00CD4D5C">
      <w:pPr>
        <w:pStyle w:val="NoSpacing"/>
        <w:ind w:left="-709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        Каждый день у </w:t>
      </w: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 xml:space="preserve">нас, </w:t>
      </w:r>
      <w:r w:rsidRPr="00323C01">
        <w:rPr>
          <w:rStyle w:val="FontStyle45"/>
          <w:sz w:val="28"/>
          <w:szCs w:val="28"/>
        </w:rPr>
        <w:t xml:space="preserve">ребятки, </w:t>
      </w:r>
    </w:p>
    <w:p w:rsidR="00822C4E" w:rsidRPr="00323C01" w:rsidRDefault="00822C4E" w:rsidP="00CD4D5C">
      <w:pPr>
        <w:pStyle w:val="NoSpacing"/>
        <w:ind w:left="-709"/>
        <w:rPr>
          <w:rStyle w:val="FontStyle51"/>
          <w:rFonts w:ascii="Times New Roman" w:hAnsi="Times New Roman" w:cs="Times New Roman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       </w:t>
      </w:r>
      <w:r w:rsidRPr="00323C01">
        <w:rPr>
          <w:rStyle w:val="FontStyle71"/>
          <w:sz w:val="28"/>
          <w:szCs w:val="28"/>
        </w:rPr>
        <w:t xml:space="preserve"> Начинается с </w:t>
      </w: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>зарядки!</w:t>
      </w:r>
    </w:p>
    <w:p w:rsidR="00822C4E" w:rsidRPr="00323C01" w:rsidRDefault="00822C4E" w:rsidP="00CD4D5C">
      <w:pPr>
        <w:pStyle w:val="NoSpacing"/>
        <w:ind w:left="-709"/>
        <w:rPr>
          <w:rStyle w:val="FontStyle45"/>
          <w:sz w:val="28"/>
          <w:szCs w:val="28"/>
        </w:rPr>
      </w:pP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23C01">
        <w:rPr>
          <w:rStyle w:val="FontStyle45"/>
          <w:sz w:val="28"/>
          <w:szCs w:val="28"/>
        </w:rPr>
        <w:t xml:space="preserve">Руки </w:t>
      </w: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в </w:t>
      </w:r>
      <w:r w:rsidRPr="00323C01">
        <w:rPr>
          <w:rStyle w:val="FontStyle45"/>
          <w:sz w:val="28"/>
          <w:szCs w:val="28"/>
        </w:rPr>
        <w:t>стороны и вниз</w:t>
      </w: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 xml:space="preserve">, </w:t>
      </w:r>
    </w:p>
    <w:p w:rsidR="00822C4E" w:rsidRPr="00323C01" w:rsidRDefault="00822C4E" w:rsidP="00CD4D5C">
      <w:pPr>
        <w:pStyle w:val="NoSpacing"/>
        <w:ind w:left="-709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        Все присели, </w:t>
      </w: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>подняли</w:t>
      </w:r>
      <w:r w:rsidRPr="00323C01">
        <w:rPr>
          <w:rStyle w:val="FontStyle45"/>
          <w:sz w:val="28"/>
          <w:szCs w:val="28"/>
        </w:rPr>
        <w:t xml:space="preserve">сь, </w:t>
      </w:r>
    </w:p>
    <w:p w:rsidR="00822C4E" w:rsidRPr="00323C01" w:rsidRDefault="00822C4E" w:rsidP="00CD4D5C">
      <w:pPr>
        <w:pStyle w:val="NoSpacing"/>
        <w:ind w:left="-709"/>
        <w:rPr>
          <w:rStyle w:val="FontStyle45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        И девчонки, и мальчишки </w:t>
      </w:r>
    </w:p>
    <w:p w:rsidR="00822C4E" w:rsidRPr="00323C01" w:rsidRDefault="00822C4E" w:rsidP="00CD4D5C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</w:rPr>
      </w:pPr>
      <w:r w:rsidRPr="00323C01">
        <w:rPr>
          <w:rStyle w:val="FontStyle45"/>
          <w:sz w:val="28"/>
          <w:szCs w:val="28"/>
        </w:rPr>
        <w:t xml:space="preserve">                                      Побежали </w:t>
      </w:r>
      <w:r w:rsidRPr="00323C01">
        <w:rPr>
          <w:rStyle w:val="FontStyle51"/>
          <w:rFonts w:ascii="Times New Roman" w:hAnsi="Times New Roman" w:cs="Times New Roman"/>
          <w:sz w:val="28"/>
          <w:szCs w:val="28"/>
        </w:rPr>
        <w:t xml:space="preserve">все </w:t>
      </w:r>
      <w:r w:rsidRPr="00323C01">
        <w:rPr>
          <w:rStyle w:val="FontStyle45"/>
          <w:sz w:val="28"/>
          <w:szCs w:val="28"/>
        </w:rPr>
        <w:t>вприпрыжку!</w:t>
      </w: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 </w:t>
      </w:r>
    </w:p>
    <w:p w:rsidR="00822C4E" w:rsidRPr="00323C01" w:rsidRDefault="00822C4E" w:rsidP="00CD4D5C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</w:rPr>
      </w:pP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             Провели разминку ловко. </w:t>
      </w:r>
    </w:p>
    <w:p w:rsidR="00822C4E" w:rsidRPr="00323C01" w:rsidRDefault="00822C4E" w:rsidP="00CD4D5C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</w:rPr>
      </w:pP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             Приступаем </w:t>
      </w:r>
      <w:r w:rsidRPr="00323C01">
        <w:rPr>
          <w:rStyle w:val="FontStyle61"/>
          <w:rFonts w:ascii="Times New Roman" w:hAnsi="Times New Roman" w:cs="Times New Roman"/>
          <w:b w:val="0"/>
          <w:bCs w:val="0"/>
          <w:spacing w:val="30"/>
          <w:sz w:val="28"/>
          <w:szCs w:val="28"/>
        </w:rPr>
        <w:t>к</w:t>
      </w:r>
      <w:r w:rsidRPr="00323C01">
        <w:rPr>
          <w:rStyle w:val="FontStyle61"/>
          <w:rFonts w:ascii="Times New Roman" w:hAnsi="Times New Roman" w:cs="Times New Roman"/>
          <w:sz w:val="28"/>
          <w:szCs w:val="28"/>
        </w:rPr>
        <w:t xml:space="preserve"> </w:t>
      </w: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>тренировке.</w:t>
      </w:r>
    </w:p>
    <w:p w:rsidR="00822C4E" w:rsidRPr="00323C01" w:rsidRDefault="00822C4E" w:rsidP="00CD4D5C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</w:rPr>
      </w:pP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 </w:t>
      </w:r>
    </w:p>
    <w:p w:rsidR="00822C4E" w:rsidRPr="00323C01" w:rsidRDefault="00822C4E" w:rsidP="00C34436">
      <w:pPr>
        <w:pStyle w:val="NoSpacing"/>
        <w:ind w:left="-851"/>
        <w:jc w:val="center"/>
        <w:rPr>
          <w:rStyle w:val="FontStyle19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3C01">
        <w:rPr>
          <w:rStyle w:val="FontStyle19"/>
          <w:rFonts w:ascii="Times New Roman" w:hAnsi="Times New Roman" w:cs="Times New Roman"/>
          <w:b/>
          <w:bCs/>
          <w:i/>
          <w:iCs/>
          <w:sz w:val="28"/>
          <w:szCs w:val="28"/>
        </w:rPr>
        <w:t>Угадай вид спорта по показу</w:t>
      </w:r>
    </w:p>
    <w:p w:rsidR="00822C4E" w:rsidRPr="00323C01" w:rsidRDefault="00822C4E" w:rsidP="00C34436">
      <w:pPr>
        <w:pStyle w:val="NoSpacing"/>
        <w:ind w:left="-851"/>
        <w:rPr>
          <w:rStyle w:val="FontStyle18"/>
          <w:rFonts w:ascii="Times New Roman" w:hAnsi="Times New Roman" w:cs="Times New Roman"/>
          <w:b/>
          <w:bCs/>
          <w:sz w:val="28"/>
          <w:szCs w:val="28"/>
        </w:rPr>
      </w:pPr>
      <w:r w:rsidRPr="00323C01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323C01">
        <w:rPr>
          <w:rStyle w:val="FontStyle23"/>
          <w:rFonts w:ascii="Times New Roman" w:hAnsi="Times New Roman" w:cs="Times New Roman"/>
          <w:i/>
          <w:iCs/>
          <w:sz w:val="28"/>
          <w:szCs w:val="28"/>
        </w:rPr>
        <w:t>Цель:</w:t>
      </w:r>
      <w:r w:rsidRPr="00323C01">
        <w:rPr>
          <w:rStyle w:val="FontStyle2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формировать умения</w:t>
      </w:r>
      <w:r w:rsidRPr="00323C01">
        <w:rPr>
          <w:rStyle w:val="FontStyle12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323C01">
        <w:rPr>
          <w:rStyle w:val="FontStyle18"/>
          <w:rFonts w:ascii="Times New Roman" w:hAnsi="Times New Roman" w:cs="Times New Roman"/>
          <w:sz w:val="28"/>
          <w:szCs w:val="28"/>
        </w:rPr>
        <w:t>выполнять движения, характерные для некоторых видов  спорта, и узнавать их по показу.</w:t>
      </w:r>
      <w:r w:rsidRPr="00323C01">
        <w:rPr>
          <w:rStyle w:val="FontStyle18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2C4E" w:rsidRPr="00323C01" w:rsidRDefault="00822C4E" w:rsidP="00C34436">
      <w:pPr>
        <w:pStyle w:val="NoSpacing"/>
        <w:ind w:left="-85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323C01">
        <w:rPr>
          <w:rStyle w:val="FontStyle23"/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323C01"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 xml:space="preserve">Ход игры:   </w:t>
      </w:r>
      <w:r w:rsidRPr="00323C0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воспитатель или ребёнок показывает при помощи мимики и жестов какой- либо вид спорта, а дети отгадывают его.</w:t>
      </w:r>
    </w:p>
    <w:p w:rsidR="00822C4E" w:rsidRPr="00323C01" w:rsidRDefault="00822C4E" w:rsidP="00C34436">
      <w:pPr>
        <w:pStyle w:val="NoSpacing"/>
        <w:rPr>
          <w:rStyle w:val="FontStyle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2C4E" w:rsidRPr="00323C01" w:rsidRDefault="00822C4E" w:rsidP="00B80ACE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</w:rPr>
      </w:pP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   </w:t>
      </w:r>
      <w:r w:rsidRPr="00323C01">
        <w:rPr>
          <w:rStyle w:val="FontStyle73"/>
          <w:sz w:val="28"/>
          <w:szCs w:val="28"/>
        </w:rPr>
        <w:t xml:space="preserve">                     </w:t>
      </w: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 Спорт, ребята, очень нужен, </w:t>
      </w:r>
    </w:p>
    <w:p w:rsidR="00822C4E" w:rsidRPr="00323C01" w:rsidRDefault="00822C4E" w:rsidP="008B63B5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</w:rPr>
      </w:pP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Мы со спортом крепко дружим.</w:t>
      </w:r>
    </w:p>
    <w:p w:rsidR="00822C4E" w:rsidRPr="00323C01" w:rsidRDefault="00822C4E" w:rsidP="008B63B5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</w:rPr>
      </w:pP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Спорт — здоровье, спорт – помощник,</w:t>
      </w:r>
    </w:p>
    <w:p w:rsidR="00822C4E" w:rsidRPr="00323C01" w:rsidRDefault="00822C4E" w:rsidP="008B63B5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</w:rPr>
      </w:pPr>
      <w:r w:rsidRPr="00323C01">
        <w:rPr>
          <w:rStyle w:val="FontStyle64"/>
          <w:rFonts w:ascii="Times New Roman" w:hAnsi="Times New Roman" w:cs="Times New Roman"/>
          <w:sz w:val="28"/>
          <w:szCs w:val="28"/>
        </w:rPr>
        <w:t xml:space="preserve">                         Спорт — игра, физкульт-ура!</w:t>
      </w:r>
    </w:p>
    <w:p w:rsidR="00822C4E" w:rsidRPr="00323C01" w:rsidRDefault="00822C4E" w:rsidP="008B63B5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  <w:vertAlign w:val="superscript"/>
        </w:rPr>
      </w:pPr>
    </w:p>
    <w:p w:rsidR="00822C4E" w:rsidRPr="00323C01" w:rsidRDefault="00822C4E" w:rsidP="008B63B5">
      <w:pPr>
        <w:pStyle w:val="NoSpacing"/>
        <w:ind w:left="-709" w:hanging="142"/>
        <w:rPr>
          <w:rStyle w:val="FontStyle64"/>
          <w:rFonts w:ascii="Times New Roman" w:hAnsi="Times New Roman" w:cs="Times New Roman"/>
          <w:sz w:val="28"/>
          <w:szCs w:val="28"/>
        </w:rPr>
      </w:pPr>
      <w:r w:rsidRPr="00323C01">
        <w:rPr>
          <w:rStyle w:val="FontStyle24"/>
          <w:rFonts w:ascii="Times New Roman" w:hAnsi="Times New Roman" w:cs="Times New Roman"/>
          <w:i/>
          <w:iCs/>
          <w:sz w:val="28"/>
          <w:szCs w:val="28"/>
        </w:rPr>
        <w:t xml:space="preserve">Воспитатель: </w:t>
      </w:r>
      <w:r w:rsidRPr="00323C01">
        <w:rPr>
          <w:rStyle w:val="FontStyle34"/>
          <w:rFonts w:ascii="Times New Roman" w:hAnsi="Times New Roman" w:cs="Times New Roman"/>
          <w:sz w:val="28"/>
          <w:szCs w:val="28"/>
        </w:rPr>
        <w:t xml:space="preserve"> Наше занятие подходит к концу, давайте вспомним, что нужно делать, чтобы оставаться всегда здоровым? </w:t>
      </w:r>
      <w:r w:rsidRPr="00323C01">
        <w:rPr>
          <w:rStyle w:val="FontStyle34"/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822C4E" w:rsidRPr="00323C01" w:rsidRDefault="00822C4E">
      <w:pPr>
        <w:rPr>
          <w:rFonts w:ascii="Times New Roman" w:hAnsi="Times New Roman" w:cs="Times New Roman"/>
          <w:sz w:val="28"/>
          <w:szCs w:val="28"/>
        </w:rPr>
      </w:pPr>
      <w:bookmarkStart w:id="0" w:name="_PictureBullets"/>
      <w:r w:rsidRPr="00966BF6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.75pt" o:bullet="t">
            <v:imagedata r:id="rId7" o:title=""/>
          </v:shape>
        </w:pict>
      </w:r>
      <w:bookmarkEnd w:id="0"/>
    </w:p>
    <w:sectPr w:rsidR="00822C4E" w:rsidRPr="00323C01" w:rsidSect="00CC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4E" w:rsidRDefault="00822C4E" w:rsidP="0029585D">
      <w:pPr>
        <w:spacing w:after="0" w:line="240" w:lineRule="auto"/>
      </w:pPr>
      <w:r>
        <w:separator/>
      </w:r>
    </w:p>
  </w:endnote>
  <w:endnote w:type="continuationSeparator" w:id="0">
    <w:p w:rsidR="00822C4E" w:rsidRDefault="00822C4E" w:rsidP="0029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4E" w:rsidRDefault="00822C4E" w:rsidP="0029585D">
      <w:pPr>
        <w:spacing w:after="0" w:line="240" w:lineRule="auto"/>
      </w:pPr>
      <w:r>
        <w:separator/>
      </w:r>
    </w:p>
  </w:footnote>
  <w:footnote w:type="continuationSeparator" w:id="0">
    <w:p w:rsidR="00822C4E" w:rsidRDefault="00822C4E" w:rsidP="0029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1D8"/>
    <w:multiLevelType w:val="hybridMultilevel"/>
    <w:tmpl w:val="A7B2DD38"/>
    <w:lvl w:ilvl="0" w:tplc="3E8C125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">
    <w:nsid w:val="1EFF5A2A"/>
    <w:multiLevelType w:val="hybridMultilevel"/>
    <w:tmpl w:val="86701E44"/>
    <w:lvl w:ilvl="0" w:tplc="0CE04D90">
      <w:numFmt w:val="bullet"/>
      <w:lvlText w:val="—"/>
      <w:lvlJc w:val="left"/>
      <w:pPr>
        <w:ind w:left="-131" w:hanging="360"/>
      </w:pPr>
      <w:rPr>
        <w:rFonts w:ascii="Cambria" w:hAnsi="Cambria" w:cs="Cambria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">
    <w:nsid w:val="30C7031E"/>
    <w:multiLevelType w:val="hybridMultilevel"/>
    <w:tmpl w:val="609CC9D6"/>
    <w:lvl w:ilvl="0" w:tplc="C3F8B4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72B6649"/>
    <w:multiLevelType w:val="hybridMultilevel"/>
    <w:tmpl w:val="A0485B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4">
    <w:nsid w:val="75ED633B"/>
    <w:multiLevelType w:val="hybridMultilevel"/>
    <w:tmpl w:val="53AAF9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5C"/>
    <w:rsid w:val="00082813"/>
    <w:rsid w:val="00150E18"/>
    <w:rsid w:val="001604A2"/>
    <w:rsid w:val="0017048D"/>
    <w:rsid w:val="0029585D"/>
    <w:rsid w:val="00323C01"/>
    <w:rsid w:val="00371128"/>
    <w:rsid w:val="00464DBD"/>
    <w:rsid w:val="00510BB8"/>
    <w:rsid w:val="00523A12"/>
    <w:rsid w:val="005262BD"/>
    <w:rsid w:val="007D5F01"/>
    <w:rsid w:val="00822C4E"/>
    <w:rsid w:val="008B63B5"/>
    <w:rsid w:val="00943B31"/>
    <w:rsid w:val="00966BF6"/>
    <w:rsid w:val="009F5626"/>
    <w:rsid w:val="00A020D0"/>
    <w:rsid w:val="00A16AE2"/>
    <w:rsid w:val="00B72E23"/>
    <w:rsid w:val="00B80ACE"/>
    <w:rsid w:val="00C34436"/>
    <w:rsid w:val="00CC4E2B"/>
    <w:rsid w:val="00CD4D5C"/>
    <w:rsid w:val="00CE0978"/>
    <w:rsid w:val="00E5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basedOn w:val="DefaultParagraphFont"/>
    <w:uiPriority w:val="99"/>
    <w:rsid w:val="00CD4D5C"/>
    <w:rPr>
      <w:rFonts w:ascii="Cambria" w:hAnsi="Cambria" w:cs="Cambria"/>
      <w:b/>
      <w:bCs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CD4D5C"/>
    <w:rPr>
      <w:rFonts w:ascii="Cambria" w:hAnsi="Cambria" w:cs="Cambria"/>
      <w:spacing w:val="10"/>
      <w:sz w:val="16"/>
      <w:szCs w:val="16"/>
    </w:rPr>
  </w:style>
  <w:style w:type="paragraph" w:styleId="NoSpacing">
    <w:name w:val="No Spacing"/>
    <w:uiPriority w:val="99"/>
    <w:qFormat/>
    <w:rsid w:val="00CD4D5C"/>
    <w:rPr>
      <w:rFonts w:cs="Calibri"/>
      <w:lang w:eastAsia="en-US"/>
    </w:rPr>
  </w:style>
  <w:style w:type="character" w:customStyle="1" w:styleId="FontStyle25">
    <w:name w:val="Font Style25"/>
    <w:basedOn w:val="DefaultParagraphFont"/>
    <w:uiPriority w:val="99"/>
    <w:rsid w:val="00CD4D5C"/>
    <w:rPr>
      <w:rFonts w:ascii="Corbel" w:hAnsi="Corbel" w:cs="Corbel"/>
      <w:spacing w:val="20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CD4D5C"/>
    <w:rPr>
      <w:rFonts w:ascii="Bookman Old Style" w:hAnsi="Bookman Old Style" w:cs="Bookman Old Style"/>
      <w:spacing w:val="20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CD4D5C"/>
    <w:rPr>
      <w:rFonts w:ascii="Arial Narrow" w:hAnsi="Arial Narrow" w:cs="Arial Narrow"/>
      <w:sz w:val="10"/>
      <w:szCs w:val="10"/>
    </w:rPr>
  </w:style>
  <w:style w:type="character" w:customStyle="1" w:styleId="FontStyle34">
    <w:name w:val="Font Style34"/>
    <w:basedOn w:val="DefaultParagraphFont"/>
    <w:uiPriority w:val="99"/>
    <w:rsid w:val="00CD4D5C"/>
    <w:rPr>
      <w:rFonts w:ascii="Cambria" w:hAnsi="Cambria" w:cs="Cambria"/>
      <w:spacing w:val="10"/>
      <w:sz w:val="16"/>
      <w:szCs w:val="16"/>
    </w:rPr>
  </w:style>
  <w:style w:type="character" w:customStyle="1" w:styleId="FontStyle35">
    <w:name w:val="Font Style35"/>
    <w:basedOn w:val="DefaultParagraphFont"/>
    <w:uiPriority w:val="99"/>
    <w:rsid w:val="00CD4D5C"/>
    <w:rPr>
      <w:rFonts w:ascii="Corbel" w:hAnsi="Corbel" w:cs="Corbel"/>
      <w:spacing w:val="20"/>
      <w:sz w:val="14"/>
      <w:szCs w:val="14"/>
    </w:rPr>
  </w:style>
  <w:style w:type="character" w:customStyle="1" w:styleId="FontStyle39">
    <w:name w:val="Font Style39"/>
    <w:basedOn w:val="DefaultParagraphFont"/>
    <w:uiPriority w:val="99"/>
    <w:rsid w:val="00CD4D5C"/>
    <w:rPr>
      <w:rFonts w:ascii="Cambria" w:hAnsi="Cambria" w:cs="Cambria"/>
      <w:spacing w:val="30"/>
      <w:sz w:val="16"/>
      <w:szCs w:val="16"/>
    </w:rPr>
  </w:style>
  <w:style w:type="character" w:customStyle="1" w:styleId="FontStyle47">
    <w:name w:val="Font Style47"/>
    <w:basedOn w:val="DefaultParagraphFont"/>
    <w:uiPriority w:val="99"/>
    <w:rsid w:val="00CD4D5C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CD4D5C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CD4D5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8">
    <w:name w:val="Font Style28"/>
    <w:basedOn w:val="DefaultParagraphFont"/>
    <w:uiPriority w:val="99"/>
    <w:rsid w:val="00CD4D5C"/>
    <w:rPr>
      <w:rFonts w:ascii="Cambria" w:hAnsi="Cambria" w:cs="Cambria"/>
      <w:sz w:val="10"/>
      <w:szCs w:val="10"/>
    </w:rPr>
  </w:style>
  <w:style w:type="character" w:customStyle="1" w:styleId="FontStyle16">
    <w:name w:val="Font Style16"/>
    <w:basedOn w:val="DefaultParagraphFont"/>
    <w:uiPriority w:val="99"/>
    <w:rsid w:val="00CD4D5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5">
    <w:name w:val="Font Style45"/>
    <w:basedOn w:val="DefaultParagraphFont"/>
    <w:uiPriority w:val="99"/>
    <w:rsid w:val="00CD4D5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CD4D5C"/>
    <w:rPr>
      <w:rFonts w:ascii="Georgia" w:hAnsi="Georgia" w:cs="Georgia"/>
      <w:spacing w:val="30"/>
      <w:sz w:val="12"/>
      <w:szCs w:val="12"/>
    </w:rPr>
  </w:style>
  <w:style w:type="character" w:customStyle="1" w:styleId="FontStyle64">
    <w:name w:val="Font Style64"/>
    <w:basedOn w:val="DefaultParagraphFont"/>
    <w:uiPriority w:val="99"/>
    <w:rsid w:val="00CD4D5C"/>
    <w:rPr>
      <w:rFonts w:ascii="Candara" w:hAnsi="Candara" w:cs="Candara"/>
      <w:spacing w:val="20"/>
      <w:sz w:val="16"/>
      <w:szCs w:val="16"/>
    </w:rPr>
  </w:style>
  <w:style w:type="character" w:customStyle="1" w:styleId="FontStyle71">
    <w:name w:val="Font Style71"/>
    <w:basedOn w:val="DefaultParagraphFont"/>
    <w:uiPriority w:val="99"/>
    <w:rsid w:val="00CD4D5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CD4D5C"/>
    <w:rPr>
      <w:rFonts w:ascii="Georgia" w:hAnsi="Georgia" w:cs="Georgia"/>
      <w:b/>
      <w:bCs/>
      <w:spacing w:val="20"/>
      <w:sz w:val="10"/>
      <w:szCs w:val="10"/>
    </w:rPr>
  </w:style>
  <w:style w:type="character" w:customStyle="1" w:styleId="FontStyle23">
    <w:name w:val="Font Style23"/>
    <w:basedOn w:val="DefaultParagraphFont"/>
    <w:uiPriority w:val="99"/>
    <w:rsid w:val="00C34436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31">
    <w:name w:val="Font Style31"/>
    <w:basedOn w:val="DefaultParagraphFont"/>
    <w:uiPriority w:val="99"/>
    <w:rsid w:val="00C3443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40">
    <w:name w:val="Font Style40"/>
    <w:basedOn w:val="DefaultParagraphFont"/>
    <w:uiPriority w:val="99"/>
    <w:rsid w:val="008B63B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72">
    <w:name w:val="Font Style72"/>
    <w:basedOn w:val="DefaultParagraphFont"/>
    <w:uiPriority w:val="99"/>
    <w:rsid w:val="008B63B5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3">
    <w:name w:val="Font Style73"/>
    <w:basedOn w:val="DefaultParagraphFont"/>
    <w:uiPriority w:val="99"/>
    <w:rsid w:val="008B63B5"/>
    <w:rPr>
      <w:rFonts w:ascii="Times New Roman" w:hAnsi="Times New Roman" w:cs="Times New Roman"/>
      <w:spacing w:val="20"/>
      <w:sz w:val="16"/>
      <w:szCs w:val="16"/>
    </w:rPr>
  </w:style>
  <w:style w:type="paragraph" w:styleId="ListParagraph">
    <w:name w:val="List Paragraph"/>
    <w:basedOn w:val="Normal"/>
    <w:uiPriority w:val="99"/>
    <w:qFormat/>
    <w:rsid w:val="00B80ACE"/>
    <w:pPr>
      <w:ind w:left="720"/>
    </w:pPr>
  </w:style>
  <w:style w:type="paragraph" w:customStyle="1" w:styleId="a">
    <w:name w:val="Содержимое таблицы"/>
    <w:basedOn w:val="Normal"/>
    <w:uiPriority w:val="99"/>
    <w:rsid w:val="0029585D"/>
    <w:pPr>
      <w:widowControl w:val="0"/>
      <w:suppressLineNumbers/>
      <w:suppressAutoHyphens/>
      <w:spacing w:after="0" w:line="240" w:lineRule="auto"/>
    </w:pPr>
    <w:rPr>
      <w:rFonts w:ascii="Liberation Serif" w:eastAsia="Liberation Serif" w:cs="Liberation Serif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29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585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rsid w:val="0029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585D"/>
    <w:rPr>
      <w:rFonts w:ascii="Calibri" w:eastAsia="Times New Roman" w:hAnsi="Calibri" w:cs="Calibri"/>
    </w:rPr>
  </w:style>
  <w:style w:type="character" w:customStyle="1" w:styleId="FontStyle48">
    <w:name w:val="Font Style48"/>
    <w:basedOn w:val="DefaultParagraphFont"/>
    <w:uiPriority w:val="99"/>
    <w:rsid w:val="00082813"/>
    <w:rPr>
      <w:rFonts w:ascii="Candara" w:hAnsi="Candara" w:cs="Candara"/>
      <w:spacing w:val="3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7</Pages>
  <Words>2267</Words>
  <Characters>12922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</cp:revision>
  <cp:lastPrinted>2012-10-23T12:41:00Z</cp:lastPrinted>
  <dcterms:created xsi:type="dcterms:W3CDTF">2012-10-23T10:07:00Z</dcterms:created>
  <dcterms:modified xsi:type="dcterms:W3CDTF">2013-03-15T06:34:00Z</dcterms:modified>
</cp:coreProperties>
</file>