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17A6" w:rsidRDefault="004A17A6" w:rsidP="0046090F">
      <w:pPr>
        <w:ind w:firstLine="708"/>
        <w:jc w:val="center"/>
        <w:rPr>
          <w:rFonts w:ascii="Times New Roman" w:hAnsi="Times New Roman" w:cs="Times New Roman"/>
          <w:b/>
          <w:bCs/>
          <w:sz w:val="52"/>
          <w:szCs w:val="52"/>
        </w:rPr>
      </w:pPr>
      <w:r w:rsidRPr="0046090F">
        <w:rPr>
          <w:rFonts w:ascii="Times New Roman" w:hAnsi="Times New Roman" w:cs="Times New Roman"/>
          <w:b/>
          <w:bCs/>
          <w:sz w:val="52"/>
          <w:szCs w:val="52"/>
        </w:rPr>
        <w:t>Кризис 3-х лет</w:t>
      </w:r>
    </w:p>
    <w:p w:rsidR="004A17A6" w:rsidRDefault="004A17A6" w:rsidP="0046090F">
      <w:pPr>
        <w:ind w:firstLine="708"/>
        <w:rPr>
          <w:rFonts w:ascii="Times New Roman" w:hAnsi="Times New Roman" w:cs="Times New Roman"/>
          <w:sz w:val="20"/>
          <w:szCs w:val="20"/>
        </w:rPr>
      </w:pPr>
      <w:r w:rsidRPr="00004BC4">
        <w:rPr>
          <w:rFonts w:ascii="Times New Roman" w:hAnsi="Times New Roman" w:cs="Times New Roman"/>
          <w:sz w:val="20"/>
          <w:szCs w:val="20"/>
        </w:rPr>
        <w:t>На третьем году жизни у детей обычно проявляется кризис, который выражается в упрямстве, «скандальном» поведении и негативном отношении к взрослым. Самая популярная фраза в этом возрасте «Я сам!».</w:t>
      </w:r>
      <w:r w:rsidRPr="00004BC4">
        <w:rPr>
          <w:rFonts w:ascii="Times New Roman" w:hAnsi="Times New Roman" w:cs="Times New Roman"/>
          <w:sz w:val="20"/>
          <w:szCs w:val="20"/>
        </w:rPr>
        <w:br/>
        <w:t>Давайте попробуем разобраться, в чём суть этого кризиса, как он проявляется и чем можно помочь ребёнку. </w:t>
      </w:r>
      <w:r w:rsidRPr="00004BC4">
        <w:rPr>
          <w:rFonts w:ascii="Times New Roman" w:hAnsi="Times New Roman" w:cs="Times New Roman"/>
          <w:sz w:val="20"/>
          <w:szCs w:val="20"/>
        </w:rPr>
        <w:br/>
        <w:t>Прежде всего, хочется отметить, что это необходимый для развития кризис. Так или иначе, все дети проходят через него. Кризисы помогают нам перейти на новую ступеньку развития. Кризис 3 лет – это важный этап в становлении психического развития ребёнка. Это кризис социальных отношений ребёнка.Кризис может быть как ярко выраженным, так и слабо, но он обязательно должен наступить. Когда наступит – радуйтесь, ваш ребёнок развивается нормально. </w:t>
      </w:r>
      <w:r w:rsidRPr="00004BC4">
        <w:rPr>
          <w:rFonts w:ascii="Times New Roman" w:hAnsi="Times New Roman" w:cs="Times New Roman"/>
          <w:sz w:val="20"/>
          <w:szCs w:val="20"/>
        </w:rPr>
        <w:br/>
        <w:t>Первые признаки кризиса нередко можно заметить уже в 1,5 года, а пик его приходится на возраст около трёх лет (2,5-3,5 года).</w:t>
      </w:r>
    </w:p>
    <w:p w:rsidR="004A17A6" w:rsidRPr="00004BC4" w:rsidRDefault="004A17A6" w:rsidP="0046090F">
      <w:pPr>
        <w:jc w:val="center"/>
        <w:rPr>
          <w:rFonts w:ascii="Times New Roman" w:hAnsi="Times New Roman" w:cs="Times New Roman"/>
          <w:sz w:val="20"/>
          <w:szCs w:val="20"/>
        </w:rPr>
      </w:pPr>
      <w:r w:rsidRPr="00004BC4">
        <w:rPr>
          <w:rFonts w:ascii="Times New Roman" w:hAnsi="Times New Roman" w:cs="Times New Roman"/>
          <w:sz w:val="20"/>
          <w:szCs w:val="20"/>
        </w:rPr>
        <w:br/>
        <w:t>Основные симптомы кризиса 3-х лет</w:t>
      </w:r>
    </w:p>
    <w:p w:rsidR="004A17A6" w:rsidRDefault="004A17A6" w:rsidP="0046090F">
      <w:pPr>
        <w:ind w:firstLine="708"/>
        <w:rPr>
          <w:rFonts w:ascii="Times New Roman" w:hAnsi="Times New Roman" w:cs="Times New Roman"/>
          <w:sz w:val="20"/>
          <w:szCs w:val="20"/>
        </w:rPr>
      </w:pPr>
      <w:r w:rsidRPr="0046090F">
        <w:rPr>
          <w:rFonts w:ascii="Times New Roman" w:hAnsi="Times New Roman" w:cs="Times New Roman"/>
          <w:b/>
          <w:bCs/>
          <w:sz w:val="20"/>
          <w:szCs w:val="20"/>
        </w:rPr>
        <w:t>1 Негативизм</w:t>
      </w:r>
      <w:r w:rsidRPr="00004BC4">
        <w:rPr>
          <w:rFonts w:ascii="Times New Roman" w:hAnsi="Times New Roman" w:cs="Times New Roman"/>
          <w:sz w:val="20"/>
          <w:szCs w:val="20"/>
        </w:rPr>
        <w:t>. Его надо отличать от обычного непослу</w:t>
      </w:r>
      <w:r>
        <w:rPr>
          <w:rFonts w:ascii="Times New Roman" w:hAnsi="Times New Roman" w:cs="Times New Roman"/>
          <w:sz w:val="20"/>
          <w:szCs w:val="20"/>
        </w:rPr>
        <w:t>ш</w:t>
      </w:r>
      <w:r w:rsidRPr="00004BC4">
        <w:rPr>
          <w:rFonts w:ascii="Times New Roman" w:hAnsi="Times New Roman" w:cs="Times New Roman"/>
          <w:sz w:val="20"/>
          <w:szCs w:val="20"/>
        </w:rPr>
        <w:t>ания. При непослушании дети отказываются делать то, что не хотят делать. При негативизме дети отказываются делать даже то, что хотят делать (т.е. им важно сделать именно наперекор тому, что требует взрослый). Негативизм – это такие проявления в поведении ребёнка, когда он не хочет что-либо делать только по тому, что это предложил кто-то из взрослых. </w:t>
      </w:r>
      <w:r w:rsidRPr="00004BC4">
        <w:rPr>
          <w:rFonts w:ascii="Times New Roman" w:hAnsi="Times New Roman" w:cs="Times New Roman"/>
          <w:sz w:val="20"/>
          <w:szCs w:val="20"/>
        </w:rPr>
        <w:br/>
      </w:r>
      <w:r w:rsidRPr="0046090F">
        <w:rPr>
          <w:rFonts w:ascii="Times New Roman" w:hAnsi="Times New Roman" w:cs="Times New Roman"/>
          <w:sz w:val="20"/>
          <w:szCs w:val="20"/>
          <w:u w:val="single"/>
        </w:rPr>
        <w:t>Пример непослушания</w:t>
      </w:r>
      <w:r w:rsidRPr="00004BC4">
        <w:rPr>
          <w:rFonts w:ascii="Times New Roman" w:hAnsi="Times New Roman" w:cs="Times New Roman"/>
          <w:sz w:val="20"/>
          <w:szCs w:val="20"/>
        </w:rPr>
        <w:t>: ребёнок играет во дворе. Его зовут домой обедать, но ему хочется погулять ещё, поэтому он отказывается (обратите внимание, ребёнок отказался именно по тому, что ему хочется погулять ещё).</w:t>
      </w:r>
      <w:r w:rsidRPr="00004BC4">
        <w:rPr>
          <w:rFonts w:ascii="Times New Roman" w:hAnsi="Times New Roman" w:cs="Times New Roman"/>
          <w:sz w:val="20"/>
          <w:szCs w:val="20"/>
        </w:rPr>
        <w:br/>
      </w:r>
      <w:r w:rsidRPr="0046090F">
        <w:rPr>
          <w:rFonts w:ascii="Times New Roman" w:hAnsi="Times New Roman" w:cs="Times New Roman"/>
          <w:sz w:val="20"/>
          <w:szCs w:val="20"/>
          <w:u w:val="single"/>
        </w:rPr>
        <w:t>Пример негативизма:</w:t>
      </w:r>
      <w:r w:rsidRPr="00004BC4">
        <w:rPr>
          <w:rFonts w:ascii="Times New Roman" w:hAnsi="Times New Roman" w:cs="Times New Roman"/>
          <w:sz w:val="20"/>
          <w:szCs w:val="20"/>
        </w:rPr>
        <w:t xml:space="preserve"> ребёнок играет во дворе. Его зовут домой обедать, но он отказывается (хотя сам уже давно нагулялся и хочет есть). Т.е. он отказался от того, чего на самом деле хочет, но отказался только по тому, что это просит взрослый. </w:t>
      </w:r>
      <w:r w:rsidRPr="00004BC4">
        <w:rPr>
          <w:rFonts w:ascii="Times New Roman" w:hAnsi="Times New Roman" w:cs="Times New Roman"/>
          <w:sz w:val="20"/>
          <w:szCs w:val="20"/>
        </w:rPr>
        <w:br/>
      </w:r>
      <w:r w:rsidRPr="0046090F">
        <w:rPr>
          <w:rFonts w:ascii="Times New Roman" w:hAnsi="Times New Roman" w:cs="Times New Roman"/>
          <w:sz w:val="20"/>
          <w:szCs w:val="20"/>
          <w:u w:val="single"/>
        </w:rPr>
        <w:t>Ещё пример негативизма</w:t>
      </w:r>
      <w:r w:rsidRPr="00004BC4">
        <w:rPr>
          <w:rFonts w:ascii="Times New Roman" w:hAnsi="Times New Roman" w:cs="Times New Roman"/>
          <w:sz w:val="20"/>
          <w:szCs w:val="20"/>
        </w:rPr>
        <w:t>: к девочке подходит взрослый и говорит, что у неё хорошее чёрное платье. На что девочка возражает: «Нет, оно не чёрное, а белое». Взрослый говорит: «Ну, хорошо, у тебя белое платье». Девочка отвечает: «моё платье чёрное!». Обратите внимание, девочка прекрасно умеет различать чёрный и белый цвет, она хочет сказать наперекор взрослому. </w:t>
      </w:r>
      <w:r w:rsidRPr="00004BC4">
        <w:rPr>
          <w:rFonts w:ascii="Times New Roman" w:hAnsi="Times New Roman" w:cs="Times New Roman"/>
          <w:sz w:val="20"/>
          <w:szCs w:val="20"/>
        </w:rPr>
        <w:br/>
        <w:t>Итак, суть негативизма заключается в отказе от выполнения вашей просьбы лишь из-за желания делать наперекор взрослому. </w:t>
      </w:r>
    </w:p>
    <w:p w:rsidR="004A17A6" w:rsidRDefault="004A17A6" w:rsidP="0046090F">
      <w:pPr>
        <w:ind w:firstLine="708"/>
        <w:rPr>
          <w:rFonts w:ascii="Times New Roman" w:hAnsi="Times New Roman" w:cs="Times New Roman"/>
          <w:sz w:val="20"/>
          <w:szCs w:val="20"/>
        </w:rPr>
      </w:pPr>
      <w:r w:rsidRPr="00004BC4">
        <w:rPr>
          <w:rFonts w:ascii="Times New Roman" w:hAnsi="Times New Roman" w:cs="Times New Roman"/>
          <w:sz w:val="20"/>
          <w:szCs w:val="20"/>
        </w:rPr>
        <w:br/>
      </w:r>
      <w:r w:rsidRPr="0046090F">
        <w:rPr>
          <w:rFonts w:ascii="Times New Roman" w:hAnsi="Times New Roman" w:cs="Times New Roman"/>
          <w:b/>
          <w:bCs/>
          <w:sz w:val="20"/>
          <w:szCs w:val="20"/>
        </w:rPr>
        <w:t>2 Упрямство</w:t>
      </w:r>
      <w:r w:rsidRPr="00004BC4">
        <w:rPr>
          <w:rFonts w:ascii="Times New Roman" w:hAnsi="Times New Roman" w:cs="Times New Roman"/>
          <w:sz w:val="20"/>
          <w:szCs w:val="20"/>
        </w:rPr>
        <w:t>. Упрямство – это такая реакция ребёнка, когда он настаивает на чём-либо не потому, что ему этого очень хочется, а потому, что он это потребовал. Упрямство нужно уметь отличать от настойчивости, когда ребёнок хочет чего-нибудь и настойчиво добивается этого. </w:t>
      </w:r>
      <w:r w:rsidRPr="00004BC4">
        <w:rPr>
          <w:rFonts w:ascii="Times New Roman" w:hAnsi="Times New Roman" w:cs="Times New Roman"/>
          <w:sz w:val="20"/>
          <w:szCs w:val="20"/>
        </w:rPr>
        <w:br/>
      </w:r>
      <w:r w:rsidRPr="0046090F">
        <w:rPr>
          <w:rFonts w:ascii="Times New Roman" w:hAnsi="Times New Roman" w:cs="Times New Roman"/>
          <w:sz w:val="20"/>
          <w:szCs w:val="20"/>
          <w:u w:val="single"/>
        </w:rPr>
        <w:t>Пример настойчивости</w:t>
      </w:r>
      <w:r w:rsidRPr="00004BC4">
        <w:rPr>
          <w:rFonts w:ascii="Times New Roman" w:hAnsi="Times New Roman" w:cs="Times New Roman"/>
          <w:sz w:val="20"/>
          <w:szCs w:val="20"/>
        </w:rPr>
        <w:t>: ребёнку нравится кататься на санках, и поэтому он отказывается от предложения мамы пойти домой. </w:t>
      </w:r>
      <w:r w:rsidRPr="00004BC4">
        <w:rPr>
          <w:rFonts w:ascii="Times New Roman" w:hAnsi="Times New Roman" w:cs="Times New Roman"/>
          <w:sz w:val="20"/>
          <w:szCs w:val="20"/>
        </w:rPr>
        <w:br/>
      </w:r>
      <w:r w:rsidRPr="0046090F">
        <w:rPr>
          <w:rFonts w:ascii="Times New Roman" w:hAnsi="Times New Roman" w:cs="Times New Roman"/>
          <w:sz w:val="20"/>
          <w:szCs w:val="20"/>
          <w:u w:val="single"/>
        </w:rPr>
        <w:t>Пример упрямства</w:t>
      </w:r>
      <w:r w:rsidRPr="00004BC4">
        <w:rPr>
          <w:rFonts w:ascii="Times New Roman" w:hAnsi="Times New Roman" w:cs="Times New Roman"/>
          <w:sz w:val="20"/>
          <w:szCs w:val="20"/>
        </w:rPr>
        <w:t>: мама зовёт гуляющего во дворе ребёнка домой. Ребёнок отказывается. Мама приводит ему разумные доводы (он с ними согласен). Но ребёнок всё равно отказывается идти (по тому, что он уже отказался).</w:t>
      </w:r>
    </w:p>
    <w:p w:rsidR="004A17A6" w:rsidRDefault="004A17A6" w:rsidP="0046090F">
      <w:pPr>
        <w:ind w:firstLine="708"/>
        <w:rPr>
          <w:rFonts w:ascii="Times New Roman" w:hAnsi="Times New Roman" w:cs="Times New Roman"/>
          <w:sz w:val="20"/>
          <w:szCs w:val="20"/>
        </w:rPr>
      </w:pPr>
      <w:r w:rsidRPr="00004BC4">
        <w:rPr>
          <w:rFonts w:ascii="Times New Roman" w:hAnsi="Times New Roman" w:cs="Times New Roman"/>
          <w:sz w:val="20"/>
          <w:szCs w:val="20"/>
        </w:rPr>
        <w:br/>
      </w:r>
      <w:r w:rsidRPr="0046090F">
        <w:rPr>
          <w:rFonts w:ascii="Times New Roman" w:hAnsi="Times New Roman" w:cs="Times New Roman"/>
          <w:b/>
          <w:bCs/>
          <w:sz w:val="20"/>
          <w:szCs w:val="20"/>
        </w:rPr>
        <w:t>3 Протест</w:t>
      </w:r>
      <w:r w:rsidRPr="00004BC4">
        <w:rPr>
          <w:rFonts w:ascii="Times New Roman" w:hAnsi="Times New Roman" w:cs="Times New Roman"/>
          <w:sz w:val="20"/>
          <w:szCs w:val="20"/>
        </w:rPr>
        <w:t>. Ребёнок бунтует против норм воспитания, установленных для ребёнка. Протест против текущего образа жизни. Т.е. ребёнок бунтует против того, с чем он имел дело раньше. </w:t>
      </w:r>
    </w:p>
    <w:p w:rsidR="004A17A6" w:rsidRDefault="004A17A6" w:rsidP="0046090F">
      <w:pPr>
        <w:ind w:firstLine="708"/>
        <w:rPr>
          <w:rFonts w:ascii="Times New Roman" w:hAnsi="Times New Roman" w:cs="Times New Roman"/>
          <w:sz w:val="20"/>
          <w:szCs w:val="20"/>
        </w:rPr>
      </w:pPr>
      <w:r w:rsidRPr="00004BC4">
        <w:rPr>
          <w:rFonts w:ascii="Times New Roman" w:hAnsi="Times New Roman" w:cs="Times New Roman"/>
          <w:sz w:val="20"/>
          <w:szCs w:val="20"/>
        </w:rPr>
        <w:br/>
      </w:r>
      <w:r w:rsidRPr="0046090F">
        <w:rPr>
          <w:rFonts w:ascii="Times New Roman" w:hAnsi="Times New Roman" w:cs="Times New Roman"/>
          <w:b/>
          <w:bCs/>
          <w:sz w:val="20"/>
          <w:szCs w:val="20"/>
        </w:rPr>
        <w:t>4 Своенравие</w:t>
      </w:r>
      <w:r w:rsidRPr="00004BC4">
        <w:rPr>
          <w:rFonts w:ascii="Times New Roman" w:hAnsi="Times New Roman" w:cs="Times New Roman"/>
          <w:sz w:val="20"/>
          <w:szCs w:val="20"/>
        </w:rPr>
        <w:t>, стремление к самостоятельности. </w:t>
      </w:r>
    </w:p>
    <w:p w:rsidR="004A17A6" w:rsidRDefault="004A17A6" w:rsidP="0046090F">
      <w:pPr>
        <w:ind w:firstLine="708"/>
        <w:rPr>
          <w:rFonts w:ascii="Times New Roman" w:hAnsi="Times New Roman" w:cs="Times New Roman"/>
          <w:sz w:val="20"/>
          <w:szCs w:val="20"/>
        </w:rPr>
      </w:pPr>
      <w:r w:rsidRPr="00004BC4">
        <w:rPr>
          <w:rFonts w:ascii="Times New Roman" w:hAnsi="Times New Roman" w:cs="Times New Roman"/>
          <w:sz w:val="20"/>
          <w:szCs w:val="20"/>
        </w:rPr>
        <w:br/>
      </w:r>
      <w:r w:rsidRPr="0046090F">
        <w:rPr>
          <w:rFonts w:ascii="Times New Roman" w:hAnsi="Times New Roman" w:cs="Times New Roman"/>
          <w:b/>
          <w:bCs/>
          <w:sz w:val="20"/>
          <w:szCs w:val="20"/>
        </w:rPr>
        <w:t>5 Обесценивание</w:t>
      </w:r>
      <w:r w:rsidRPr="00004BC4">
        <w:rPr>
          <w:rFonts w:ascii="Times New Roman" w:hAnsi="Times New Roman" w:cs="Times New Roman"/>
          <w:sz w:val="20"/>
          <w:szCs w:val="20"/>
        </w:rPr>
        <w:t>. Ребёнок перестаёт ценить то, что ценил раньше. К этому относятся и люди, и вещи, и даже собственные переживания. В лексиконе ребёнка появляются слова, которые обозначают всё плохое, отрицательное. Эти слова ребёнок употребляет по отношению к таким вещам, которые сами по себе неприязни не вызывают. В этот период дети могут начать грубить тем взрослым, которых до этого очень уважали. По поводу игрушки, которой ещё недавно восхищался, может сказать, что она некрасивая и неинтересная.</w:t>
      </w:r>
    </w:p>
    <w:p w:rsidR="004A17A6" w:rsidRDefault="004A17A6" w:rsidP="0046090F">
      <w:pPr>
        <w:ind w:firstLine="708"/>
        <w:rPr>
          <w:rFonts w:ascii="Times New Roman" w:hAnsi="Times New Roman" w:cs="Times New Roman"/>
          <w:sz w:val="20"/>
          <w:szCs w:val="20"/>
        </w:rPr>
      </w:pPr>
      <w:r w:rsidRPr="00004BC4">
        <w:rPr>
          <w:rFonts w:ascii="Times New Roman" w:hAnsi="Times New Roman" w:cs="Times New Roman"/>
          <w:sz w:val="20"/>
          <w:szCs w:val="20"/>
        </w:rPr>
        <w:br/>
      </w:r>
      <w:r w:rsidRPr="0046090F">
        <w:rPr>
          <w:rFonts w:ascii="Times New Roman" w:hAnsi="Times New Roman" w:cs="Times New Roman"/>
          <w:b/>
          <w:bCs/>
          <w:sz w:val="20"/>
          <w:szCs w:val="20"/>
        </w:rPr>
        <w:t>6 Деспотизм</w:t>
      </w:r>
      <w:r w:rsidRPr="00004BC4">
        <w:rPr>
          <w:rFonts w:ascii="Times New Roman" w:hAnsi="Times New Roman" w:cs="Times New Roman"/>
          <w:sz w:val="20"/>
          <w:szCs w:val="20"/>
        </w:rPr>
        <w:t xml:space="preserve"> (в семьях с одним ребёнком.) У ребёнка появляется стремление проявлять власть по отношению к окружающим. Например, ребёнок может требовать, чтобы мама не ходила на улицу, а сидела дома, как он сказал. </w:t>
      </w:r>
    </w:p>
    <w:p w:rsidR="004A17A6" w:rsidRDefault="004A17A6" w:rsidP="0046090F">
      <w:pPr>
        <w:ind w:firstLine="708"/>
        <w:rPr>
          <w:rFonts w:ascii="Times New Roman" w:hAnsi="Times New Roman" w:cs="Times New Roman"/>
          <w:color w:val="FFFFFF"/>
          <w:sz w:val="20"/>
          <w:szCs w:val="20"/>
          <w:lang w:eastAsia="ru-RU"/>
        </w:rPr>
      </w:pPr>
      <w:r w:rsidRPr="00004BC4">
        <w:rPr>
          <w:rFonts w:ascii="Times New Roman" w:hAnsi="Times New Roman" w:cs="Times New Roman"/>
          <w:sz w:val="20"/>
          <w:szCs w:val="20"/>
        </w:rPr>
        <w:br/>
      </w:r>
      <w:r w:rsidRPr="00D70FB9">
        <w:rPr>
          <w:rFonts w:ascii="Times New Roman" w:hAnsi="Times New Roman" w:cs="Times New Roman"/>
          <w:b/>
          <w:bCs/>
          <w:sz w:val="20"/>
          <w:szCs w:val="20"/>
        </w:rPr>
        <w:t>7 Ревность</w:t>
      </w:r>
      <w:r w:rsidRPr="00004BC4">
        <w:rPr>
          <w:rFonts w:ascii="Times New Roman" w:hAnsi="Times New Roman" w:cs="Times New Roman"/>
          <w:sz w:val="20"/>
          <w:szCs w:val="20"/>
        </w:rPr>
        <w:t xml:space="preserve"> (в семьях с несколькими детьми). Проявляется по отношению к братьям и сёстрам. В основе этой ревности лежит то же стремление к господству и деспотизму</w:t>
      </w:r>
      <w:r>
        <w:rPr>
          <w:rFonts w:ascii="Times New Roman" w:hAnsi="Times New Roman" w:cs="Times New Roman"/>
          <w:sz w:val="20"/>
          <w:szCs w:val="20"/>
        </w:rPr>
        <w:t>.</w:t>
      </w:r>
      <w:r w:rsidRPr="00004BC4">
        <w:rPr>
          <w:rFonts w:ascii="Times New Roman" w:hAnsi="Times New Roman" w:cs="Times New Roman"/>
          <w:sz w:val="20"/>
          <w:szCs w:val="20"/>
        </w:rPr>
        <w:br/>
      </w:r>
      <w:r>
        <w:rPr>
          <w:rFonts w:ascii="Times New Roman" w:hAnsi="Times New Roman" w:cs="Times New Roman"/>
          <w:color w:val="FFFFFF"/>
          <w:sz w:val="20"/>
          <w:szCs w:val="20"/>
          <w:lang w:eastAsia="ru-RU"/>
        </w:rPr>
        <w:t>за</w:t>
      </w:r>
    </w:p>
    <w:p w:rsidR="004A17A6" w:rsidRPr="00F63E7A" w:rsidRDefault="004A17A6" w:rsidP="00004BC4">
      <w:pPr>
        <w:rPr>
          <w:rFonts w:ascii="Times New Roman" w:hAnsi="Times New Roman" w:cs="Times New Roman"/>
          <w:color w:val="FFFFFF"/>
          <w:sz w:val="20"/>
          <w:szCs w:val="20"/>
          <w:lang w:eastAsia="ru-RU"/>
        </w:rPr>
      </w:pPr>
      <w:r w:rsidRPr="00F63E7A">
        <w:rPr>
          <w:rFonts w:ascii="Times New Roman" w:hAnsi="Times New Roman" w:cs="Times New Roman"/>
          <w:color w:val="FFFFFF"/>
          <w:sz w:val="20"/>
          <w:szCs w:val="20"/>
          <w:lang w:eastAsia="ru-RU"/>
        </w:rPr>
        <w:t>3-х лет</w:t>
      </w:r>
    </w:p>
    <w:p w:rsidR="004A17A6" w:rsidRPr="00004BC4" w:rsidRDefault="004A17A6" w:rsidP="00D70FB9">
      <w:pPr>
        <w:jc w:val="center"/>
        <w:rPr>
          <w:rFonts w:ascii="Times New Roman" w:hAnsi="Times New Roman" w:cs="Times New Roman"/>
          <w:sz w:val="20"/>
          <w:szCs w:val="20"/>
        </w:rPr>
      </w:pPr>
      <w:r w:rsidRPr="00004BC4">
        <w:rPr>
          <w:rFonts w:ascii="Times New Roman" w:hAnsi="Times New Roman" w:cs="Times New Roman"/>
          <w:sz w:val="20"/>
          <w:szCs w:val="20"/>
        </w:rPr>
        <w:t>Что делать при кризисе 3-х лет</w:t>
      </w:r>
    </w:p>
    <w:p w:rsidR="004A17A6" w:rsidRDefault="004A17A6" w:rsidP="00004BC4">
      <w:pPr>
        <w:rPr>
          <w:rFonts w:ascii="Times New Roman" w:hAnsi="Times New Roman" w:cs="Times New Roman"/>
          <w:sz w:val="20"/>
          <w:szCs w:val="20"/>
        </w:rPr>
      </w:pPr>
      <w:r w:rsidRPr="00004BC4">
        <w:rPr>
          <w:rFonts w:ascii="Times New Roman" w:hAnsi="Times New Roman" w:cs="Times New Roman"/>
          <w:sz w:val="20"/>
          <w:szCs w:val="20"/>
        </w:rPr>
        <w:t>Предоставьте ребёнку самостоятельность. Пусть посильные дела делает сам. Предусматривайте в своём расписании запас времени на самостоятельные попытки ребёнка сделать то, что вы собирались сделать сами.</w:t>
      </w:r>
      <w:r w:rsidRPr="00004BC4">
        <w:rPr>
          <w:rFonts w:ascii="Times New Roman" w:hAnsi="Times New Roman" w:cs="Times New Roman"/>
          <w:sz w:val="20"/>
          <w:szCs w:val="20"/>
        </w:rPr>
        <w:br/>
      </w:r>
      <w:r w:rsidRPr="00004BC4">
        <w:rPr>
          <w:rFonts w:ascii="Times New Roman" w:hAnsi="Times New Roman" w:cs="Times New Roman"/>
          <w:sz w:val="20"/>
          <w:szCs w:val="20"/>
        </w:rPr>
        <w:br/>
        <w:t>Разберём две ситуации:</w:t>
      </w:r>
      <w:r w:rsidRPr="00004BC4">
        <w:rPr>
          <w:rFonts w:ascii="Times New Roman" w:hAnsi="Times New Roman" w:cs="Times New Roman"/>
          <w:sz w:val="20"/>
          <w:szCs w:val="20"/>
        </w:rPr>
        <w:br/>
      </w:r>
      <w:r w:rsidRPr="00004BC4">
        <w:rPr>
          <w:rFonts w:ascii="Times New Roman" w:hAnsi="Times New Roman" w:cs="Times New Roman"/>
          <w:sz w:val="20"/>
          <w:szCs w:val="20"/>
        </w:rPr>
        <w:br/>
        <w:t>1 Нужно одеваться и выходить на улицу в поликлинику. В процессе одевания ребёнок говорит «Я сам!» и начинает пытаться одеваться самостоятельно. Мама раздраженно отвечает: «Нет! Сейчас ты начнёшь копошиться, и мы опоздаем. Я сама тебя одену». </w:t>
      </w:r>
      <w:r w:rsidRPr="00004BC4">
        <w:rPr>
          <w:rFonts w:ascii="Times New Roman" w:hAnsi="Times New Roman" w:cs="Times New Roman"/>
          <w:sz w:val="20"/>
          <w:szCs w:val="20"/>
        </w:rPr>
        <w:br/>
      </w:r>
      <w:r w:rsidRPr="00004BC4">
        <w:rPr>
          <w:rFonts w:ascii="Times New Roman" w:hAnsi="Times New Roman" w:cs="Times New Roman"/>
          <w:sz w:val="20"/>
          <w:szCs w:val="20"/>
        </w:rPr>
        <w:br/>
        <w:t>2 Нужно одеваться и выходить на улицу в поликлинику. Предусмотрительная мама начала этот процесс на 10 минут раньше срока. В процессе одевания ребёнок говорит «Я сам!» и начинает пытаться одеваться самостоятельно. Мама отвечает: «Хорошо, одевайся». Далее мама не мешает ребёнку одеваться самостоятельно. В конце она ему поможет. </w:t>
      </w:r>
      <w:r w:rsidRPr="00004BC4">
        <w:rPr>
          <w:rFonts w:ascii="Times New Roman" w:hAnsi="Times New Roman" w:cs="Times New Roman"/>
          <w:sz w:val="20"/>
          <w:szCs w:val="20"/>
        </w:rPr>
        <w:br/>
      </w:r>
      <w:r w:rsidRPr="00004BC4">
        <w:rPr>
          <w:rFonts w:ascii="Times New Roman" w:hAnsi="Times New Roman" w:cs="Times New Roman"/>
          <w:sz w:val="20"/>
          <w:szCs w:val="20"/>
        </w:rPr>
        <w:br/>
        <w:t>В первом случае раздражается и мама и ребёнок. К тому же, ограничивая активность и самостоятельность ребёнка, мама усугубляет кризис трёх лет. Во втором случае и у мамы и у ребёнка сохраняется хорошее настроение. Учитывайте, что ребёнку на выполнение всех дел нужно больше времени, чем взрослому. </w:t>
      </w:r>
    </w:p>
    <w:p w:rsidR="004A17A6" w:rsidRDefault="004A17A6" w:rsidP="00004BC4">
      <w:pPr>
        <w:rPr>
          <w:rFonts w:ascii="Times New Roman" w:hAnsi="Times New Roman" w:cs="Times New Roman"/>
          <w:sz w:val="20"/>
          <w:szCs w:val="20"/>
        </w:rPr>
      </w:pPr>
      <w:r w:rsidRPr="00004BC4">
        <w:rPr>
          <w:rFonts w:ascii="Times New Roman" w:hAnsi="Times New Roman" w:cs="Times New Roman"/>
          <w:sz w:val="20"/>
          <w:szCs w:val="20"/>
        </w:rPr>
        <w:br/>
        <w:t>Родителям стоит научиться переключать внимание ребёнка. Если вы предполагаете поехать в гости к бабушке и ожидаете, что это предложение ребёнок встретит отрицательно, то предложите ребёнку выбрать наряд, в котором он поедет. В результате внимание ребёнка будет сконцентрировано не на решении, ехать к бабушке, или нет, а на выборе наряда, в котором он поедет. Или вместо того, чтобы сказать ребёнку: «Сейчас мы пойдём гулять», можно спросить: «Мы пойдём гулять на детскую площадку или в парк?». </w:t>
      </w:r>
    </w:p>
    <w:p w:rsidR="004A17A6" w:rsidRDefault="004A17A6" w:rsidP="00004BC4">
      <w:pPr>
        <w:rPr>
          <w:rFonts w:ascii="Times New Roman" w:hAnsi="Times New Roman" w:cs="Times New Roman"/>
          <w:sz w:val="20"/>
          <w:szCs w:val="20"/>
        </w:rPr>
      </w:pPr>
      <w:r w:rsidRPr="00004BC4">
        <w:rPr>
          <w:rFonts w:ascii="Times New Roman" w:hAnsi="Times New Roman" w:cs="Times New Roman"/>
          <w:sz w:val="20"/>
          <w:szCs w:val="20"/>
        </w:rPr>
        <w:br/>
        <w:t>Негативизм ребёнка можно использовать в своих целях. Например, если вы хотите пойти с ребёнком на прогулку, то можно предложить ему остаться дома. Ребёнок, естественно, вам возразит и скажет: «Нет! Пойдём гулять!».</w:t>
      </w:r>
      <w:r w:rsidRPr="00004BC4">
        <w:rPr>
          <w:rFonts w:ascii="Times New Roman" w:hAnsi="Times New Roman" w:cs="Times New Roman"/>
          <w:sz w:val="20"/>
          <w:szCs w:val="20"/>
        </w:rPr>
        <w:br/>
        <w:t>Если ребёнок начал капризничать, отвлеките его. </w:t>
      </w:r>
    </w:p>
    <w:p w:rsidR="004A17A6" w:rsidRDefault="004A17A6" w:rsidP="00004BC4">
      <w:pPr>
        <w:rPr>
          <w:rFonts w:ascii="Times New Roman" w:hAnsi="Times New Roman" w:cs="Times New Roman"/>
          <w:sz w:val="20"/>
          <w:szCs w:val="20"/>
        </w:rPr>
      </w:pPr>
      <w:r w:rsidRPr="00004BC4">
        <w:rPr>
          <w:rFonts w:ascii="Times New Roman" w:hAnsi="Times New Roman" w:cs="Times New Roman"/>
          <w:sz w:val="20"/>
          <w:szCs w:val="20"/>
        </w:rPr>
        <w:br/>
        <w:t>Поощряйте инициативу и самостоятельность малыша. Если ребёнок пытается начать делать то, что ему пока не под силу, помогите ему. Научившись выполнять что-то в сотрудничестве со взрослым, вскоре ребёнок это сможет делать самостоятельно. </w:t>
      </w:r>
    </w:p>
    <w:p w:rsidR="004A17A6" w:rsidRDefault="004A17A6" w:rsidP="00004BC4">
      <w:pPr>
        <w:rPr>
          <w:rFonts w:ascii="Times New Roman" w:hAnsi="Times New Roman" w:cs="Times New Roman"/>
          <w:sz w:val="20"/>
          <w:szCs w:val="20"/>
        </w:rPr>
      </w:pPr>
      <w:r w:rsidRPr="00004BC4">
        <w:rPr>
          <w:rFonts w:ascii="Times New Roman" w:hAnsi="Times New Roman" w:cs="Times New Roman"/>
          <w:sz w:val="20"/>
          <w:szCs w:val="20"/>
        </w:rPr>
        <w:br/>
        <w:t>Почаще пересматривайте свои требования к ребёнку. Возможно, некоторые уже неактуальны. </w:t>
      </w:r>
      <w:r w:rsidRPr="00004BC4">
        <w:rPr>
          <w:rFonts w:ascii="Times New Roman" w:hAnsi="Times New Roman" w:cs="Times New Roman"/>
          <w:sz w:val="20"/>
          <w:szCs w:val="20"/>
        </w:rPr>
        <w:br/>
        <w:t>Не акцентируйте внимание на капризах и истериках ребёнка. Во время истерики не стоит удовлетворять требование ребёнка (иначе такое поведение ребёнок будет демонстрировать всё чаще и по меньшим поводам). Если начать ругать ребёнка во время подобной истерики, то это только усугубит кризис. Поэтому в такие моменты постарайтесь переключить внимание ребёнка на что-то другое и не замечайте его истерик. Просто продолжайте выполнять свои дела. Не видя вашей ответной реакции, ребёнок быстро успокоится. </w:t>
      </w:r>
      <w:r w:rsidRPr="00004BC4">
        <w:rPr>
          <w:rFonts w:ascii="Times New Roman" w:hAnsi="Times New Roman" w:cs="Times New Roman"/>
          <w:sz w:val="20"/>
          <w:szCs w:val="20"/>
        </w:rPr>
        <w:br/>
        <w:t>Периодически просите малыша вам в чём-нибудь помочь. Это поможет ему стать самостоятельнее и ответственнее. Плюс, это будет являться хорошим примером социального взаимодействия между людьми. </w:t>
      </w:r>
      <w:r w:rsidRPr="00004BC4">
        <w:rPr>
          <w:rFonts w:ascii="Times New Roman" w:hAnsi="Times New Roman" w:cs="Times New Roman"/>
          <w:sz w:val="20"/>
          <w:szCs w:val="20"/>
        </w:rPr>
        <w:br/>
        <w:t>Не забывайте про творчество – больше рисуйте с ребёнком, лепите из пластилина, вместе делайте поделки, играйте в песок. Творчество очень хорошо помогает справиться с эмоциями. </w:t>
      </w:r>
      <w:r w:rsidRPr="00004BC4">
        <w:rPr>
          <w:rFonts w:ascii="Times New Roman" w:hAnsi="Times New Roman" w:cs="Times New Roman"/>
          <w:sz w:val="20"/>
          <w:szCs w:val="20"/>
        </w:rPr>
        <w:br/>
      </w:r>
      <w:r w:rsidRPr="00004BC4">
        <w:rPr>
          <w:rFonts w:ascii="Times New Roman" w:hAnsi="Times New Roman" w:cs="Times New Roman"/>
          <w:sz w:val="20"/>
          <w:szCs w:val="20"/>
        </w:rPr>
        <w:br/>
        <w:t xml:space="preserve">Режим дня полезен для структурирования жизни ребёнка. Он помогает формировать волю, которая так нужна для овладения своим поведением. </w:t>
      </w:r>
    </w:p>
    <w:p w:rsidR="004A17A6" w:rsidRDefault="004A17A6" w:rsidP="00004BC4">
      <w:pPr>
        <w:rPr>
          <w:rFonts w:ascii="Times New Roman" w:hAnsi="Times New Roman" w:cs="Times New Roman"/>
          <w:sz w:val="20"/>
          <w:szCs w:val="20"/>
        </w:rPr>
      </w:pPr>
      <w:r w:rsidRPr="00004BC4">
        <w:rPr>
          <w:rFonts w:ascii="Times New Roman" w:hAnsi="Times New Roman" w:cs="Times New Roman"/>
          <w:sz w:val="20"/>
          <w:szCs w:val="20"/>
        </w:rPr>
        <w:t>Ведите себя с малышом как с равным вам человеком. Благодарите его за помощь. Спрашивайте разрешение, когда хотите взять его игрушку. Относитесь к ребёнку не как начальник-подчинённый, а как к равному партнёру. Уважайте личность ребёнка. Ребёнок в этом возрасте хочет, чтобы родители знали, что рядом с ними находится не ребёнок, а взрослый человек. </w:t>
      </w:r>
    </w:p>
    <w:p w:rsidR="004A17A6" w:rsidRDefault="004A17A6" w:rsidP="00004BC4">
      <w:pPr>
        <w:rPr>
          <w:rFonts w:ascii="Times New Roman" w:hAnsi="Times New Roman" w:cs="Times New Roman"/>
          <w:sz w:val="20"/>
          <w:szCs w:val="20"/>
        </w:rPr>
      </w:pPr>
      <w:r w:rsidRPr="00004BC4">
        <w:rPr>
          <w:rFonts w:ascii="Times New Roman" w:hAnsi="Times New Roman" w:cs="Times New Roman"/>
          <w:sz w:val="20"/>
          <w:szCs w:val="20"/>
        </w:rPr>
        <w:br/>
        <w:t>Признайте право ребёнка на совершение ошибок. Если вы видите, что ребёнок что-то делает не правильно, не нужно тут же вмешиваться и показывать, как правильно. На ошибках учатся. </w:t>
      </w:r>
    </w:p>
    <w:p w:rsidR="004A17A6" w:rsidRDefault="004A17A6" w:rsidP="00004BC4">
      <w:pPr>
        <w:rPr>
          <w:rFonts w:ascii="Times New Roman" w:hAnsi="Times New Roman" w:cs="Times New Roman"/>
          <w:sz w:val="20"/>
          <w:szCs w:val="20"/>
        </w:rPr>
      </w:pPr>
      <w:r w:rsidRPr="00004BC4">
        <w:rPr>
          <w:rFonts w:ascii="Times New Roman" w:hAnsi="Times New Roman" w:cs="Times New Roman"/>
          <w:sz w:val="20"/>
          <w:szCs w:val="20"/>
        </w:rPr>
        <w:br/>
        <w:t>Ингода родителям всё же нужно сказать резкое «нет». Это необходимо делать, когда действия ребёнка нарушают технику безопасности, например, если ребёнок засовывает ножницы в розетку или поворачивает ручки газовой плиты. </w:t>
      </w:r>
      <w:r w:rsidRPr="00004BC4">
        <w:rPr>
          <w:rFonts w:ascii="Times New Roman" w:hAnsi="Times New Roman" w:cs="Times New Roman"/>
          <w:sz w:val="20"/>
          <w:szCs w:val="20"/>
        </w:rPr>
        <w:br/>
        <w:t>Не ждите, что ваши рациональные объяснения различных запретов ребёнок поймёт с первого раза. </w:t>
      </w:r>
      <w:r w:rsidRPr="00004BC4">
        <w:rPr>
          <w:rFonts w:ascii="Times New Roman" w:hAnsi="Times New Roman" w:cs="Times New Roman"/>
          <w:sz w:val="20"/>
          <w:szCs w:val="20"/>
        </w:rPr>
        <w:br/>
        <w:t>Запаситесь терпением.</w:t>
      </w:r>
    </w:p>
    <w:p w:rsidR="004A17A6" w:rsidRDefault="004A17A6" w:rsidP="00004BC4">
      <w:pPr>
        <w:rPr>
          <w:rFonts w:ascii="Times New Roman" w:hAnsi="Times New Roman" w:cs="Times New Roman"/>
          <w:sz w:val="20"/>
          <w:szCs w:val="20"/>
        </w:rPr>
      </w:pPr>
      <w:r w:rsidRPr="00004BC4">
        <w:rPr>
          <w:rFonts w:ascii="Times New Roman" w:hAnsi="Times New Roman" w:cs="Times New Roman"/>
          <w:sz w:val="20"/>
          <w:szCs w:val="20"/>
        </w:rPr>
        <w:br/>
        <w:t>Желание ребёнка быть взрослым можно использовать в своих целях. Например, если нужно перейти дорогу, то можно попросить ребёнка вас перевести. Это намного лучше стандартного: «Так, дай сюда руку, сейчас будем переходить дорогу». В первом случае все останутся довольными, а во втором случае вы подпортите настроение ребёнку (а он вскоре вам). </w:t>
      </w:r>
    </w:p>
    <w:p w:rsidR="004A17A6" w:rsidRDefault="004A17A6" w:rsidP="00004BC4">
      <w:pPr>
        <w:rPr>
          <w:rFonts w:ascii="Times New Roman" w:hAnsi="Times New Roman" w:cs="Times New Roman"/>
          <w:sz w:val="20"/>
          <w:szCs w:val="20"/>
        </w:rPr>
      </w:pPr>
      <w:r w:rsidRPr="00004BC4">
        <w:rPr>
          <w:rFonts w:ascii="Times New Roman" w:hAnsi="Times New Roman" w:cs="Times New Roman"/>
          <w:sz w:val="20"/>
          <w:szCs w:val="20"/>
        </w:rPr>
        <w:br/>
        <w:t>Если ребёнок начал истерику в людном месте (а дети любят работать на публику), то лучше всего его перенести в другое, менее людное место. Например, если ребёнок на детской площадке лёг на землю и стучит кулаками (в истерике), то лучше его взять и перенести в сторону. Там его следует положить в такое же положение и подождать пока истерика закончится (если вы не будете реагировать на истерику, то она быстро закончится). Во время подобных истерик бесполезно что-либо объяснять ребёнку. Дождитесь окончания. </w:t>
      </w:r>
    </w:p>
    <w:p w:rsidR="004A17A6" w:rsidRDefault="004A17A6" w:rsidP="00004BC4">
      <w:pPr>
        <w:rPr>
          <w:rFonts w:ascii="Times New Roman" w:hAnsi="Times New Roman" w:cs="Times New Roman"/>
          <w:sz w:val="20"/>
          <w:szCs w:val="20"/>
        </w:rPr>
      </w:pPr>
      <w:r w:rsidRPr="00004BC4">
        <w:rPr>
          <w:rFonts w:ascii="Times New Roman" w:hAnsi="Times New Roman" w:cs="Times New Roman"/>
          <w:sz w:val="20"/>
          <w:szCs w:val="20"/>
        </w:rPr>
        <w:br/>
        <w:t>Следите за собой. Многие слова и поступки ребёнок копирует у своих родителей. </w:t>
      </w:r>
    </w:p>
    <w:p w:rsidR="004A17A6" w:rsidRDefault="004A17A6" w:rsidP="00004BC4">
      <w:pPr>
        <w:rPr>
          <w:rFonts w:ascii="Times New Roman" w:hAnsi="Times New Roman" w:cs="Times New Roman"/>
          <w:sz w:val="20"/>
          <w:szCs w:val="20"/>
        </w:rPr>
      </w:pPr>
      <w:r w:rsidRPr="00004BC4">
        <w:rPr>
          <w:rFonts w:ascii="Times New Roman" w:hAnsi="Times New Roman" w:cs="Times New Roman"/>
          <w:sz w:val="20"/>
          <w:szCs w:val="20"/>
        </w:rPr>
        <w:br/>
        <w:t>Используйте игровой момент. Например, если ребёнок не хочет есть, возьмите куклу. Кормите их по очереди. Или пусть кукла попросит ребёнка проверить, не горячий ли суп. Кстати, приблизительно в 3 года ролевые игры становятся ведущими у детей. Это значит, что ребёнок в рамках игры может вживаться в разные роли. Для родителей игра может быть хорошим способом заинтересовать ребёнка в выполнении какого-либо дела. Например, ребёнок может не хотеть идти гулять. Но пойти выгуливать любимого мишку он согласиться с удовольствием. </w:t>
      </w:r>
    </w:p>
    <w:p w:rsidR="004A17A6" w:rsidRPr="00004BC4" w:rsidRDefault="004A17A6" w:rsidP="00004BC4">
      <w:pPr>
        <w:rPr>
          <w:rFonts w:ascii="Times New Roman" w:hAnsi="Times New Roman" w:cs="Times New Roman"/>
          <w:sz w:val="20"/>
          <w:szCs w:val="20"/>
        </w:rPr>
      </w:pPr>
      <w:r w:rsidRPr="00004BC4">
        <w:rPr>
          <w:rFonts w:ascii="Times New Roman" w:hAnsi="Times New Roman" w:cs="Times New Roman"/>
          <w:sz w:val="20"/>
          <w:szCs w:val="20"/>
        </w:rPr>
        <w:br/>
        <w:t>Озвучивайте для ребёнка его переживания и чувства. Это позволит ему лучше понять свои чувства и увидеть, что вы понимаете его состояние. Если вы видите, что ребёнок упал и плачет, скажите ему, что он упал, ударился, ему больно, и поэтому он плачет. Если ребёнок играл и сломал любимую игрушку, скажите: «Ты расстроился из-за того, что сломал игрушку. Тебе жаль её. Поэтому ты заплакал». Если ребёнок радуется тому, что у него получилось что-то сделать, так и скажите: «Ты нарисовал хороший рисунок и очень рад. Тебе приятно, что ты смог нарисовать такой рисунок. Ты гордишься». И так далее. Озвучивание эмоций и чувств поможет ребёнку разобраться в них и лучше понять себя. </w:t>
      </w:r>
      <w:r w:rsidRPr="00004BC4">
        <w:rPr>
          <w:rFonts w:ascii="Times New Roman" w:hAnsi="Times New Roman" w:cs="Times New Roman"/>
          <w:sz w:val="20"/>
          <w:szCs w:val="20"/>
        </w:rPr>
        <w:br/>
      </w:r>
      <w:r w:rsidRPr="00D70FB9">
        <w:rPr>
          <w:rFonts w:ascii="Times New Roman" w:hAnsi="Times New Roman" w:cs="Times New Roman"/>
          <w:b/>
          <w:bCs/>
          <w:sz w:val="20"/>
          <w:szCs w:val="20"/>
        </w:rPr>
        <w:t>Любите ребёнка не за что-то, а просто так. Любите его всяким: и счастливым и заплаканным, и во время истерик и во время достижений, и настойчивым и упрямым. Любите его всегда. Пусть он это знает и видит. </w:t>
      </w:r>
      <w:r w:rsidRPr="00D70FB9">
        <w:rPr>
          <w:rFonts w:ascii="Times New Roman" w:hAnsi="Times New Roman" w:cs="Times New Roman"/>
          <w:b/>
          <w:bCs/>
          <w:sz w:val="20"/>
          <w:szCs w:val="20"/>
        </w:rPr>
        <w:br/>
      </w:r>
      <w:bookmarkStart w:id="0" w:name="_GoBack"/>
      <w:bookmarkEnd w:id="0"/>
      <w:r w:rsidRPr="00004BC4">
        <w:rPr>
          <w:rFonts w:ascii="Times New Roman" w:hAnsi="Times New Roman" w:cs="Times New Roman"/>
          <w:sz w:val="20"/>
          <w:szCs w:val="20"/>
        </w:rPr>
        <w:br/>
      </w:r>
      <w:r w:rsidRPr="00004BC4">
        <w:rPr>
          <w:rFonts w:ascii="Times New Roman" w:hAnsi="Times New Roman" w:cs="Times New Roman"/>
          <w:sz w:val="20"/>
          <w:szCs w:val="20"/>
        </w:rPr>
        <w:br/>
      </w:r>
    </w:p>
    <w:sectPr w:rsidR="004A17A6" w:rsidRPr="00004BC4" w:rsidSect="00F63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16F6"/>
    <w:multiLevelType w:val="multilevel"/>
    <w:tmpl w:val="0B3E9D1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BD8626B"/>
    <w:multiLevelType w:val="multilevel"/>
    <w:tmpl w:val="BFA47E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3AF"/>
    <w:rsid w:val="00004BC4"/>
    <w:rsid w:val="00296DA9"/>
    <w:rsid w:val="00373EDD"/>
    <w:rsid w:val="0046090F"/>
    <w:rsid w:val="00470B00"/>
    <w:rsid w:val="004868C2"/>
    <w:rsid w:val="004A17A6"/>
    <w:rsid w:val="006604FA"/>
    <w:rsid w:val="007E207E"/>
    <w:rsid w:val="00922D00"/>
    <w:rsid w:val="00C03363"/>
    <w:rsid w:val="00C63774"/>
    <w:rsid w:val="00C67CDE"/>
    <w:rsid w:val="00C943AF"/>
    <w:rsid w:val="00D70FB9"/>
    <w:rsid w:val="00DF1A7C"/>
    <w:rsid w:val="00E871AF"/>
    <w:rsid w:val="00EB1711"/>
    <w:rsid w:val="00F63E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D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23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3</Pages>
  <Words>1555</Words>
  <Characters>8865</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dc:creator>
  <cp:keywords/>
  <dc:description/>
  <cp:lastModifiedBy>Customer</cp:lastModifiedBy>
  <cp:revision>6</cp:revision>
  <cp:lastPrinted>2012-10-24T08:25:00Z</cp:lastPrinted>
  <dcterms:created xsi:type="dcterms:W3CDTF">2012-10-24T08:09:00Z</dcterms:created>
  <dcterms:modified xsi:type="dcterms:W3CDTF">2013-04-15T19:45:00Z</dcterms:modified>
</cp:coreProperties>
</file>