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07" w:rsidRDefault="008B7F07" w:rsidP="003B37F0">
      <w:pPr>
        <w:spacing w:after="0"/>
        <w:jc w:val="center"/>
        <w:rPr>
          <w:b/>
        </w:rPr>
      </w:pPr>
      <w:r w:rsidRPr="006C080B">
        <w:rPr>
          <w:b/>
        </w:rPr>
        <w:t xml:space="preserve">Коррекционно-развивающее занятие </w:t>
      </w:r>
    </w:p>
    <w:p w:rsidR="008B7F07" w:rsidRPr="006C080B" w:rsidRDefault="008B7F07" w:rsidP="003B37F0">
      <w:pPr>
        <w:spacing w:after="0"/>
        <w:jc w:val="center"/>
        <w:rPr>
          <w:b/>
        </w:rPr>
      </w:pPr>
      <w:r w:rsidRPr="006C080B">
        <w:rPr>
          <w:b/>
        </w:rPr>
        <w:t>«Тер</w:t>
      </w:r>
      <w:r>
        <w:rPr>
          <w:b/>
        </w:rPr>
        <w:t>е</w:t>
      </w:r>
      <w:r w:rsidRPr="006C080B">
        <w:rPr>
          <w:b/>
        </w:rPr>
        <w:t>мок»</w:t>
      </w:r>
    </w:p>
    <w:p w:rsidR="008B7F07" w:rsidRPr="006C080B" w:rsidRDefault="008B7F07" w:rsidP="003B37F0">
      <w:pPr>
        <w:spacing w:after="0"/>
        <w:jc w:val="center"/>
        <w:rPr>
          <w:b/>
        </w:rPr>
      </w:pPr>
      <w:r w:rsidRPr="006C080B">
        <w:rPr>
          <w:b/>
        </w:rPr>
        <w:t>Старшая группа</w:t>
      </w:r>
    </w:p>
    <w:p w:rsidR="008B7F07" w:rsidRDefault="008B7F07" w:rsidP="00EE44EE">
      <w:pPr>
        <w:spacing w:after="0"/>
        <w:rPr>
          <w:b/>
          <w:u w:val="single"/>
        </w:rPr>
      </w:pPr>
    </w:p>
    <w:p w:rsidR="008B7F07" w:rsidRDefault="008B7F07" w:rsidP="00EE44EE">
      <w:pPr>
        <w:spacing w:after="0"/>
        <w:rPr>
          <w:b/>
          <w:u w:val="single"/>
        </w:rPr>
      </w:pPr>
    </w:p>
    <w:p w:rsidR="008B7F07" w:rsidRDefault="008B7F07" w:rsidP="00EE44EE">
      <w:pPr>
        <w:spacing w:after="0"/>
        <w:rPr>
          <w:b/>
          <w:u w:val="single"/>
        </w:rPr>
      </w:pPr>
      <w:r w:rsidRPr="006C080B">
        <w:rPr>
          <w:b/>
          <w:u w:val="single"/>
        </w:rPr>
        <w:t xml:space="preserve">Цель: </w:t>
      </w:r>
    </w:p>
    <w:p w:rsidR="008B7F07" w:rsidRPr="00CA7043" w:rsidRDefault="008B7F07" w:rsidP="00CA7043">
      <w:pPr>
        <w:numPr>
          <w:ilvl w:val="0"/>
          <w:numId w:val="1"/>
        </w:numPr>
        <w:spacing w:after="0"/>
      </w:pPr>
      <w:r w:rsidRPr="00CA7043">
        <w:t>Развитие слухового и зрительного восприятия.</w:t>
      </w:r>
    </w:p>
    <w:p w:rsidR="008B7F07" w:rsidRPr="00CA7043" w:rsidRDefault="008B7F07" w:rsidP="00CA7043">
      <w:pPr>
        <w:numPr>
          <w:ilvl w:val="0"/>
          <w:numId w:val="1"/>
        </w:numPr>
        <w:spacing w:after="0"/>
      </w:pPr>
      <w:r w:rsidRPr="00CA7043">
        <w:t>Развитие внимания и наблюдательности.</w:t>
      </w:r>
    </w:p>
    <w:p w:rsidR="008B7F07" w:rsidRPr="00CA7043" w:rsidRDefault="008B7F07" w:rsidP="00CA7043">
      <w:pPr>
        <w:numPr>
          <w:ilvl w:val="0"/>
          <w:numId w:val="1"/>
        </w:numPr>
        <w:spacing w:after="0"/>
      </w:pPr>
      <w:r w:rsidRPr="00CA7043">
        <w:t>Развитие мышления и речи (расширение и активизация словарного запаса).</w:t>
      </w:r>
    </w:p>
    <w:p w:rsidR="008B7F07" w:rsidRPr="00CA7043" w:rsidRDefault="008B7F07" w:rsidP="00CA7043">
      <w:pPr>
        <w:numPr>
          <w:ilvl w:val="0"/>
          <w:numId w:val="1"/>
        </w:numPr>
        <w:spacing w:after="0"/>
      </w:pPr>
      <w:r w:rsidRPr="00CA7043">
        <w:t>Развитие мелкой и общей моторики.</w:t>
      </w:r>
    </w:p>
    <w:p w:rsidR="008B7F07" w:rsidRDefault="008B7F07" w:rsidP="00CA7043">
      <w:pPr>
        <w:numPr>
          <w:ilvl w:val="0"/>
          <w:numId w:val="1"/>
        </w:numPr>
        <w:spacing w:after="0"/>
      </w:pPr>
      <w:r w:rsidRPr="00CA7043">
        <w:t>Совершенствование коммуникативных навыков. Воспитание доброжелательного отношения к окружающим.</w:t>
      </w:r>
    </w:p>
    <w:p w:rsidR="008B7F07" w:rsidRDefault="008B7F07" w:rsidP="00CA7043">
      <w:pPr>
        <w:spacing w:after="0"/>
      </w:pPr>
    </w:p>
    <w:p w:rsidR="008B7F07" w:rsidRPr="00CA7043" w:rsidRDefault="008B7F07" w:rsidP="00CA7043">
      <w:pPr>
        <w:spacing w:after="0"/>
        <w:rPr>
          <w:b/>
          <w:u w:val="single"/>
        </w:rPr>
      </w:pPr>
      <w:r w:rsidRPr="00CA7043">
        <w:rPr>
          <w:b/>
          <w:u w:val="single"/>
        </w:rPr>
        <w:t>Оборудование:</w:t>
      </w:r>
    </w:p>
    <w:p w:rsidR="008B7F07" w:rsidRDefault="008B7F07" w:rsidP="00CA7043">
      <w:pPr>
        <w:numPr>
          <w:ilvl w:val="0"/>
          <w:numId w:val="2"/>
        </w:numPr>
        <w:spacing w:after="0"/>
      </w:pPr>
      <w:r>
        <w:t>мягкая игрушка (мышонок).</w:t>
      </w:r>
    </w:p>
    <w:p w:rsidR="008B7F07" w:rsidRDefault="008B7F07" w:rsidP="00CA7043">
      <w:pPr>
        <w:numPr>
          <w:ilvl w:val="0"/>
          <w:numId w:val="2"/>
        </w:numPr>
        <w:spacing w:after="0"/>
      </w:pPr>
      <w:r>
        <w:t>Плоскостные изображения желудей и орехов, фланелеграф.</w:t>
      </w:r>
    </w:p>
    <w:p w:rsidR="008B7F07" w:rsidRDefault="008B7F07" w:rsidP="00CA7043">
      <w:pPr>
        <w:numPr>
          <w:ilvl w:val="0"/>
          <w:numId w:val="2"/>
        </w:numPr>
        <w:spacing w:after="0"/>
      </w:pPr>
      <w:r>
        <w:t>предметные картинки: лось, еж, кабан, коза, сорока, курица, дятел, воробей.</w:t>
      </w:r>
    </w:p>
    <w:p w:rsidR="008B7F07" w:rsidRDefault="008B7F07" w:rsidP="00CA7043">
      <w:pPr>
        <w:numPr>
          <w:ilvl w:val="0"/>
          <w:numId w:val="2"/>
        </w:numPr>
        <w:spacing w:after="0"/>
      </w:pPr>
      <w:r>
        <w:t>карточки к упражнениям «Теремки», «Соедини точки по порядку».</w:t>
      </w:r>
    </w:p>
    <w:p w:rsidR="008B7F07" w:rsidRDefault="008B7F07" w:rsidP="00CA7043">
      <w:pPr>
        <w:numPr>
          <w:ilvl w:val="0"/>
          <w:numId w:val="2"/>
        </w:numPr>
        <w:spacing w:after="0"/>
      </w:pPr>
      <w:r>
        <w:t>веревка (прыгалки).</w:t>
      </w:r>
    </w:p>
    <w:p w:rsidR="008B7F07" w:rsidRDefault="008B7F07" w:rsidP="00CA7043">
      <w:pPr>
        <w:numPr>
          <w:ilvl w:val="0"/>
          <w:numId w:val="2"/>
        </w:numPr>
        <w:spacing w:after="0"/>
      </w:pPr>
      <w:r>
        <w:t>шишки (природный материал), грибы (муляжи).</w:t>
      </w:r>
    </w:p>
    <w:p w:rsidR="008B7F07" w:rsidRDefault="008B7F07" w:rsidP="00CA7043">
      <w:pPr>
        <w:numPr>
          <w:ilvl w:val="0"/>
          <w:numId w:val="2"/>
        </w:numPr>
        <w:spacing w:after="0"/>
      </w:pPr>
      <w:r>
        <w:t>простые карандаши</w:t>
      </w:r>
    </w:p>
    <w:p w:rsidR="008B7F07" w:rsidRDefault="008B7F07" w:rsidP="00CA7043">
      <w:pPr>
        <w:spacing w:after="0"/>
      </w:pPr>
    </w:p>
    <w:p w:rsidR="008B7F07" w:rsidRPr="00CA7043" w:rsidRDefault="008B7F07" w:rsidP="00CA7043">
      <w:pPr>
        <w:spacing w:after="0"/>
      </w:pPr>
    </w:p>
    <w:p w:rsidR="008B7F07" w:rsidRPr="006C080B" w:rsidRDefault="008B7F07" w:rsidP="00EE44EE">
      <w:pPr>
        <w:spacing w:after="0"/>
        <w:rPr>
          <w:b/>
          <w:u w:val="single"/>
        </w:rPr>
      </w:pPr>
      <w:r w:rsidRPr="006C080B">
        <w:rPr>
          <w:b/>
          <w:u w:val="single"/>
        </w:rPr>
        <w:t>Ход занятия.</w:t>
      </w:r>
    </w:p>
    <w:p w:rsidR="008B7F07" w:rsidRDefault="008B7F07" w:rsidP="00EE44EE">
      <w:pPr>
        <w:spacing w:after="0"/>
      </w:pPr>
      <w:r>
        <w:t>- Здравствуйте, ребята! Сегодня я пришла к вам в гости не одна. А с кем, отгадайте загадку:</w:t>
      </w:r>
    </w:p>
    <w:p w:rsidR="008B7F07" w:rsidRDefault="008B7F07" w:rsidP="00CA7043">
      <w:pPr>
        <w:spacing w:after="0"/>
        <w:jc w:val="center"/>
        <w:rPr>
          <w:b/>
          <w:u w:val="single"/>
        </w:rPr>
      </w:pPr>
      <w:r w:rsidRPr="00CA7043">
        <w:rPr>
          <w:b/>
          <w:u w:val="single"/>
        </w:rPr>
        <w:t xml:space="preserve">любит корки, </w:t>
      </w:r>
    </w:p>
    <w:p w:rsidR="008B7F07" w:rsidRPr="00CA7043" w:rsidRDefault="008B7F07" w:rsidP="00CA7043">
      <w:pPr>
        <w:spacing w:after="0"/>
        <w:jc w:val="center"/>
        <w:rPr>
          <w:b/>
          <w:u w:val="single"/>
        </w:rPr>
      </w:pPr>
      <w:r w:rsidRPr="00CA7043">
        <w:rPr>
          <w:b/>
          <w:u w:val="single"/>
        </w:rPr>
        <w:t>живет в норке.</w:t>
      </w:r>
    </w:p>
    <w:p w:rsidR="008B7F07" w:rsidRDefault="008B7F07" w:rsidP="00EE44EE">
      <w:pPr>
        <w:spacing w:after="0"/>
      </w:pPr>
      <w:r>
        <w:t>- Правильно, с мышонком. Мышонок приглашает вас в сказку. Но чтобы попасть в сказку надо сказать мышонку ласковые слова.</w:t>
      </w:r>
    </w:p>
    <w:p w:rsidR="008B7F07" w:rsidRDefault="008B7F07" w:rsidP="00EE44EE">
      <w:pPr>
        <w:spacing w:after="0"/>
      </w:pPr>
      <w:r>
        <w:t>- Давайте и нашим гостям скажем ласковые слова. Молодцы!</w:t>
      </w:r>
    </w:p>
    <w:p w:rsidR="008B7F07" w:rsidRDefault="008B7F07" w:rsidP="00EE44EE">
      <w:pPr>
        <w:spacing w:after="0"/>
      </w:pPr>
      <w:r>
        <w:t xml:space="preserve">- Присаживайтесь на свои места. </w:t>
      </w:r>
    </w:p>
    <w:p w:rsidR="008B7F07" w:rsidRDefault="008B7F07" w:rsidP="00EE44EE">
      <w:pPr>
        <w:spacing w:after="0"/>
        <w:rPr>
          <w:b/>
          <w:u w:val="single"/>
        </w:rPr>
      </w:pPr>
    </w:p>
    <w:p w:rsidR="008B7F07" w:rsidRPr="006C080B" w:rsidRDefault="008B7F07" w:rsidP="00EE44EE">
      <w:pPr>
        <w:spacing w:after="0"/>
        <w:rPr>
          <w:b/>
          <w:u w:val="single"/>
        </w:rPr>
      </w:pPr>
      <w:r w:rsidRPr="006C080B">
        <w:rPr>
          <w:b/>
          <w:u w:val="single"/>
        </w:rPr>
        <w:t>Вступительная беседа</w:t>
      </w:r>
    </w:p>
    <w:p w:rsidR="008B7F07" w:rsidRDefault="008B7F07" w:rsidP="00EE44EE">
      <w:pPr>
        <w:spacing w:after="0"/>
      </w:pPr>
      <w:r>
        <w:t>- Ребята, мышонок приглашает вас в сказку «Теремок». Кто напомнит, чем закончилась сказка?</w:t>
      </w:r>
    </w:p>
    <w:p w:rsidR="008B7F07" w:rsidRDefault="008B7F07" w:rsidP="00EE44EE">
      <w:pPr>
        <w:spacing w:after="0"/>
      </w:pPr>
      <w:r>
        <w:t>- Давайте изменим окончание сказки и построим не один теремок, а несколько.</w:t>
      </w:r>
    </w:p>
    <w:p w:rsidR="008B7F07" w:rsidRDefault="008B7F07" w:rsidP="00EE44EE">
      <w:pPr>
        <w:spacing w:after="0"/>
      </w:pPr>
      <w:r>
        <w:t>- А сколько нам нужно теремочков? Вспомните героев сказки.</w:t>
      </w:r>
    </w:p>
    <w:p w:rsidR="008B7F07" w:rsidRDefault="008B7F07" w:rsidP="00EE44EE">
      <w:pPr>
        <w:spacing w:after="0"/>
      </w:pPr>
      <w:r>
        <w:t>-Правильно, шесть. А вот и теремки, но надо их достроить, чтобы они крепкие были и не развалились.</w:t>
      </w:r>
    </w:p>
    <w:p w:rsidR="008B7F07" w:rsidRDefault="008B7F07" w:rsidP="00EE44EE">
      <w:pPr>
        <w:spacing w:after="0"/>
      </w:pPr>
      <w:r>
        <w:t>- Возьмите в руки карандаш. Давайте подготовим пальчики к работе (катание карандаша между ладошками)</w:t>
      </w:r>
    </w:p>
    <w:p w:rsidR="008B7F07" w:rsidRDefault="008B7F07" w:rsidP="00EE44EE">
      <w:pPr>
        <w:spacing w:after="0"/>
      </w:pPr>
      <w:r>
        <w:t>- Соедините все пунктирные линии. На крыше, окошко, стены. Старайтесь.</w:t>
      </w:r>
    </w:p>
    <w:p w:rsidR="008B7F07" w:rsidRDefault="008B7F07" w:rsidP="00EE44EE">
      <w:pPr>
        <w:spacing w:after="0"/>
      </w:pPr>
      <w:r>
        <w:t>- Ну вот, наши теремочки готовы, но герои наши стали ругаться, ребята. Как вы думаете почему?</w:t>
      </w:r>
    </w:p>
    <w:p w:rsidR="008B7F07" w:rsidRDefault="008B7F07" w:rsidP="00EE44EE">
      <w:pPr>
        <w:spacing w:after="0"/>
      </w:pPr>
      <w:r>
        <w:t>-Правильно, они не знают, кто в каком теремочке должен жить. Давайте поможем им.</w:t>
      </w:r>
    </w:p>
    <w:p w:rsidR="008B7F07" w:rsidRDefault="008B7F07" w:rsidP="00EE44EE">
      <w:pPr>
        <w:spacing w:after="0"/>
      </w:pPr>
      <w:r>
        <w:t>- В каком теремочке будет жить мышка? Почему? (далее с каждым героем)</w:t>
      </w:r>
    </w:p>
    <w:p w:rsidR="008B7F07" w:rsidRDefault="008B7F07" w:rsidP="00EE44EE">
      <w:pPr>
        <w:spacing w:after="0"/>
      </w:pPr>
      <w:r>
        <w:t>- Стали герои жить каждый в своем теремке, но опять беда, ребята. Они стали скучать друг без друга. Что же делать? Как быть?</w:t>
      </w:r>
    </w:p>
    <w:p w:rsidR="008B7F07" w:rsidRDefault="008B7F07" w:rsidP="00EE44EE">
      <w:pPr>
        <w:spacing w:after="0"/>
      </w:pPr>
      <w:r>
        <w:t>- И решили звери ходить друг к другу в гости и придумывать разные задания для друзей. Сначала все пришли к мышке. А мышка и говорит: Я ходила в лес,  собрала шишки и орехи, но не могу понять,  чего больше собрала. Помогите мне.</w:t>
      </w:r>
    </w:p>
    <w:p w:rsidR="008B7F07" w:rsidRDefault="008B7F07" w:rsidP="00EE44EE">
      <w:pPr>
        <w:spacing w:after="0"/>
      </w:pPr>
      <w:r>
        <w:t>- Ребята, мышка считать не умеет, как же показать ей чего она собрала больше? (поставить парами)</w:t>
      </w:r>
    </w:p>
    <w:p w:rsidR="008B7F07" w:rsidRDefault="008B7F07" w:rsidP="00EE44EE">
      <w:pPr>
        <w:spacing w:after="0"/>
      </w:pPr>
      <w:r>
        <w:t>- Молодцы!</w:t>
      </w:r>
      <w:bookmarkStart w:id="0" w:name="_GoBack"/>
      <w:bookmarkEnd w:id="0"/>
    </w:p>
    <w:p w:rsidR="008B7F07" w:rsidRDefault="008B7F07" w:rsidP="00EE44EE">
      <w:pPr>
        <w:spacing w:after="0"/>
      </w:pPr>
      <w:r>
        <w:t xml:space="preserve">- Теперь мы отправимся в гости к лягушке. Она ходила в лес и видела красивое дерево, а какое надо отгадать. Кто назовет цифры по - порядку? А теперь соедините все точки прямой линией от 1 до 9. </w:t>
      </w:r>
    </w:p>
    <w:p w:rsidR="008B7F07" w:rsidRDefault="008B7F07" w:rsidP="00EE44EE">
      <w:pPr>
        <w:spacing w:after="0"/>
      </w:pPr>
      <w:r>
        <w:t>- Какое дерево видела лягушка? (елку)</w:t>
      </w:r>
    </w:p>
    <w:p w:rsidR="008B7F07" w:rsidRDefault="008B7F07" w:rsidP="00EE44EE">
      <w:pPr>
        <w:spacing w:after="0"/>
      </w:pPr>
      <w:r>
        <w:t>- А зайчик с волком  любят играть в игру «Волк и зайцы» :</w:t>
      </w:r>
    </w:p>
    <w:p w:rsidR="008B7F07" w:rsidRDefault="008B7F07" w:rsidP="00EE44EE">
      <w:pPr>
        <w:spacing w:after="0"/>
      </w:pPr>
      <w:r>
        <w:t>Идем к волку со словами: Волк волчище, серый хвостище</w:t>
      </w:r>
    </w:p>
    <w:p w:rsidR="008B7F07" w:rsidRDefault="008B7F07" w:rsidP="00EE44EE">
      <w:pPr>
        <w:spacing w:after="0"/>
      </w:pPr>
      <w:r>
        <w:t xml:space="preserve">                                                 Зубастая пасть, тебе нас не поймать!</w:t>
      </w:r>
    </w:p>
    <w:p w:rsidR="008B7F07" w:rsidRDefault="008B7F07" w:rsidP="00EE44EE">
      <w:pPr>
        <w:spacing w:after="0"/>
      </w:pPr>
      <w:r>
        <w:t>- А лисичка хитрая, пригласила в гости и придумала хитрое задание. Определите, какая картинка здесь лишняя и почему?</w:t>
      </w:r>
    </w:p>
    <w:p w:rsidR="008B7F07" w:rsidRDefault="008B7F07" w:rsidP="00EE44EE">
      <w:pPr>
        <w:spacing w:after="0"/>
      </w:pPr>
      <w:r>
        <w:t>- Молодцы!</w:t>
      </w:r>
    </w:p>
    <w:p w:rsidR="008B7F07" w:rsidRDefault="008B7F07" w:rsidP="00EE44EE">
      <w:pPr>
        <w:spacing w:after="0"/>
      </w:pPr>
      <w:r>
        <w:t>- А медведь, ребята, собрал целую корзину шишек и грибов, но по дороге все растерял. Давайте поможем ему найти все шишки и грибы. Походите по группе и внимательно смотрите. Кто найдет, несите в корзинку.</w:t>
      </w:r>
    </w:p>
    <w:p w:rsidR="008B7F07" w:rsidRDefault="008B7F07" w:rsidP="00EE44EE">
      <w:pPr>
        <w:spacing w:after="0"/>
      </w:pPr>
      <w:r>
        <w:t>- Ну вот, ребята, пока звери ходили друг к другу в гости, прошел день. А наше занятие подошло к концу. Скажите, где вы сегодня были и что делали?</w:t>
      </w:r>
    </w:p>
    <w:p w:rsidR="008B7F07" w:rsidRDefault="008B7F07" w:rsidP="00EE44EE">
      <w:pPr>
        <w:spacing w:after="0"/>
      </w:pPr>
      <w:r>
        <w:t xml:space="preserve">- Спасибо за вашу работу. Герои сказки оставили вам угощение. Берите корзинку и угостите всех ребят в группе. Я и мышка прощаемся с вами. До новых встреч. </w:t>
      </w:r>
    </w:p>
    <w:p w:rsidR="008B7F07" w:rsidRDefault="008B7F07">
      <w:r>
        <w:t xml:space="preserve">  </w:t>
      </w:r>
    </w:p>
    <w:sectPr w:rsidR="008B7F07" w:rsidSect="00132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F1E52"/>
    <w:multiLevelType w:val="hybridMultilevel"/>
    <w:tmpl w:val="8D183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8111D9"/>
    <w:multiLevelType w:val="hybridMultilevel"/>
    <w:tmpl w:val="65C21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84D"/>
    <w:rsid w:val="0013286E"/>
    <w:rsid w:val="001672E7"/>
    <w:rsid w:val="003B37F0"/>
    <w:rsid w:val="006C080B"/>
    <w:rsid w:val="008B7F07"/>
    <w:rsid w:val="009156D2"/>
    <w:rsid w:val="00C039ED"/>
    <w:rsid w:val="00CA7043"/>
    <w:rsid w:val="00DF284D"/>
    <w:rsid w:val="00EE44EE"/>
    <w:rsid w:val="00EF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2</Pages>
  <Words>493</Words>
  <Characters>2815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Дашенька</cp:lastModifiedBy>
  <cp:revision>3</cp:revision>
  <dcterms:created xsi:type="dcterms:W3CDTF">2012-11-05T08:03:00Z</dcterms:created>
  <dcterms:modified xsi:type="dcterms:W3CDTF">2012-11-06T13:14:00Z</dcterms:modified>
</cp:coreProperties>
</file>