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49" w:rsidRPr="00154F2A" w:rsidRDefault="00651A49" w:rsidP="00566C72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vanish/>
          <w:sz w:val="28"/>
          <w:szCs w:val="28"/>
          <w:lang w:eastAsia="ru-RU"/>
        </w:rPr>
      </w:pPr>
      <w:r w:rsidRPr="00154F2A">
        <w:rPr>
          <w:rFonts w:ascii="Times New Roman" w:hAnsi="Times New Roman"/>
          <w:vanish/>
          <w:sz w:val="28"/>
          <w:szCs w:val="28"/>
          <w:lang w:eastAsia="ru-RU"/>
        </w:rPr>
        <w:t>Конец формы</w:t>
      </w:r>
    </w:p>
    <w:p w:rsidR="00651A49" w:rsidRPr="004F2480" w:rsidRDefault="00651A49" w:rsidP="00B16090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vanish/>
          <w:sz w:val="16"/>
          <w:szCs w:val="16"/>
          <w:lang w:eastAsia="ru-RU"/>
        </w:rPr>
      </w:pPr>
      <w:r w:rsidRPr="004F2480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:rsidR="00651A49" w:rsidRPr="004307EF" w:rsidRDefault="00651A49" w:rsidP="00B16090">
      <w:pPr>
        <w:pStyle w:val="NormalWeb"/>
      </w:pPr>
      <w:r>
        <w:rPr>
          <w:rStyle w:val="c0c14"/>
        </w:rPr>
        <w:t> </w:t>
      </w:r>
      <w:r>
        <w:rPr>
          <w:i/>
        </w:rPr>
        <w:t>Муниципальное дошкольное образовательное учреждение детский сад №23 «Аленушка»</w:t>
      </w:r>
    </w:p>
    <w:p w:rsidR="00651A49" w:rsidRDefault="00651A49" w:rsidP="00B16090">
      <w:pPr>
        <w:pStyle w:val="NormalWeb"/>
        <w:rPr>
          <w:i/>
        </w:rPr>
      </w:pPr>
    </w:p>
    <w:p w:rsidR="00651A49" w:rsidRDefault="00651A49" w:rsidP="00B16090">
      <w:pPr>
        <w:pStyle w:val="NormalWeb"/>
        <w:rPr>
          <w:i/>
        </w:rPr>
      </w:pPr>
    </w:p>
    <w:p w:rsidR="00651A49" w:rsidRDefault="00651A49" w:rsidP="00B16090">
      <w:pPr>
        <w:pStyle w:val="NormalWeb"/>
        <w:rPr>
          <w:sz w:val="28"/>
          <w:szCs w:val="28"/>
        </w:rPr>
      </w:pPr>
    </w:p>
    <w:p w:rsidR="00651A49" w:rsidRDefault="00651A49" w:rsidP="00B16090">
      <w:pPr>
        <w:pStyle w:val="NormalWeb"/>
        <w:rPr>
          <w:sz w:val="28"/>
          <w:szCs w:val="28"/>
        </w:rPr>
      </w:pPr>
    </w:p>
    <w:p w:rsidR="00651A49" w:rsidRDefault="00651A49" w:rsidP="00B1609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       КОНСПЕКТ НЕПОСРЕДСТВЕННО ОБРАЗОВАТЕЛЬНОЙ</w:t>
      </w:r>
    </w:p>
    <w:p w:rsidR="00651A49" w:rsidRDefault="00651A49" w:rsidP="00B1609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  ДЕЯТЕЛЬНОСТИ В ПОДГОТОВИТЕЛЬНОЙ ГРУППЕ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ВИДА</w:t>
      </w:r>
    </w:p>
    <w:p w:rsidR="00651A49" w:rsidRDefault="00651A49" w:rsidP="00B16090">
      <w:pPr>
        <w:pStyle w:val="Normal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ТЕМА: «ОЧЕНЬ УМЕЛЫЕ РУЧКИ!»</w:t>
      </w:r>
    </w:p>
    <w:p w:rsidR="00651A49" w:rsidRDefault="00651A49" w:rsidP="00B16090">
      <w:pPr>
        <w:pStyle w:val="Normal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ИНТЕГРАЦИЯ ОБРАЗОВАТЕЛЬНЫХ ОБЛАСТЕЙ  КОММУНИКАЦИЯ И ХУДОЖЕСТВЕННОЕ ТВОРЧЕСТВО ЧЕРЕЗ РАЗВИТИЕ ДЕТСКОГО   ТВОРЧЕСТВА    И    ПРОДУКТИВНОЙ  ДЕЯТЕЛЬНОСТИ   ДЕТЕЙ</w:t>
      </w:r>
    </w:p>
    <w:p w:rsidR="00651A49" w:rsidRDefault="00651A49" w:rsidP="00B16090">
      <w:pPr>
        <w:pStyle w:val="NormalWeb"/>
        <w:spacing w:line="360" w:lineRule="auto"/>
        <w:rPr>
          <w:sz w:val="28"/>
          <w:szCs w:val="28"/>
        </w:rPr>
      </w:pPr>
    </w:p>
    <w:p w:rsidR="00651A49" w:rsidRDefault="00651A49" w:rsidP="00B16090">
      <w:pPr>
        <w:pStyle w:val="Normal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D587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ГРУППА №7 «ВИННИ-ПУХ  И  ЕГО  ДРУЗЬЯ»</w:t>
      </w:r>
    </w:p>
    <w:p w:rsidR="00651A49" w:rsidRDefault="00651A49" w:rsidP="00B16090">
      <w:pPr>
        <w:pStyle w:val="NormalWeb"/>
        <w:spacing w:line="360" w:lineRule="auto"/>
        <w:rPr>
          <w:sz w:val="28"/>
          <w:szCs w:val="28"/>
        </w:rPr>
      </w:pPr>
    </w:p>
    <w:p w:rsidR="00651A49" w:rsidRDefault="00651A49" w:rsidP="00B16090">
      <w:pPr>
        <w:pStyle w:val="Normal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ВОСПИТАТЕЛЬ:  ИЛЬИНОВА Н. Н.</w:t>
      </w:r>
    </w:p>
    <w:p w:rsidR="00651A49" w:rsidRDefault="00651A49" w:rsidP="00B16090">
      <w:pPr>
        <w:pStyle w:val="NormalWeb"/>
        <w:spacing w:line="360" w:lineRule="auto"/>
        <w:rPr>
          <w:sz w:val="28"/>
          <w:szCs w:val="28"/>
        </w:rPr>
      </w:pPr>
    </w:p>
    <w:p w:rsidR="00651A49" w:rsidRDefault="00651A49" w:rsidP="00B16090">
      <w:pPr>
        <w:pStyle w:val="NormalWeb"/>
        <w:spacing w:line="360" w:lineRule="auto"/>
        <w:rPr>
          <w:sz w:val="28"/>
          <w:szCs w:val="28"/>
        </w:rPr>
      </w:pPr>
    </w:p>
    <w:p w:rsidR="00651A49" w:rsidRDefault="00651A49" w:rsidP="00B16090">
      <w:pPr>
        <w:pStyle w:val="NormalWeb"/>
        <w:spacing w:line="360" w:lineRule="auto"/>
        <w:rPr>
          <w:sz w:val="28"/>
          <w:szCs w:val="28"/>
        </w:rPr>
      </w:pPr>
    </w:p>
    <w:p w:rsidR="00651A49" w:rsidRDefault="00651A49" w:rsidP="00B16090">
      <w:pPr>
        <w:pStyle w:val="NormalWeb"/>
        <w:spacing w:line="360" w:lineRule="auto"/>
        <w:rPr>
          <w:sz w:val="28"/>
          <w:szCs w:val="28"/>
        </w:rPr>
      </w:pPr>
    </w:p>
    <w:p w:rsidR="00651A49" w:rsidRDefault="00651A49" w:rsidP="00B16090">
      <w:pPr>
        <w:pStyle w:val="NormalWeb"/>
        <w:spacing w:line="360" w:lineRule="auto"/>
        <w:rPr>
          <w:sz w:val="28"/>
          <w:szCs w:val="28"/>
        </w:rPr>
      </w:pPr>
    </w:p>
    <w:p w:rsidR="00651A49" w:rsidRDefault="00651A49" w:rsidP="00B16090">
      <w:pPr>
        <w:pStyle w:val="Normal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1A49" w:rsidRDefault="00651A49" w:rsidP="00B16090">
      <w:pPr>
        <w:pStyle w:val="Normal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2013 год.</w:t>
      </w:r>
    </w:p>
    <w:p w:rsidR="00651A49" w:rsidRPr="00561655" w:rsidRDefault="00651A49" w:rsidP="00B16090">
      <w:pPr>
        <w:pStyle w:val="Normal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4D0D82">
        <w:rPr>
          <w:b/>
          <w:sz w:val="28"/>
          <w:szCs w:val="28"/>
        </w:rPr>
        <w:t>1. Подготовительная работа.</w:t>
      </w:r>
    </w:p>
    <w:p w:rsidR="00651A49" w:rsidRDefault="00651A49" w:rsidP="00A84AA0">
      <w:pPr>
        <w:pStyle w:val="NormalWeb"/>
        <w:spacing w:line="360" w:lineRule="auto"/>
        <w:rPr>
          <w:b/>
          <w:sz w:val="28"/>
          <w:szCs w:val="28"/>
        </w:rPr>
      </w:pPr>
      <w:r w:rsidRPr="004D0D82">
        <w:rPr>
          <w:b/>
          <w:sz w:val="28"/>
          <w:szCs w:val="28"/>
        </w:rPr>
        <w:t xml:space="preserve">   Беседа с детьми.</w:t>
      </w:r>
    </w:p>
    <w:p w:rsidR="00651A49" w:rsidRPr="00FD5875" w:rsidRDefault="00651A49" w:rsidP="00FD5875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D0D82">
        <w:rPr>
          <w:sz w:val="28"/>
          <w:szCs w:val="28"/>
        </w:rPr>
        <w:t xml:space="preserve"> В любое время года можно увидеть в природе что-нибудь удивительно красивое. Весна зачаровывает нас нежно-зелеными листочками на деревьях, желтыми одуванчиками на лужайках и цветущими садами. </w:t>
      </w:r>
      <w:r>
        <w:rPr>
          <w:sz w:val="28"/>
          <w:szCs w:val="28"/>
        </w:rPr>
        <w:t xml:space="preserve"> Лето – это зелень, красота цветущих растений. Осень – это  золото листвы,  урожай на грядках.  Зима – тишина и спокойствие, природа словно засыпает на какое-то время под  снегом… </w:t>
      </w:r>
    </w:p>
    <w:p w:rsidR="00651A49" w:rsidRPr="00FD5875" w:rsidRDefault="00651A49" w:rsidP="00FD5875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FD58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Всю эту красоту мы можем </w:t>
      </w:r>
      <w:r w:rsidRPr="004D0D82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апечатлеть с вами  в поделках </w:t>
      </w:r>
      <w:r w:rsidRPr="004D0D82">
        <w:rPr>
          <w:sz w:val="28"/>
          <w:szCs w:val="28"/>
        </w:rPr>
        <w:t>из бумаги</w:t>
      </w:r>
      <w:r>
        <w:rPr>
          <w:sz w:val="28"/>
          <w:szCs w:val="28"/>
        </w:rPr>
        <w:t xml:space="preserve"> и попкорна. </w:t>
      </w:r>
      <w:r w:rsidRPr="004D0D82">
        <w:rPr>
          <w:sz w:val="28"/>
          <w:szCs w:val="28"/>
        </w:rPr>
        <w:t xml:space="preserve"> </w:t>
      </w:r>
    </w:p>
    <w:p w:rsidR="00651A49" w:rsidRPr="00B2622B" w:rsidRDefault="00651A49" w:rsidP="00B16090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B2622B">
        <w:rPr>
          <w:b/>
          <w:sz w:val="28"/>
          <w:szCs w:val="28"/>
        </w:rPr>
        <w:t xml:space="preserve">    2. Цели и задачи:</w:t>
      </w:r>
      <w:r w:rsidRPr="00B2622B">
        <w:rPr>
          <w:rStyle w:val="c0c14"/>
          <w:sz w:val="28"/>
          <w:szCs w:val="28"/>
        </w:rPr>
        <w:t xml:space="preserve">                                        </w:t>
      </w:r>
    </w:p>
    <w:p w:rsidR="00651A49" w:rsidRPr="00B2622B" w:rsidRDefault="00651A49" w:rsidP="00B16090">
      <w:pPr>
        <w:pStyle w:val="c8c4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- учить детей р</w:t>
      </w:r>
      <w:r w:rsidRPr="00B2622B">
        <w:rPr>
          <w:rStyle w:val="c0"/>
          <w:sz w:val="28"/>
          <w:szCs w:val="28"/>
        </w:rPr>
        <w:t>аботе с разн</w:t>
      </w:r>
      <w:r>
        <w:rPr>
          <w:rStyle w:val="c0"/>
          <w:sz w:val="28"/>
          <w:szCs w:val="28"/>
        </w:rPr>
        <w:t xml:space="preserve">ыми материалами, знакомить </w:t>
      </w:r>
      <w:r w:rsidRPr="00B2622B">
        <w:rPr>
          <w:rStyle w:val="c0"/>
          <w:sz w:val="28"/>
          <w:szCs w:val="28"/>
        </w:rPr>
        <w:t xml:space="preserve"> с</w:t>
      </w:r>
      <w:r>
        <w:rPr>
          <w:rStyle w:val="c0"/>
          <w:sz w:val="28"/>
          <w:szCs w:val="28"/>
        </w:rPr>
        <w:t>о</w:t>
      </w:r>
      <w:r w:rsidRPr="00B2622B">
        <w:rPr>
          <w:rStyle w:val="c0"/>
          <w:sz w:val="28"/>
          <w:szCs w:val="28"/>
        </w:rPr>
        <w:t xml:space="preserve"> свойствами</w:t>
      </w:r>
      <w:r>
        <w:rPr>
          <w:rStyle w:val="c0"/>
          <w:sz w:val="28"/>
          <w:szCs w:val="28"/>
        </w:rPr>
        <w:t xml:space="preserve"> и</w:t>
      </w:r>
      <w:r w:rsidRPr="00B2622B">
        <w:rPr>
          <w:rStyle w:val="c0"/>
          <w:sz w:val="28"/>
          <w:szCs w:val="28"/>
        </w:rPr>
        <w:t xml:space="preserve"> разнообразной структурой</w:t>
      </w:r>
      <w:r>
        <w:rPr>
          <w:rStyle w:val="c0"/>
          <w:sz w:val="28"/>
          <w:szCs w:val="28"/>
        </w:rPr>
        <w:t xml:space="preserve"> данных материалов;</w:t>
      </w:r>
    </w:p>
    <w:p w:rsidR="00651A49" w:rsidRPr="00B2622B" w:rsidRDefault="00651A49" w:rsidP="00B16090">
      <w:pPr>
        <w:pStyle w:val="c8c4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- в</w:t>
      </w:r>
      <w:r w:rsidRPr="00B2622B">
        <w:rPr>
          <w:rStyle w:val="c0"/>
          <w:sz w:val="28"/>
          <w:szCs w:val="28"/>
        </w:rPr>
        <w:t>оспитывать в детях чувство независимос</w:t>
      </w:r>
      <w:r>
        <w:rPr>
          <w:rStyle w:val="c0"/>
          <w:sz w:val="28"/>
          <w:szCs w:val="28"/>
        </w:rPr>
        <w:t>ти от взрослых, так как этот</w:t>
      </w:r>
      <w:r w:rsidRPr="00B2622B">
        <w:rPr>
          <w:rStyle w:val="c0"/>
          <w:sz w:val="28"/>
          <w:szCs w:val="28"/>
        </w:rPr>
        <w:t xml:space="preserve"> материал можно использовать по своему усмотрению</w:t>
      </w:r>
      <w:r>
        <w:rPr>
          <w:rStyle w:val="c0"/>
          <w:sz w:val="28"/>
          <w:szCs w:val="28"/>
        </w:rPr>
        <w:t xml:space="preserve"> (если попкорн не покрашен, дети могут даже поесть);</w:t>
      </w:r>
    </w:p>
    <w:p w:rsidR="00651A49" w:rsidRDefault="00651A49" w:rsidP="003E4C19">
      <w:pPr>
        <w:pStyle w:val="c8c4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</w:t>
      </w:r>
      <w:r w:rsidRPr="00B16090">
        <w:rPr>
          <w:rStyle w:val="c0"/>
          <w:sz w:val="28"/>
          <w:szCs w:val="28"/>
        </w:rPr>
        <w:t>- учить детей использовать изготовленные ими поделки для игры, для украшения группы, в качестве подарков;</w:t>
      </w:r>
    </w:p>
    <w:p w:rsidR="00651A49" w:rsidRPr="00B2622B" w:rsidRDefault="00651A49" w:rsidP="003E4C19">
      <w:pPr>
        <w:pStyle w:val="c8c4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Pr="003E4C19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- с</w:t>
      </w:r>
      <w:r w:rsidRPr="00B2622B">
        <w:rPr>
          <w:rStyle w:val="c0"/>
          <w:sz w:val="28"/>
          <w:szCs w:val="28"/>
        </w:rPr>
        <w:t>пособствовать приобретению у детей трудовых навыков и умений</w:t>
      </w:r>
      <w:r>
        <w:rPr>
          <w:rStyle w:val="c0"/>
          <w:sz w:val="28"/>
          <w:szCs w:val="28"/>
        </w:rPr>
        <w:t>;</w:t>
      </w:r>
    </w:p>
    <w:p w:rsidR="00651A49" w:rsidRPr="00B16090" w:rsidRDefault="00651A49" w:rsidP="00B16090">
      <w:pPr>
        <w:pStyle w:val="c8c4"/>
        <w:spacing w:before="0" w:beforeAutospacing="0" w:after="0" w:afterAutospacing="0" w:line="360" w:lineRule="auto"/>
        <w:rPr>
          <w:sz w:val="28"/>
          <w:szCs w:val="28"/>
        </w:rPr>
      </w:pPr>
      <w:r w:rsidRPr="00B16090">
        <w:rPr>
          <w:rStyle w:val="c0"/>
          <w:sz w:val="28"/>
          <w:szCs w:val="28"/>
        </w:rPr>
        <w:t xml:space="preserve">  - развивать мелкую моторику, координацию рук, детскую фантазию и воображение, мышление, художественный вкус, аккуратность в работе;</w:t>
      </w:r>
    </w:p>
    <w:p w:rsidR="00651A49" w:rsidRPr="00B16090" w:rsidRDefault="00651A49" w:rsidP="00B16090">
      <w:pPr>
        <w:pStyle w:val="c8c4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Pr="00B16090">
        <w:rPr>
          <w:rStyle w:val="c0"/>
          <w:sz w:val="28"/>
          <w:szCs w:val="28"/>
        </w:rPr>
        <w:t xml:space="preserve"> - в процессе труда вызывать у детей только положительные эмоции;</w:t>
      </w:r>
    </w:p>
    <w:p w:rsidR="00651A49" w:rsidRPr="00B16090" w:rsidRDefault="00651A49" w:rsidP="00B16090">
      <w:pPr>
        <w:spacing w:line="360" w:lineRule="auto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 </w:t>
      </w:r>
      <w:r w:rsidRPr="00B16090">
        <w:rPr>
          <w:rStyle w:val="c0"/>
          <w:rFonts w:ascii="Times New Roman" w:hAnsi="Times New Roman"/>
          <w:sz w:val="28"/>
          <w:szCs w:val="28"/>
        </w:rPr>
        <w:t>- учить детей находить сходство поделки с животными или растениями; стимулировать развитие творчества детей, расширять знания об окружающем мире.</w:t>
      </w:r>
    </w:p>
    <w:p w:rsidR="00651A49" w:rsidRPr="00B16090" w:rsidRDefault="00651A49" w:rsidP="00B16090">
      <w:pPr>
        <w:spacing w:line="360" w:lineRule="auto"/>
        <w:rPr>
          <w:rStyle w:val="c0"/>
          <w:rFonts w:ascii="Times New Roman" w:hAnsi="Times New Roman"/>
          <w:b/>
          <w:sz w:val="28"/>
          <w:szCs w:val="28"/>
        </w:rPr>
      </w:pPr>
      <w:r w:rsidRPr="00B16090">
        <w:rPr>
          <w:rStyle w:val="c0"/>
          <w:rFonts w:ascii="Times New Roman" w:hAnsi="Times New Roman"/>
          <w:sz w:val="28"/>
          <w:szCs w:val="28"/>
        </w:rPr>
        <w:t xml:space="preserve">   </w:t>
      </w:r>
      <w:r w:rsidRPr="00B16090">
        <w:rPr>
          <w:rStyle w:val="c0"/>
          <w:rFonts w:ascii="Times New Roman" w:hAnsi="Times New Roman"/>
          <w:b/>
          <w:sz w:val="28"/>
          <w:szCs w:val="28"/>
        </w:rPr>
        <w:t>3. Материалы для работы:</w:t>
      </w:r>
    </w:p>
    <w:p w:rsidR="00651A49" w:rsidRDefault="00651A49" w:rsidP="00B1609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картон,  цветная бумага</w:t>
      </w:r>
      <w:r w:rsidRPr="004D0D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D0D82">
        <w:rPr>
          <w:sz w:val="28"/>
          <w:szCs w:val="28"/>
        </w:rPr>
        <w:t xml:space="preserve">попкорн, </w:t>
      </w:r>
      <w:r>
        <w:rPr>
          <w:sz w:val="28"/>
          <w:szCs w:val="28"/>
        </w:rPr>
        <w:t xml:space="preserve"> </w:t>
      </w:r>
      <w:r w:rsidRPr="004D0D82">
        <w:rPr>
          <w:sz w:val="28"/>
          <w:szCs w:val="28"/>
        </w:rPr>
        <w:t xml:space="preserve">клей-карандаш, </w:t>
      </w:r>
      <w:r>
        <w:rPr>
          <w:sz w:val="28"/>
          <w:szCs w:val="28"/>
        </w:rPr>
        <w:t xml:space="preserve"> </w:t>
      </w:r>
      <w:r w:rsidRPr="004D0D82">
        <w:rPr>
          <w:sz w:val="28"/>
          <w:szCs w:val="28"/>
        </w:rPr>
        <w:t>простой карандаш, ножницы</w:t>
      </w:r>
      <w:r>
        <w:rPr>
          <w:sz w:val="28"/>
          <w:szCs w:val="28"/>
        </w:rPr>
        <w:t>,   клей ПВА,  краски.</w:t>
      </w:r>
    </w:p>
    <w:p w:rsidR="00651A49" w:rsidRDefault="00651A49" w:rsidP="00B1609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B2622B">
        <w:rPr>
          <w:b/>
          <w:sz w:val="28"/>
          <w:szCs w:val="28"/>
        </w:rPr>
        <w:t xml:space="preserve">   4. Изготовление поделок.</w:t>
      </w:r>
    </w:p>
    <w:p w:rsidR="00651A49" w:rsidRDefault="00651A49" w:rsidP="00B16090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B2622B">
        <w:rPr>
          <w:b/>
          <w:sz w:val="28"/>
          <w:szCs w:val="28"/>
        </w:rPr>
        <w:t>«ДЕРЕВО».</w:t>
      </w:r>
    </w:p>
    <w:p w:rsidR="00651A49" w:rsidRDefault="00651A49" w:rsidP="00B1609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В зависимости от выбранного времени года, обсуждаем поделку. Рассматриваем готовый образец. Выбираем  вариант работы. </w:t>
      </w:r>
    </w:p>
    <w:p w:rsidR="00651A49" w:rsidRDefault="00651A49" w:rsidP="00B1609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На картоне рисуем ствол дерева, траву и т.д. Даем высохнуть. Далее на клей ПВА можем приклеить попкорн различного цвета: если дерево весеннее – попкорн можно не красить, оставить белым (если представить, что деревья цветут), а можно покрасить в нежно зеленый цвет; если дерево осеннее, то красим  попкорн в ярко желтый, оранжевый или красный цвет (все зависит от фантазии ребенка). Дождемся высыхания клея, работа готова.</w:t>
      </w:r>
    </w:p>
    <w:p w:rsidR="00651A49" w:rsidRDefault="00651A49" w:rsidP="00B16090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494512">
        <w:rPr>
          <w:b/>
          <w:sz w:val="28"/>
          <w:szCs w:val="28"/>
        </w:rPr>
        <w:t xml:space="preserve">«КУКУРУЗА». </w:t>
      </w:r>
    </w:p>
    <w:p w:rsidR="00651A49" w:rsidRDefault="00651A49" w:rsidP="00B1609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494512">
        <w:rPr>
          <w:sz w:val="28"/>
          <w:szCs w:val="28"/>
        </w:rPr>
        <w:t xml:space="preserve">   Для </w:t>
      </w:r>
      <w:r>
        <w:rPr>
          <w:sz w:val="28"/>
          <w:szCs w:val="28"/>
        </w:rPr>
        <w:t>этой работы обводим по заранее приготовленному трафарету листья «кукурузы» из зеленого картона или цветной бумаги, приклеиваем на основу. На клей ПВА  приклеиваем попкорн, покрашенный в желтый цвет. С данной работой справится даже двухлетний ребенок.</w:t>
      </w:r>
    </w:p>
    <w:p w:rsidR="00651A49" w:rsidRPr="00494512" w:rsidRDefault="00651A49" w:rsidP="00B16090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494512">
        <w:rPr>
          <w:b/>
          <w:sz w:val="28"/>
          <w:szCs w:val="28"/>
        </w:rPr>
        <w:t>«ЖИВОТНОЕ».</w:t>
      </w:r>
    </w:p>
    <w:p w:rsidR="00651A49" w:rsidRDefault="00651A49" w:rsidP="00B1609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11A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Каждый ребенок в нем может увидеть свое животное (овечку, ламу, дракона, динозавра…)  Берем цветной картон; ребенок должен простым карандашом обрисовать  свою ладошку и вырезать ее. Затем переворачиваем «животное» цветной стороной, рисуем глаза и рот, на оставшуюся  часть поделки (на клей ПВА)  наклеиваем попкорн. В этой работе попкорн можно красить, а можно оставить просто белым (по желанию детей).</w:t>
      </w:r>
    </w:p>
    <w:p w:rsidR="00651A49" w:rsidRPr="00494512" w:rsidRDefault="00651A49" w:rsidP="00B1609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 завершении работы дети показывают свои работы и дают оценку труда своих друзей. </w:t>
      </w:r>
    </w:p>
    <w:p w:rsidR="00651A49" w:rsidRPr="004D0D82" w:rsidRDefault="00651A49" w:rsidP="00B16090">
      <w:pPr>
        <w:pStyle w:val="Normal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1A49" w:rsidRPr="004F2480" w:rsidRDefault="00651A49" w:rsidP="004F24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1A49" w:rsidRPr="004F2480" w:rsidRDefault="00651A49" w:rsidP="004F2480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ru-RU"/>
        </w:rPr>
      </w:pPr>
      <w:r w:rsidRPr="004F2480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651A49" w:rsidRPr="00067CEA" w:rsidRDefault="00651A49" w:rsidP="008E565D">
      <w:pPr>
        <w:rPr>
          <w:rFonts w:ascii="Times New Roman" w:hAnsi="Times New Roman"/>
          <w:b/>
          <w:i/>
          <w:sz w:val="28"/>
          <w:szCs w:val="28"/>
          <w:lang w:eastAsia="ru-RU"/>
        </w:rPr>
      </w:pPr>
    </w:p>
    <w:sectPr w:rsidR="00651A49" w:rsidRPr="00067CEA" w:rsidSect="00A4368A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CC4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C7B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981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4A3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BC7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5CF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A4B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88B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A8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AC7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217DD"/>
    <w:multiLevelType w:val="multilevel"/>
    <w:tmpl w:val="3BE2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E864F47"/>
    <w:multiLevelType w:val="multilevel"/>
    <w:tmpl w:val="2BC8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F364F"/>
    <w:multiLevelType w:val="multilevel"/>
    <w:tmpl w:val="7546A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704388"/>
    <w:multiLevelType w:val="multilevel"/>
    <w:tmpl w:val="E8C45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AA1384C"/>
    <w:multiLevelType w:val="multilevel"/>
    <w:tmpl w:val="E2F2EB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1356E9"/>
    <w:multiLevelType w:val="multilevel"/>
    <w:tmpl w:val="D4F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7B544C"/>
    <w:multiLevelType w:val="multilevel"/>
    <w:tmpl w:val="41D638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A4319A"/>
    <w:multiLevelType w:val="multilevel"/>
    <w:tmpl w:val="3064F3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B25BFA"/>
    <w:multiLevelType w:val="multilevel"/>
    <w:tmpl w:val="983A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5011AF"/>
    <w:multiLevelType w:val="multilevel"/>
    <w:tmpl w:val="104EE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4E20E08"/>
    <w:multiLevelType w:val="multilevel"/>
    <w:tmpl w:val="F5C6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A333B2"/>
    <w:multiLevelType w:val="multilevel"/>
    <w:tmpl w:val="CD9C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26467B"/>
    <w:multiLevelType w:val="multilevel"/>
    <w:tmpl w:val="3FAA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593220"/>
    <w:multiLevelType w:val="multilevel"/>
    <w:tmpl w:val="5840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79558B"/>
    <w:multiLevelType w:val="multilevel"/>
    <w:tmpl w:val="DFE03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856BED"/>
    <w:multiLevelType w:val="multilevel"/>
    <w:tmpl w:val="51882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AFF6CD1"/>
    <w:multiLevelType w:val="multilevel"/>
    <w:tmpl w:val="C25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3A3A58"/>
    <w:multiLevelType w:val="multilevel"/>
    <w:tmpl w:val="1B18D3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52390A"/>
    <w:multiLevelType w:val="multilevel"/>
    <w:tmpl w:val="FBFA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8"/>
  </w:num>
  <w:num w:numId="5">
    <w:abstractNumId w:val="11"/>
  </w:num>
  <w:num w:numId="6">
    <w:abstractNumId w:val="15"/>
  </w:num>
  <w:num w:numId="7">
    <w:abstractNumId w:val="21"/>
  </w:num>
  <w:num w:numId="8">
    <w:abstractNumId w:val="22"/>
  </w:num>
  <w:num w:numId="9">
    <w:abstractNumId w:val="13"/>
  </w:num>
  <w:num w:numId="10">
    <w:abstractNumId w:val="25"/>
  </w:num>
  <w:num w:numId="11">
    <w:abstractNumId w:val="19"/>
  </w:num>
  <w:num w:numId="12">
    <w:abstractNumId w:val="24"/>
  </w:num>
  <w:num w:numId="13">
    <w:abstractNumId w:val="10"/>
  </w:num>
  <w:num w:numId="14">
    <w:abstractNumId w:val="16"/>
  </w:num>
  <w:num w:numId="15">
    <w:abstractNumId w:val="14"/>
  </w:num>
  <w:num w:numId="16">
    <w:abstractNumId w:val="27"/>
  </w:num>
  <w:num w:numId="17">
    <w:abstractNumId w:val="12"/>
  </w:num>
  <w:num w:numId="18">
    <w:abstractNumId w:val="1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894"/>
    <w:rsid w:val="00013542"/>
    <w:rsid w:val="00027042"/>
    <w:rsid w:val="00032BBD"/>
    <w:rsid w:val="00067CEA"/>
    <w:rsid w:val="00071DFB"/>
    <w:rsid w:val="000A2C3A"/>
    <w:rsid w:val="000B4D22"/>
    <w:rsid w:val="000C3A2A"/>
    <w:rsid w:val="00146178"/>
    <w:rsid w:val="00154D2C"/>
    <w:rsid w:val="00154F2A"/>
    <w:rsid w:val="001620ED"/>
    <w:rsid w:val="00173519"/>
    <w:rsid w:val="001B6733"/>
    <w:rsid w:val="001D495A"/>
    <w:rsid w:val="001D5CEA"/>
    <w:rsid w:val="00205039"/>
    <w:rsid w:val="002061D4"/>
    <w:rsid w:val="00215023"/>
    <w:rsid w:val="00217272"/>
    <w:rsid w:val="002834D8"/>
    <w:rsid w:val="00290B88"/>
    <w:rsid w:val="002C14BE"/>
    <w:rsid w:val="002D506B"/>
    <w:rsid w:val="002E7B3A"/>
    <w:rsid w:val="00363E7C"/>
    <w:rsid w:val="00386175"/>
    <w:rsid w:val="00386F04"/>
    <w:rsid w:val="00387CE2"/>
    <w:rsid w:val="003A5607"/>
    <w:rsid w:val="003E4C19"/>
    <w:rsid w:val="003F01FF"/>
    <w:rsid w:val="00406D0F"/>
    <w:rsid w:val="004307EF"/>
    <w:rsid w:val="004318C1"/>
    <w:rsid w:val="00442F46"/>
    <w:rsid w:val="00455243"/>
    <w:rsid w:val="004613B8"/>
    <w:rsid w:val="004746E1"/>
    <w:rsid w:val="00494512"/>
    <w:rsid w:val="004D0D82"/>
    <w:rsid w:val="004F2480"/>
    <w:rsid w:val="004F44ED"/>
    <w:rsid w:val="00510CB3"/>
    <w:rsid w:val="00511FD2"/>
    <w:rsid w:val="005477B7"/>
    <w:rsid w:val="00552A03"/>
    <w:rsid w:val="00561655"/>
    <w:rsid w:val="00566C72"/>
    <w:rsid w:val="00584ADA"/>
    <w:rsid w:val="00594A7F"/>
    <w:rsid w:val="005A5ECD"/>
    <w:rsid w:val="00651A49"/>
    <w:rsid w:val="00661F05"/>
    <w:rsid w:val="00666496"/>
    <w:rsid w:val="00692FEC"/>
    <w:rsid w:val="006B66E0"/>
    <w:rsid w:val="006E6E54"/>
    <w:rsid w:val="006F60F9"/>
    <w:rsid w:val="006F6F51"/>
    <w:rsid w:val="0070640A"/>
    <w:rsid w:val="00780903"/>
    <w:rsid w:val="007A4F84"/>
    <w:rsid w:val="007C25FD"/>
    <w:rsid w:val="007D5ABE"/>
    <w:rsid w:val="007F5E31"/>
    <w:rsid w:val="007F616B"/>
    <w:rsid w:val="00815558"/>
    <w:rsid w:val="008225C2"/>
    <w:rsid w:val="00840D24"/>
    <w:rsid w:val="00852F76"/>
    <w:rsid w:val="00890E17"/>
    <w:rsid w:val="00892E9B"/>
    <w:rsid w:val="008C7685"/>
    <w:rsid w:val="008E565D"/>
    <w:rsid w:val="008F23D1"/>
    <w:rsid w:val="0090537B"/>
    <w:rsid w:val="009473ED"/>
    <w:rsid w:val="00971748"/>
    <w:rsid w:val="009750C6"/>
    <w:rsid w:val="00990587"/>
    <w:rsid w:val="009A3F4B"/>
    <w:rsid w:val="009C78A6"/>
    <w:rsid w:val="009C7AF2"/>
    <w:rsid w:val="009E4CE8"/>
    <w:rsid w:val="009E6B5B"/>
    <w:rsid w:val="009F74C7"/>
    <w:rsid w:val="00A04BA0"/>
    <w:rsid w:val="00A30942"/>
    <w:rsid w:val="00A4368A"/>
    <w:rsid w:val="00A440DA"/>
    <w:rsid w:val="00A45552"/>
    <w:rsid w:val="00A84AA0"/>
    <w:rsid w:val="00A870C1"/>
    <w:rsid w:val="00AA2DBF"/>
    <w:rsid w:val="00AE3BD9"/>
    <w:rsid w:val="00AF2F01"/>
    <w:rsid w:val="00B05A10"/>
    <w:rsid w:val="00B05E58"/>
    <w:rsid w:val="00B16090"/>
    <w:rsid w:val="00B2622B"/>
    <w:rsid w:val="00B36B96"/>
    <w:rsid w:val="00B43894"/>
    <w:rsid w:val="00B74F7F"/>
    <w:rsid w:val="00B75D11"/>
    <w:rsid w:val="00B903A7"/>
    <w:rsid w:val="00BA3190"/>
    <w:rsid w:val="00BB7F84"/>
    <w:rsid w:val="00C11A1B"/>
    <w:rsid w:val="00C228FE"/>
    <w:rsid w:val="00C37C7A"/>
    <w:rsid w:val="00C4700B"/>
    <w:rsid w:val="00C55E89"/>
    <w:rsid w:val="00C60260"/>
    <w:rsid w:val="00C64169"/>
    <w:rsid w:val="00C70319"/>
    <w:rsid w:val="00C97160"/>
    <w:rsid w:val="00CB319C"/>
    <w:rsid w:val="00CD12F0"/>
    <w:rsid w:val="00CF10E0"/>
    <w:rsid w:val="00D05FC8"/>
    <w:rsid w:val="00D0650F"/>
    <w:rsid w:val="00D12A0B"/>
    <w:rsid w:val="00D71D05"/>
    <w:rsid w:val="00D75D3D"/>
    <w:rsid w:val="00D823AC"/>
    <w:rsid w:val="00D97CC0"/>
    <w:rsid w:val="00DB2FE7"/>
    <w:rsid w:val="00DD5E09"/>
    <w:rsid w:val="00E44E1E"/>
    <w:rsid w:val="00E53F14"/>
    <w:rsid w:val="00E63931"/>
    <w:rsid w:val="00E65250"/>
    <w:rsid w:val="00E741D7"/>
    <w:rsid w:val="00E75910"/>
    <w:rsid w:val="00E83857"/>
    <w:rsid w:val="00E91447"/>
    <w:rsid w:val="00ED4D34"/>
    <w:rsid w:val="00F53697"/>
    <w:rsid w:val="00F85285"/>
    <w:rsid w:val="00FA37CD"/>
    <w:rsid w:val="00FC1D37"/>
    <w:rsid w:val="00FD5875"/>
    <w:rsid w:val="00FE574B"/>
    <w:rsid w:val="00FF4D11"/>
    <w:rsid w:val="00FF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63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A5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B438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05A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25F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44E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438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700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small2">
    <w:name w:val="small2"/>
    <w:basedOn w:val="Normal"/>
    <w:uiPriority w:val="99"/>
    <w:rsid w:val="00B43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43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Normal"/>
    <w:uiPriority w:val="99"/>
    <w:rsid w:val="00B43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6393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E63931"/>
    <w:rPr>
      <w:rFonts w:cs="Times New Roman"/>
      <w:b/>
      <w:bCs/>
    </w:rPr>
  </w:style>
  <w:style w:type="character" w:customStyle="1" w:styleId="style10">
    <w:name w:val="style10"/>
    <w:basedOn w:val="DefaultParagraphFont"/>
    <w:uiPriority w:val="99"/>
    <w:rsid w:val="00E63931"/>
    <w:rPr>
      <w:rFonts w:cs="Times New Roman"/>
    </w:rPr>
  </w:style>
  <w:style w:type="character" w:customStyle="1" w:styleId="style32">
    <w:name w:val="style32"/>
    <w:basedOn w:val="DefaultParagraphFont"/>
    <w:uiPriority w:val="99"/>
    <w:rsid w:val="00E63931"/>
    <w:rPr>
      <w:rFonts w:cs="Times New Roman"/>
    </w:rPr>
  </w:style>
  <w:style w:type="paragraph" w:customStyle="1" w:styleId="style101">
    <w:name w:val="style101"/>
    <w:basedOn w:val="Normal"/>
    <w:uiPriority w:val="99"/>
    <w:rsid w:val="00E63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tyle10style11">
    <w:name w:val="style10 style11"/>
    <w:basedOn w:val="DefaultParagraphFont"/>
    <w:uiPriority w:val="99"/>
    <w:rsid w:val="00E63931"/>
    <w:rPr>
      <w:rFonts w:cs="Times New Roman"/>
    </w:rPr>
  </w:style>
  <w:style w:type="paragraph" w:customStyle="1" w:styleId="style10style33">
    <w:name w:val="style10 style33"/>
    <w:basedOn w:val="Normal"/>
    <w:uiPriority w:val="99"/>
    <w:rsid w:val="00E63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Normal"/>
    <w:uiPriority w:val="99"/>
    <w:rsid w:val="00E63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tyle31">
    <w:name w:val="style31"/>
    <w:basedOn w:val="DefaultParagraphFont"/>
    <w:uiPriority w:val="99"/>
    <w:rsid w:val="00E63931"/>
    <w:rPr>
      <w:rFonts w:cs="Times New Roman"/>
    </w:rPr>
  </w:style>
  <w:style w:type="paragraph" w:customStyle="1" w:styleId="style10style111">
    <w:name w:val="style10 style111"/>
    <w:basedOn w:val="Normal"/>
    <w:uiPriority w:val="99"/>
    <w:rsid w:val="00E63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tyle10style331">
    <w:name w:val="style10 style331"/>
    <w:basedOn w:val="DefaultParagraphFont"/>
    <w:uiPriority w:val="99"/>
    <w:rsid w:val="00E63931"/>
    <w:rPr>
      <w:rFonts w:cs="Times New Roman"/>
    </w:rPr>
  </w:style>
  <w:style w:type="paragraph" w:customStyle="1" w:styleId="style15style19">
    <w:name w:val="style15 style19"/>
    <w:basedOn w:val="Normal"/>
    <w:uiPriority w:val="99"/>
    <w:rsid w:val="00E63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x">
    <w:name w:val="stx"/>
    <w:basedOn w:val="Normal"/>
    <w:uiPriority w:val="99"/>
    <w:rsid w:val="009C7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5A5EC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F44ED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5A5EC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F44ED"/>
    <w:rPr>
      <w:rFonts w:ascii="Arial" w:hAnsi="Arial" w:cs="Arial"/>
      <w:vanish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8E565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86F0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MessageHeader">
    <w:name w:val="Message Header"/>
    <w:basedOn w:val="Normal"/>
    <w:link w:val="MessageHeaderChar"/>
    <w:uiPriority w:val="99"/>
    <w:rsid w:val="008E56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386F04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character" w:styleId="Emphasis">
    <w:name w:val="Emphasis"/>
    <w:basedOn w:val="DefaultParagraphFont"/>
    <w:uiPriority w:val="99"/>
    <w:qFormat/>
    <w:locked/>
    <w:rsid w:val="00D0650F"/>
    <w:rPr>
      <w:rFonts w:cs="Times New Roman"/>
      <w:i/>
      <w:iCs/>
    </w:rPr>
  </w:style>
  <w:style w:type="paragraph" w:customStyle="1" w:styleId="c6">
    <w:name w:val="c6"/>
    <w:basedOn w:val="Normal"/>
    <w:uiPriority w:val="99"/>
    <w:rsid w:val="00DD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">
    <w:name w:val="c17"/>
    <w:basedOn w:val="Normal"/>
    <w:uiPriority w:val="99"/>
    <w:rsid w:val="00DD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21">
    <w:name w:val="c1 c21"/>
    <w:basedOn w:val="DefaultParagraphFont"/>
    <w:uiPriority w:val="99"/>
    <w:rsid w:val="00DD5E09"/>
    <w:rPr>
      <w:rFonts w:cs="Times New Roman"/>
    </w:rPr>
  </w:style>
  <w:style w:type="paragraph" w:customStyle="1" w:styleId="c47">
    <w:name w:val="c47"/>
    <w:basedOn w:val="Normal"/>
    <w:uiPriority w:val="99"/>
    <w:rsid w:val="00DD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B16090"/>
    <w:rPr>
      <w:rFonts w:cs="Times New Roman"/>
    </w:rPr>
  </w:style>
  <w:style w:type="character" w:customStyle="1" w:styleId="c0c14">
    <w:name w:val="c0 c14"/>
    <w:basedOn w:val="DefaultParagraphFont"/>
    <w:uiPriority w:val="99"/>
    <w:rsid w:val="00B16090"/>
    <w:rPr>
      <w:rFonts w:cs="Times New Roman"/>
    </w:rPr>
  </w:style>
  <w:style w:type="paragraph" w:customStyle="1" w:styleId="c8c4">
    <w:name w:val="c8 c4"/>
    <w:basedOn w:val="Normal"/>
    <w:uiPriority w:val="99"/>
    <w:rsid w:val="00B16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6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6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6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6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6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2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3</Pages>
  <Words>527</Words>
  <Characters>3009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97</cp:revision>
  <cp:lastPrinted>2012-12-04T06:01:00Z</cp:lastPrinted>
  <dcterms:created xsi:type="dcterms:W3CDTF">2011-01-27T13:04:00Z</dcterms:created>
  <dcterms:modified xsi:type="dcterms:W3CDTF">2013-03-07T13:14:00Z</dcterms:modified>
</cp:coreProperties>
</file>