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E" w:rsidRPr="006745E9" w:rsidRDefault="009D06EE" w:rsidP="006745E9">
      <w:pPr>
        <w:jc w:val="center"/>
        <w:rPr>
          <w:rFonts w:ascii="MyriadPro" w:hAnsi="MyriadPro"/>
          <w:b/>
          <w:bCs/>
          <w:caps/>
          <w:color w:val="FF0000"/>
          <w:kern w:val="36"/>
          <w:sz w:val="48"/>
          <w:szCs w:val="38"/>
          <w:lang w:eastAsia="ru-RU"/>
        </w:rPr>
      </w:pPr>
      <w:r w:rsidRPr="006745E9">
        <w:rPr>
          <w:rFonts w:ascii="MyriadPro" w:hAnsi="MyriadPro"/>
          <w:b/>
          <w:bCs/>
          <w:caps/>
          <w:color w:val="FF0000"/>
          <w:kern w:val="36"/>
          <w:sz w:val="48"/>
          <w:szCs w:val="38"/>
          <w:lang w:eastAsia="ru-RU"/>
        </w:rPr>
        <w:t>ЧТО МЫ ЗНАЕМ О ВРЕДЕ КУРЕНИЯ</w:t>
      </w:r>
    </w:p>
    <w:p w:rsidR="009D06EE" w:rsidRDefault="009D06EE" w:rsidP="006745E9">
      <w:pPr>
        <w:spacing w:after="0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9E1DB0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Курение и дети</w:t>
      </w:r>
      <w:r w:rsidRPr="009E1DB0">
        <w:rPr>
          <w:rFonts w:ascii="Arial" w:hAnsi="Arial" w:cs="Arial"/>
          <w:color w:val="000000"/>
          <w:sz w:val="28"/>
          <w:lang w:eastAsia="ru-RU"/>
        </w:rPr>
        <w:t> </w:t>
      </w:r>
      <w:r w:rsidRPr="009E1DB0">
        <w:rPr>
          <w:rFonts w:ascii="Arial" w:hAnsi="Arial" w:cs="Arial"/>
          <w:color w:val="000000"/>
          <w:sz w:val="28"/>
          <w:szCs w:val="18"/>
          <w:lang w:eastAsia="ru-RU"/>
        </w:rPr>
        <w:t>— два совершенно несовместимых понятия в обществе.</w:t>
      </w:r>
    </w:p>
    <w:p w:rsidR="009D06EE" w:rsidRDefault="009D06EE" w:rsidP="006745E9">
      <w:pPr>
        <w:spacing w:after="0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color w:val="000000"/>
          <w:sz w:val="28"/>
          <w:szCs w:val="18"/>
          <w:lang w:eastAsia="ru-RU"/>
        </w:rPr>
        <w:t xml:space="preserve">    </w:t>
      </w:r>
    </w:p>
    <w:p w:rsidR="009D06EE" w:rsidRPr="009E1DB0" w:rsidRDefault="009D06EE" w:rsidP="006745E9">
      <w:pPr>
        <w:spacing w:after="0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http://www.vseokurenii.ru/gallery/motivators1/1_mini.jpg" style="position:absolute;margin-left:5.5pt;margin-top:2.25pt;width:120pt;height:97.5pt;z-index:251656192;visibility:visible" wrapcoords="-135 0 -135 21434 21600 21434 21600 0 -135 0">
            <v:imagedata r:id="rId5" o:title=""/>
            <w10:wrap type="through"/>
          </v:shape>
        </w:pict>
      </w:r>
      <w:r>
        <w:rPr>
          <w:rFonts w:ascii="Arial" w:hAnsi="Arial" w:cs="Arial"/>
          <w:color w:val="000000"/>
          <w:sz w:val="28"/>
          <w:szCs w:val="18"/>
          <w:lang w:eastAsia="ru-RU"/>
        </w:rPr>
        <w:t xml:space="preserve">    </w:t>
      </w:r>
      <w:r w:rsidRPr="009E1DB0">
        <w:rPr>
          <w:rFonts w:ascii="Arial" w:hAnsi="Arial" w:cs="Arial"/>
          <w:color w:val="000000"/>
          <w:sz w:val="28"/>
          <w:szCs w:val="18"/>
          <w:lang w:eastAsia="ru-RU"/>
        </w:rPr>
        <w:t>Но почему-то далеко не всех посещает одна мудрая мысль: мы совершенно не хотим начинать себя воспитывать. Ведь зачастую детям даже не обязательно начинать курить, чтобы испытывать на себе разрушительную для организма силу табачного дыма. Мы и не думаем</w:t>
      </w:r>
      <w:r w:rsidRPr="009E1DB0">
        <w:rPr>
          <w:rFonts w:ascii="Arial" w:hAnsi="Arial" w:cs="Arial"/>
          <w:color w:val="000000"/>
          <w:sz w:val="28"/>
          <w:lang w:eastAsia="ru-RU"/>
        </w:rPr>
        <w:t> </w:t>
      </w:r>
      <w:hyperlink r:id="rId6" w:tooltip="бросить курить" w:history="1">
        <w:r w:rsidRPr="009E1DB0">
          <w:rPr>
            <w:rFonts w:ascii="Arial" w:hAnsi="Arial" w:cs="Arial"/>
            <w:color w:val="0574A1"/>
            <w:sz w:val="28"/>
            <w:u w:val="single"/>
            <w:lang w:eastAsia="ru-RU"/>
          </w:rPr>
          <w:t>бросить курить</w:t>
        </w:r>
      </w:hyperlink>
      <w:r w:rsidRPr="009E1DB0">
        <w:rPr>
          <w:rFonts w:ascii="Arial" w:hAnsi="Arial" w:cs="Arial"/>
          <w:color w:val="000000"/>
          <w:sz w:val="28"/>
          <w:szCs w:val="18"/>
          <w:lang w:eastAsia="ru-RU"/>
        </w:rPr>
        <w:t>, смело закуриваем в толпе и даже не задумываемся о том, что позади нас могут шагать «цветы жизни».</w:t>
      </w:r>
    </w:p>
    <w:p w:rsidR="009D06EE" w:rsidRPr="009E1DB0" w:rsidRDefault="009D06EE" w:rsidP="006745E9">
      <w:pPr>
        <w:spacing w:after="0"/>
        <w:rPr>
          <w:rFonts w:ascii="Arial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 xml:space="preserve">   </w:t>
      </w:r>
      <w:r w:rsidRPr="009E1DB0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Влияние курения на ребенка</w:t>
      </w:r>
      <w:r w:rsidRPr="009E1DB0">
        <w:rPr>
          <w:rFonts w:ascii="Arial" w:hAnsi="Arial" w:cs="Arial"/>
          <w:color w:val="000000"/>
          <w:sz w:val="28"/>
          <w:lang w:eastAsia="ru-RU"/>
        </w:rPr>
        <w:t> </w:t>
      </w:r>
      <w:r w:rsidRPr="009E1DB0">
        <w:rPr>
          <w:rFonts w:ascii="Arial" w:hAnsi="Arial" w:cs="Arial"/>
          <w:color w:val="000000"/>
          <w:sz w:val="28"/>
          <w:szCs w:val="18"/>
          <w:lang w:eastAsia="ru-RU"/>
        </w:rPr>
        <w:t>нагляднее всего можно отобразить в коротких тезисах. Итак:</w:t>
      </w:r>
    </w:p>
    <w:p w:rsidR="009D06EE" w:rsidRPr="009E1DB0" w:rsidRDefault="009D06EE" w:rsidP="006745E9">
      <w:pPr>
        <w:numPr>
          <w:ilvl w:val="0"/>
          <w:numId w:val="1"/>
        </w:numPr>
        <w:spacing w:before="150" w:after="150"/>
        <w:ind w:left="0"/>
        <w:rPr>
          <w:rFonts w:ascii="Arial" w:hAnsi="Arial" w:cs="Arial"/>
          <w:color w:val="000000"/>
          <w:sz w:val="28"/>
          <w:szCs w:val="18"/>
          <w:lang w:eastAsia="ru-RU"/>
        </w:rPr>
      </w:pPr>
      <w:r w:rsidRPr="009E1DB0">
        <w:rPr>
          <w:rFonts w:ascii="Arial" w:hAnsi="Arial" w:cs="Arial"/>
          <w:color w:val="000000"/>
          <w:sz w:val="28"/>
          <w:szCs w:val="18"/>
          <w:lang w:eastAsia="ru-RU"/>
        </w:rPr>
        <w:t>угнетение иммунитета. У детей, так или иначе подверженных табачном «парам», простудные заболевания носят часто повторяющийся характер.</w:t>
      </w:r>
      <w:r>
        <w:rPr>
          <w:rFonts w:ascii="Arial" w:hAnsi="Arial" w:cs="Arial"/>
          <w:color w:val="000000"/>
          <w:sz w:val="28"/>
          <w:szCs w:val="18"/>
          <w:lang w:eastAsia="ru-RU"/>
        </w:rPr>
        <w:t xml:space="preserve"> </w:t>
      </w:r>
      <w:r w:rsidRPr="009E1DB0">
        <w:rPr>
          <w:rFonts w:ascii="Arial" w:hAnsi="Arial" w:cs="Arial"/>
          <w:color w:val="000000"/>
          <w:sz w:val="28"/>
          <w:szCs w:val="18"/>
          <w:lang w:eastAsia="ru-RU"/>
        </w:rPr>
        <w:t>Здесь же не стоит забывать, что у детей шире и короче дыхательные ходы. А это значит, что вирусы проникают быстрее. Как результат, вырастает вероятность обычной простуде перерасти в бронхит или даже пневмонию;</w:t>
      </w:r>
    </w:p>
    <w:p w:rsidR="009D06EE" w:rsidRPr="009E1DB0" w:rsidRDefault="009D06EE" w:rsidP="006745E9">
      <w:pPr>
        <w:numPr>
          <w:ilvl w:val="0"/>
          <w:numId w:val="1"/>
        </w:numPr>
        <w:spacing w:before="150" w:after="150"/>
        <w:ind w:left="0"/>
        <w:rPr>
          <w:rFonts w:ascii="Arial" w:hAnsi="Arial" w:cs="Arial"/>
          <w:color w:val="000000"/>
          <w:sz w:val="28"/>
          <w:szCs w:val="18"/>
          <w:lang w:eastAsia="ru-RU"/>
        </w:rPr>
      </w:pPr>
      <w:r w:rsidRPr="009E1DB0">
        <w:rPr>
          <w:rFonts w:ascii="Arial" w:hAnsi="Arial" w:cs="Arial"/>
          <w:color w:val="000000"/>
          <w:sz w:val="28"/>
          <w:szCs w:val="18"/>
          <w:lang w:eastAsia="ru-RU"/>
        </w:rPr>
        <w:t>появление хронических заболеваний дыхательных путей. Астма и хронические фарингиты протекают очень тяжело.</w:t>
      </w:r>
    </w:p>
    <w:p w:rsidR="009D06EE" w:rsidRPr="009E1DB0" w:rsidRDefault="009D06EE" w:rsidP="006745E9">
      <w:pPr>
        <w:numPr>
          <w:ilvl w:val="0"/>
          <w:numId w:val="1"/>
        </w:numPr>
        <w:spacing w:after="0" w:line="240" w:lineRule="atLeast"/>
        <w:ind w:left="0"/>
        <w:rPr>
          <w:rFonts w:ascii="Arial" w:hAnsi="Arial" w:cs="Arial"/>
          <w:color w:val="000000"/>
          <w:sz w:val="28"/>
          <w:szCs w:val="18"/>
          <w:lang w:eastAsia="ru-RU"/>
        </w:rPr>
      </w:pPr>
      <w:r w:rsidRPr="009E1DB0">
        <w:rPr>
          <w:rFonts w:ascii="Arial" w:hAnsi="Arial" w:cs="Arial"/>
          <w:bCs/>
          <w:color w:val="000000"/>
          <w:sz w:val="28"/>
          <w:szCs w:val="18"/>
          <w:lang w:eastAsia="ru-RU"/>
        </w:rPr>
        <w:t>влияние курения на организм ребенка</w:t>
      </w:r>
      <w:r w:rsidRPr="009E1DB0">
        <w:rPr>
          <w:rFonts w:ascii="Arial" w:hAnsi="Arial" w:cs="Arial"/>
          <w:color w:val="000000"/>
          <w:sz w:val="28"/>
          <w:lang w:eastAsia="ru-RU"/>
        </w:rPr>
        <w:t> </w:t>
      </w:r>
      <w:r w:rsidRPr="009E1DB0">
        <w:rPr>
          <w:rFonts w:ascii="Arial" w:hAnsi="Arial" w:cs="Arial"/>
          <w:color w:val="000000"/>
          <w:sz w:val="28"/>
          <w:szCs w:val="18"/>
          <w:lang w:eastAsia="ru-RU"/>
        </w:rPr>
        <w:t>может сказаться и в виде общего замедления развития. Ведь никотин обделяет организм кислородом, разрушает витамины и «строительные материалы», которые так необходимы растущему организму;</w:t>
      </w:r>
    </w:p>
    <w:p w:rsidR="009D06EE" w:rsidRPr="009E1DB0" w:rsidRDefault="009D06EE" w:rsidP="006745E9">
      <w:pPr>
        <w:numPr>
          <w:ilvl w:val="0"/>
          <w:numId w:val="1"/>
        </w:numPr>
        <w:spacing w:before="150" w:after="150" w:line="240" w:lineRule="atLeast"/>
        <w:ind w:left="0"/>
        <w:rPr>
          <w:rFonts w:ascii="Arial" w:hAnsi="Arial" w:cs="Arial"/>
          <w:color w:val="000000"/>
          <w:sz w:val="28"/>
          <w:szCs w:val="18"/>
          <w:lang w:eastAsia="ru-RU"/>
        </w:rPr>
      </w:pPr>
      <w:r w:rsidRPr="009E1DB0">
        <w:rPr>
          <w:rFonts w:ascii="Arial" w:hAnsi="Arial" w:cs="Arial"/>
          <w:color w:val="000000"/>
          <w:sz w:val="28"/>
          <w:szCs w:val="18"/>
          <w:lang w:eastAsia="ru-RU"/>
        </w:rPr>
        <w:t>под угрозой находятся и сосуды ребенка, чьи стенки под действием никотина становятся значительно тоньше. Отсюда могут появляться носовые кровотечения;</w:t>
      </w:r>
    </w:p>
    <w:p w:rsidR="009D06EE" w:rsidRPr="009E1DB0" w:rsidRDefault="009D06EE" w:rsidP="006745E9">
      <w:pPr>
        <w:numPr>
          <w:ilvl w:val="0"/>
          <w:numId w:val="1"/>
        </w:numPr>
        <w:spacing w:before="150" w:after="150" w:line="240" w:lineRule="atLeast"/>
        <w:ind w:left="0"/>
        <w:rPr>
          <w:rFonts w:ascii="Arial" w:hAnsi="Arial" w:cs="Arial"/>
          <w:color w:val="000000"/>
          <w:sz w:val="28"/>
          <w:szCs w:val="18"/>
          <w:lang w:eastAsia="ru-RU"/>
        </w:rPr>
      </w:pPr>
      <w:r w:rsidRPr="009E1DB0">
        <w:rPr>
          <w:rFonts w:ascii="Arial" w:hAnsi="Arial" w:cs="Arial"/>
          <w:color w:val="000000"/>
          <w:sz w:val="28"/>
          <w:szCs w:val="18"/>
          <w:lang w:eastAsia="ru-RU"/>
        </w:rPr>
        <w:t>ребенка могут начать одолевать головные боли из-за того, что никотин нарушает кровообращение головного мозга.</w:t>
      </w:r>
    </w:p>
    <w:p w:rsidR="009D06EE" w:rsidRPr="006745E9" w:rsidRDefault="009D06EE" w:rsidP="009E1DB0">
      <w:pPr>
        <w:pStyle w:val="ListParagraph"/>
        <w:shd w:val="clear" w:color="auto" w:fill="F8F9FA"/>
        <w:spacing w:after="270" w:line="240" w:lineRule="auto"/>
        <w:jc w:val="center"/>
        <w:outlineLvl w:val="1"/>
        <w:rPr>
          <w:rFonts w:ascii="MyriadPro" w:hAnsi="MyriadPro"/>
          <w:b/>
          <w:bCs/>
          <w:color w:val="FF0000"/>
          <w:sz w:val="67"/>
          <w:szCs w:val="27"/>
          <w:lang w:eastAsia="ru-RU"/>
        </w:rPr>
      </w:pPr>
      <w:r>
        <w:rPr>
          <w:noProof/>
          <w:lang w:eastAsia="ru-RU"/>
        </w:rPr>
        <w:pict>
          <v:shape id="Рисунок 2" o:spid="_x0000_s1027" type="#_x0000_t75" alt="Курение и дети" style="position:absolute;left:0;text-align:left;margin-left:37.8pt;margin-top:.35pt;width:174.75pt;height:95.25pt;z-index:251657216;visibility:visible" wrapcoords="-93 0 -93 21430 21600 21430 21600 0 -93 0">
            <v:imagedata r:id="rId7" o:title=""/>
            <w10:wrap type="through"/>
          </v:shape>
        </w:pict>
      </w:r>
      <w:r w:rsidRPr="006745E9">
        <w:rPr>
          <w:rFonts w:ascii="MyriadPro" w:hAnsi="MyriadPro"/>
          <w:b/>
          <w:bCs/>
          <w:color w:val="FF0000"/>
          <w:sz w:val="67"/>
          <w:szCs w:val="27"/>
          <w:lang w:eastAsia="ru-RU"/>
        </w:rPr>
        <w:t>Курение и дети: расставляйте приоритеты сами</w:t>
      </w:r>
    </w:p>
    <w:p w:rsidR="009D06EE" w:rsidRPr="009E1DB0" w:rsidRDefault="009D06EE" w:rsidP="009E1DB0">
      <w:pPr>
        <w:pStyle w:val="ListParagraph"/>
        <w:shd w:val="clear" w:color="auto" w:fill="F8F9FA"/>
        <w:spacing w:after="270" w:line="240" w:lineRule="auto"/>
        <w:jc w:val="center"/>
        <w:outlineLvl w:val="1"/>
        <w:rPr>
          <w:rFonts w:ascii="MyriadPro" w:hAnsi="MyriadPro"/>
          <w:b/>
          <w:bCs/>
          <w:color w:val="000000"/>
          <w:sz w:val="67"/>
          <w:szCs w:val="27"/>
          <w:lang w:eastAsia="ru-RU"/>
        </w:rPr>
      </w:pPr>
    </w:p>
    <w:p w:rsidR="009D06EE" w:rsidRDefault="009D06EE" w:rsidP="00394C72">
      <w:pPr>
        <w:pStyle w:val="ListParagraph"/>
        <w:shd w:val="clear" w:color="auto" w:fill="F8F9FA"/>
        <w:spacing w:after="0" w:line="360" w:lineRule="auto"/>
        <w:jc w:val="both"/>
        <w:rPr>
          <w:rFonts w:ascii="Arial" w:hAnsi="Arial" w:cs="Arial"/>
          <w:b/>
          <w:color w:val="000000"/>
          <w:sz w:val="36"/>
          <w:szCs w:val="18"/>
          <w:lang w:eastAsia="ru-RU"/>
        </w:rPr>
      </w:pPr>
      <w:r>
        <w:rPr>
          <w:rFonts w:ascii="Arial" w:hAnsi="Arial" w:cs="Arial"/>
          <w:b/>
          <w:color w:val="000000"/>
          <w:sz w:val="36"/>
          <w:szCs w:val="18"/>
          <w:lang w:eastAsia="ru-RU"/>
        </w:rPr>
        <w:t xml:space="preserve">    </w:t>
      </w:r>
      <w:r w:rsidRPr="00394C72">
        <w:rPr>
          <w:rFonts w:ascii="Arial" w:hAnsi="Arial" w:cs="Arial"/>
          <w:b/>
          <w:color w:val="000000"/>
          <w:sz w:val="36"/>
          <w:szCs w:val="18"/>
          <w:lang w:eastAsia="ru-RU"/>
        </w:rPr>
        <w:t>Только представьте, как влияет курение на ребенка. Растущему несформированному организму не нужно много для того, чтобы получился дисбаланс. И никто не знает, как он может обернуться для человека в уже взрослом возрасте.</w:t>
      </w:r>
    </w:p>
    <w:p w:rsidR="009D06EE" w:rsidRPr="00394C72" w:rsidRDefault="009D06EE" w:rsidP="00394C72">
      <w:pPr>
        <w:pStyle w:val="ListParagraph"/>
        <w:shd w:val="clear" w:color="auto" w:fill="F8F9FA"/>
        <w:spacing w:after="0" w:line="360" w:lineRule="auto"/>
        <w:jc w:val="both"/>
        <w:rPr>
          <w:rFonts w:ascii="Arial" w:hAnsi="Arial" w:cs="Arial"/>
          <w:b/>
          <w:color w:val="000000"/>
          <w:sz w:val="36"/>
          <w:szCs w:val="18"/>
          <w:lang w:eastAsia="ru-RU"/>
        </w:rPr>
      </w:pPr>
    </w:p>
    <w:p w:rsidR="009D06EE" w:rsidRDefault="009D06EE" w:rsidP="00394C72">
      <w:pPr>
        <w:pStyle w:val="ListParagraph"/>
        <w:shd w:val="clear" w:color="auto" w:fill="F8F9FA"/>
        <w:spacing w:after="300" w:line="360" w:lineRule="auto"/>
        <w:jc w:val="both"/>
        <w:rPr>
          <w:rFonts w:ascii="Arial" w:hAnsi="Arial" w:cs="Arial"/>
          <w:b/>
          <w:color w:val="000000"/>
          <w:sz w:val="36"/>
          <w:szCs w:val="18"/>
          <w:lang w:eastAsia="ru-RU"/>
        </w:rPr>
      </w:pPr>
      <w:r>
        <w:rPr>
          <w:rFonts w:ascii="Arial" w:hAnsi="Arial" w:cs="Arial"/>
          <w:b/>
          <w:color w:val="000000"/>
          <w:sz w:val="36"/>
          <w:szCs w:val="18"/>
          <w:lang w:eastAsia="ru-RU"/>
        </w:rPr>
        <w:t xml:space="preserve">    </w:t>
      </w:r>
      <w:r w:rsidRPr="00394C72">
        <w:rPr>
          <w:rFonts w:ascii="Arial" w:hAnsi="Arial" w:cs="Arial"/>
          <w:b/>
          <w:color w:val="000000"/>
          <w:sz w:val="36"/>
          <w:szCs w:val="18"/>
          <w:lang w:eastAsia="ru-RU"/>
        </w:rPr>
        <w:t>Мы скептически думаем, что врачи запугивают нас. Что дело в подорванной экологии больших городов, вредных волнах от бытовой техники в квартирах. И в них конечно тоже.</w:t>
      </w:r>
    </w:p>
    <w:p w:rsidR="009D06EE" w:rsidRPr="00394C72" w:rsidRDefault="009D06EE" w:rsidP="00394C72">
      <w:pPr>
        <w:pStyle w:val="ListParagraph"/>
        <w:shd w:val="clear" w:color="auto" w:fill="F8F9FA"/>
        <w:spacing w:after="300" w:line="360" w:lineRule="auto"/>
        <w:jc w:val="both"/>
        <w:rPr>
          <w:rFonts w:ascii="Arial" w:hAnsi="Arial" w:cs="Arial"/>
          <w:b/>
          <w:color w:val="000000"/>
          <w:sz w:val="36"/>
          <w:szCs w:val="18"/>
          <w:lang w:eastAsia="ru-RU"/>
        </w:rPr>
      </w:pPr>
    </w:p>
    <w:p w:rsidR="009D06EE" w:rsidRPr="00394C72" w:rsidRDefault="009D06EE" w:rsidP="00394C72">
      <w:pPr>
        <w:pStyle w:val="ListParagraph"/>
        <w:shd w:val="clear" w:color="auto" w:fill="F8F9FA"/>
        <w:spacing w:after="300" w:line="360" w:lineRule="auto"/>
        <w:jc w:val="both"/>
        <w:rPr>
          <w:rFonts w:ascii="Arial" w:hAnsi="Arial" w:cs="Arial"/>
          <w:b/>
          <w:color w:val="000000"/>
          <w:sz w:val="36"/>
          <w:szCs w:val="18"/>
          <w:lang w:eastAsia="ru-RU"/>
        </w:rPr>
      </w:pPr>
      <w:r>
        <w:rPr>
          <w:rFonts w:ascii="Arial" w:hAnsi="Arial" w:cs="Arial"/>
          <w:b/>
          <w:color w:val="000000"/>
          <w:sz w:val="36"/>
          <w:szCs w:val="18"/>
          <w:lang w:eastAsia="ru-RU"/>
        </w:rPr>
        <w:t xml:space="preserve">     </w:t>
      </w:r>
      <w:r w:rsidRPr="00394C72">
        <w:rPr>
          <w:rFonts w:ascii="Arial" w:hAnsi="Arial" w:cs="Arial"/>
          <w:b/>
          <w:color w:val="000000"/>
          <w:sz w:val="36"/>
          <w:szCs w:val="18"/>
          <w:lang w:eastAsia="ru-RU"/>
        </w:rPr>
        <w:t>Но «Как здорово» призывает все же начать с самих себя. Мы в силах подарить нашим детям здоровье и удерживать его на должном уровне.</w:t>
      </w:r>
    </w:p>
    <w:p w:rsidR="009D06EE" w:rsidRPr="006745E9" w:rsidRDefault="009D06EE" w:rsidP="00394C72">
      <w:pPr>
        <w:spacing w:line="360" w:lineRule="auto"/>
        <w:jc w:val="center"/>
        <w:rPr>
          <w:rFonts w:ascii="Arial" w:hAnsi="Arial" w:cs="Arial"/>
          <w:b/>
          <w:color w:val="FF0000"/>
          <w:sz w:val="48"/>
          <w:szCs w:val="18"/>
          <w:lang w:eastAsia="ru-RU"/>
        </w:rPr>
      </w:pPr>
      <w:r w:rsidRPr="006745E9">
        <w:rPr>
          <w:rFonts w:ascii="Arial" w:hAnsi="Arial" w:cs="Arial"/>
          <w:b/>
          <w:color w:val="FF0000"/>
          <w:sz w:val="48"/>
          <w:szCs w:val="18"/>
          <w:lang w:eastAsia="ru-RU"/>
        </w:rPr>
        <w:t>РАССКАЖИТЕ ДЕТЯМ О ВРЕДЕ КУРЕНИЯ</w:t>
      </w:r>
    </w:p>
    <w:p w:rsidR="009D06EE" w:rsidRPr="00394C72" w:rsidRDefault="009D06EE" w:rsidP="00394C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18"/>
        </w:rPr>
      </w:pPr>
      <w:r>
        <w:rPr>
          <w:noProof/>
        </w:rPr>
        <w:pict>
          <v:shape id="_x0000_s1028" type="#_x0000_t75" alt="картинки о вреде курения" style="position:absolute;left:0;text-align:left;margin-left:659.55pt;margin-top:131.85pt;width:96pt;height:141.75pt;z-index:251659264;visibility:visible" wrapcoords="-169 0 -169 21486 21600 21486 21600 0 -169 0">
            <v:imagedata r:id="rId8" o:title=""/>
            <w10:wrap type="through"/>
          </v:shape>
        </w:pic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    </w:t>
      </w:r>
      <w:r w:rsidRPr="00394C72">
        <w:rPr>
          <w:rFonts w:ascii="Arial" w:hAnsi="Arial" w:cs="Arial"/>
          <w:b/>
          <w:color w:val="000000"/>
          <w:sz w:val="28"/>
          <w:szCs w:val="18"/>
        </w:rPr>
        <w:t>Человек, как существо творческое, издавна пытается самыми фантастическими способами изменять свое сознание с помощью психотропных средств. Среди известных, уже набивших оскомину своей непотопляемостью наркотиков и алкоголя находится и, казалось бы, весьма скромный и безобидный никотин. Но что значит «безобидный»?</w:t>
      </w:r>
      <w:r w:rsidRPr="00394C72">
        <w:rPr>
          <w:rStyle w:val="apple-converted-space"/>
          <w:rFonts w:ascii="Arial" w:hAnsi="Arial" w:cs="Arial"/>
          <w:b/>
          <w:color w:val="000000"/>
          <w:sz w:val="28"/>
          <w:szCs w:val="18"/>
        </w:rPr>
        <w:t> </w:t>
      </w:r>
      <w:bookmarkStart w:id="0" w:name="cut"/>
      <w:bookmarkEnd w:id="0"/>
      <w:r w:rsidRPr="00394C72">
        <w:rPr>
          <w:rFonts w:ascii="Arial" w:hAnsi="Arial" w:cs="Arial"/>
          <w:b/>
          <w:color w:val="000000"/>
          <w:sz w:val="28"/>
          <w:szCs w:val="18"/>
        </w:rPr>
        <w:t>Врачи постоянно предупреждают нас, что никотин может неблагоприятно подействовать на здоровье. Но, несмотря на все предостережения, люди пыхтят, смакуют, втягивают всей грудью едкий дым, а потом выпускают его, как Змеи Горынычи, из своих ртов и носов. Человек, весьма далекий от наркотиков, не пьющий вина, но курящий по полпачки сигарет в день, уже зависим от психотропных средств.</w:t>
      </w:r>
    </w:p>
    <w:p w:rsidR="009D06EE" w:rsidRPr="00394C72" w:rsidRDefault="009D06EE" w:rsidP="00394C72">
      <w:pPr>
        <w:pStyle w:val="NormalWeb"/>
        <w:shd w:val="clear" w:color="auto" w:fill="FFFFFF"/>
        <w:spacing w:before="0" w:beforeAutospacing="0" w:after="270" w:afterAutospacing="0" w:line="360" w:lineRule="auto"/>
        <w:jc w:val="both"/>
        <w:rPr>
          <w:rFonts w:ascii="Arial" w:hAnsi="Arial" w:cs="Arial"/>
          <w:b/>
          <w:color w:val="000000"/>
          <w:sz w:val="28"/>
          <w:szCs w:val="18"/>
        </w:rPr>
      </w:pPr>
      <w:r w:rsidRPr="00394C72">
        <w:rPr>
          <w:rFonts w:ascii="Arial" w:hAnsi="Arial" w:cs="Arial"/>
          <w:b/>
          <w:color w:val="000000"/>
          <w:sz w:val="28"/>
          <w:szCs w:val="18"/>
        </w:rPr>
        <w:t>Зачем же ему так необходимо использовать эти иллюзорные, искусственные и малополезные средства в своей жизни? Причины могут быть самые разные. Некоторые принимают легкие наркотические вещества (алкоголь, кофе, табак и др.), чтобы успокоиться, другие - чтобы взбодрить себя в ответственные моменты, третьи - чтобы хорошо заснуть. «Мне хорошо... Я расслабился...», - затягиваясь, представляет себе курильщик. Перед заядлым курильщиком во время священного обряда как бы появляется никотиновый волшебник-джинн и говорит: «Чего изволите, господин?.. Ах, у вас плохое настроение. Сейчас исправим. Или у вас сейчас ответственное выступление? Настрою, дам бодрости и решительности. Курите еще!.. Еще одну... О! Готово! На сцену!..» И далее таким образом по такому же плану.</w:t>
      </w:r>
    </w:p>
    <w:p w:rsidR="009D06EE" w:rsidRPr="006745E9" w:rsidRDefault="009D06EE" w:rsidP="006745E9">
      <w:pPr>
        <w:pStyle w:val="NormalWeb"/>
        <w:shd w:val="clear" w:color="auto" w:fill="FFFFFF"/>
        <w:tabs>
          <w:tab w:val="left" w:pos="11766"/>
        </w:tabs>
        <w:spacing w:before="0" w:beforeAutospacing="0" w:after="270" w:afterAutospacing="0" w:line="360" w:lineRule="auto"/>
        <w:jc w:val="center"/>
        <w:rPr>
          <w:rFonts w:ascii="Arial" w:hAnsi="Arial" w:cs="Arial"/>
          <w:b/>
          <w:color w:val="FF0000"/>
          <w:sz w:val="48"/>
          <w:szCs w:val="18"/>
        </w:rPr>
      </w:pPr>
      <w:r w:rsidRPr="006745E9">
        <w:rPr>
          <w:rFonts w:ascii="Arial" w:hAnsi="Arial" w:cs="Arial"/>
          <w:b/>
          <w:color w:val="FF0000"/>
          <w:sz w:val="48"/>
          <w:szCs w:val="18"/>
        </w:rPr>
        <w:t>НИКОТИН – ЯД!</w:t>
      </w:r>
    </w:p>
    <w:p w:rsidR="009D06EE" w:rsidRPr="00394C72" w:rsidRDefault="009D06EE" w:rsidP="006745E9">
      <w:pPr>
        <w:pStyle w:val="NormalWeb"/>
        <w:shd w:val="clear" w:color="auto" w:fill="FFFFFF"/>
        <w:spacing w:before="0" w:beforeAutospacing="0" w:after="270" w:afterAutospacing="0" w:line="360" w:lineRule="auto"/>
        <w:jc w:val="both"/>
        <w:rPr>
          <w:rFonts w:ascii="Arial" w:hAnsi="Arial" w:cs="Arial"/>
          <w:b/>
          <w:color w:val="000000"/>
          <w:sz w:val="32"/>
          <w:szCs w:val="18"/>
        </w:rPr>
      </w:pPr>
      <w:r>
        <w:rPr>
          <w:noProof/>
        </w:rPr>
        <w:pict>
          <v:shape id="Рисунок 1" o:spid="_x0000_s1029" type="#_x0000_t75" alt="распространение курения" style="position:absolute;left:0;text-align:left;margin-left:10.8pt;margin-top:2.35pt;width:153.75pt;height:135pt;z-index:251658240;visibility:visible" wrapcoords="-105 0 -105 21480 21600 21480 21600 0 -105 0">
            <v:imagedata r:id="rId9" o:title=""/>
            <w10:wrap type="through"/>
          </v:shape>
        </w:pict>
      </w:r>
      <w:r w:rsidRPr="00394C72">
        <w:rPr>
          <w:rFonts w:ascii="Arial" w:hAnsi="Arial" w:cs="Arial"/>
          <w:b/>
          <w:color w:val="000000"/>
          <w:sz w:val="32"/>
          <w:szCs w:val="18"/>
        </w:rPr>
        <w:t>Никотин по своему воздействию, как психотропное средство, относится к возбуждающим веществам, а попросту говоря, к малым стимуляторам. То есть, выкуривая сигаретку, вы принимаете своеобразное возбуждающее средство. Сначала никотин действует успокаивающе и умиротворяюще, так как в первые минуты под его воздействием ослабевает активность мозговых клеток. Но буквально через считанные секунды происходит увеличение количества норадреналина, и именно этот процесс сопровождается повышением активности мозга. Вы получили желаемое. Но, увы! Этот полет длится всего лишь несколько десятков минут. А когда психотропное действие заканчивается, курильщику хочется повторить все с начала. И вот появляется привычка, или, другими словами, психологическая зависимость, когда вы всегда, как ученик в учителе, как влюбленный в предмете своей страсти, нуждаетесь в искусственном помощнике с</w:t>
      </w:r>
      <w:r>
        <w:rPr>
          <w:rFonts w:ascii="Arial" w:hAnsi="Arial" w:cs="Arial"/>
          <w:b/>
          <w:color w:val="000000"/>
          <w:sz w:val="32"/>
          <w:szCs w:val="18"/>
        </w:rPr>
        <w:t xml:space="preserve"> весьма сомнительной репутацией.</w:t>
      </w:r>
    </w:p>
    <w:p w:rsidR="009D06EE" w:rsidRPr="009E1DB0" w:rsidRDefault="009D06EE" w:rsidP="006745E9">
      <w:pPr>
        <w:spacing w:line="360" w:lineRule="auto"/>
        <w:rPr>
          <w:rFonts w:ascii="Arial" w:hAnsi="Arial" w:cs="Arial"/>
          <w:color w:val="000000"/>
          <w:sz w:val="36"/>
          <w:szCs w:val="18"/>
          <w:lang w:eastAsia="ru-RU"/>
        </w:rPr>
      </w:pPr>
    </w:p>
    <w:sectPr w:rsidR="009D06EE" w:rsidRPr="009E1DB0" w:rsidSect="005F0B4A">
      <w:pgSz w:w="16838" w:h="11906" w:orient="landscape"/>
      <w:pgMar w:top="850" w:right="1134" w:bottom="1276" w:left="1134" w:header="708" w:footer="708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12A1"/>
    <w:multiLevelType w:val="multilevel"/>
    <w:tmpl w:val="2A7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DB0"/>
    <w:rsid w:val="00017D36"/>
    <w:rsid w:val="000219E4"/>
    <w:rsid w:val="00022168"/>
    <w:rsid w:val="0002229C"/>
    <w:rsid w:val="00026406"/>
    <w:rsid w:val="00034D4E"/>
    <w:rsid w:val="00046E77"/>
    <w:rsid w:val="00053775"/>
    <w:rsid w:val="00055584"/>
    <w:rsid w:val="00055B03"/>
    <w:rsid w:val="00061D24"/>
    <w:rsid w:val="00062831"/>
    <w:rsid w:val="000657E9"/>
    <w:rsid w:val="00065FAE"/>
    <w:rsid w:val="00071C0B"/>
    <w:rsid w:val="0008103A"/>
    <w:rsid w:val="00081F2B"/>
    <w:rsid w:val="000857E5"/>
    <w:rsid w:val="000A0FC5"/>
    <w:rsid w:val="000A1845"/>
    <w:rsid w:val="000A710F"/>
    <w:rsid w:val="000B2B03"/>
    <w:rsid w:val="000B552C"/>
    <w:rsid w:val="000B5886"/>
    <w:rsid w:val="000C5706"/>
    <w:rsid w:val="000D1766"/>
    <w:rsid w:val="000D1C04"/>
    <w:rsid w:val="000D74BC"/>
    <w:rsid w:val="000D7E31"/>
    <w:rsid w:val="000E0AAD"/>
    <w:rsid w:val="000E6D74"/>
    <w:rsid w:val="000E7BC4"/>
    <w:rsid w:val="000F04A4"/>
    <w:rsid w:val="000F0860"/>
    <w:rsid w:val="00105381"/>
    <w:rsid w:val="00105461"/>
    <w:rsid w:val="0010558B"/>
    <w:rsid w:val="00105A27"/>
    <w:rsid w:val="001141D6"/>
    <w:rsid w:val="001142F3"/>
    <w:rsid w:val="0012534A"/>
    <w:rsid w:val="00125586"/>
    <w:rsid w:val="00141903"/>
    <w:rsid w:val="001420FC"/>
    <w:rsid w:val="00142A27"/>
    <w:rsid w:val="00143FCB"/>
    <w:rsid w:val="00144A65"/>
    <w:rsid w:val="001456E3"/>
    <w:rsid w:val="00151038"/>
    <w:rsid w:val="00151E61"/>
    <w:rsid w:val="00160BF2"/>
    <w:rsid w:val="00166035"/>
    <w:rsid w:val="00166382"/>
    <w:rsid w:val="00171F9F"/>
    <w:rsid w:val="001762A4"/>
    <w:rsid w:val="001772ED"/>
    <w:rsid w:val="00177DA5"/>
    <w:rsid w:val="00181683"/>
    <w:rsid w:val="0018305A"/>
    <w:rsid w:val="00184E9C"/>
    <w:rsid w:val="00187859"/>
    <w:rsid w:val="001927B6"/>
    <w:rsid w:val="001B4565"/>
    <w:rsid w:val="001B7DFA"/>
    <w:rsid w:val="001C15C1"/>
    <w:rsid w:val="001C32FF"/>
    <w:rsid w:val="001C7C3F"/>
    <w:rsid w:val="001D1026"/>
    <w:rsid w:val="001D2349"/>
    <w:rsid w:val="001D7869"/>
    <w:rsid w:val="001E09D3"/>
    <w:rsid w:val="001E1D91"/>
    <w:rsid w:val="001F0A51"/>
    <w:rsid w:val="001F5C91"/>
    <w:rsid w:val="001F6427"/>
    <w:rsid w:val="00202207"/>
    <w:rsid w:val="0020503E"/>
    <w:rsid w:val="002102A4"/>
    <w:rsid w:val="00210937"/>
    <w:rsid w:val="00210AFA"/>
    <w:rsid w:val="002116A1"/>
    <w:rsid w:val="00212F73"/>
    <w:rsid w:val="00215CE9"/>
    <w:rsid w:val="00225D36"/>
    <w:rsid w:val="0023234E"/>
    <w:rsid w:val="002328B1"/>
    <w:rsid w:val="00240CEB"/>
    <w:rsid w:val="00241760"/>
    <w:rsid w:val="002435A2"/>
    <w:rsid w:val="00243BA1"/>
    <w:rsid w:val="00246C26"/>
    <w:rsid w:val="00253BFB"/>
    <w:rsid w:val="00257DC9"/>
    <w:rsid w:val="00275B84"/>
    <w:rsid w:val="00277B2A"/>
    <w:rsid w:val="002815BC"/>
    <w:rsid w:val="00286659"/>
    <w:rsid w:val="00296E5E"/>
    <w:rsid w:val="002A1339"/>
    <w:rsid w:val="002A3D2F"/>
    <w:rsid w:val="002A5D68"/>
    <w:rsid w:val="002A736E"/>
    <w:rsid w:val="002B7D28"/>
    <w:rsid w:val="002C458E"/>
    <w:rsid w:val="002D3E83"/>
    <w:rsid w:val="002D5095"/>
    <w:rsid w:val="002E1FC8"/>
    <w:rsid w:val="002F55E8"/>
    <w:rsid w:val="002F765A"/>
    <w:rsid w:val="00302F1C"/>
    <w:rsid w:val="003107FE"/>
    <w:rsid w:val="00313D60"/>
    <w:rsid w:val="0032247F"/>
    <w:rsid w:val="003376F1"/>
    <w:rsid w:val="00337942"/>
    <w:rsid w:val="003408E9"/>
    <w:rsid w:val="003450E0"/>
    <w:rsid w:val="00351FD2"/>
    <w:rsid w:val="00352C98"/>
    <w:rsid w:val="00353534"/>
    <w:rsid w:val="00353B78"/>
    <w:rsid w:val="00357FEB"/>
    <w:rsid w:val="003612D4"/>
    <w:rsid w:val="00363FFC"/>
    <w:rsid w:val="0036591D"/>
    <w:rsid w:val="00374D77"/>
    <w:rsid w:val="00381CAA"/>
    <w:rsid w:val="00382E97"/>
    <w:rsid w:val="00394C72"/>
    <w:rsid w:val="0039598C"/>
    <w:rsid w:val="003B0917"/>
    <w:rsid w:val="003B28A1"/>
    <w:rsid w:val="003B73F5"/>
    <w:rsid w:val="003C7455"/>
    <w:rsid w:val="003D189D"/>
    <w:rsid w:val="003D3259"/>
    <w:rsid w:val="003D3288"/>
    <w:rsid w:val="003D3441"/>
    <w:rsid w:val="003D4000"/>
    <w:rsid w:val="003D496C"/>
    <w:rsid w:val="003E034B"/>
    <w:rsid w:val="003E7937"/>
    <w:rsid w:val="003F6F32"/>
    <w:rsid w:val="004002E0"/>
    <w:rsid w:val="00406C88"/>
    <w:rsid w:val="00426B4D"/>
    <w:rsid w:val="0043789A"/>
    <w:rsid w:val="004378D2"/>
    <w:rsid w:val="004426C0"/>
    <w:rsid w:val="00442B58"/>
    <w:rsid w:val="00442CFE"/>
    <w:rsid w:val="00443794"/>
    <w:rsid w:val="00444AB9"/>
    <w:rsid w:val="004467D0"/>
    <w:rsid w:val="00447509"/>
    <w:rsid w:val="00472D20"/>
    <w:rsid w:val="004743AA"/>
    <w:rsid w:val="004775E1"/>
    <w:rsid w:val="004866AB"/>
    <w:rsid w:val="00490408"/>
    <w:rsid w:val="00493382"/>
    <w:rsid w:val="004A1BE3"/>
    <w:rsid w:val="004C53E5"/>
    <w:rsid w:val="004E58EB"/>
    <w:rsid w:val="00504310"/>
    <w:rsid w:val="00506BAD"/>
    <w:rsid w:val="005117BF"/>
    <w:rsid w:val="00514114"/>
    <w:rsid w:val="00523F3A"/>
    <w:rsid w:val="00525C28"/>
    <w:rsid w:val="00527B04"/>
    <w:rsid w:val="00527F7C"/>
    <w:rsid w:val="00535B23"/>
    <w:rsid w:val="00543DD5"/>
    <w:rsid w:val="0054419A"/>
    <w:rsid w:val="00544215"/>
    <w:rsid w:val="00546FCF"/>
    <w:rsid w:val="0056069C"/>
    <w:rsid w:val="00571627"/>
    <w:rsid w:val="00580C0E"/>
    <w:rsid w:val="0058171F"/>
    <w:rsid w:val="0058240F"/>
    <w:rsid w:val="00590E6A"/>
    <w:rsid w:val="00594803"/>
    <w:rsid w:val="005A39A9"/>
    <w:rsid w:val="005A3C2E"/>
    <w:rsid w:val="005B60A8"/>
    <w:rsid w:val="005C13E0"/>
    <w:rsid w:val="005C1C82"/>
    <w:rsid w:val="005C38A2"/>
    <w:rsid w:val="005C509D"/>
    <w:rsid w:val="005D3541"/>
    <w:rsid w:val="005D49F7"/>
    <w:rsid w:val="005E543A"/>
    <w:rsid w:val="005E7C55"/>
    <w:rsid w:val="005F0B4A"/>
    <w:rsid w:val="005F196F"/>
    <w:rsid w:val="005F7B06"/>
    <w:rsid w:val="00605139"/>
    <w:rsid w:val="0060548E"/>
    <w:rsid w:val="006115A8"/>
    <w:rsid w:val="00612C7D"/>
    <w:rsid w:val="00614A21"/>
    <w:rsid w:val="00622AD8"/>
    <w:rsid w:val="006308EA"/>
    <w:rsid w:val="00633030"/>
    <w:rsid w:val="00640143"/>
    <w:rsid w:val="006440B3"/>
    <w:rsid w:val="0065397A"/>
    <w:rsid w:val="006546F7"/>
    <w:rsid w:val="00660FCC"/>
    <w:rsid w:val="0066226F"/>
    <w:rsid w:val="00664DFC"/>
    <w:rsid w:val="00673517"/>
    <w:rsid w:val="006745E9"/>
    <w:rsid w:val="0068050F"/>
    <w:rsid w:val="006854CC"/>
    <w:rsid w:val="006954F5"/>
    <w:rsid w:val="00696341"/>
    <w:rsid w:val="006A5DC1"/>
    <w:rsid w:val="006B06AC"/>
    <w:rsid w:val="006B33F3"/>
    <w:rsid w:val="006B3E0C"/>
    <w:rsid w:val="006B4DDF"/>
    <w:rsid w:val="006C136C"/>
    <w:rsid w:val="006D227B"/>
    <w:rsid w:val="006D72A7"/>
    <w:rsid w:val="006E0F6D"/>
    <w:rsid w:val="006F17B4"/>
    <w:rsid w:val="006F1ED0"/>
    <w:rsid w:val="00701FBB"/>
    <w:rsid w:val="007027E0"/>
    <w:rsid w:val="007032D8"/>
    <w:rsid w:val="00703444"/>
    <w:rsid w:val="00714BC1"/>
    <w:rsid w:val="0071651B"/>
    <w:rsid w:val="007167F3"/>
    <w:rsid w:val="00716AD5"/>
    <w:rsid w:val="007231C2"/>
    <w:rsid w:val="007314F3"/>
    <w:rsid w:val="00734860"/>
    <w:rsid w:val="007357B0"/>
    <w:rsid w:val="00745B2A"/>
    <w:rsid w:val="00746360"/>
    <w:rsid w:val="00754670"/>
    <w:rsid w:val="00754838"/>
    <w:rsid w:val="00756194"/>
    <w:rsid w:val="00776840"/>
    <w:rsid w:val="00780455"/>
    <w:rsid w:val="00782D47"/>
    <w:rsid w:val="00785D3D"/>
    <w:rsid w:val="007867B2"/>
    <w:rsid w:val="007933B3"/>
    <w:rsid w:val="00795094"/>
    <w:rsid w:val="00796975"/>
    <w:rsid w:val="007A07D6"/>
    <w:rsid w:val="007A0DEB"/>
    <w:rsid w:val="007A3572"/>
    <w:rsid w:val="007C21FA"/>
    <w:rsid w:val="007D6574"/>
    <w:rsid w:val="007E0A10"/>
    <w:rsid w:val="007F7E2A"/>
    <w:rsid w:val="00801965"/>
    <w:rsid w:val="00803D55"/>
    <w:rsid w:val="00806160"/>
    <w:rsid w:val="00815F25"/>
    <w:rsid w:val="00821736"/>
    <w:rsid w:val="008308FD"/>
    <w:rsid w:val="008330D4"/>
    <w:rsid w:val="00846632"/>
    <w:rsid w:val="00846B54"/>
    <w:rsid w:val="008536AD"/>
    <w:rsid w:val="00854852"/>
    <w:rsid w:val="00857283"/>
    <w:rsid w:val="00867074"/>
    <w:rsid w:val="008743C2"/>
    <w:rsid w:val="0087630D"/>
    <w:rsid w:val="008833A7"/>
    <w:rsid w:val="00884520"/>
    <w:rsid w:val="008A2EE3"/>
    <w:rsid w:val="008B4AA1"/>
    <w:rsid w:val="008E0764"/>
    <w:rsid w:val="008E25C1"/>
    <w:rsid w:val="009107B7"/>
    <w:rsid w:val="00913006"/>
    <w:rsid w:val="00922446"/>
    <w:rsid w:val="00922557"/>
    <w:rsid w:val="00922A40"/>
    <w:rsid w:val="00924D2A"/>
    <w:rsid w:val="009254F4"/>
    <w:rsid w:val="00931B79"/>
    <w:rsid w:val="00945F90"/>
    <w:rsid w:val="00952E93"/>
    <w:rsid w:val="009568E4"/>
    <w:rsid w:val="00957CC3"/>
    <w:rsid w:val="0096182D"/>
    <w:rsid w:val="009670DA"/>
    <w:rsid w:val="00981A04"/>
    <w:rsid w:val="00981B6C"/>
    <w:rsid w:val="00986547"/>
    <w:rsid w:val="009A3DFA"/>
    <w:rsid w:val="009A52AD"/>
    <w:rsid w:val="009B256C"/>
    <w:rsid w:val="009C530D"/>
    <w:rsid w:val="009C5D37"/>
    <w:rsid w:val="009D06EE"/>
    <w:rsid w:val="009D0BEF"/>
    <w:rsid w:val="009E19B7"/>
    <w:rsid w:val="009E1DB0"/>
    <w:rsid w:val="009F34E7"/>
    <w:rsid w:val="00A00F88"/>
    <w:rsid w:val="00A12670"/>
    <w:rsid w:val="00A12D87"/>
    <w:rsid w:val="00A17488"/>
    <w:rsid w:val="00A23A14"/>
    <w:rsid w:val="00A2443E"/>
    <w:rsid w:val="00A30A34"/>
    <w:rsid w:val="00A31109"/>
    <w:rsid w:val="00A32B9C"/>
    <w:rsid w:val="00A366DE"/>
    <w:rsid w:val="00A377CC"/>
    <w:rsid w:val="00A425FD"/>
    <w:rsid w:val="00A507E9"/>
    <w:rsid w:val="00A52F3C"/>
    <w:rsid w:val="00A54FB4"/>
    <w:rsid w:val="00A64487"/>
    <w:rsid w:val="00A657E5"/>
    <w:rsid w:val="00A67590"/>
    <w:rsid w:val="00A72173"/>
    <w:rsid w:val="00A77EEA"/>
    <w:rsid w:val="00A90B40"/>
    <w:rsid w:val="00A96612"/>
    <w:rsid w:val="00AB19A0"/>
    <w:rsid w:val="00AB7B74"/>
    <w:rsid w:val="00AC2204"/>
    <w:rsid w:val="00AD0F8B"/>
    <w:rsid w:val="00AD171B"/>
    <w:rsid w:val="00AD6B78"/>
    <w:rsid w:val="00AE0050"/>
    <w:rsid w:val="00AE1E32"/>
    <w:rsid w:val="00AE5A5A"/>
    <w:rsid w:val="00AE7AA5"/>
    <w:rsid w:val="00B02775"/>
    <w:rsid w:val="00B0790A"/>
    <w:rsid w:val="00B15573"/>
    <w:rsid w:val="00B16D9D"/>
    <w:rsid w:val="00B22F14"/>
    <w:rsid w:val="00B36A01"/>
    <w:rsid w:val="00B41DEB"/>
    <w:rsid w:val="00B52AE5"/>
    <w:rsid w:val="00B52F83"/>
    <w:rsid w:val="00B54E6D"/>
    <w:rsid w:val="00B6075B"/>
    <w:rsid w:val="00B660C7"/>
    <w:rsid w:val="00B71091"/>
    <w:rsid w:val="00B73A8C"/>
    <w:rsid w:val="00B756E2"/>
    <w:rsid w:val="00B7651A"/>
    <w:rsid w:val="00BA024D"/>
    <w:rsid w:val="00BA0708"/>
    <w:rsid w:val="00BA3DCF"/>
    <w:rsid w:val="00BA6823"/>
    <w:rsid w:val="00BC42E2"/>
    <w:rsid w:val="00BC4DB5"/>
    <w:rsid w:val="00BC5BFD"/>
    <w:rsid w:val="00BD38E4"/>
    <w:rsid w:val="00BE1970"/>
    <w:rsid w:val="00BE5F7C"/>
    <w:rsid w:val="00BE6323"/>
    <w:rsid w:val="00BF1688"/>
    <w:rsid w:val="00BF47C3"/>
    <w:rsid w:val="00C00D60"/>
    <w:rsid w:val="00C01B52"/>
    <w:rsid w:val="00C043C0"/>
    <w:rsid w:val="00C30E9C"/>
    <w:rsid w:val="00C358D6"/>
    <w:rsid w:val="00C42AE5"/>
    <w:rsid w:val="00C46607"/>
    <w:rsid w:val="00C56B71"/>
    <w:rsid w:val="00C57031"/>
    <w:rsid w:val="00C61112"/>
    <w:rsid w:val="00C6321F"/>
    <w:rsid w:val="00C6726A"/>
    <w:rsid w:val="00C67B8E"/>
    <w:rsid w:val="00C740D1"/>
    <w:rsid w:val="00C742A4"/>
    <w:rsid w:val="00C86C4B"/>
    <w:rsid w:val="00C87155"/>
    <w:rsid w:val="00C904BF"/>
    <w:rsid w:val="00C93C73"/>
    <w:rsid w:val="00C95EF3"/>
    <w:rsid w:val="00C95FBA"/>
    <w:rsid w:val="00CA14CC"/>
    <w:rsid w:val="00CB2B1F"/>
    <w:rsid w:val="00CC6B83"/>
    <w:rsid w:val="00CD55C0"/>
    <w:rsid w:val="00CD6BE3"/>
    <w:rsid w:val="00CE2842"/>
    <w:rsid w:val="00CE625A"/>
    <w:rsid w:val="00CF0603"/>
    <w:rsid w:val="00CF1BB5"/>
    <w:rsid w:val="00CF6897"/>
    <w:rsid w:val="00D02019"/>
    <w:rsid w:val="00D06879"/>
    <w:rsid w:val="00D11558"/>
    <w:rsid w:val="00D15325"/>
    <w:rsid w:val="00D211FF"/>
    <w:rsid w:val="00D25046"/>
    <w:rsid w:val="00D3473B"/>
    <w:rsid w:val="00D46086"/>
    <w:rsid w:val="00D50D8E"/>
    <w:rsid w:val="00D52220"/>
    <w:rsid w:val="00D60860"/>
    <w:rsid w:val="00D60F26"/>
    <w:rsid w:val="00D634E0"/>
    <w:rsid w:val="00D67296"/>
    <w:rsid w:val="00D67709"/>
    <w:rsid w:val="00D67AC2"/>
    <w:rsid w:val="00D734E0"/>
    <w:rsid w:val="00D74871"/>
    <w:rsid w:val="00D74F30"/>
    <w:rsid w:val="00D84027"/>
    <w:rsid w:val="00D9061A"/>
    <w:rsid w:val="00D9224C"/>
    <w:rsid w:val="00D93D72"/>
    <w:rsid w:val="00DA25D7"/>
    <w:rsid w:val="00DA7464"/>
    <w:rsid w:val="00DA7A8B"/>
    <w:rsid w:val="00DC4794"/>
    <w:rsid w:val="00DD7A7E"/>
    <w:rsid w:val="00DE3D98"/>
    <w:rsid w:val="00DE474C"/>
    <w:rsid w:val="00DE7312"/>
    <w:rsid w:val="00DF7445"/>
    <w:rsid w:val="00E02EBE"/>
    <w:rsid w:val="00E032BC"/>
    <w:rsid w:val="00E06578"/>
    <w:rsid w:val="00E067F0"/>
    <w:rsid w:val="00E11974"/>
    <w:rsid w:val="00E21E2E"/>
    <w:rsid w:val="00E27078"/>
    <w:rsid w:val="00E315C0"/>
    <w:rsid w:val="00E33416"/>
    <w:rsid w:val="00E419AB"/>
    <w:rsid w:val="00E42A65"/>
    <w:rsid w:val="00E45676"/>
    <w:rsid w:val="00E456FD"/>
    <w:rsid w:val="00E511C7"/>
    <w:rsid w:val="00E60CD1"/>
    <w:rsid w:val="00E61ACD"/>
    <w:rsid w:val="00E64D18"/>
    <w:rsid w:val="00E660FA"/>
    <w:rsid w:val="00E71853"/>
    <w:rsid w:val="00E73FCF"/>
    <w:rsid w:val="00E74FE4"/>
    <w:rsid w:val="00E75FB9"/>
    <w:rsid w:val="00E76358"/>
    <w:rsid w:val="00E81263"/>
    <w:rsid w:val="00E862EE"/>
    <w:rsid w:val="00E86F64"/>
    <w:rsid w:val="00E92310"/>
    <w:rsid w:val="00E9531D"/>
    <w:rsid w:val="00E95424"/>
    <w:rsid w:val="00EA5708"/>
    <w:rsid w:val="00EA655E"/>
    <w:rsid w:val="00EB0827"/>
    <w:rsid w:val="00EB385C"/>
    <w:rsid w:val="00EC2843"/>
    <w:rsid w:val="00EC6C5C"/>
    <w:rsid w:val="00ED21E4"/>
    <w:rsid w:val="00ED635C"/>
    <w:rsid w:val="00ED6B0A"/>
    <w:rsid w:val="00EF1DE6"/>
    <w:rsid w:val="00F033D5"/>
    <w:rsid w:val="00F07C79"/>
    <w:rsid w:val="00F154A9"/>
    <w:rsid w:val="00F171AC"/>
    <w:rsid w:val="00F2060A"/>
    <w:rsid w:val="00F22E9D"/>
    <w:rsid w:val="00F358A4"/>
    <w:rsid w:val="00F401B6"/>
    <w:rsid w:val="00F50797"/>
    <w:rsid w:val="00F54831"/>
    <w:rsid w:val="00F550C7"/>
    <w:rsid w:val="00F62FC9"/>
    <w:rsid w:val="00F739DF"/>
    <w:rsid w:val="00F81853"/>
    <w:rsid w:val="00F917D6"/>
    <w:rsid w:val="00F953B8"/>
    <w:rsid w:val="00FA3F19"/>
    <w:rsid w:val="00FA5994"/>
    <w:rsid w:val="00FA63EB"/>
    <w:rsid w:val="00FB05B5"/>
    <w:rsid w:val="00FB17BB"/>
    <w:rsid w:val="00FB33EE"/>
    <w:rsid w:val="00FB352E"/>
    <w:rsid w:val="00FC69EE"/>
    <w:rsid w:val="00FD74C8"/>
    <w:rsid w:val="00FE2958"/>
    <w:rsid w:val="00F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1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E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94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94C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zdorovo.ru/brosit-kur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4</Pages>
  <Words>683</Words>
  <Characters>3898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**</cp:lastModifiedBy>
  <cp:revision>3</cp:revision>
  <cp:lastPrinted>2012-09-18T11:09:00Z</cp:lastPrinted>
  <dcterms:created xsi:type="dcterms:W3CDTF">2012-04-18T22:32:00Z</dcterms:created>
  <dcterms:modified xsi:type="dcterms:W3CDTF">2012-09-18T11:13:00Z</dcterms:modified>
</cp:coreProperties>
</file>