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60" w:rsidRDefault="004C1560">
      <w:pPr>
        <w:rPr>
          <w:rFonts w:ascii="Times New Roman" w:hAnsi="Times New Roman"/>
          <w:b/>
          <w:sz w:val="28"/>
          <w:szCs w:val="28"/>
        </w:rPr>
      </w:pPr>
      <w:r w:rsidRPr="0084096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«Нужно правила движения выполнять без возражения».</w:t>
      </w:r>
    </w:p>
    <w:p w:rsidR="004C1560" w:rsidRDefault="004C15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Из опыта работы.</w:t>
      </w:r>
    </w:p>
    <w:p w:rsidR="004C1560" w:rsidRPr="00840967" w:rsidRDefault="004C1560">
      <w:pPr>
        <w:rPr>
          <w:rFonts w:ascii="Times New Roman" w:hAnsi="Times New Roman"/>
          <w:sz w:val="28"/>
          <w:szCs w:val="28"/>
        </w:rPr>
      </w:pPr>
      <w:r w:rsidRPr="008409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 транспортных происшествий. Никого не оставляют равнодушным неутешительные сводки о ДТП, где потерпевшими , к сожалению, являются и дети.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Самое дорогое у человека – это жизнь». – писал Н.А. Островский. А жизнь ребенка вдвойне дорога, потому что он еще только делает первые шаги в сложном мире, постигая день за днем все изгибы и превратности нашего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бытия. И от того, донесем ли мы, взрослые, до сознания ребенка необходимые знания о безопасности, будет зависеть его жизнь.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Условием для снижения детского травматизма является активно взаимодействующая работа органов ГИБДД, образования, общественности по воспитанию у детей умения правильно ориентироваться в окружающей обстановке.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 дороги, проводя мероприятия в различных формах.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Основные причины дорожно – транспортных происшествий с участием детей: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Выход на проезжую часть в неустановленном месте перед близко идущим транспортом (мало кто из детей имеет привычку останавливаться перед переходом проезжей части).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2.Выход на проезжую часть из-за автобуса, трамвая или троллейбуса.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Игра на проезжей части.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4.Ходьба по проезжей части, а не по тротуару.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значимость в поведении детей на дороге оказывают их возрастные особенности: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1.Ребенок до 8 лет плохо распознает источник звуков и слышит только те звуки, которые ему интересны 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2.Поле зрения ребенка гораздо уже чем у взрослого. В 5-летнем возрасте ребенок ориентируется на расстоянии до 5 метров. В 6-летнем возрасте – на расстоянии 10 метров. Он видит только то, что находится напротив. Машины слева и справа остаются незамеченными.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3.Реакция у ребенка по сравнению со взрослыми значительно замедленная. Времени, чтобы отреагировать на опасность, нужно значительно больше.</w:t>
      </w:r>
    </w:p>
    <w:p w:rsidR="004C1560" w:rsidRDefault="004C1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Надежная ориентация: посмотреть налево – направо приобретается не ранее, чем в 7 лет. </w:t>
      </w:r>
    </w:p>
    <w:p w:rsidR="004C1560" w:rsidRDefault="004C1560" w:rsidP="00760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</w:t>
      </w: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образовательной работы по обучению детей основам безопасности дорожного движения – формирование  необходимых умений и навыков; выработка положительных, устойчивых привычек безопасного поведения на улице.</w:t>
      </w:r>
    </w:p>
    <w:p w:rsidR="004C1560" w:rsidRDefault="004C1560" w:rsidP="00760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деятельности:</w:t>
      </w:r>
    </w:p>
    <w:p w:rsidR="004C1560" w:rsidRDefault="004C1560" w:rsidP="00760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Передача детям знаний о правилах безопасности дорожного движения в качестве пешехода и пассажира транспортного средства.                                   2. Уточнение знаний детей об элементах дороги, о движении транспорта, о работе светофора.</w:t>
      </w:r>
    </w:p>
    <w:p w:rsidR="004C1560" w:rsidRDefault="004C1560" w:rsidP="00760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Знакомство с названиями ближайших микрорайонов к детскому саду и микрорайонов, где живут дети.</w:t>
      </w:r>
    </w:p>
    <w:p w:rsidR="004C1560" w:rsidRDefault="004C1560" w:rsidP="00760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Знакомство с правилами дорожного движения, правилами передвижения пешеходов и велосипедистов.</w:t>
      </w:r>
    </w:p>
    <w:p w:rsidR="004C1560" w:rsidRDefault="004C1560" w:rsidP="00760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Знакомство с дорожными знаками « Дети», « Остановка автобуса», «Пешеходный переход», « Пункт медицинской помощи», « Велосипедная дорожка», « Дорожные работы», «Место стоянки», « Подземный переход».</w:t>
      </w:r>
    </w:p>
    <w:p w:rsidR="004C1560" w:rsidRDefault="004C1560" w:rsidP="00760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применяю следующие методы и формы:</w:t>
      </w:r>
    </w:p>
    <w:p w:rsidR="004C1560" w:rsidRDefault="004C1560" w:rsidP="00D404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Словесные: беседы, рассказы, чтение художественной литературы, обсуждение по картинке.</w:t>
      </w:r>
    </w:p>
    <w:p w:rsidR="004C1560" w:rsidRDefault="004C1560" w:rsidP="00D404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Практические: художественное творчество (рисование, лепка, аппликация); продуктивная конструктивная деятельность.</w:t>
      </w:r>
    </w:p>
    <w:p w:rsidR="004C1560" w:rsidRDefault="004C1560" w:rsidP="00D404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игровые ситуации, проблемные ситуации на настольном перекрестке.</w:t>
      </w:r>
    </w:p>
    <w:p w:rsidR="004C1560" w:rsidRDefault="004C1560" w:rsidP="00D404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Развлечения, театральные представления.</w:t>
      </w:r>
    </w:p>
    <w:p w:rsidR="004C1560" w:rsidRDefault="004C1560" w:rsidP="00D404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в рабочих тетрадях по ПДД.</w:t>
      </w:r>
    </w:p>
    <w:p w:rsidR="004C1560" w:rsidRDefault="004C1560" w:rsidP="009A1C8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A1C8A">
        <w:rPr>
          <w:rFonts w:ascii="Times New Roman" w:hAnsi="Times New Roman"/>
          <w:sz w:val="28"/>
          <w:szCs w:val="28"/>
        </w:rPr>
        <w:t>Экскурсии и целевые прогулки.</w:t>
      </w:r>
    </w:p>
    <w:p w:rsidR="004C1560" w:rsidRDefault="004C1560" w:rsidP="009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осуществляю:</w:t>
      </w:r>
    </w:p>
    <w:p w:rsidR="004C1560" w:rsidRDefault="004C1560" w:rsidP="009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т.д.;</w:t>
      </w:r>
    </w:p>
    <w:p w:rsidR="004C1560" w:rsidRDefault="004C1560" w:rsidP="009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процессе специальной развивающей и образовательной деятельности по дорожной тематике.</w:t>
      </w:r>
    </w:p>
    <w:p w:rsidR="004C1560" w:rsidRDefault="004C1560" w:rsidP="009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бесед с детьми обсуждаем следующие темы: «Дорога в детский сад», «Виды транспортных средств», « Опасности на улицах», « Правила поведения на тротуаре, во дворе, на детской площадке», « Правила перехода проезжей части со взрослыми», « Виды и сигналы светофоров»,  «Пешеходный переход: подземный, надземный, наземный», « Дорожные знаки для пешеходов»</w:t>
      </w:r>
    </w:p>
    <w:p w:rsidR="004C1560" w:rsidRDefault="004C1560" w:rsidP="009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важен принцип наглядности, который применяю в работе с детьми, когда они сами должны все увидеть и потрогать руками. Поэтому использую макеты домов, светофора, дорожных знаков; иллюстрации транспорта, проблемных ситуаций на дороге.</w:t>
      </w:r>
    </w:p>
    <w:p w:rsidR="004C1560" w:rsidRDefault="004C1560" w:rsidP="009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Занимаясь художественным творчеством, мы рисуем с детьми различные виды транспорта: автобус, грузовые автомобили. В интересной стихотворной форме знакомимся с их назначением. Рассматриваем их форму, величину, строение, соотношения частей. При проведении лепки  продолжаем знакомиться с транспортом. С помощью круп: риса, гречки, гороха; изображаем части автомобиля. Ракушками украшаем поделки. </w:t>
      </w:r>
    </w:p>
    <w:p w:rsidR="004C1560" w:rsidRDefault="004C1560" w:rsidP="009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аппликации знакомимся с новым видом наземного транспорта – троллейбусом. Ребятам особенно интересно, так как в нашем городе они  не встречались с троллейбусом.</w:t>
      </w:r>
    </w:p>
    <w:p w:rsidR="004C1560" w:rsidRDefault="004C1560" w:rsidP="009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продуктивном конструировании у детей формируем интерес к созданию разнообразных транспортных сооружений из строительного материала (мосты для пешеходов, мосты для транспорта). Дети учатся создавать различные модели (машины, самолеты, поезда) по рисунку, по собственному замыслу.</w:t>
      </w:r>
    </w:p>
    <w:p w:rsidR="004C1560" w:rsidRPr="009A1C8A" w:rsidRDefault="004C1560" w:rsidP="009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изучении ПДД особенно важным является приобретение умений и навыков   </w:t>
      </w:r>
    </w:p>
    <w:sectPr w:rsidR="004C1560" w:rsidRPr="009A1C8A" w:rsidSect="00E0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FF8"/>
    <w:multiLevelType w:val="hybridMultilevel"/>
    <w:tmpl w:val="A268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963"/>
    <w:rsid w:val="00241610"/>
    <w:rsid w:val="002568FD"/>
    <w:rsid w:val="00361F3A"/>
    <w:rsid w:val="003D4FEC"/>
    <w:rsid w:val="00405685"/>
    <w:rsid w:val="004C1560"/>
    <w:rsid w:val="005111C4"/>
    <w:rsid w:val="005355A4"/>
    <w:rsid w:val="005B666C"/>
    <w:rsid w:val="00667434"/>
    <w:rsid w:val="00673114"/>
    <w:rsid w:val="007601A7"/>
    <w:rsid w:val="00775A64"/>
    <w:rsid w:val="00805C06"/>
    <w:rsid w:val="00820F45"/>
    <w:rsid w:val="00840967"/>
    <w:rsid w:val="00847E21"/>
    <w:rsid w:val="00967963"/>
    <w:rsid w:val="009A1C8A"/>
    <w:rsid w:val="00AF0FF8"/>
    <w:rsid w:val="00B06588"/>
    <w:rsid w:val="00B61695"/>
    <w:rsid w:val="00C0277F"/>
    <w:rsid w:val="00C0735A"/>
    <w:rsid w:val="00C134CE"/>
    <w:rsid w:val="00C96281"/>
    <w:rsid w:val="00D13BEE"/>
    <w:rsid w:val="00D40436"/>
    <w:rsid w:val="00E012FE"/>
    <w:rsid w:val="00E14656"/>
    <w:rsid w:val="00E36820"/>
    <w:rsid w:val="00E40C0F"/>
    <w:rsid w:val="00ED4BAC"/>
    <w:rsid w:val="00EF093F"/>
    <w:rsid w:val="00EF4E4D"/>
    <w:rsid w:val="00F06576"/>
    <w:rsid w:val="00F1035E"/>
    <w:rsid w:val="00F7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3</Pages>
  <Words>809</Words>
  <Characters>4615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Vadim</cp:lastModifiedBy>
  <cp:revision>8</cp:revision>
  <dcterms:created xsi:type="dcterms:W3CDTF">2011-11-19T14:50:00Z</dcterms:created>
  <dcterms:modified xsi:type="dcterms:W3CDTF">2012-10-09T13:07:00Z</dcterms:modified>
</cp:coreProperties>
</file>