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6" w:rsidRDefault="006A1696" w:rsidP="00F514D9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 CYR" w:hAnsi="Times New Roman CYR"/>
          <w:b/>
          <w:sz w:val="28"/>
          <w:szCs w:val="32"/>
        </w:rPr>
      </w:pPr>
      <w:r w:rsidRPr="00674CF4">
        <w:rPr>
          <w:rFonts w:ascii="Times New Roman CYR" w:hAnsi="Times New Roman CYR"/>
          <w:b/>
          <w:sz w:val="28"/>
          <w:szCs w:val="32"/>
        </w:rPr>
        <w:t>Оценка педагога родителями детей</w:t>
      </w:r>
    </w:p>
    <w:p w:rsidR="006A1696" w:rsidRDefault="006A1696" w:rsidP="00F514D9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32"/>
        </w:rPr>
      </w:pPr>
      <w:r>
        <w:rPr>
          <w:rFonts w:ascii="Times New Roman CYR" w:hAnsi="Times New Roman CYR"/>
          <w:b/>
          <w:sz w:val="28"/>
          <w:szCs w:val="32"/>
        </w:rPr>
        <w:t xml:space="preserve">Диагностические методики: </w:t>
      </w:r>
      <w:r w:rsidRPr="00F56F6F">
        <w:rPr>
          <w:rFonts w:ascii="Times New Roman CYR" w:hAnsi="Times New Roman CYR"/>
          <w:sz w:val="28"/>
          <w:szCs w:val="32"/>
        </w:rPr>
        <w:t>анкетирование</w:t>
      </w:r>
    </w:p>
    <w:p w:rsidR="006A1696" w:rsidRPr="00616722" w:rsidRDefault="006A1696" w:rsidP="00F514D9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32"/>
        </w:rPr>
      </w:pPr>
      <w:r w:rsidRPr="00C557ED">
        <w:rPr>
          <w:rFonts w:ascii="Times New Roman CYR" w:hAnsi="Times New Roman CYR"/>
          <w:b/>
          <w:sz w:val="28"/>
          <w:szCs w:val="32"/>
        </w:rPr>
        <w:t>Провела:</w:t>
      </w:r>
      <w:r>
        <w:rPr>
          <w:rFonts w:ascii="Times New Roman CYR" w:hAnsi="Times New Roman CYR"/>
          <w:sz w:val="28"/>
          <w:szCs w:val="32"/>
        </w:rPr>
        <w:t xml:space="preserve"> </w:t>
      </w:r>
      <w:r w:rsidRPr="00F56F6F">
        <w:rPr>
          <w:rFonts w:ascii="Times New Roman CYR" w:hAnsi="Times New Roman CYR"/>
          <w:sz w:val="28"/>
          <w:szCs w:val="32"/>
        </w:rPr>
        <w:t xml:space="preserve"> </w:t>
      </w:r>
      <w:r>
        <w:rPr>
          <w:rFonts w:ascii="Times New Roman CYR" w:hAnsi="Times New Roman CYR"/>
          <w:sz w:val="28"/>
          <w:szCs w:val="32"/>
        </w:rPr>
        <w:t xml:space="preserve"> старший воспитатель Дружинина Лариса Юрьевна</w:t>
      </w:r>
    </w:p>
    <w:p w:rsidR="006A1696" w:rsidRPr="00687A58" w:rsidRDefault="006A1696" w:rsidP="00F514D9">
      <w:pPr>
        <w:spacing w:line="360" w:lineRule="auto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b/>
          <w:sz w:val="28"/>
          <w:szCs w:val="28"/>
        </w:rPr>
        <w:t xml:space="preserve">Цель </w:t>
      </w:r>
      <w:r w:rsidRPr="00687A58">
        <w:rPr>
          <w:rFonts w:ascii="Times New Roman" w:hAnsi="Times New Roman"/>
          <w:sz w:val="28"/>
          <w:szCs w:val="28"/>
        </w:rPr>
        <w:t>– выявить степень удовлетворенности родителей работой воспитателя Козырицкой Виктории Валенитиновны   к потребностям ребенка.</w:t>
      </w:r>
    </w:p>
    <w:p w:rsidR="006A1696" w:rsidRPr="00687A58" w:rsidRDefault="006A1696" w:rsidP="00F514D9">
      <w:pPr>
        <w:spacing w:line="360" w:lineRule="auto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 xml:space="preserve">В анкетировании приняли участие </w:t>
      </w:r>
      <w:r w:rsidRPr="00687A58">
        <w:rPr>
          <w:rFonts w:ascii="Times New Roman" w:hAnsi="Times New Roman"/>
          <w:b/>
          <w:sz w:val="28"/>
          <w:szCs w:val="28"/>
        </w:rPr>
        <w:t>25 родителей</w:t>
      </w:r>
      <w:r w:rsidRPr="00687A58">
        <w:rPr>
          <w:rFonts w:ascii="Times New Roman" w:hAnsi="Times New Roman"/>
          <w:sz w:val="28"/>
          <w:szCs w:val="28"/>
        </w:rPr>
        <w:t>.</w:t>
      </w:r>
    </w:p>
    <w:p w:rsidR="006A1696" w:rsidRPr="00687A58" w:rsidRDefault="006A1696" w:rsidP="00F514D9">
      <w:pPr>
        <w:spacing w:line="360" w:lineRule="auto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Родителям предлагалось оценить педагога по предложенным параметрам ответами:  «да», «нет», «не знаю»: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Довольны ли Вы отношениями, сложившимися в данный момент у Вашего ребенка с воспитателем?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Довольны ли Вы Вашими отношениями с воспитателем?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Внимателен ли воспитатель к детям и родителям?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Доброжелателен ли воспитатель в общении с родителями?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Организует ли воспитатель работу по просвещению родителей в    вопросах  воспитания и развития детей?</w:t>
      </w:r>
    </w:p>
    <w:p w:rsidR="006A1696" w:rsidRPr="00687A58" w:rsidRDefault="006A1696" w:rsidP="00F514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Как вы считаете, воспитательно-образовательная работа, проводимая воспитателем, положительно (прогрессирующе) влияет  на развитие и воспитание вашего ребенка?</w:t>
      </w:r>
    </w:p>
    <w:p w:rsidR="006A1696" w:rsidRPr="00687A58" w:rsidRDefault="006A1696" w:rsidP="00687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bCs/>
          <w:sz w:val="28"/>
          <w:szCs w:val="28"/>
        </w:rPr>
        <w:t>Как Вы считаете, воспитатель вашей группы  имеет высокий рейтинг среди других педагогов?</w:t>
      </w:r>
    </w:p>
    <w:p w:rsidR="006A1696" w:rsidRPr="00FA4B17" w:rsidRDefault="006A1696" w:rsidP="00F514D9">
      <w:pPr>
        <w:spacing w:line="360" w:lineRule="auto"/>
        <w:jc w:val="center"/>
        <w:rPr>
          <w:b/>
          <w:bCs/>
          <w:sz w:val="28"/>
          <w:szCs w:val="28"/>
        </w:rPr>
      </w:pPr>
      <w:r w:rsidRPr="00FA4B17">
        <w:rPr>
          <w:b/>
          <w:bCs/>
          <w:sz w:val="28"/>
          <w:szCs w:val="28"/>
        </w:rPr>
        <w:t>Анализ по результатам анкетирования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A1696" w:rsidRPr="00266460" w:rsidTr="00266460">
        <w:tc>
          <w:tcPr>
            <w:tcW w:w="648" w:type="dxa"/>
            <w:vMerge w:val="restart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0" w:type="dxa"/>
            <w:vMerge w:val="restart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5743" w:type="dxa"/>
            <w:gridSpan w:val="3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Ответы</w:t>
            </w:r>
          </w:p>
        </w:tc>
      </w:tr>
      <w:tr w:rsidR="006A1696" w:rsidRPr="00266460" w:rsidTr="00266460">
        <w:tc>
          <w:tcPr>
            <w:tcW w:w="648" w:type="dxa"/>
            <w:vMerge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«да»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«нет»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«не знаю»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Довольны ли Вы Вашими отношениями с воспитателем?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Внимателен ли воспитатель к детям и родителям?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Доброжелателен ли воспитатель в общении с родителями?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ли воспитатель работу по просвещению родителей в    вопросах  воспитания и развития детей?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Как вы считаете, воспитательно-образовательная работа, проводимая воспитателем, положительно (прогрессирующе) влияет  на развитие и воспитание вашего ребенка?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A1696" w:rsidRPr="00266460" w:rsidTr="00266460">
        <w:tc>
          <w:tcPr>
            <w:tcW w:w="648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0" w:type="dxa"/>
          </w:tcPr>
          <w:p w:rsidR="006A1696" w:rsidRPr="00266460" w:rsidRDefault="006A1696" w:rsidP="00266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Как Вы считаете, воспитатель вашей группы  имеет высокий рейтинг среди других педагогов?</w:t>
            </w:r>
          </w:p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4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266460" w:rsidRDefault="006A1696" w:rsidP="0026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4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A1696" w:rsidRDefault="006A1696" w:rsidP="00F514D9">
      <w:pPr>
        <w:spacing w:line="360" w:lineRule="auto"/>
        <w:jc w:val="center"/>
        <w:rPr>
          <w:sz w:val="28"/>
          <w:szCs w:val="28"/>
        </w:rPr>
      </w:pPr>
    </w:p>
    <w:p w:rsidR="006A1696" w:rsidRPr="00687A58" w:rsidRDefault="006A1696" w:rsidP="00F514D9">
      <w:pPr>
        <w:spacing w:line="360" w:lineRule="auto"/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 xml:space="preserve"> Вывод:     По результатам анкетирования родители удовлетворены работой воспитателя Козырицкой Виктории Валентиновны: педагог внимателен к детям, доброжелателен в общении с родителями, активно взаимодействует с родителями по вопросам воспитания и развития детей, признают, что воспитательно-образовательная работа, проводимая педагогом, развивает ребенка всесторонне и гармонично. Большая часть родителей, считают, что педагог имеет высокий рейтинг среди педагогов ДОУ.</w:t>
      </w:r>
    </w:p>
    <w:p w:rsidR="006A1696" w:rsidRDefault="006A1696" w:rsidP="00F514D9">
      <w:pPr>
        <w:spacing w:line="360" w:lineRule="auto"/>
        <w:jc w:val="right"/>
        <w:rPr>
          <w:sz w:val="28"/>
          <w:szCs w:val="28"/>
        </w:rPr>
      </w:pPr>
    </w:p>
    <w:p w:rsidR="006A1696" w:rsidRDefault="006A1696" w:rsidP="00F514D9">
      <w:pPr>
        <w:spacing w:line="360" w:lineRule="auto"/>
        <w:rPr>
          <w:sz w:val="28"/>
          <w:szCs w:val="28"/>
        </w:rPr>
      </w:pPr>
    </w:p>
    <w:p w:rsidR="006A1696" w:rsidRDefault="006A1696" w:rsidP="00F514D9">
      <w:pPr>
        <w:spacing w:line="360" w:lineRule="auto"/>
        <w:rPr>
          <w:sz w:val="28"/>
          <w:szCs w:val="28"/>
        </w:rPr>
      </w:pPr>
    </w:p>
    <w:p w:rsidR="006A1696" w:rsidRDefault="006A1696" w:rsidP="00F514D9">
      <w:pPr>
        <w:spacing w:line="360" w:lineRule="auto"/>
        <w:rPr>
          <w:sz w:val="28"/>
          <w:szCs w:val="28"/>
        </w:rPr>
      </w:pPr>
    </w:p>
    <w:p w:rsidR="006A1696" w:rsidRDefault="006A1696" w:rsidP="00F514D9">
      <w:pPr>
        <w:spacing w:line="360" w:lineRule="auto"/>
        <w:rPr>
          <w:sz w:val="28"/>
          <w:szCs w:val="28"/>
        </w:rPr>
      </w:pPr>
    </w:p>
    <w:p w:rsidR="006A1696" w:rsidRPr="00B4513C" w:rsidRDefault="006A1696" w:rsidP="00F514D9">
      <w:pPr>
        <w:spacing w:line="360" w:lineRule="auto"/>
        <w:rPr>
          <w:sz w:val="28"/>
          <w:szCs w:val="28"/>
        </w:rPr>
      </w:pPr>
    </w:p>
    <w:p w:rsidR="006A1696" w:rsidRDefault="006A1696">
      <w:pPr>
        <w:rPr>
          <w:b/>
          <w:sz w:val="28"/>
          <w:szCs w:val="28"/>
        </w:rPr>
      </w:pPr>
    </w:p>
    <w:p w:rsidR="006A1696" w:rsidRDefault="006A1696">
      <w:pPr>
        <w:rPr>
          <w:b/>
          <w:sz w:val="28"/>
          <w:szCs w:val="28"/>
        </w:rPr>
      </w:pPr>
    </w:p>
    <w:p w:rsidR="006A1696" w:rsidRDefault="006A1696">
      <w:pPr>
        <w:rPr>
          <w:b/>
          <w:sz w:val="28"/>
          <w:szCs w:val="28"/>
        </w:rPr>
      </w:pPr>
    </w:p>
    <w:sectPr w:rsidR="006A1696" w:rsidSect="005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A41"/>
    <w:multiLevelType w:val="hybridMultilevel"/>
    <w:tmpl w:val="5FA6EEE6"/>
    <w:lvl w:ilvl="0" w:tplc="24927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85F"/>
    <w:rsid w:val="00114299"/>
    <w:rsid w:val="00266460"/>
    <w:rsid w:val="002762F6"/>
    <w:rsid w:val="002926EC"/>
    <w:rsid w:val="0032234D"/>
    <w:rsid w:val="00342C5C"/>
    <w:rsid w:val="003640F1"/>
    <w:rsid w:val="00392B77"/>
    <w:rsid w:val="00460881"/>
    <w:rsid w:val="004B5EDC"/>
    <w:rsid w:val="005502A0"/>
    <w:rsid w:val="00552619"/>
    <w:rsid w:val="005913A2"/>
    <w:rsid w:val="005A3B3E"/>
    <w:rsid w:val="00616722"/>
    <w:rsid w:val="00661DAA"/>
    <w:rsid w:val="00674CF4"/>
    <w:rsid w:val="00687A58"/>
    <w:rsid w:val="006A1696"/>
    <w:rsid w:val="006A443B"/>
    <w:rsid w:val="007B285F"/>
    <w:rsid w:val="008444E4"/>
    <w:rsid w:val="00935E19"/>
    <w:rsid w:val="00A5195A"/>
    <w:rsid w:val="00A73EB4"/>
    <w:rsid w:val="00B21A0C"/>
    <w:rsid w:val="00B4513C"/>
    <w:rsid w:val="00BB1DF2"/>
    <w:rsid w:val="00BC3150"/>
    <w:rsid w:val="00C557ED"/>
    <w:rsid w:val="00C83997"/>
    <w:rsid w:val="00D52215"/>
    <w:rsid w:val="00DB05F8"/>
    <w:rsid w:val="00DB3D2F"/>
    <w:rsid w:val="00E70FE6"/>
    <w:rsid w:val="00EB0FBF"/>
    <w:rsid w:val="00F514D9"/>
    <w:rsid w:val="00F56F6F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1DAA"/>
    <w:rPr>
      <w:lang w:eastAsia="en-US"/>
    </w:rPr>
  </w:style>
  <w:style w:type="table" w:styleId="TableGrid">
    <w:name w:val="Table Grid"/>
    <w:basedOn w:val="TableNormal"/>
    <w:uiPriority w:val="99"/>
    <w:rsid w:val="00F514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333</Words>
  <Characters>1900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2013-02-11T11:56:00Z</dcterms:created>
  <dcterms:modified xsi:type="dcterms:W3CDTF">2013-02-18T10:29:00Z</dcterms:modified>
</cp:coreProperties>
</file>