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F" w:rsidRDefault="00260CEF">
      <w:pPr>
        <w:rPr>
          <w:b/>
          <w:sz w:val="28"/>
          <w:szCs w:val="28"/>
        </w:rPr>
      </w:pPr>
    </w:p>
    <w:p w:rsidR="00260CEF" w:rsidRDefault="00260CEF" w:rsidP="00687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87A58">
        <w:rPr>
          <w:rFonts w:ascii="Times New Roman" w:hAnsi="Times New Roman"/>
          <w:b/>
          <w:sz w:val="28"/>
          <w:szCs w:val="28"/>
        </w:rPr>
        <w:t>ценки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профессиональных  знаний и умений </w:t>
      </w:r>
    </w:p>
    <w:p w:rsidR="00260CEF" w:rsidRDefault="00260CEF" w:rsidP="009E4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Козырицкой Виктории Валентиновны, воспитателя ДОУ № 17</w:t>
      </w:r>
    </w:p>
    <w:p w:rsidR="00260CEF" w:rsidRPr="00687A58" w:rsidRDefault="00260CEF" w:rsidP="009E44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CEF" w:rsidRPr="00687A58" w:rsidRDefault="00260CEF" w:rsidP="00687A58">
      <w:pPr>
        <w:widowControl w:val="0"/>
        <w:tabs>
          <w:tab w:val="left" w:pos="307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  <w:szCs w:val="32"/>
        </w:rPr>
      </w:pPr>
      <w:r w:rsidRPr="00C557ED">
        <w:rPr>
          <w:rFonts w:ascii="Times New Roman CYR" w:hAnsi="Times New Roman CYR"/>
          <w:b/>
          <w:sz w:val="28"/>
          <w:szCs w:val="32"/>
        </w:rPr>
        <w:t>Провела:</w:t>
      </w:r>
      <w:r>
        <w:rPr>
          <w:rFonts w:ascii="Times New Roman CYR" w:hAnsi="Times New Roman CYR"/>
          <w:sz w:val="28"/>
          <w:szCs w:val="32"/>
        </w:rPr>
        <w:t xml:space="preserve"> </w:t>
      </w:r>
      <w:r w:rsidRPr="00F56F6F">
        <w:rPr>
          <w:rFonts w:ascii="Times New Roman CYR" w:hAnsi="Times New Roman CYR"/>
          <w:sz w:val="28"/>
          <w:szCs w:val="32"/>
        </w:rPr>
        <w:t xml:space="preserve"> </w:t>
      </w:r>
      <w:r>
        <w:rPr>
          <w:rFonts w:ascii="Times New Roman CYR" w:hAnsi="Times New Roman CYR"/>
          <w:sz w:val="28"/>
          <w:szCs w:val="32"/>
        </w:rPr>
        <w:t xml:space="preserve"> старший воспитатель Дружинина Лариса Юрьевна</w:t>
      </w:r>
    </w:p>
    <w:p w:rsidR="00260CEF" w:rsidRDefault="00260CEF">
      <w:pPr>
        <w:rPr>
          <w:rFonts w:ascii="Times New Roman" w:hAnsi="Times New Roman"/>
          <w:sz w:val="28"/>
          <w:szCs w:val="28"/>
        </w:rPr>
      </w:pPr>
      <w:r w:rsidRPr="009E447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87A58">
        <w:rPr>
          <w:rFonts w:ascii="Times New Roman" w:hAnsi="Times New Roman"/>
          <w:sz w:val="28"/>
          <w:szCs w:val="28"/>
        </w:rPr>
        <w:t xml:space="preserve"> оценка уровня знаний педагога 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04.02.2013г.</w:t>
      </w:r>
    </w:p>
    <w:p w:rsidR="00260CEF" w:rsidRPr="009E4478" w:rsidRDefault="00260CEF">
      <w:pPr>
        <w:rPr>
          <w:rFonts w:ascii="Times New Roman" w:hAnsi="Times New Roman"/>
          <w:b/>
          <w:sz w:val="28"/>
          <w:szCs w:val="28"/>
          <w:u w:val="single"/>
        </w:rPr>
      </w:pPr>
      <w:r w:rsidRPr="009E4478">
        <w:rPr>
          <w:rFonts w:ascii="Times New Roman" w:hAnsi="Times New Roman"/>
          <w:b/>
          <w:sz w:val="28"/>
          <w:szCs w:val="28"/>
          <w:u w:val="single"/>
        </w:rPr>
        <w:t>Ключи: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владеет вопросом отлично- 5</w:t>
      </w:r>
      <w:r>
        <w:rPr>
          <w:rFonts w:ascii="Times New Roman" w:hAnsi="Times New Roman"/>
          <w:sz w:val="28"/>
          <w:szCs w:val="28"/>
        </w:rPr>
        <w:t>баллов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знает вопрос хорошо-4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есть знания по данному вопросу, но не крепкие-3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частичные знания-2</w:t>
      </w:r>
      <w:r>
        <w:rPr>
          <w:rFonts w:ascii="Times New Roman" w:hAnsi="Times New Roman"/>
          <w:sz w:val="28"/>
          <w:szCs w:val="28"/>
        </w:rPr>
        <w:t>балла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</w:rPr>
        <w:t>скудные знания-1</w:t>
      </w:r>
      <w:r>
        <w:rPr>
          <w:rFonts w:ascii="Times New Roman" w:hAnsi="Times New Roman"/>
          <w:sz w:val="28"/>
          <w:szCs w:val="28"/>
        </w:rPr>
        <w:t>балл</w:t>
      </w: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  <w:u w:val="single"/>
        </w:rPr>
        <w:t>максимальное количество балло</w:t>
      </w:r>
      <w:r w:rsidRPr="00687A58">
        <w:rPr>
          <w:rFonts w:ascii="Times New Roman" w:hAnsi="Times New Roman"/>
          <w:sz w:val="28"/>
          <w:szCs w:val="28"/>
        </w:rPr>
        <w:t>в: 115</w:t>
      </w:r>
    </w:p>
    <w:p w:rsidR="00260CEF" w:rsidRPr="00687A58" w:rsidRDefault="00260CEF" w:rsidP="009E44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5"/>
        <w:gridCol w:w="6759"/>
        <w:gridCol w:w="6"/>
        <w:gridCol w:w="2086"/>
      </w:tblGrid>
      <w:tr w:rsidR="00260CEF" w:rsidRPr="00266460" w:rsidTr="00266460">
        <w:trPr>
          <w:trHeight w:val="390"/>
        </w:trPr>
        <w:tc>
          <w:tcPr>
            <w:tcW w:w="720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65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араметры</w:t>
            </w:r>
          </w:p>
        </w:tc>
        <w:tc>
          <w:tcPr>
            <w:tcW w:w="2086" w:type="dxa"/>
          </w:tcPr>
          <w:p w:rsidR="00260CEF" w:rsidRPr="00266460" w:rsidRDefault="00260CEF" w:rsidP="0026646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воспитательно- образовательной работы с детьми.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ФЭМП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 детей грамоте и речевое развитие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навыкам аппликации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конструкторских навыков, конструирование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физических навыков,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индивидуальная работа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рассказыванию, пересказу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Умение организовать детей пред занятием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 трудовых навыков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, самообслуживание, труд на природе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воспитание, экспериментирование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детской игры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сюжетно- ролевой игры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дидактических игр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работы по ОБЖ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знаний, умений и навыков детей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развивающей среды в группе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у детей нравственных норм и правил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 в уголке природы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закреплению правил этики и этикета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обучению ПДД и пожарной безопасности.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60CEF" w:rsidRPr="00266460" w:rsidTr="00266460">
        <w:tblPrEx>
          <w:tblLook w:val="00A0"/>
        </w:tblPrEx>
        <w:tc>
          <w:tcPr>
            <w:tcW w:w="705" w:type="dxa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4" w:type="dxa"/>
            <w:gridSpan w:val="2"/>
          </w:tcPr>
          <w:p w:rsidR="00260CEF" w:rsidRPr="00266460" w:rsidRDefault="00260CEF" w:rsidP="00266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2" w:type="dxa"/>
            <w:gridSpan w:val="2"/>
          </w:tcPr>
          <w:p w:rsidR="00260CEF" w:rsidRPr="00266460" w:rsidRDefault="00260CEF" w:rsidP="009E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балла</w:t>
            </w:r>
            <w:r w:rsidRPr="00266460">
              <w:rPr>
                <w:rFonts w:ascii="Times New Roman" w:hAnsi="Times New Roman"/>
                <w:sz w:val="28"/>
                <w:szCs w:val="28"/>
                <w:lang w:eastAsia="ru-RU"/>
              </w:rPr>
              <w:t>(80,8%)</w:t>
            </w:r>
          </w:p>
        </w:tc>
      </w:tr>
    </w:tbl>
    <w:p w:rsidR="00260CEF" w:rsidRDefault="00260CEF">
      <w:pPr>
        <w:rPr>
          <w:sz w:val="28"/>
          <w:szCs w:val="28"/>
        </w:rPr>
      </w:pPr>
    </w:p>
    <w:p w:rsidR="00260CEF" w:rsidRPr="00687A58" w:rsidRDefault="00260CEF">
      <w:pPr>
        <w:rPr>
          <w:rFonts w:ascii="Times New Roman" w:hAnsi="Times New Roman"/>
          <w:sz w:val="28"/>
          <w:szCs w:val="28"/>
        </w:rPr>
      </w:pPr>
      <w:r w:rsidRPr="00687A58">
        <w:rPr>
          <w:rFonts w:ascii="Times New Roman" w:hAnsi="Times New Roman"/>
          <w:sz w:val="28"/>
          <w:szCs w:val="28"/>
          <w:u w:val="single"/>
        </w:rPr>
        <w:t>Вывод :</w:t>
      </w:r>
      <w:r w:rsidRPr="00687A58">
        <w:rPr>
          <w:rFonts w:ascii="Times New Roman" w:hAnsi="Times New Roman"/>
          <w:sz w:val="28"/>
          <w:szCs w:val="28"/>
        </w:rPr>
        <w:t xml:space="preserve"> по результатам диагностики уровня знаний педагога- Козырицкая Виктория Валентиновна показала высокий результат  80,8%, Это говорит о ее профессионализме как педагога , о владении необходимыми знаниями  направленные на воспитание и обучение детей. </w:t>
      </w:r>
    </w:p>
    <w:sectPr w:rsidR="00260CEF" w:rsidRPr="00687A58" w:rsidSect="005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A41"/>
    <w:multiLevelType w:val="hybridMultilevel"/>
    <w:tmpl w:val="5FA6EEE6"/>
    <w:lvl w:ilvl="0" w:tplc="24927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85F"/>
    <w:rsid w:val="000716B2"/>
    <w:rsid w:val="00114299"/>
    <w:rsid w:val="00155A3F"/>
    <w:rsid w:val="00260CEF"/>
    <w:rsid w:val="00266460"/>
    <w:rsid w:val="00273CAF"/>
    <w:rsid w:val="002762F6"/>
    <w:rsid w:val="002926EC"/>
    <w:rsid w:val="003013B8"/>
    <w:rsid w:val="0032234D"/>
    <w:rsid w:val="00342C5C"/>
    <w:rsid w:val="003640F1"/>
    <w:rsid w:val="00392B77"/>
    <w:rsid w:val="003A32D6"/>
    <w:rsid w:val="004178DE"/>
    <w:rsid w:val="004B5EDC"/>
    <w:rsid w:val="005502A0"/>
    <w:rsid w:val="00552619"/>
    <w:rsid w:val="00616722"/>
    <w:rsid w:val="00661DAA"/>
    <w:rsid w:val="00674CF4"/>
    <w:rsid w:val="00687A58"/>
    <w:rsid w:val="006A443B"/>
    <w:rsid w:val="007B285F"/>
    <w:rsid w:val="008444E4"/>
    <w:rsid w:val="00935E19"/>
    <w:rsid w:val="009E4478"/>
    <w:rsid w:val="009F6840"/>
    <w:rsid w:val="00A5195A"/>
    <w:rsid w:val="00A73EB4"/>
    <w:rsid w:val="00B21A0C"/>
    <w:rsid w:val="00B4513C"/>
    <w:rsid w:val="00BB1DF2"/>
    <w:rsid w:val="00BC3150"/>
    <w:rsid w:val="00C557ED"/>
    <w:rsid w:val="00C83997"/>
    <w:rsid w:val="00D52215"/>
    <w:rsid w:val="00DB05F8"/>
    <w:rsid w:val="00DB3D2F"/>
    <w:rsid w:val="00E70FE6"/>
    <w:rsid w:val="00EB0FBF"/>
    <w:rsid w:val="00F514D9"/>
    <w:rsid w:val="00F56F6F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1DAA"/>
    <w:rPr>
      <w:lang w:eastAsia="en-US"/>
    </w:rPr>
  </w:style>
  <w:style w:type="table" w:styleId="TableGrid">
    <w:name w:val="Table Grid"/>
    <w:basedOn w:val="TableNormal"/>
    <w:uiPriority w:val="99"/>
    <w:rsid w:val="00F514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272</Words>
  <Characters>1552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2013-02-11T11:56:00Z</dcterms:created>
  <dcterms:modified xsi:type="dcterms:W3CDTF">2013-02-18T10:50:00Z</dcterms:modified>
</cp:coreProperties>
</file>