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F5" w:rsidRPr="00D841D9" w:rsidRDefault="00D238F5" w:rsidP="00296073">
      <w:pPr>
        <w:jc w:val="center"/>
        <w:rPr>
          <w:rFonts w:ascii="Times New Roman" w:hAnsi="Times New Roman"/>
          <w:sz w:val="24"/>
          <w:szCs w:val="24"/>
        </w:rPr>
      </w:pPr>
      <w:r w:rsidRPr="00D841D9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детский сад общеразвивающего вида № 17 «Дюймовочка» г.Волжска РМЭ</w:t>
      </w:r>
    </w:p>
    <w:p w:rsidR="00D238F5" w:rsidRPr="00D841D9" w:rsidRDefault="00D238F5" w:rsidP="00296073">
      <w:pPr>
        <w:jc w:val="center"/>
        <w:rPr>
          <w:rFonts w:ascii="Times New Roman" w:hAnsi="Times New Roman"/>
          <w:sz w:val="24"/>
          <w:szCs w:val="24"/>
        </w:rPr>
      </w:pPr>
    </w:p>
    <w:p w:rsidR="00D238F5" w:rsidRPr="00D841D9" w:rsidRDefault="00D238F5" w:rsidP="00296073">
      <w:pPr>
        <w:jc w:val="center"/>
        <w:rPr>
          <w:rFonts w:ascii="Times New Roman" w:hAnsi="Times New Roman"/>
          <w:sz w:val="24"/>
          <w:szCs w:val="24"/>
        </w:rPr>
      </w:pPr>
    </w:p>
    <w:p w:rsidR="00D238F5" w:rsidRPr="00D841D9" w:rsidRDefault="00D238F5" w:rsidP="00296073">
      <w:pPr>
        <w:jc w:val="center"/>
        <w:rPr>
          <w:rFonts w:ascii="Times New Roman" w:hAnsi="Times New Roman"/>
          <w:sz w:val="24"/>
          <w:szCs w:val="24"/>
        </w:rPr>
      </w:pPr>
    </w:p>
    <w:p w:rsidR="00D238F5" w:rsidRPr="00D841D9" w:rsidRDefault="00D238F5" w:rsidP="00296073">
      <w:pPr>
        <w:jc w:val="center"/>
        <w:rPr>
          <w:rFonts w:ascii="Times New Roman" w:hAnsi="Times New Roman"/>
          <w:sz w:val="24"/>
          <w:szCs w:val="24"/>
        </w:rPr>
      </w:pPr>
    </w:p>
    <w:p w:rsidR="00D238F5" w:rsidRPr="00D841D9" w:rsidRDefault="00D238F5" w:rsidP="00296073">
      <w:pPr>
        <w:jc w:val="center"/>
        <w:rPr>
          <w:rFonts w:ascii="Times New Roman" w:hAnsi="Times New Roman"/>
          <w:sz w:val="36"/>
          <w:szCs w:val="36"/>
        </w:rPr>
      </w:pPr>
      <w:r w:rsidRPr="00D841D9">
        <w:rPr>
          <w:rFonts w:ascii="Times New Roman" w:hAnsi="Times New Roman"/>
          <w:sz w:val="36"/>
          <w:szCs w:val="36"/>
        </w:rPr>
        <w:t>Методическая разработка непосредственной образовательной деятельности в подготовительной группе.</w:t>
      </w:r>
    </w:p>
    <w:p w:rsidR="00D238F5" w:rsidRPr="00D841D9" w:rsidRDefault="00D238F5" w:rsidP="00296073">
      <w:pPr>
        <w:jc w:val="center"/>
        <w:rPr>
          <w:rFonts w:ascii="Times New Roman" w:hAnsi="Times New Roman"/>
          <w:sz w:val="36"/>
          <w:szCs w:val="36"/>
        </w:rPr>
      </w:pPr>
    </w:p>
    <w:p w:rsidR="00D238F5" w:rsidRPr="00D841D9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D841D9">
        <w:rPr>
          <w:rFonts w:ascii="Times New Roman" w:hAnsi="Times New Roman"/>
          <w:sz w:val="40"/>
          <w:szCs w:val="40"/>
          <w:u w:val="single"/>
        </w:rPr>
        <w:t xml:space="preserve">Тема : </w:t>
      </w:r>
      <w:r w:rsidRPr="00D841D9">
        <w:rPr>
          <w:rFonts w:ascii="Times New Roman" w:hAnsi="Times New Roman"/>
          <w:b/>
          <w:sz w:val="28"/>
          <w:szCs w:val="28"/>
        </w:rPr>
        <w:t>«</w:t>
      </w:r>
      <w:r w:rsidRPr="00D841D9">
        <w:rPr>
          <w:rFonts w:ascii="Times New Roman" w:hAnsi="Times New Roman"/>
          <w:b/>
          <w:sz w:val="40"/>
          <w:szCs w:val="40"/>
        </w:rPr>
        <w:t>Ужасно интересно, все то, что неизвестно</w:t>
      </w:r>
      <w:r w:rsidRPr="00D841D9">
        <w:rPr>
          <w:rFonts w:ascii="Times New Roman" w:hAnsi="Times New Roman"/>
          <w:b/>
          <w:sz w:val="28"/>
          <w:szCs w:val="28"/>
        </w:rPr>
        <w:t>»</w:t>
      </w:r>
    </w:p>
    <w:p w:rsidR="00D238F5" w:rsidRPr="00D841D9" w:rsidRDefault="00D238F5" w:rsidP="00296073">
      <w:pPr>
        <w:jc w:val="center"/>
        <w:rPr>
          <w:rFonts w:ascii="Times New Roman" w:hAnsi="Times New Roman"/>
          <w:sz w:val="40"/>
          <w:szCs w:val="40"/>
          <w:u w:val="single"/>
        </w:rPr>
      </w:pPr>
    </w:p>
    <w:p w:rsidR="00D238F5" w:rsidRPr="00D841D9" w:rsidRDefault="00D238F5" w:rsidP="00296073">
      <w:pPr>
        <w:jc w:val="center"/>
        <w:rPr>
          <w:rFonts w:ascii="Times New Roman" w:hAnsi="Times New Roman"/>
          <w:sz w:val="40"/>
          <w:szCs w:val="40"/>
          <w:u w:val="single"/>
        </w:rPr>
      </w:pPr>
      <w:r w:rsidRPr="00D841D9">
        <w:rPr>
          <w:rFonts w:ascii="Times New Roman" w:hAnsi="Times New Roman"/>
          <w:sz w:val="40"/>
          <w:szCs w:val="40"/>
          <w:u w:val="single"/>
        </w:rPr>
        <w:t>(образовательная область " Познание)</w:t>
      </w:r>
    </w:p>
    <w:p w:rsidR="00D238F5" w:rsidRPr="00D841D9" w:rsidRDefault="00D238F5" w:rsidP="00296073">
      <w:pPr>
        <w:rPr>
          <w:rFonts w:ascii="Times New Roman" w:hAnsi="Times New Roman"/>
          <w:sz w:val="40"/>
          <w:szCs w:val="40"/>
        </w:rPr>
      </w:pPr>
    </w:p>
    <w:p w:rsidR="00D238F5" w:rsidRPr="00D841D9" w:rsidRDefault="00D238F5" w:rsidP="00296073">
      <w:pPr>
        <w:rPr>
          <w:rFonts w:ascii="Times New Roman" w:hAnsi="Times New Roman"/>
          <w:sz w:val="40"/>
          <w:szCs w:val="40"/>
        </w:rPr>
      </w:pPr>
    </w:p>
    <w:p w:rsidR="00D238F5" w:rsidRPr="00D841D9" w:rsidRDefault="00D238F5" w:rsidP="00296073">
      <w:pPr>
        <w:jc w:val="center"/>
        <w:rPr>
          <w:rFonts w:ascii="Times New Roman" w:hAnsi="Times New Roman"/>
          <w:b/>
          <w:sz w:val="36"/>
          <w:szCs w:val="36"/>
        </w:rPr>
      </w:pPr>
    </w:p>
    <w:p w:rsidR="00D238F5" w:rsidRPr="00D841D9" w:rsidRDefault="00D238F5" w:rsidP="00296073">
      <w:pPr>
        <w:jc w:val="center"/>
        <w:rPr>
          <w:rFonts w:ascii="Times New Roman" w:hAnsi="Times New Roman"/>
          <w:sz w:val="36"/>
          <w:szCs w:val="36"/>
        </w:rPr>
      </w:pPr>
    </w:p>
    <w:p w:rsidR="00D238F5" w:rsidRPr="00D841D9" w:rsidRDefault="00D238F5" w:rsidP="00296073">
      <w:pPr>
        <w:jc w:val="right"/>
        <w:rPr>
          <w:rFonts w:ascii="Times New Roman" w:hAnsi="Times New Roman"/>
          <w:sz w:val="32"/>
          <w:szCs w:val="32"/>
        </w:rPr>
      </w:pPr>
      <w:r w:rsidRPr="00D841D9">
        <w:rPr>
          <w:rFonts w:ascii="Times New Roman" w:hAnsi="Times New Roman"/>
          <w:sz w:val="32"/>
          <w:szCs w:val="32"/>
        </w:rPr>
        <w:t>Принята на заседании педагогического совета ДОУ № 17</w:t>
      </w:r>
    </w:p>
    <w:p w:rsidR="00D238F5" w:rsidRPr="00D841D9" w:rsidRDefault="00D238F5" w:rsidP="00296073">
      <w:pPr>
        <w:jc w:val="right"/>
        <w:rPr>
          <w:rFonts w:ascii="Times New Roman" w:hAnsi="Times New Roman"/>
          <w:sz w:val="32"/>
          <w:szCs w:val="32"/>
        </w:rPr>
      </w:pPr>
      <w:r w:rsidRPr="00D841D9">
        <w:rPr>
          <w:rFonts w:ascii="Times New Roman" w:hAnsi="Times New Roman"/>
          <w:sz w:val="32"/>
          <w:szCs w:val="32"/>
        </w:rPr>
        <w:t xml:space="preserve">Протокол №4 от 12 сентября </w:t>
      </w:r>
      <w:smartTag w:uri="urn:schemas-microsoft-com:office:smarttags" w:element="metricconverter">
        <w:smartTagPr>
          <w:attr w:name="ProductID" w:val="2012 г"/>
        </w:smartTagPr>
        <w:r w:rsidRPr="00D841D9">
          <w:rPr>
            <w:rFonts w:ascii="Times New Roman" w:hAnsi="Times New Roman"/>
            <w:sz w:val="32"/>
            <w:szCs w:val="32"/>
          </w:rPr>
          <w:t>2012 г</w:t>
        </w:r>
      </w:smartTag>
    </w:p>
    <w:p w:rsidR="00D238F5" w:rsidRPr="00D841D9" w:rsidRDefault="00D238F5" w:rsidP="00296073">
      <w:pPr>
        <w:rPr>
          <w:rFonts w:ascii="Times New Roman" w:hAnsi="Times New Roman"/>
        </w:rPr>
      </w:pPr>
      <w:r w:rsidRPr="00D841D9"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D238F5" w:rsidRPr="00D841D9" w:rsidRDefault="00D238F5" w:rsidP="00296073">
      <w:pPr>
        <w:rPr>
          <w:rFonts w:ascii="Times New Roman" w:hAnsi="Times New Roman"/>
        </w:rPr>
      </w:pPr>
    </w:p>
    <w:p w:rsidR="00D238F5" w:rsidRPr="00D841D9" w:rsidRDefault="00D238F5" w:rsidP="00296073">
      <w:pPr>
        <w:rPr>
          <w:rFonts w:ascii="Times New Roman" w:hAnsi="Times New Roman"/>
        </w:rPr>
      </w:pPr>
    </w:p>
    <w:p w:rsidR="00D238F5" w:rsidRPr="00D841D9" w:rsidRDefault="00D238F5" w:rsidP="00296073">
      <w:pPr>
        <w:jc w:val="right"/>
        <w:rPr>
          <w:rFonts w:ascii="Times New Roman" w:hAnsi="Times New Roman"/>
          <w:sz w:val="28"/>
          <w:szCs w:val="28"/>
        </w:rPr>
      </w:pPr>
      <w:r w:rsidRPr="00D841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Составила: </w:t>
      </w:r>
      <w:r w:rsidRPr="00D841D9">
        <w:rPr>
          <w:rFonts w:ascii="Times New Roman" w:hAnsi="Times New Roman"/>
          <w:sz w:val="28"/>
          <w:szCs w:val="28"/>
        </w:rPr>
        <w:t xml:space="preserve">воспитатель </w:t>
      </w:r>
    </w:p>
    <w:p w:rsidR="00D238F5" w:rsidRPr="00D841D9" w:rsidRDefault="00D238F5" w:rsidP="00296073">
      <w:pPr>
        <w:jc w:val="right"/>
        <w:rPr>
          <w:rFonts w:ascii="Times New Roman" w:hAnsi="Times New Roman"/>
          <w:sz w:val="28"/>
          <w:szCs w:val="28"/>
        </w:rPr>
      </w:pPr>
      <w:r w:rsidRPr="00D841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Дружинина  Л</w:t>
      </w:r>
      <w:r w:rsidRPr="00D841D9">
        <w:rPr>
          <w:rFonts w:ascii="Times New Roman" w:hAnsi="Times New Roman"/>
          <w:sz w:val="28"/>
          <w:szCs w:val="28"/>
        </w:rPr>
        <w:t>ариса Юрьевна</w:t>
      </w:r>
    </w:p>
    <w:p w:rsidR="00D238F5" w:rsidRDefault="00D238F5" w:rsidP="00296073">
      <w:pPr>
        <w:tabs>
          <w:tab w:val="left" w:pos="2372"/>
        </w:tabs>
        <w:rPr>
          <w:rFonts w:ascii="Times New Roman" w:hAnsi="Times New Roman"/>
          <w:b/>
          <w:sz w:val="28"/>
          <w:szCs w:val="28"/>
        </w:rPr>
      </w:pPr>
    </w:p>
    <w:p w:rsidR="00D238F5" w:rsidRPr="00D841D9" w:rsidRDefault="00D238F5" w:rsidP="00296073">
      <w:pPr>
        <w:tabs>
          <w:tab w:val="left" w:pos="2372"/>
        </w:tabs>
        <w:rPr>
          <w:rFonts w:ascii="Times New Roman" w:hAnsi="Times New Roman"/>
          <w:b/>
          <w:sz w:val="28"/>
          <w:szCs w:val="28"/>
        </w:rPr>
      </w:pP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Дошкольный возраст характеризуется большими нереализованными возможностями познания окружающего мира .раскрыть их помогает образовательная деятельность. У детей успешно развивается самостоятельность, творчество, умственные способности, учебные   и познавательные интересы, что содействует процессу активного овладения знаниями. Познавательные интересы оказывают большое побудительное влияние на процесс и результат учения. Экспериментальные данные Л.И. Божовича, Л.А.Венгера ,Н.Г. Морзовой  свидетельствуют , что наличие устойчивых познавательных интересов - один из показателей готовности ребенка к школьному обучению. По изучению причин неуспеваемости  учеников младших  классов (работы Л.И. Славиной) можно сделать вывод, что большинство неуспевающих составляют так называемые интеллектуально-пассивные дети , избегающие активной мыслительной деятельности .Причина- несформированные своевременно познавательные интересы. Вот почему определение и создание условий способствующих развитию и воспитанию познавательных интересов в дошкольном возрасте  представляется весьма важным : дальнейшее интеллектуальное развитие , формирование мыслительных процессов зависят от их наличия  и активности. Кроме того, в ФГТ к структуре основной общеобразовательной программы дошкольного образования в качестве одной из составляющих содержания образовательной области " Познание" указывается развитие у детей познавательных интересов . Поэтому формирование их и их предпосылок , начиная с дошкольного возраста ,- важная задача в системе воспитания положительного отношения к знаниям в учебной деятельности.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 последние годы наблюдалась тенденция к увеличению количества занятий , включение  в них не всегда полезного и необходимого  воспитаннику содержания обычно представляющих отрывочные сведения из разных областей .Такая информация не актуализируется ребенком в жизни. и соответственно у него не формируется целостного представления о мире  как единой системе, где все взаимосвязанно. Восприятие подобных сведений сказывается и на снижение двигательной активности детей .Использование интегрированного подхода  позволяет детям сэкономить время для общения ,прогулок, самостоятельного творчества игровой деятельности.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Актуальность интегрированного подхода объясняется следующими причинами: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 окружающий мир познается детьми в своем многообразии и единстве,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-интеграционный подход способствует раскрытию потенциала воспитанников, побуждает их к активному познанию мира, осмыслению, нахождению причинно- следственных связей, развитию логики, мышления, коммуникативных способностей.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 различные виды поддерживают внимание д</w:t>
      </w:r>
      <w:r>
        <w:rPr>
          <w:rFonts w:ascii="Times New Roman" w:hAnsi="Times New Roman"/>
          <w:sz w:val="28"/>
          <w:szCs w:val="28"/>
        </w:rPr>
        <w:t>етей на высоком уровне в течение</w:t>
      </w:r>
      <w:r w:rsidRPr="00946E7D">
        <w:rPr>
          <w:rFonts w:ascii="Times New Roman" w:hAnsi="Times New Roman"/>
          <w:sz w:val="28"/>
          <w:szCs w:val="28"/>
        </w:rPr>
        <w:t xml:space="preserve"> всей образовательной деятельности , что позволяет говорить об их достаточной эффективности.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 интеграция дает возможность для самореализации, самовыражении.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Мною был разработан цикл непосредственной образовательной деятельности в образовательной области"Познание",направленный на развитие познавательно- исследовательской и продуктивной деятельности, формирование элементарн</w:t>
      </w:r>
      <w:r>
        <w:rPr>
          <w:rFonts w:ascii="Times New Roman" w:hAnsi="Times New Roman"/>
          <w:sz w:val="28"/>
          <w:szCs w:val="28"/>
        </w:rPr>
        <w:t xml:space="preserve">ых математических представлении, </w:t>
      </w:r>
      <w:r w:rsidRPr="00946E7D">
        <w:rPr>
          <w:rFonts w:ascii="Times New Roman" w:hAnsi="Times New Roman"/>
          <w:sz w:val="28"/>
          <w:szCs w:val="28"/>
        </w:rPr>
        <w:t xml:space="preserve"> формирование целостной картины мира. чтение художественной литературы, развитию художественного творчества-" Ужасно интересно, все то , что не известно..."Детям предоставляется возможность "проживания".интересного для них  материала.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</w:rPr>
        <w:t xml:space="preserve">Для разработанного мною цикла НОД  характерна смешанная структура ,позволяющая маневрировать при организации содержания , излагать отдельные его части различными способами. В данной методической разработке прослеживаются следующие </w:t>
      </w:r>
      <w:r w:rsidRPr="00946E7D">
        <w:rPr>
          <w:rFonts w:ascii="Times New Roman" w:hAnsi="Times New Roman"/>
          <w:sz w:val="28"/>
          <w:szCs w:val="28"/>
          <w:u w:val="single"/>
        </w:rPr>
        <w:t>компоненты построения НОД: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-четкость</w:t>
      </w:r>
      <w:r w:rsidRPr="00946E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E7D">
        <w:rPr>
          <w:rFonts w:ascii="Times New Roman" w:hAnsi="Times New Roman"/>
          <w:sz w:val="28"/>
          <w:szCs w:val="28"/>
        </w:rPr>
        <w:t>компактность учебного материала,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 продуманность и логическая взаимосвязь разделов,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-информативная емкость образовательного материала,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-систематичность и доступность изложения,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-соблюдение временных рамок.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Цель</w:t>
      </w:r>
      <w:r w:rsidRPr="00946E7D">
        <w:rPr>
          <w:rFonts w:ascii="Times New Roman" w:hAnsi="Times New Roman"/>
          <w:sz w:val="28"/>
          <w:szCs w:val="28"/>
        </w:rPr>
        <w:t>: создание  благоприятных  социально - педагогических условий для усвоения и закрепления з</w:t>
      </w:r>
      <w:r>
        <w:rPr>
          <w:rFonts w:ascii="Times New Roman" w:hAnsi="Times New Roman"/>
          <w:sz w:val="28"/>
          <w:szCs w:val="28"/>
        </w:rPr>
        <w:t>наний детей через игровой сюжет</w:t>
      </w:r>
      <w:r w:rsidRPr="00946E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E7D">
        <w:rPr>
          <w:rFonts w:ascii="Times New Roman" w:hAnsi="Times New Roman"/>
          <w:sz w:val="28"/>
          <w:szCs w:val="28"/>
        </w:rPr>
        <w:t>раскрытие способностей и со</w:t>
      </w:r>
      <w:r>
        <w:rPr>
          <w:rFonts w:ascii="Times New Roman" w:hAnsi="Times New Roman"/>
          <w:sz w:val="28"/>
          <w:szCs w:val="28"/>
        </w:rPr>
        <w:t>действие в самореализации детей</w:t>
      </w:r>
      <w:r w:rsidRPr="00946E7D">
        <w:rPr>
          <w:rFonts w:ascii="Times New Roman" w:hAnsi="Times New Roman"/>
          <w:sz w:val="28"/>
          <w:szCs w:val="28"/>
        </w:rPr>
        <w:t>, формирование готовности  к дальнейшему развитию познавательно- исследовательской деятельности.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Задачи: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- развивать познавательный интерес </w:t>
      </w:r>
      <w:r>
        <w:rPr>
          <w:rFonts w:ascii="Times New Roman" w:hAnsi="Times New Roman"/>
          <w:sz w:val="28"/>
          <w:szCs w:val="28"/>
        </w:rPr>
        <w:t>воспитанников к подводному миру;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 обобщать и</w:t>
      </w:r>
      <w:r>
        <w:rPr>
          <w:rFonts w:ascii="Times New Roman" w:hAnsi="Times New Roman"/>
          <w:sz w:val="28"/>
          <w:szCs w:val="28"/>
        </w:rPr>
        <w:t xml:space="preserve"> расширять знания  детей о воде</w:t>
      </w:r>
      <w:r w:rsidRPr="00946E7D">
        <w:rPr>
          <w:rFonts w:ascii="Times New Roman" w:hAnsi="Times New Roman"/>
          <w:sz w:val="28"/>
          <w:szCs w:val="28"/>
        </w:rPr>
        <w:t>, об обитателях подводного мира,</w:t>
      </w:r>
      <w:r>
        <w:rPr>
          <w:rFonts w:ascii="Times New Roman" w:hAnsi="Times New Roman"/>
          <w:sz w:val="28"/>
          <w:szCs w:val="28"/>
        </w:rPr>
        <w:t xml:space="preserve"> о родном крае;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 совершенствовать навыки поисково - исследователь</w:t>
      </w:r>
      <w:r>
        <w:rPr>
          <w:rFonts w:ascii="Times New Roman" w:hAnsi="Times New Roman"/>
          <w:sz w:val="28"/>
          <w:szCs w:val="28"/>
        </w:rPr>
        <w:t>ской деятельности воспитанников;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 повышать двигательную и речевую активность дете</w:t>
      </w:r>
      <w:r>
        <w:rPr>
          <w:rFonts w:ascii="Times New Roman" w:hAnsi="Times New Roman"/>
          <w:sz w:val="28"/>
          <w:szCs w:val="28"/>
        </w:rPr>
        <w:t>й;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самостоятельность</w:t>
      </w:r>
      <w:r w:rsidRPr="00946E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E7D">
        <w:rPr>
          <w:rFonts w:ascii="Times New Roman" w:hAnsi="Times New Roman"/>
          <w:sz w:val="28"/>
          <w:szCs w:val="28"/>
        </w:rPr>
        <w:t>инициативу в решении познавательных задач.</w:t>
      </w:r>
    </w:p>
    <w:p w:rsidR="00D238F5" w:rsidRDefault="00D238F5" w:rsidP="00296073">
      <w:pPr>
        <w:tabs>
          <w:tab w:val="left" w:pos="2372"/>
        </w:tabs>
        <w:rPr>
          <w:rFonts w:ascii="Times New Roman" w:hAnsi="Times New Roman"/>
          <w:b/>
          <w:sz w:val="28"/>
          <w:szCs w:val="28"/>
        </w:rPr>
      </w:pP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Предполагаемые  результаты.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- развит </w:t>
      </w:r>
      <w:r>
        <w:rPr>
          <w:rFonts w:ascii="Times New Roman" w:hAnsi="Times New Roman"/>
          <w:sz w:val="28"/>
          <w:szCs w:val="28"/>
        </w:rPr>
        <w:t>навык познавательной активности, творческие способности</w:t>
      </w:r>
      <w:r w:rsidRPr="00946E7D">
        <w:rPr>
          <w:rFonts w:ascii="Times New Roman" w:hAnsi="Times New Roman"/>
          <w:sz w:val="28"/>
          <w:szCs w:val="28"/>
        </w:rPr>
        <w:t>, коммуникативные навыки;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 сформированно умение осуществлять поисково- исследовательскую деятельность;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  определено понимание детьми необходимости беречь природу;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- обогащен </w:t>
      </w:r>
      <w:r>
        <w:rPr>
          <w:rFonts w:ascii="Times New Roman" w:hAnsi="Times New Roman"/>
          <w:sz w:val="28"/>
          <w:szCs w:val="28"/>
        </w:rPr>
        <w:t>и активизирован словарь по темам</w:t>
      </w:r>
      <w:r w:rsidRPr="00946E7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рыбы, обитатели</w:t>
      </w:r>
      <w:r w:rsidRPr="00946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подводного мира, водные растения.</w:t>
      </w:r>
    </w:p>
    <w:p w:rsidR="00D238F5" w:rsidRPr="00946E7D" w:rsidRDefault="00D238F5" w:rsidP="00296073">
      <w:pPr>
        <w:tabs>
          <w:tab w:val="left" w:pos="2372"/>
        </w:tabs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Связь  с другими 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2"/>
        <w:gridCol w:w="6799"/>
      </w:tblGrid>
      <w:tr w:rsidR="00D238F5" w:rsidRPr="00D43FC5" w:rsidTr="00D43FC5">
        <w:tc>
          <w:tcPr>
            <w:tcW w:w="2772" w:type="dxa"/>
          </w:tcPr>
          <w:p w:rsidR="00D238F5" w:rsidRPr="00D43FC5" w:rsidRDefault="00D238F5" w:rsidP="00D43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D43FC5">
              <w:rPr>
                <w:rFonts w:ascii="Times New Roman" w:hAnsi="Times New Roman"/>
                <w:b/>
                <w:sz w:val="28"/>
                <w:szCs w:val="28"/>
              </w:rPr>
              <w:t>«Здоровье»</w:t>
            </w:r>
          </w:p>
        </w:tc>
        <w:tc>
          <w:tcPr>
            <w:tcW w:w="6799" w:type="dxa"/>
          </w:tcPr>
          <w:p w:rsidR="00D238F5" w:rsidRPr="00D43FC5" w:rsidRDefault="00D238F5" w:rsidP="00D43F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D43FC5">
              <w:rPr>
                <w:rFonts w:ascii="Times New Roman" w:hAnsi="Times New Roman"/>
                <w:sz w:val="28"/>
                <w:szCs w:val="28"/>
              </w:rPr>
              <w:t>Сохранение и укрепление физического и психического здоровья.</w:t>
            </w:r>
          </w:p>
        </w:tc>
      </w:tr>
      <w:tr w:rsidR="00D238F5" w:rsidRPr="00D43FC5" w:rsidTr="00D43FC5">
        <w:tc>
          <w:tcPr>
            <w:tcW w:w="2772" w:type="dxa"/>
          </w:tcPr>
          <w:p w:rsidR="00D238F5" w:rsidRPr="00D43FC5" w:rsidRDefault="00D238F5" w:rsidP="00D43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D43FC5">
              <w:rPr>
                <w:rFonts w:ascii="Times New Roman" w:hAnsi="Times New Roman"/>
                <w:b/>
                <w:sz w:val="28"/>
                <w:szCs w:val="28"/>
              </w:rPr>
              <w:t>"Коммуникация"</w:t>
            </w:r>
          </w:p>
        </w:tc>
        <w:tc>
          <w:tcPr>
            <w:tcW w:w="6799" w:type="dxa"/>
          </w:tcPr>
          <w:p w:rsidR="00D238F5" w:rsidRPr="00D43FC5" w:rsidRDefault="00D238F5" w:rsidP="00D43F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FC5">
              <w:rPr>
                <w:rFonts w:ascii="Times New Roman" w:hAnsi="Times New Roman"/>
                <w:sz w:val="28"/>
                <w:szCs w:val="28"/>
              </w:rPr>
              <w:t>Развитие свободного общения со взрослыми и детьми, формирование умения отстаивать свою точку зрения, развитие всех компонентов устной речи.</w:t>
            </w:r>
          </w:p>
          <w:p w:rsidR="00D238F5" w:rsidRPr="00D43FC5" w:rsidRDefault="00D238F5" w:rsidP="00D43F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238F5" w:rsidRPr="00D43FC5" w:rsidTr="00D43FC5">
        <w:tc>
          <w:tcPr>
            <w:tcW w:w="2772" w:type="dxa"/>
          </w:tcPr>
          <w:p w:rsidR="00D238F5" w:rsidRPr="00D43FC5" w:rsidRDefault="00D238F5" w:rsidP="00D43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D43FC5">
              <w:rPr>
                <w:rFonts w:ascii="Times New Roman" w:hAnsi="Times New Roman"/>
                <w:b/>
                <w:sz w:val="28"/>
                <w:szCs w:val="28"/>
              </w:rPr>
              <w:t>"Социализация"</w:t>
            </w:r>
          </w:p>
        </w:tc>
        <w:tc>
          <w:tcPr>
            <w:tcW w:w="6799" w:type="dxa"/>
          </w:tcPr>
          <w:p w:rsidR="00D238F5" w:rsidRPr="00D43FC5" w:rsidRDefault="00D238F5" w:rsidP="00D43F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FC5">
              <w:rPr>
                <w:rFonts w:ascii="Times New Roman" w:hAnsi="Times New Roman"/>
                <w:sz w:val="28"/>
                <w:szCs w:val="28"/>
              </w:rPr>
              <w:t>Развитие игровой деятельности;  приобщение к элементарным общепринятым нормам  и правилам взаимоотношения со сверстниками и взрослыми.</w:t>
            </w:r>
          </w:p>
          <w:p w:rsidR="00D238F5" w:rsidRPr="00D43FC5" w:rsidRDefault="00D238F5" w:rsidP="00D43F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38F5" w:rsidRPr="00D43FC5" w:rsidRDefault="00D238F5" w:rsidP="00D43F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238F5" w:rsidRPr="00D43FC5" w:rsidTr="00D43FC5">
        <w:tc>
          <w:tcPr>
            <w:tcW w:w="2772" w:type="dxa"/>
          </w:tcPr>
          <w:p w:rsidR="00D238F5" w:rsidRPr="00D43FC5" w:rsidRDefault="00D238F5" w:rsidP="00D43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D43FC5">
              <w:rPr>
                <w:rFonts w:ascii="Times New Roman" w:hAnsi="Times New Roman"/>
                <w:b/>
                <w:sz w:val="28"/>
                <w:szCs w:val="28"/>
              </w:rPr>
              <w:t>"Музыка"</w:t>
            </w:r>
          </w:p>
        </w:tc>
        <w:tc>
          <w:tcPr>
            <w:tcW w:w="6799" w:type="dxa"/>
          </w:tcPr>
          <w:p w:rsidR="00D238F5" w:rsidRPr="00D43FC5" w:rsidRDefault="00D238F5" w:rsidP="00D43F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FC5">
              <w:rPr>
                <w:rFonts w:ascii="Times New Roman" w:hAnsi="Times New Roman"/>
                <w:sz w:val="28"/>
                <w:szCs w:val="28"/>
              </w:rPr>
              <w:t>Использование музыкальных произведений приобщение к музыкальному искусству..</w:t>
            </w:r>
          </w:p>
          <w:p w:rsidR="00D238F5" w:rsidRPr="00D43FC5" w:rsidRDefault="00D238F5" w:rsidP="00D43F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38F5" w:rsidRPr="00D43FC5" w:rsidRDefault="00D238F5" w:rsidP="00D43F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238F5" w:rsidRPr="00D43FC5" w:rsidTr="00D43FC5">
        <w:tc>
          <w:tcPr>
            <w:tcW w:w="2772" w:type="dxa"/>
          </w:tcPr>
          <w:p w:rsidR="00D238F5" w:rsidRPr="00D43FC5" w:rsidRDefault="00D238F5" w:rsidP="00D43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D43FC5">
              <w:rPr>
                <w:rFonts w:ascii="Times New Roman" w:hAnsi="Times New Roman"/>
                <w:b/>
                <w:sz w:val="28"/>
                <w:szCs w:val="28"/>
              </w:rPr>
              <w:t>"Чтение художественной литературы"</w:t>
            </w:r>
          </w:p>
        </w:tc>
        <w:tc>
          <w:tcPr>
            <w:tcW w:w="6799" w:type="dxa"/>
          </w:tcPr>
          <w:p w:rsidR="00D238F5" w:rsidRPr="00D43FC5" w:rsidRDefault="00D238F5" w:rsidP="00D43F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D43FC5">
              <w:rPr>
                <w:rFonts w:ascii="Times New Roman" w:hAnsi="Times New Roman"/>
                <w:sz w:val="28"/>
                <w:szCs w:val="28"/>
              </w:rPr>
              <w:t>Совершенствование интонационной выразительности речи, дикции, развитие литературной речи, приобщение к словесному искусству,</w:t>
            </w:r>
          </w:p>
        </w:tc>
      </w:tr>
      <w:tr w:rsidR="00D238F5" w:rsidRPr="00D43FC5" w:rsidTr="00D43FC5">
        <w:trPr>
          <w:trHeight w:val="950"/>
        </w:trPr>
        <w:tc>
          <w:tcPr>
            <w:tcW w:w="2772" w:type="dxa"/>
          </w:tcPr>
          <w:p w:rsidR="00D238F5" w:rsidRPr="00D43FC5" w:rsidRDefault="00D238F5" w:rsidP="00D43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FC5">
              <w:rPr>
                <w:rFonts w:ascii="Times New Roman" w:hAnsi="Times New Roman"/>
                <w:b/>
                <w:sz w:val="28"/>
                <w:szCs w:val="28"/>
              </w:rPr>
              <w:t>"Художественное творчество"</w:t>
            </w:r>
          </w:p>
          <w:p w:rsidR="00D238F5" w:rsidRPr="00D43FC5" w:rsidRDefault="00D238F5" w:rsidP="00D43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D43FC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6799" w:type="dxa"/>
          </w:tcPr>
          <w:p w:rsidR="00D238F5" w:rsidRPr="00D43FC5" w:rsidRDefault="00D238F5" w:rsidP="00D43F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FC5">
              <w:rPr>
                <w:rFonts w:ascii="Times New Roman" w:hAnsi="Times New Roman"/>
                <w:sz w:val="28"/>
                <w:szCs w:val="28"/>
              </w:rPr>
              <w:t>Развитие продуктивной деятельности детей,</w:t>
            </w:r>
          </w:p>
          <w:p w:rsidR="00D238F5" w:rsidRPr="00D43FC5" w:rsidRDefault="00D238F5" w:rsidP="00D43F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D43FC5">
              <w:rPr>
                <w:rFonts w:ascii="Times New Roman" w:hAnsi="Times New Roman"/>
                <w:sz w:val="28"/>
                <w:szCs w:val="28"/>
              </w:rPr>
              <w:t>развитие мелкой моторики пальцев и кисти рук.</w:t>
            </w:r>
          </w:p>
        </w:tc>
      </w:tr>
      <w:tr w:rsidR="00D238F5" w:rsidRPr="00D43FC5" w:rsidTr="00D43FC5">
        <w:trPr>
          <w:trHeight w:val="1500"/>
        </w:trPr>
        <w:tc>
          <w:tcPr>
            <w:tcW w:w="2772" w:type="dxa"/>
          </w:tcPr>
          <w:p w:rsidR="00D238F5" w:rsidRPr="00D43FC5" w:rsidRDefault="00D238F5" w:rsidP="00D43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FC5">
              <w:rPr>
                <w:rFonts w:ascii="Times New Roman" w:hAnsi="Times New Roman"/>
                <w:b/>
                <w:sz w:val="28"/>
                <w:szCs w:val="28"/>
              </w:rPr>
              <w:t>"Физическая культура"</w:t>
            </w:r>
          </w:p>
        </w:tc>
        <w:tc>
          <w:tcPr>
            <w:tcW w:w="6799" w:type="dxa"/>
          </w:tcPr>
          <w:p w:rsidR="00D238F5" w:rsidRPr="00D43FC5" w:rsidRDefault="00D238F5" w:rsidP="00D43F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FC5">
              <w:rPr>
                <w:rFonts w:ascii="Times New Roman" w:hAnsi="Times New Roman"/>
                <w:sz w:val="28"/>
                <w:szCs w:val="28"/>
              </w:rPr>
              <w:t>Накопление и обогащение двигательного опыта детей.</w:t>
            </w:r>
          </w:p>
        </w:tc>
      </w:tr>
    </w:tbl>
    <w:p w:rsidR="00D238F5" w:rsidRDefault="00D238F5" w:rsidP="00296073">
      <w:pPr>
        <w:rPr>
          <w:sz w:val="28"/>
          <w:szCs w:val="28"/>
        </w:rPr>
      </w:pPr>
    </w:p>
    <w:p w:rsidR="00D238F5" w:rsidRPr="00946E7D" w:rsidRDefault="00D238F5" w:rsidP="004B41A7">
      <w:pPr>
        <w:jc w:val="center"/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1.Тема: «Обитатели аквариума- рыбы» («Давайте познакомимся!»)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 xml:space="preserve">Цель: </w:t>
      </w:r>
      <w:r w:rsidRPr="00946E7D"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z w:val="28"/>
          <w:szCs w:val="28"/>
        </w:rPr>
        <w:t>мирование познавательного</w:t>
      </w:r>
      <w:r w:rsidRPr="00946E7D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</w:t>
      </w:r>
      <w:r w:rsidRPr="00946E7D">
        <w:rPr>
          <w:rFonts w:ascii="Times New Roman" w:hAnsi="Times New Roman"/>
          <w:sz w:val="28"/>
          <w:szCs w:val="28"/>
        </w:rPr>
        <w:t xml:space="preserve"> к обитателям аквариума.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задачи:</w:t>
      </w:r>
    </w:p>
    <w:p w:rsidR="00D238F5" w:rsidRPr="00946E7D" w:rsidRDefault="00D238F5" w:rsidP="002960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Познакомить детей с историей возникновения аквариума;</w:t>
      </w:r>
    </w:p>
    <w:p w:rsidR="00D238F5" w:rsidRPr="00946E7D" w:rsidRDefault="00D238F5" w:rsidP="002960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Уточнить и расширить представление детей о рыбах( среда обитания, строение)</w:t>
      </w:r>
    </w:p>
    <w:p w:rsidR="00D238F5" w:rsidRPr="00946E7D" w:rsidRDefault="00D238F5" w:rsidP="002960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Развивать умение наблюдать, анализировать, делать выводы, выражать их в речи;</w:t>
      </w:r>
    </w:p>
    <w:p w:rsidR="00D238F5" w:rsidRPr="00946E7D" w:rsidRDefault="00D238F5" w:rsidP="002960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Развивать познавательно-исследовательскую и продуктивную деятельность</w:t>
      </w:r>
    </w:p>
    <w:p w:rsidR="00D238F5" w:rsidRPr="00946E7D" w:rsidRDefault="00D238F5" w:rsidP="002960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Развивать моторику кисти руки.</w:t>
      </w:r>
    </w:p>
    <w:p w:rsidR="00D238F5" w:rsidRPr="00946E7D" w:rsidRDefault="00D238F5" w:rsidP="002960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Развивать игровую деятельность.</w:t>
      </w:r>
    </w:p>
    <w:p w:rsidR="00D238F5" w:rsidRPr="00946E7D" w:rsidRDefault="00D238F5" w:rsidP="002960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Развивать музыкальность детей.</w:t>
      </w:r>
    </w:p>
    <w:p w:rsidR="00D238F5" w:rsidRPr="00946E7D" w:rsidRDefault="00D238F5" w:rsidP="002960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Расширять и активизировать словарь детей по тематике.</w:t>
      </w:r>
    </w:p>
    <w:p w:rsidR="00D238F5" w:rsidRPr="00946E7D" w:rsidRDefault="00D238F5" w:rsidP="002960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Воспитывать доброжелательное отношение к обитателям аквариума.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Материал:</w:t>
      </w:r>
      <w:r w:rsidRPr="00946E7D">
        <w:rPr>
          <w:rFonts w:ascii="Times New Roman" w:hAnsi="Times New Roman"/>
          <w:sz w:val="28"/>
          <w:szCs w:val="28"/>
        </w:rPr>
        <w:t xml:space="preserve"> картинка с изображением  рыбы - бога Оанис; иллюстрации к сказкам: русская народная сказка «По - щучьему велению», А.С.Пушкин «Золотая рыбка», Б.Ершов «Конек-Горбунок», Г.Х.Андерсен «Русалочка»; иллюстрации с аквариумными рыбками; схемы строения рыбы; таз с водой; фонозапись.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946E7D">
        <w:rPr>
          <w:rFonts w:ascii="Times New Roman" w:hAnsi="Times New Roman"/>
          <w:sz w:val="28"/>
          <w:szCs w:val="28"/>
        </w:rPr>
        <w:t>: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-Экскурсия в экологически центр. цель :Познакомить с обитателями аквариума.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 Перед НОД в группу вносится аквариум с золотой рыбкой.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jc w:val="center"/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Ход непосредственной образовательной деятельности.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1.(ОО " Познание",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6E7D">
        <w:rPr>
          <w:rFonts w:ascii="Times New Roman" w:hAnsi="Times New Roman"/>
          <w:b/>
          <w:sz w:val="28"/>
          <w:szCs w:val="28"/>
        </w:rPr>
        <w:t>"Коммуникация</w:t>
      </w:r>
      <w:r w:rsidRPr="00946E7D">
        <w:rPr>
          <w:rFonts w:ascii="Times New Roman" w:hAnsi="Times New Roman"/>
          <w:sz w:val="28"/>
          <w:szCs w:val="28"/>
        </w:rPr>
        <w:t>")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 xml:space="preserve">Воспитатель. 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Ребята, отгадайте </w:t>
      </w:r>
      <w:r w:rsidRPr="00946E7D">
        <w:rPr>
          <w:rFonts w:ascii="Times New Roman" w:hAnsi="Times New Roman"/>
          <w:sz w:val="28"/>
          <w:szCs w:val="28"/>
          <w:u w:val="single"/>
        </w:rPr>
        <w:t xml:space="preserve">загадку: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-С хвостом, а не зверь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С перьями, а не птица (рыба).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-Дом стеклянный, в нем жильцы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Все отличные пловцы (аквариум и рыбки).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 xml:space="preserve">Воспитатель.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-Я думаю, вы догадались, что сегодня мы с вами поговорим об аквариуме и его обитателях.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(Раздаются сказочные волшебные звуки, из-за ширмы появляется Морская царевна).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Морская царевна.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 -Куда  я попала? Опять Золотая рыбка все перепутала. Я же попросила её перенести меня в теплые южные моря.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Воспитатель.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А вы кто?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Морская царевна</w:t>
      </w:r>
      <w:r w:rsidRPr="00946E7D">
        <w:rPr>
          <w:rFonts w:ascii="Times New Roman" w:hAnsi="Times New Roman"/>
          <w:sz w:val="28"/>
          <w:szCs w:val="28"/>
        </w:rPr>
        <w:t>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Я, Морская Царевна, дочь самого повелителя всех морей и океанов Нептуна. А вот вы кто и где это я?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Воспитатель (или дети)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Мы мальчики и девочки подготовительной группы.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А попали вы в детский сад «Дюймовочка» и наш адрес: Республика Марий Эл, город Волжск, улица Ленина, д.6а.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Морская царевна.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И что же мне прикажете делать? На сотовую морскую связь с Золотой рыбкой я смогу выйти только через 30 минут .А вы знаете сколько это 30 мин я ведь не могу определять время по часам,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</w:rPr>
        <w:t>2</w:t>
      </w:r>
      <w:r w:rsidRPr="00946E7D">
        <w:rPr>
          <w:rFonts w:ascii="Times New Roman" w:hAnsi="Times New Roman"/>
          <w:sz w:val="28"/>
          <w:szCs w:val="28"/>
          <w:u w:val="single"/>
        </w:rPr>
        <w:t>.Воспитатель</w:t>
      </w:r>
      <w:r w:rsidRPr="00946E7D">
        <w:rPr>
          <w:rFonts w:ascii="Times New Roman" w:hAnsi="Times New Roman"/>
          <w:sz w:val="28"/>
          <w:szCs w:val="28"/>
        </w:rPr>
        <w:t xml:space="preserve">.А ребята  вам объяснят. </w:t>
      </w:r>
      <w:r w:rsidRPr="00946E7D">
        <w:rPr>
          <w:rFonts w:ascii="Times New Roman" w:hAnsi="Times New Roman"/>
          <w:sz w:val="28"/>
          <w:szCs w:val="28"/>
          <w:u w:val="single"/>
        </w:rPr>
        <w:t>Дети исполняют  песенку для определения времени по часам</w:t>
      </w:r>
      <w:r w:rsidRPr="00946E7D">
        <w:rPr>
          <w:rFonts w:ascii="Times New Roman" w:hAnsi="Times New Roman"/>
          <w:sz w:val="28"/>
          <w:szCs w:val="28"/>
        </w:rPr>
        <w:t xml:space="preserve">.(В.А. Лаптева " Музыкальная математика" </w:t>
      </w:r>
      <w:r w:rsidRPr="00946E7D">
        <w:rPr>
          <w:rFonts w:ascii="Times New Roman" w:hAnsi="Times New Roman"/>
          <w:b/>
          <w:sz w:val="28"/>
          <w:szCs w:val="28"/>
          <w:u w:val="single"/>
        </w:rPr>
        <w:t>)(ОО "Музыка","Познание".ФЭМП.)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 Ваше Морское Высочество, не переживайте и оставайтесь пока у нас.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У нас в гостях золотая рыбка, только она, конечно, не такая волшебная, как у Вас, и живет в аквариуме. Хотите, мы Вас с ней познакомим.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царевна.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Спасибо за приглашение. С удовольствием останусь у вас, а может, и я вам еще пригожусь.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(Воспитатель  предлагает всем встать вокруг аквариума).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3.(ОО " Коммуникация ", "Познание")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Скажите, пожалуйста, как называется этот стеклянный ящик, наполненный водой.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Дети.  Аквариум.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Воспитатель.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У кого дома есть аквариум, и кто живет в аквариуме? (ответы детей)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(рассматривание иллюстраций с изображением аквариумных рыбок)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Морская царевна.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</w:rPr>
        <w:t>А вы знаете, что человек с первого дня своего появления на планете контактирует с рыбами. Благодаря своим удивительным особенностям рыбы стали персонажами тысяч мифов сказок и легенд. В старину верили, что подводный мир населен фантастическими существами. Например, в Вавилоне был по приданию Бог Оанис (приложение). По легенде, голова и ноги у него были человеческие, туловище рыбье. День-деньской он коротал на суше, а к вечеру погружался в воду и оставался там до восхода солнца. А вспомните героиню сказки Г.-Х.Андерсана «Русалочка». У героини туловище человеческое, а хвост рыбий (приложение)  Есть такие герои и в русских сказках. Прежде всего, это Емелина волшебная щука, а чудо-рыба Кит в сказке Б.Ершова «Конек-Горбунок». А моя знаменитая помощница Золотая рыбка из сказки А.С.Пушкина</w:t>
      </w:r>
      <w:r w:rsidRPr="00946E7D">
        <w:rPr>
          <w:rFonts w:ascii="Times New Roman" w:hAnsi="Times New Roman"/>
          <w:sz w:val="28"/>
          <w:szCs w:val="28"/>
          <w:u w:val="single"/>
        </w:rPr>
        <w:t xml:space="preserve">?( </w:t>
      </w:r>
      <w:r w:rsidRPr="00946E7D">
        <w:rPr>
          <w:rFonts w:ascii="Times New Roman" w:hAnsi="Times New Roman"/>
          <w:sz w:val="28"/>
          <w:szCs w:val="28"/>
        </w:rPr>
        <w:t>Аквариум-маленький подводный мир. Люди с давних времен стали заниматься разведением аквариумных рыбок. Еще в трудах древнегреческих и древнеримских ученых встречается описание аквариумов, или писцины (от лат.слова- рыбы) в домах и садах греческой и римской аристократии. Очень, очень давно занимались разведение рыбок в Китае, Японии. Первые золотые рыбки были привезены в Европу в середине 17 века. Первоначально золотые рыбки содержались в вазах и садовых бассейнах богатых вельмож. А в середине прошлого века в Европе появились и первые публичные аквариумы, в основном морские – для ознакомления населения с чудесам подводного царства. Разведение рыбок вызывало большой интерес. Моряки и путешественники привозили из плаваний разнообразных тропических рыбок, которые поразили их своей красотой. Люди пытались их разводить, помещая их в стеклянные емкости. И можно сказать, что эти эксперименты им удались. Потому, что увлечение аквариумистикой (т.е.разведением аквариумных рыбок) дошли и до наших дней. Сейчас во многих странах мира созданы морские аквариумы и океанариумы, где содержатся не только рыбы, но и морские животные. (рассказ сопровождается иллюстрациями аквариумных рыбок).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Воспитатель.</w:t>
      </w:r>
      <w:r w:rsidRPr="00946E7D">
        <w:rPr>
          <w:rFonts w:ascii="Times New Roman" w:hAnsi="Times New Roman"/>
          <w:sz w:val="28"/>
          <w:szCs w:val="28"/>
        </w:rPr>
        <w:t xml:space="preserve"> Спасибо, Морская царевна, за интересный рассказ об истории возникновении аквариума. А теперь я предлагаю перенестись из прошлого в наше время и рассмотреть наш аквариум.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Слово «аквариум» произошло от слова «аква», что в переводе обозначает вода. Мы же с вами знаем, что рыбы могут обитать только в воде.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Скажите, пожалуйста, что такое аквариум? (ответы детей).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Кто живет в нашем аквариуме? (ответы детей).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Какая вода в нашем аквариуме? (ответы детей)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Вы правы, рыбки любят чистую и прозрачную воду, для этого за аквариумом нужно ухаживать.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А как нужно ухаживать за аквариумом?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Дети: чистить, менять воду.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А как часто надо кормить рыбок?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Дети: рыбок нужно кормить умеренно, корма брать не много, сыпать в специальные кормушки.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Воспитатель: Обратите внимание на то, что в аквариуме растут растения – это водоросли. Они нужны для питания рыбкам. Водоросли необходимы и для пополнения кислородного запаса в аквариуме, чтобы рыбки могли свободно дышать и двигаться. А так же рыбки в зарослях водорослей любят отдыхать. А спят они с открытыми глазами.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  <w:u w:val="single"/>
        </w:rPr>
      </w:pPr>
      <w:r w:rsidRPr="00946E7D">
        <w:rPr>
          <w:rFonts w:ascii="Times New Roman" w:hAnsi="Times New Roman"/>
          <w:b/>
          <w:sz w:val="28"/>
          <w:szCs w:val="28"/>
          <w:u w:val="single"/>
        </w:rPr>
        <w:t>3.(ОО" Физическая культура"." Социализация"," Здоровье")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Я предлагаю вам немного отдохнуть и представить, что вы рыбки.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Игра «Где спит рыбка?»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Ночью темень, ночью тишь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Рыбка, рыбка, где ты спишь?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Лисий след ведет к норе,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След собачий- к конуре,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Белкин след ведет к дуплу,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Мышкин – к дырочке в полу.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Жаль, в аквариуме в воде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Нет следов твоих нигде.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Только темень, только тишь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Рыбка, рыбка, где ты спишь?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  <w:u w:val="single"/>
        </w:rPr>
        <w:t>Содержание игры</w:t>
      </w:r>
      <w:r w:rsidRPr="00946E7D">
        <w:rPr>
          <w:rFonts w:ascii="Times New Roman" w:hAnsi="Times New Roman"/>
          <w:i/>
          <w:sz w:val="28"/>
          <w:szCs w:val="28"/>
        </w:rPr>
        <w:t>: Дети стоят по кругу. Ведущий, обходя детей, некоторым из них что- то говорит по секрету. Таким образом, назначаются лиса, собака, рыбка, мышка. На первые две строки текста дети, взявшись за руки, идут к центру круга и назад ( 4 шага вперед, 4 шага назад). С третье строки через круг пробегает лиса и становится против своего первоначального места. На 4,5,6 строки дети идут по кругу взявшись за руки. Водящие имитируют движения персонажей на примере лисы. На 9 строку дети останавливаются и делают пол оборота в право и влево. На 10 строку поворачиваются спиной в круг 4 шагами, как бы отыскивая рыбку. В это время когда дети поворачиваются, осторожно выходит рыбка  и присаживается на корточки в середине круга. С концом игры дети поворачиваются лицом в круг. Рыбка назначает новых персонажей игры, так же по секрету.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Воспитатель.</w:t>
      </w:r>
      <w:r w:rsidRPr="00946E7D">
        <w:rPr>
          <w:rFonts w:ascii="Times New Roman" w:hAnsi="Times New Roman"/>
          <w:sz w:val="28"/>
          <w:szCs w:val="28"/>
        </w:rPr>
        <w:t xml:space="preserve"> Вот мы и отдохнули.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 Я предлагаю вспомнить -кто же такие рыбы? (ответы детей)</w:t>
      </w:r>
    </w:p>
    <w:p w:rsidR="00D238F5" w:rsidRDefault="00D238F5" w:rsidP="0029607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5pt;margin-top:39.95pt;width:2in;height:94.1pt;z-index:251658240" stroked="t" strokeweight="2.25pt">
            <v:imagedata r:id="rId5" o:title=""/>
          </v:shape>
        </w:pict>
      </w:r>
      <w:r w:rsidRPr="00946E7D">
        <w:rPr>
          <w:rFonts w:ascii="Times New Roman" w:hAnsi="Times New Roman"/>
          <w:sz w:val="28"/>
          <w:szCs w:val="28"/>
        </w:rPr>
        <w:t>Рыбы – это животные тело которых покрыто чешуёй. Обратите внимание, как выглядит рыбка. Форма тела- обтекаемая, похожа на капельку, чтобы было удобно передвигаться в воде (Схема № 1).</w:t>
      </w:r>
    </w:p>
    <w:p w:rsidR="00D238F5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Попробуем узнать, почему же природа создала их такими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  <w:u w:val="single"/>
        </w:rPr>
        <w:t>4.(ОО " Познание".Познавательно- исследовательская деятельность</w:t>
      </w:r>
      <w:r w:rsidRPr="00946E7D">
        <w:rPr>
          <w:rFonts w:ascii="Times New Roman" w:hAnsi="Times New Roman"/>
          <w:b/>
          <w:sz w:val="28"/>
          <w:szCs w:val="28"/>
        </w:rPr>
        <w:t>.)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  <w:u w:val="single"/>
        </w:rPr>
        <w:t>Опыт</w:t>
      </w:r>
      <w:r w:rsidRPr="00946E7D">
        <w:rPr>
          <w:rFonts w:ascii="Times New Roman" w:hAnsi="Times New Roman"/>
          <w:sz w:val="28"/>
          <w:szCs w:val="28"/>
          <w:u w:val="single"/>
        </w:rPr>
        <w:t>.</w:t>
      </w:r>
      <w:r w:rsidRPr="00946E7D">
        <w:rPr>
          <w:rFonts w:ascii="Times New Roman" w:hAnsi="Times New Roman"/>
          <w:sz w:val="28"/>
          <w:szCs w:val="28"/>
        </w:rPr>
        <w:t xml:space="preserve"> Перед вами таз с водой. По-очереди проводим рукой, поставленой на ребро сомкнутыми пальцами в воде. Затем то же самое открытой ладошкой. В каком случае, рука легче идет сквозь воду? (ответы детей).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Теперь сами объясните, почему рыбы имеют такую форму тела? (ответы детей).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А мы с вами с помощью чего может действовать, передвигаться?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margin-left:315pt;margin-top:14.75pt;width:162pt;height:103.95pt;z-index:251659264" stroked="t" strokeweight="2.25pt">
            <v:imagedata r:id="rId6" o:title=""/>
          </v:shape>
        </w:pict>
      </w:r>
      <w:r w:rsidRPr="00946E7D">
        <w:rPr>
          <w:rFonts w:ascii="Times New Roman" w:hAnsi="Times New Roman"/>
          <w:sz w:val="28"/>
          <w:szCs w:val="28"/>
          <w:u w:val="single"/>
        </w:rPr>
        <w:t>Дети:</w:t>
      </w:r>
      <w:r w:rsidRPr="00946E7D">
        <w:rPr>
          <w:rFonts w:ascii="Times New Roman" w:hAnsi="Times New Roman"/>
          <w:sz w:val="28"/>
          <w:szCs w:val="28"/>
        </w:rPr>
        <w:t xml:space="preserve"> С помощью рук и ног.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946E7D">
        <w:rPr>
          <w:rFonts w:ascii="Times New Roman" w:hAnsi="Times New Roman"/>
          <w:sz w:val="28"/>
          <w:szCs w:val="28"/>
        </w:rPr>
        <w:t xml:space="preserve"> А рыбы как передвигаются в воде?</w:t>
      </w:r>
    </w:p>
    <w:p w:rsidR="00D238F5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Дети</w:t>
      </w:r>
      <w:r w:rsidRPr="00946E7D">
        <w:rPr>
          <w:rFonts w:ascii="Times New Roman" w:hAnsi="Times New Roman"/>
          <w:sz w:val="28"/>
          <w:szCs w:val="28"/>
        </w:rPr>
        <w:t>: с помощью плавников и хвоста. (Схема № 2)</w:t>
      </w:r>
    </w:p>
    <w:p w:rsidR="00D238F5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</w:t>
      </w:r>
      <w:r w:rsidRPr="00946E7D">
        <w:rPr>
          <w:rFonts w:ascii="Times New Roman" w:hAnsi="Times New Roman"/>
          <w:sz w:val="28"/>
          <w:szCs w:val="28"/>
        </w:rPr>
        <w:t xml:space="preserve">ь: рыбы пользуются плавниками для поворотов, сохранения равновесия, торможения и управления движением. Двигаются они при помощи хвоста.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А как рыбы дышат?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Де</w:t>
      </w:r>
      <w:r w:rsidRPr="00946E7D">
        <w:rPr>
          <w:rFonts w:ascii="Times New Roman" w:hAnsi="Times New Roman"/>
          <w:sz w:val="28"/>
          <w:szCs w:val="28"/>
        </w:rPr>
        <w:t>ти: жабрами</w:t>
      </w:r>
    </w:p>
    <w:p w:rsidR="00D238F5" w:rsidRDefault="00D238F5" w:rsidP="0029607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8" type="#_x0000_t75" style="position:absolute;margin-left:315pt;margin-top:27pt;width:2in;height:85.4pt;z-index:251660288" stroked="t" strokeweight="2.25pt">
            <v:imagedata r:id="rId7" o:title=""/>
          </v:shape>
        </w:pict>
      </w:r>
      <w:r w:rsidRPr="00946E7D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946E7D">
        <w:rPr>
          <w:rFonts w:ascii="Times New Roman" w:hAnsi="Times New Roman"/>
          <w:sz w:val="28"/>
          <w:szCs w:val="28"/>
        </w:rPr>
        <w:t>: с помощью жаберных крышек. (Схема № 3)</w:t>
      </w:r>
    </w:p>
    <w:p w:rsidR="00D238F5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Жаберные крышки находятся за головой, и постоянно</w:t>
      </w:r>
      <w:r>
        <w:rPr>
          <w:rFonts w:ascii="Times New Roman" w:hAnsi="Times New Roman"/>
          <w:sz w:val="28"/>
          <w:szCs w:val="28"/>
        </w:rPr>
        <w:t>,</w:t>
      </w:r>
      <w:r w:rsidRPr="00946E7D">
        <w:rPr>
          <w:rFonts w:ascii="Times New Roman" w:hAnsi="Times New Roman"/>
          <w:sz w:val="28"/>
          <w:szCs w:val="28"/>
        </w:rPr>
        <w:t xml:space="preserve"> то открываются, то закрываются. Это рыбы дышат.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>
        <w:rPr>
          <w:noProof/>
          <w:lang w:eastAsia="ru-RU"/>
        </w:rPr>
        <w:pict>
          <v:shape id="_x0000_s1029" type="#_x0000_t75" style="position:absolute;margin-left:261pt;margin-top:.9pt;width:180pt;height:116.95pt;z-index:251661312" stroked="t" strokeweight="2.25pt">
            <v:imagedata r:id="rId8" o:title=""/>
          </v:shape>
        </w:pict>
      </w:r>
      <w:r w:rsidRPr="00946E7D">
        <w:rPr>
          <w:rFonts w:ascii="Times New Roman" w:hAnsi="Times New Roman"/>
          <w:sz w:val="28"/>
          <w:szCs w:val="28"/>
          <w:u w:val="single"/>
        </w:rPr>
        <w:t xml:space="preserve">Воспитатель. </w:t>
      </w:r>
      <w:r w:rsidRPr="00946E7D">
        <w:rPr>
          <w:rFonts w:ascii="Times New Roman" w:hAnsi="Times New Roman"/>
          <w:sz w:val="28"/>
          <w:szCs w:val="28"/>
        </w:rPr>
        <w:t>Чем покрыто тело рыбы?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Дети:</w:t>
      </w:r>
      <w:r w:rsidRPr="00946E7D">
        <w:rPr>
          <w:rFonts w:ascii="Times New Roman" w:hAnsi="Times New Roman"/>
          <w:sz w:val="28"/>
          <w:szCs w:val="28"/>
        </w:rPr>
        <w:t xml:space="preserve"> чешуйками. (схема № 4)</w:t>
      </w:r>
    </w:p>
    <w:p w:rsidR="00D238F5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</w:p>
    <w:p w:rsidR="00D238F5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</w:p>
    <w:p w:rsidR="00D238F5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</w:p>
    <w:p w:rsidR="00D238F5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</w:p>
    <w:p w:rsidR="00D238F5" w:rsidRDefault="00D238F5" w:rsidP="0029607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0" type="#_x0000_t75" style="position:absolute;margin-left:261pt;margin-top:27.85pt;width:180pt;height:105.2pt;z-index:251662336" stroked="t" strokeweight="2.25pt">
            <v:imagedata r:id="rId9" o:title=""/>
          </v:shape>
        </w:pict>
      </w:r>
      <w:r w:rsidRPr="00946E7D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946E7D">
        <w:rPr>
          <w:rFonts w:ascii="Times New Roman" w:hAnsi="Times New Roman"/>
          <w:sz w:val="28"/>
          <w:szCs w:val="28"/>
        </w:rPr>
        <w:t>: Обратите внимание</w:t>
      </w:r>
      <w:r>
        <w:rPr>
          <w:rFonts w:ascii="Times New Roman" w:hAnsi="Times New Roman"/>
          <w:sz w:val="28"/>
          <w:szCs w:val="28"/>
        </w:rPr>
        <w:t>,</w:t>
      </w:r>
      <w:r w:rsidRPr="00946E7D">
        <w:rPr>
          <w:rFonts w:ascii="Times New Roman" w:hAnsi="Times New Roman"/>
          <w:sz w:val="28"/>
          <w:szCs w:val="28"/>
        </w:rPr>
        <w:t xml:space="preserve"> у рыб есть глаза, рот, как у всех живых существ (Схема № 5).</w:t>
      </w:r>
    </w:p>
    <w:p w:rsidR="00D238F5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У многих рыб хорошее зрение, но у них нет век. Окружающая вода увлажняет и очищает их глаза. Рыбы обладают хорошим обонянием. Они чувствуют запах ноздрями, но не могут ими дышать.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Обратите внимание, рыбка двигается легко и свободно, что помогает ей так легко передвигаться в воде?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Дети</w:t>
      </w:r>
      <w:r w:rsidRPr="00946E7D">
        <w:rPr>
          <w:rFonts w:ascii="Times New Roman" w:hAnsi="Times New Roman"/>
          <w:sz w:val="28"/>
          <w:szCs w:val="28"/>
        </w:rPr>
        <w:t>: обтекаемая и гладкая поверхность тела, плавники и хвост помогают рыбке двигать в разных направлениях и делать повороты.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Воспитатель: Вот мы с вами и познакомились с обитателями аквариумов. Но не кажется ли вам, что нашей рыбке одиноко. Давайте поможем ей найти друзей. 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5.(ОО " Познание"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6E7D">
        <w:rPr>
          <w:rFonts w:ascii="Times New Roman" w:hAnsi="Times New Roman"/>
          <w:b/>
          <w:sz w:val="28"/>
          <w:szCs w:val="28"/>
        </w:rPr>
        <w:t xml:space="preserve">Продуктивная деятельность. Задание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6E7D">
        <w:rPr>
          <w:rFonts w:ascii="Times New Roman" w:hAnsi="Times New Roman"/>
          <w:b/>
          <w:sz w:val="28"/>
          <w:szCs w:val="28"/>
        </w:rPr>
        <w:t>«Собери рыбку»)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(детям предлагается несколько вариантов частей рыб: тело, плавники, хвост разных цветов и разной формы, фломастеры, клей). Задание: собрать из данных частей свою рыбку. Игра предполагает работу в парах.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Замечательные рыбки у вас получились, у нашей рыбки теперь появились друзья. (у Морской царевны звенит звонок (сотовый).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царевна.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Это мне Золотая рыбка звонит. Пора возвращаться в свои Морские владения. А можно мне к вам еще приплыть, мне так у вас понравилось.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Конечно, мы будем рады Вам. Ведь в следующий раз мы продолжим наше знакомство с водным миром аквариума. Спасибо Вам за интересный и увлекательный рассказ об истории возникновения аквариума (звучит волшебная музыка, дети закрывают глаза и Морская царевна «исчезает»).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6.Рефлексия.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br w:type="page"/>
      </w:r>
      <w:r w:rsidRPr="00946E7D">
        <w:rPr>
          <w:rFonts w:ascii="Times New Roman" w:hAnsi="Times New Roman"/>
          <w:b/>
          <w:sz w:val="28"/>
          <w:szCs w:val="28"/>
        </w:rPr>
        <w:t>2. Тема "Чем дышат рыбы и как они размножаются"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: развитие познавательной активности</w:t>
      </w:r>
      <w:r w:rsidRPr="00946E7D">
        <w:rPr>
          <w:rFonts w:ascii="Times New Roman" w:hAnsi="Times New Roman"/>
          <w:sz w:val="28"/>
          <w:szCs w:val="28"/>
        </w:rPr>
        <w:t>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Задачи:</w:t>
      </w:r>
    </w:p>
    <w:p w:rsidR="00D238F5" w:rsidRPr="00946E7D" w:rsidRDefault="00D238F5" w:rsidP="002960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учить анализировать, делать выводы, выражать их в речи.</w:t>
      </w:r>
    </w:p>
    <w:p w:rsidR="00D238F5" w:rsidRPr="00946E7D" w:rsidRDefault="00D238F5" w:rsidP="002960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развивать наблюдательность, опытно-поисковую деятельность, фантазию, воображение;</w:t>
      </w:r>
    </w:p>
    <w:p w:rsidR="00D238F5" w:rsidRPr="00946E7D" w:rsidRDefault="00D238F5" w:rsidP="002960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развивать интерес к художественной литературе,</w:t>
      </w:r>
    </w:p>
    <w:p w:rsidR="00D238F5" w:rsidRPr="00946E7D" w:rsidRDefault="00D238F5" w:rsidP="002960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развивать умение действовать в команде,</w:t>
      </w:r>
    </w:p>
    <w:p w:rsidR="00D238F5" w:rsidRPr="00946E7D" w:rsidRDefault="00D238F5" w:rsidP="002960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развивать свободное общение со взрослыми и детьми.</w:t>
      </w:r>
    </w:p>
    <w:p w:rsidR="00D238F5" w:rsidRPr="00946E7D" w:rsidRDefault="00D238F5" w:rsidP="002960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передавать форму рыбки ,ее основных частей.</w:t>
      </w:r>
    </w:p>
    <w:p w:rsidR="00D238F5" w:rsidRPr="00946E7D" w:rsidRDefault="00D238F5" w:rsidP="002960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продолжать расширять представление детей о рыбах;</w:t>
      </w:r>
    </w:p>
    <w:p w:rsidR="00D238F5" w:rsidRPr="00946E7D" w:rsidRDefault="00D238F5" w:rsidP="002960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воспитывать бережное и заботливое отношение к обитателям аквариума;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Материал: компрессор для нагнетания воздуха, схема размножения рыб, стеклянные банки, кипяченная вода, фонозапись, пластилин. дощечки для лепки,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Подготовка к занятию: накануне занятия положить кусочек пластилина в воду; поставить банку с водой в холодильник.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Ход непосредственной образовательной деятельности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  <w:u w:val="single"/>
        </w:rPr>
      </w:pPr>
      <w:r w:rsidRPr="00946E7D">
        <w:rPr>
          <w:rFonts w:ascii="Times New Roman" w:hAnsi="Times New Roman"/>
          <w:b/>
          <w:sz w:val="28"/>
          <w:szCs w:val="28"/>
          <w:u w:val="single"/>
        </w:rPr>
        <w:t>1.( ОО " Познание", " Коммуникация")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Отгадайте загадки: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-У родителей и деток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Вся одежда из монеток (рыбки).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-Дом прозрачен, как окошко,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 доме том живут рыбешки (аквариум).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(Звучит волшебная музыка, появляется Морская Царевна).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Царевна.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Здравствуйте! Мне у вас так понравилось в прошлый раз, что снова решила придти к вам в гости. На этот раз Золотая рыбка не ошиблась и точно отправила меня по вашему адресу: Республика Марий Эл, город Волжск, улица Ленина, д.6а, детский сад «Дюймовочка». Правильно?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Дети.</w:t>
      </w:r>
      <w:r w:rsidRPr="00946E7D">
        <w:rPr>
          <w:rFonts w:ascii="Times New Roman" w:hAnsi="Times New Roman"/>
          <w:sz w:val="28"/>
          <w:szCs w:val="28"/>
        </w:rPr>
        <w:t>Да, правильно.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Морская Царевна: " Можно к вам?"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Дети и воспитатель.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Конечно , проходите, пожалуйста, Ваше морское Высочество. Тем более, что мы сегодня продолжаем разговор об аквариуме и его обитателях.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Царевна.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Спасибо большое! Но сначала, я бы хотела проверить ваши знания. Ответьте мне, пожалуйста, на мои вопросы.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 Кто такие рыбы?  (ответы)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 Где могут жить рыбы? (ответы)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 Как рыбы передвигаются в воде? (ответы)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 Как рыбы дышат? (ответы)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 Чем покрыто тело рыбы? (ответы)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 Почему форма тела у рыб обтекаемая, гладкая и похожа на капельку? (ответы).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Молодцы!  Я  вами довольна.! А рыба живое существо? (ответы).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Царевна.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Почему вы так думаете?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Дети</w:t>
      </w:r>
      <w:r w:rsidRPr="00946E7D">
        <w:rPr>
          <w:rFonts w:ascii="Times New Roman" w:hAnsi="Times New Roman"/>
          <w:sz w:val="28"/>
          <w:szCs w:val="28"/>
        </w:rPr>
        <w:t>. Как всякое живое существо она дышит, ест, растет, у нее появляются дети.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Царевна.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Как вы уже сказали, рыбка дышит жабрами, жаберные крышки то закрываются, то открываются. Это туда попадает воздух. Вы вспомнили, что рыбки живые существа и им для жизни необходим воздух.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Да ,воздух есть в воде. Посмотрите, легко ли дышать вашей рыбке? (дети подходят к аквариуму и наблюдают за поведением рыбки).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Если рыбка спокойно плавает по всему аквариуму, то дышится ей легко. Если она держится ближе к поверхности, беспокойная- значит дышать ей трудно. Если жаберные крышки открываются слегка и не очень часто, воздуха достаточно. А если жаберные крышки работают сильно, и рыбка все время хватает ртом над водой воздух – значит дышать ей тяжело. Как помочи рыбке?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Дети.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Поменять воду, почистить аквариум.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Царевна.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Правильно. Нужно поменять воду или поставить компрессор для нагнетания воздуха (показывает работу компрессора). В любом доме нужен порядок, вот и аквариум необходимо содержать в чистоте.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Действительно, в чистом аквариуме рыбки к поверхности почти не поднимаются. Всплывают только тогда когда им трудно дышать. Нужно срочно долить в аквариум свежую воду. Для рыб это все равно, как для нас настежь распахнутая форточка в жаркую погоду. Мы уже говорили, что в аквариуме не только живут рыбки, но и растут водоросли. Растения в аквариуме тоже дышат. Они поглощают вещество, которое выдыхают рыбки. Поэтому в аквариумах, где достаточно растений рыбы себя хорошо чувствуют: они подвижные, яркие, значит здоровые.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Но мне кажется, что некоторые ребята не верят, что воде есть воздух. Давайте попробуем доказать. Но сначала я предлагаю немного отдохнуть.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  <w:u w:val="single"/>
        </w:rPr>
      </w:pPr>
      <w:r w:rsidRPr="00946E7D">
        <w:rPr>
          <w:rFonts w:ascii="Times New Roman" w:hAnsi="Times New Roman"/>
          <w:b/>
          <w:sz w:val="28"/>
          <w:szCs w:val="28"/>
          <w:u w:val="single"/>
        </w:rPr>
        <w:t>2.(ОО" Физическая культура","Коммуникация". "Здоровье")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Физкультурная пауза на развитие воображение.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(Звучит медленная мелодия, напоминающая подводный мир).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Дети стоят в кругу.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946E7D">
        <w:rPr>
          <w:rFonts w:ascii="Times New Roman" w:hAnsi="Times New Roman"/>
          <w:i/>
          <w:sz w:val="28"/>
          <w:szCs w:val="28"/>
        </w:rPr>
        <w:t>. Представим, что мы водоросли  (руки подняты вверх), плавно раскачиваемся из стороны в сторону в толще воды.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А теперь мы аквариумные рыбки (руки лодочки сомкнуты). Нам в аквариуме светло и уютно (дети плавают в свободном направлении)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А вот улитки ползут (дети на корточках идут по кругу).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 xml:space="preserve"> Мы с вами немного отдохнули. Хорошо было вам в аквариуме?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 Вдохнули как рыбки воздуха (3-4 глубоких вдоха и выдоха).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946E7D">
        <w:rPr>
          <w:rFonts w:ascii="Times New Roman" w:hAnsi="Times New Roman"/>
          <w:sz w:val="28"/>
          <w:szCs w:val="28"/>
        </w:rPr>
        <w:t>. Все готовы принять участие в опытах?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ОО "Познание" </w:t>
      </w:r>
      <w:r w:rsidRPr="00946E7D">
        <w:rPr>
          <w:rFonts w:ascii="Times New Roman" w:hAnsi="Times New Roman"/>
          <w:b/>
          <w:sz w:val="28"/>
          <w:szCs w:val="28"/>
        </w:rPr>
        <w:t>Познавательно- исследовательская деятельность)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3.Опыт № 1.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 Рассмотрим пластилин, который находится в воде. Что вы видите на пластилине?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Дети.</w:t>
      </w:r>
      <w:r w:rsidRPr="00946E7D">
        <w:rPr>
          <w:rFonts w:ascii="Times New Roman" w:hAnsi="Times New Roman"/>
          <w:sz w:val="28"/>
          <w:szCs w:val="28"/>
        </w:rPr>
        <w:t xml:space="preserve"> Пузырьки.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946E7D">
        <w:rPr>
          <w:rFonts w:ascii="Times New Roman" w:hAnsi="Times New Roman"/>
          <w:sz w:val="28"/>
          <w:szCs w:val="28"/>
        </w:rPr>
        <w:t>. Правильно. Пластилин покрылся пузырьками воздуха.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Когда зимой водоемы замерзают, то воздуха в воде становится мало и рыбы могут погибнуть. Поэтому люди специально делают проруби, чтобы воздух попадал в воду.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4. Вспомн</w:t>
      </w:r>
      <w:r>
        <w:rPr>
          <w:rFonts w:ascii="Times New Roman" w:hAnsi="Times New Roman"/>
          <w:sz w:val="28"/>
          <w:szCs w:val="28"/>
        </w:rPr>
        <w:t xml:space="preserve">ите сказку «По щучьему велению» </w:t>
      </w:r>
      <w:r w:rsidRPr="00946E7D">
        <w:rPr>
          <w:rFonts w:ascii="Times New Roman" w:hAnsi="Times New Roman"/>
          <w:sz w:val="28"/>
          <w:szCs w:val="28"/>
        </w:rPr>
        <w:t>(</w:t>
      </w:r>
      <w:r w:rsidRPr="00946E7D">
        <w:rPr>
          <w:rFonts w:ascii="Times New Roman" w:hAnsi="Times New Roman"/>
          <w:b/>
          <w:sz w:val="28"/>
          <w:szCs w:val="28"/>
        </w:rPr>
        <w:t>ОО "Чтение художественной литературы</w:t>
      </w:r>
      <w:r w:rsidRPr="00946E7D">
        <w:rPr>
          <w:rFonts w:ascii="Times New Roman" w:hAnsi="Times New Roman"/>
          <w:sz w:val="28"/>
          <w:szCs w:val="28"/>
        </w:rPr>
        <w:t xml:space="preserve"> </w:t>
      </w:r>
      <w:r w:rsidRPr="00946E7D">
        <w:rPr>
          <w:rFonts w:ascii="Times New Roman" w:hAnsi="Times New Roman"/>
          <w:b/>
          <w:i/>
          <w:sz w:val="28"/>
          <w:szCs w:val="28"/>
        </w:rPr>
        <w:t>"</w:t>
      </w:r>
      <w:r w:rsidRPr="00946E7D">
        <w:rPr>
          <w:rFonts w:ascii="Times New Roman" w:hAnsi="Times New Roman"/>
          <w:i/>
          <w:sz w:val="28"/>
          <w:szCs w:val="28"/>
        </w:rPr>
        <w:t>)-( зачитывается отрывок из русской народной сказки " По щучьему велению")</w:t>
      </w:r>
      <w:r w:rsidRPr="00946E7D">
        <w:rPr>
          <w:rFonts w:ascii="Times New Roman" w:hAnsi="Times New Roman"/>
          <w:sz w:val="28"/>
          <w:szCs w:val="28"/>
        </w:rPr>
        <w:t xml:space="preserve">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946E7D">
        <w:rPr>
          <w:rFonts w:ascii="Times New Roman" w:hAnsi="Times New Roman"/>
          <w:sz w:val="28"/>
          <w:szCs w:val="28"/>
        </w:rPr>
        <w:t xml:space="preserve"> Емеля прорубил прорубь и поймал щуку рукой. Подумайте, почему? (ответы)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Вода была скована льдом, щуке было нечем дышать, а когда Емеля сделал прорубь, щука поднялась поближе к воздуху. Тут Емеля ее и схватил. 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 xml:space="preserve">(ОО "Познание" </w:t>
      </w:r>
      <w:r w:rsidRPr="00946E7D">
        <w:rPr>
          <w:rFonts w:ascii="Times New Roman" w:hAnsi="Times New Roman"/>
          <w:b/>
          <w:sz w:val="28"/>
          <w:szCs w:val="28"/>
        </w:rPr>
        <w:t>Познавательно- исследовательская деятельность)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Опыт № 2.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Обратите внимание, в  банке находится холодная вода, поставим ее в теплое место и начнем наблюдать. Вы видите, что через несколько минут на стенке банки появляются прозрачные пузырьки. Опустим осторожно в банку ложечку и станем помешивать воду. Пузырьки снимаются с места, начинают кружится, постепенно поднимаясь к поверхности и «исчезают». Это говорит о том, что  в воде есть воздух.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  <w:r w:rsidRPr="00946E7D">
        <w:rPr>
          <w:rFonts w:ascii="Times New Roman" w:hAnsi="Times New Roman"/>
          <w:sz w:val="28"/>
          <w:szCs w:val="28"/>
        </w:rPr>
        <w:t>Присмотритесь к рыбкам. Рыбки постоянно открывают рот. Похоже, что пьют воду. Но подумайте, можно ли вот так пить воду с утра до  крышки. Вода попадает в рот рыбки, проходит к жабрам и выливается. Так дышит рыбка.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  Воздух находится везде. Помашите на себя ладошками- вы почувствуете ветерок. Это от вашего движения окружающий воздух качнулся. Поэтому в аквариум мы наливает только ту воду, которая несколько дней постояла и «насытилась» воздухом.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А как вы думаете кипяченую воду можно доливать в аквариум? (ответы детей).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946E7D">
        <w:rPr>
          <w:rFonts w:ascii="Times New Roman" w:hAnsi="Times New Roman"/>
          <w:sz w:val="28"/>
          <w:szCs w:val="28"/>
        </w:rPr>
        <w:t>. Предлагаю проверить.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Опыт № 3.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Воспитатель.</w:t>
      </w:r>
      <w:r w:rsidRPr="00946E7D">
        <w:rPr>
          <w:rFonts w:ascii="Times New Roman" w:hAnsi="Times New Roman"/>
          <w:sz w:val="28"/>
          <w:szCs w:val="28"/>
        </w:rPr>
        <w:t xml:space="preserve"> У меня в чайнике находится кипяченая вода. Я налью в банку № 1 кипяченую воду, а в банку с цифрой 2 – из водопроводного крана. Будем наблюдать появление пузырьков воздуха на дне и стенках банки. Где появились пузырьки?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Дети.</w:t>
      </w:r>
      <w:r w:rsidRPr="00946E7D">
        <w:rPr>
          <w:rFonts w:ascii="Times New Roman" w:hAnsi="Times New Roman"/>
          <w:sz w:val="28"/>
          <w:szCs w:val="28"/>
        </w:rPr>
        <w:t xml:space="preserve"> На банке с цифрой 2.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 xml:space="preserve">Воспитатель. </w:t>
      </w:r>
      <w:r w:rsidRPr="00946E7D">
        <w:rPr>
          <w:rFonts w:ascii="Times New Roman" w:hAnsi="Times New Roman"/>
          <w:sz w:val="28"/>
          <w:szCs w:val="28"/>
        </w:rPr>
        <w:t>Правильно. Значит, какой вывод можно сделать?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Дети.</w:t>
      </w:r>
      <w:r w:rsidRPr="00946E7D">
        <w:rPr>
          <w:rFonts w:ascii="Times New Roman" w:hAnsi="Times New Roman"/>
          <w:sz w:val="28"/>
          <w:szCs w:val="28"/>
        </w:rPr>
        <w:t xml:space="preserve"> В Водопроводной воде есть воздух, а в кипяченой воде воздуха нет.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946E7D">
        <w:rPr>
          <w:rFonts w:ascii="Times New Roman" w:hAnsi="Times New Roman"/>
          <w:sz w:val="28"/>
          <w:szCs w:val="28"/>
        </w:rPr>
        <w:t xml:space="preserve">. В кипяченой весь  воздух выкипел. Так можно кипяченую воду наливать в аквариум?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Дети.</w:t>
      </w:r>
      <w:r w:rsidRPr="00946E7D">
        <w:rPr>
          <w:rFonts w:ascii="Times New Roman" w:hAnsi="Times New Roman"/>
          <w:sz w:val="28"/>
          <w:szCs w:val="28"/>
        </w:rPr>
        <w:t xml:space="preserve"> Нельзя, потому что в кипяченой воде нет воздуха.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946E7D">
        <w:rPr>
          <w:rFonts w:ascii="Times New Roman" w:hAnsi="Times New Roman"/>
          <w:sz w:val="28"/>
          <w:szCs w:val="28"/>
        </w:rPr>
        <w:t>. Вот мы с вами доказали, что в воде есть воздух, который так необходим для рыб. Мы уже говорили, что рыбы – это живые существа. Они дышат, едят, двигаются, размножаются. А знаете ли в</w:t>
      </w:r>
      <w:r>
        <w:rPr>
          <w:rFonts w:ascii="Times New Roman" w:hAnsi="Times New Roman"/>
          <w:sz w:val="28"/>
          <w:szCs w:val="28"/>
        </w:rPr>
        <w:t>,</w:t>
      </w:r>
      <w:r w:rsidRPr="00946E7D">
        <w:rPr>
          <w:rFonts w:ascii="Times New Roman" w:hAnsi="Times New Roman"/>
          <w:sz w:val="28"/>
          <w:szCs w:val="28"/>
        </w:rPr>
        <w:t xml:space="preserve"> как рыбки размножаются? 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(Воспитатель предлагает рассмотреть схему размножения рыб)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Дети у рыбы появляются из икры. Рыба откладывает икру на камушках, под листьями водорослей, а потом через некоторое время из икры появляются мальки. Почему их так назвали?  (ответы)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 аквариумах, где много рыб, малькам приходится нелегко. Они очень маленькие и большие рыбы их могут с</w:t>
      </w:r>
      <w:r>
        <w:rPr>
          <w:rFonts w:ascii="Times New Roman" w:hAnsi="Times New Roman"/>
          <w:sz w:val="28"/>
          <w:szCs w:val="28"/>
        </w:rPr>
        <w:t>ъесть. Поэтому мальков отсаживаю</w:t>
      </w:r>
      <w:r w:rsidRPr="00946E7D">
        <w:rPr>
          <w:rFonts w:ascii="Times New Roman" w:hAnsi="Times New Roman"/>
          <w:sz w:val="28"/>
          <w:szCs w:val="28"/>
        </w:rPr>
        <w:t>т в отдельный аквариум</w:t>
      </w:r>
      <w:r>
        <w:rPr>
          <w:rFonts w:ascii="Times New Roman" w:hAnsi="Times New Roman"/>
          <w:sz w:val="28"/>
          <w:szCs w:val="28"/>
        </w:rPr>
        <w:t>,</w:t>
      </w:r>
      <w:r w:rsidRPr="00946E7D">
        <w:rPr>
          <w:rFonts w:ascii="Times New Roman" w:hAnsi="Times New Roman"/>
          <w:sz w:val="28"/>
          <w:szCs w:val="28"/>
        </w:rPr>
        <w:t xml:space="preserve"> пока они не подрастут. 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6.( ОО" Физическая культура","Социализация","Коммуникация", Здоровье")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 xml:space="preserve">Физкультурная пауза. 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Игра «Рыбки»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Рыбки весело резвятся,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 чистой тепленькой воде.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То сожмутся, разожмутся,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То зароются в песке.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Содержание игры</w:t>
      </w:r>
      <w:r w:rsidRPr="00946E7D">
        <w:rPr>
          <w:rFonts w:ascii="Times New Roman" w:hAnsi="Times New Roman"/>
          <w:sz w:val="28"/>
          <w:szCs w:val="28"/>
        </w:rPr>
        <w:t>: Дети делятся на две команды. Первая команда – «Мальки», они крепят ленту к поясу - это «хвостики». Вторая команда – «Большие рыбки», они догоняют мальков, пытаются сорвать руками их «хвостики». Побеждает те мальки, у которых цел «хвостик».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946E7D">
        <w:rPr>
          <w:rFonts w:ascii="Times New Roman" w:hAnsi="Times New Roman"/>
          <w:sz w:val="28"/>
          <w:szCs w:val="28"/>
        </w:rPr>
        <w:t xml:space="preserve">. Вот мы и познакомились с обитателями аквариума. Узнали много интересного и полезного. Доказали, что в воде есть воздух.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Царевна.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Я обратила внимание, что в вашем аквариуме  только одна рыбка .Чтобы ей не было скучно предлагаю вам слепить для нее друзей.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6E7D">
        <w:rPr>
          <w:rFonts w:ascii="Times New Roman" w:hAnsi="Times New Roman"/>
          <w:b/>
          <w:sz w:val="28"/>
          <w:szCs w:val="28"/>
        </w:rPr>
        <w:t>(ОО "Художественное творчество".)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Лепка рыбок из пластилина.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( По окончанию работы Морская Царевна оценивает работы детей.)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царевна</w:t>
      </w:r>
      <w:r w:rsidRPr="00946E7D">
        <w:rPr>
          <w:rFonts w:ascii="Times New Roman" w:hAnsi="Times New Roman"/>
          <w:sz w:val="28"/>
          <w:szCs w:val="28"/>
        </w:rPr>
        <w:t xml:space="preserve"> : А мне пора прощаться 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E7D">
        <w:rPr>
          <w:rFonts w:ascii="Times New Roman" w:hAnsi="Times New Roman"/>
          <w:sz w:val="28"/>
          <w:szCs w:val="28"/>
        </w:rPr>
        <w:t>До свидания.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Спасибо Морская Царевна</w:t>
      </w:r>
      <w:r w:rsidRPr="00946E7D">
        <w:rPr>
          <w:rFonts w:ascii="Times New Roman" w:hAnsi="Times New Roman"/>
          <w:sz w:val="28"/>
          <w:szCs w:val="28"/>
        </w:rPr>
        <w:t>, не забывайте нас, навещайте. (Дети прощаются с Морской  Царевной. Звучит волшебная музыка, Морская Царевна «исчезает»).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8.Рефлексия.</w:t>
      </w:r>
      <w:r w:rsidRPr="00946E7D">
        <w:rPr>
          <w:rFonts w:ascii="Times New Roman" w:hAnsi="Times New Roman"/>
          <w:sz w:val="28"/>
          <w:szCs w:val="28"/>
        </w:rPr>
        <w:br w:type="page"/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3. Тема «Рыбы  Республики Марий Эл»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 формирование</w:t>
      </w:r>
      <w:r w:rsidRPr="00946E7D">
        <w:rPr>
          <w:rFonts w:ascii="Times New Roman" w:hAnsi="Times New Roman"/>
          <w:b/>
          <w:sz w:val="28"/>
          <w:szCs w:val="28"/>
        </w:rPr>
        <w:t xml:space="preserve"> интерес</w:t>
      </w:r>
      <w:r>
        <w:rPr>
          <w:rFonts w:ascii="Times New Roman" w:hAnsi="Times New Roman"/>
          <w:b/>
          <w:sz w:val="28"/>
          <w:szCs w:val="28"/>
        </w:rPr>
        <w:t>а</w:t>
      </w:r>
      <w:r w:rsidRPr="00946E7D">
        <w:rPr>
          <w:rFonts w:ascii="Times New Roman" w:hAnsi="Times New Roman"/>
          <w:b/>
          <w:sz w:val="28"/>
          <w:szCs w:val="28"/>
        </w:rPr>
        <w:t xml:space="preserve"> к природе родного края.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Цель: </w:t>
      </w:r>
    </w:p>
    <w:p w:rsidR="00D238F5" w:rsidRPr="00946E7D" w:rsidRDefault="00D238F5" w:rsidP="002960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Познакомить детей с водоемами нашей республики, с рыбами рек и озер, показать их особенность;</w:t>
      </w:r>
    </w:p>
    <w:p w:rsidR="00D238F5" w:rsidRPr="00946E7D" w:rsidRDefault="00D238F5" w:rsidP="002960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Развивать познавательные способности, внимание, коммуникативные качества;</w:t>
      </w:r>
    </w:p>
    <w:p w:rsidR="00D238F5" w:rsidRPr="00946E7D" w:rsidRDefault="00D238F5" w:rsidP="002960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Развивать продуктивную деятельность,</w:t>
      </w:r>
    </w:p>
    <w:p w:rsidR="00D238F5" w:rsidRPr="00946E7D" w:rsidRDefault="00D238F5" w:rsidP="002960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Совершенствование художественно- речевых исполнительских навыков.</w:t>
      </w:r>
    </w:p>
    <w:p w:rsidR="00D238F5" w:rsidRPr="00946E7D" w:rsidRDefault="00D238F5" w:rsidP="002960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Совершенствовать умение рисовать предметы по памяти и с натуры.</w:t>
      </w:r>
    </w:p>
    <w:p w:rsidR="00D238F5" w:rsidRPr="00946E7D" w:rsidRDefault="00D238F5" w:rsidP="002960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Воспитывать чувство гордости за водные богатства республики и любовь к родному краю.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Предварительная работа</w:t>
      </w:r>
      <w:r w:rsidRPr="00946E7D">
        <w:rPr>
          <w:rFonts w:ascii="Times New Roman" w:hAnsi="Times New Roman"/>
          <w:sz w:val="28"/>
          <w:szCs w:val="28"/>
        </w:rPr>
        <w:t>: рассматривание разных видов рыб нашей республики, изготовление альбома «Рыбы республики Марий Эл», заучивание стихов о рыбах марийских водоемов.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Материал: фонозапись с марийской мелодией, иллюстрации с изображением рыб  республики, карта РМЭ, фотографии рек и озер нашей республики.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Ход  непосредственной образовательной деятельности.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1.(ОО" Коммуникация".)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Я предлагаю вспомнить, о чем мы беседовали на прошлых  встречах . (ответы детей).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А что за гостья к нам приходила?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Дети:</w:t>
      </w:r>
      <w:r w:rsidRPr="00946E7D">
        <w:rPr>
          <w:rFonts w:ascii="Times New Roman" w:hAnsi="Times New Roman"/>
          <w:sz w:val="28"/>
          <w:szCs w:val="28"/>
        </w:rPr>
        <w:t xml:space="preserve"> Морская Царевна.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Воспитатель: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Я предлагаю   пригласить Морскую Царевну в гости и отправиться в необычное путешествие.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Дети:</w:t>
      </w:r>
      <w:r w:rsidRPr="00946E7D">
        <w:rPr>
          <w:rFonts w:ascii="Times New Roman" w:hAnsi="Times New Roman"/>
          <w:sz w:val="28"/>
          <w:szCs w:val="28"/>
        </w:rPr>
        <w:t xml:space="preserve"> А как?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Воспитатель:</w:t>
      </w:r>
      <w:r w:rsidRPr="00946E7D">
        <w:rPr>
          <w:rFonts w:ascii="Times New Roman" w:hAnsi="Times New Roman"/>
          <w:sz w:val="28"/>
          <w:szCs w:val="28"/>
        </w:rPr>
        <w:t xml:space="preserve"> Говорят, если что-то сильно-сильно захотеть, то желание обязательно сбудется. Закроем все глаза и пожелаем, чтобы Морская Царевна к нам пришла.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(Звучит марийская мелодия, дети открывают глаза, перед ними появилась Морская Царевна).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Царевна</w:t>
      </w:r>
      <w:r w:rsidRPr="00946E7D">
        <w:rPr>
          <w:rFonts w:ascii="Times New Roman" w:hAnsi="Times New Roman"/>
          <w:sz w:val="28"/>
          <w:szCs w:val="28"/>
        </w:rPr>
        <w:t>: Вы меня звали?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Дети:</w:t>
      </w:r>
      <w:r w:rsidRPr="00946E7D">
        <w:rPr>
          <w:rFonts w:ascii="Times New Roman" w:hAnsi="Times New Roman"/>
          <w:sz w:val="28"/>
          <w:szCs w:val="28"/>
        </w:rPr>
        <w:t xml:space="preserve"> Да.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Царевна</w:t>
      </w:r>
      <w:r w:rsidRPr="00946E7D">
        <w:rPr>
          <w:rFonts w:ascii="Times New Roman" w:hAnsi="Times New Roman"/>
          <w:sz w:val="28"/>
          <w:szCs w:val="28"/>
        </w:rPr>
        <w:t>: А что случилось?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946E7D">
        <w:rPr>
          <w:rFonts w:ascii="Times New Roman" w:hAnsi="Times New Roman"/>
          <w:sz w:val="28"/>
          <w:szCs w:val="28"/>
        </w:rPr>
        <w:t>: Ваше Морское</w:t>
      </w:r>
      <w:r>
        <w:rPr>
          <w:rFonts w:ascii="Times New Roman" w:hAnsi="Times New Roman"/>
          <w:sz w:val="28"/>
          <w:szCs w:val="28"/>
        </w:rPr>
        <w:t xml:space="preserve"> Высочество, я хочу пригласить в</w:t>
      </w:r>
      <w:r w:rsidRPr="00946E7D">
        <w:rPr>
          <w:rFonts w:ascii="Times New Roman" w:hAnsi="Times New Roman"/>
          <w:sz w:val="28"/>
          <w:szCs w:val="28"/>
        </w:rPr>
        <w:t xml:space="preserve">ас отправится вместе с нами по водным просторам нашей республики.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Царевна</w:t>
      </w:r>
      <w:r w:rsidRPr="00946E7D">
        <w:rPr>
          <w:rFonts w:ascii="Times New Roman" w:hAnsi="Times New Roman"/>
          <w:sz w:val="28"/>
          <w:szCs w:val="28"/>
        </w:rPr>
        <w:t xml:space="preserve">: Замечательно! А то мне стало скучно в моих морских владениях.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946E7D">
        <w:rPr>
          <w:rFonts w:ascii="Times New Roman" w:hAnsi="Times New Roman"/>
          <w:sz w:val="28"/>
          <w:szCs w:val="28"/>
        </w:rPr>
        <w:t xml:space="preserve"> Сначала предлагаю  вспомнить :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 Как называется город в котором мы живем? (город Волжск)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 Как  называются жители нашего города? ( волжане)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 Как называется наша республика? (республика Марий Эл)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  Рассмотрим карту нашей республики. Какими цветами раскрашена карта? ( (ответы: зеленым, желтым, синим, голубым). Как вы думаете</w:t>
      </w:r>
      <w:r>
        <w:rPr>
          <w:rFonts w:ascii="Times New Roman" w:hAnsi="Times New Roman"/>
          <w:sz w:val="28"/>
          <w:szCs w:val="28"/>
        </w:rPr>
        <w:t>,</w:t>
      </w:r>
      <w:r w:rsidRPr="00946E7D">
        <w:rPr>
          <w:rFonts w:ascii="Times New Roman" w:hAnsi="Times New Roman"/>
          <w:sz w:val="28"/>
          <w:szCs w:val="28"/>
        </w:rPr>
        <w:t xml:space="preserve"> каким цветом изображены реки, озера, пруды? (синим или голубым)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 (Дети рассматривают карту).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Воспитатель: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   Среди лесов и болот берут начало сотни родников и ключей, питающих реки и озера марийской низменности, Волгу. На территории нашей республики насчитывается около 500 крупных и малых рек: река Ветлуга, река Рутка, река Илеть, река Кокшага, река Юшут и др. (иллюстрации). Большинство из них несет свои воды в Волгу, которая является самой красивой и самой крупной судоходной рекой нашей республики. Красотой извилистых берегов, заросших соснами и дубами отличается Илеть, по- марийски – Элнет. Благодаря теплым родникам и ключам она не замерзает даже зимой. А сколько живой красоты по берегам множества безымянных рек и тихих лесных озер. А какие озера находятся на территории нашей республики (ответы детей).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  (Воспитатель показывает фотографии озер). Озеро Глухое, озеро Кичиер (в переводе с марийского «солнечное»), озеро Яльчик (в переводе с марийского «озеро у деревни»), озеро Ергеш-Ер (в переводе с марийского «круглое»), озеро Куж-Ер (с марийского «долгое»), озеро Шуть-Ер (с марийского «черное»), озеро Морской глаз, озера Марьер, Вильное, Осиновое и другие. Прибрежные полосы озер украшает яркая зелень камыша, заросли тростника, сплотившихся на берегу и как сдерживающих напор леса (иллюстрации).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  <w:u w:val="single"/>
        </w:rPr>
      </w:pPr>
      <w:r w:rsidRPr="00946E7D">
        <w:rPr>
          <w:rFonts w:ascii="Times New Roman" w:hAnsi="Times New Roman"/>
          <w:b/>
          <w:sz w:val="28"/>
          <w:szCs w:val="28"/>
          <w:u w:val="single"/>
        </w:rPr>
        <w:t>2.( ОО " Физическая культура"," Социализация","Чтение художественной литературы")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 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46E7D">
        <w:rPr>
          <w:rFonts w:ascii="Times New Roman" w:hAnsi="Times New Roman"/>
          <w:sz w:val="28"/>
          <w:szCs w:val="28"/>
        </w:rPr>
        <w:t>А сейчас мы с вами отправимся в путешествие в подводный мир реки. Что нам необходимо для подводного плаванья? (ответы детей: ласты, маска, трубка). Дети имитируют движения: надевают снаряжение и двигаются как пловцы. (звучит тихая марийская мелодия)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Воспитатель: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Посмотреть на реку-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И кажется, в ней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Нет ни малявок,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Ни окуней,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Только бежит голубая вода,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Петляя по лугу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Не зная куда. (дети имитируют движения пловцов)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Но если поглубже 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 нее заглянуть,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С маской и трубкой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Тихонько нырнуть (имитируют движения ныряния)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Сразу увидишь,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Что это не так: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Вот под корягою,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Прячется рак,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Налим под колоду забрался,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А это- огромная щука,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Плывет, как ракета.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У кручи подмытой,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На дне хрящеватом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Лещ отдыхает, стоит,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Как лопата.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 затоне лини копошатся в грязи,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На солнце сверкают боками язи.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Стайка плотвы шевелит камыши,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Мелькают ельцы и ерши.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Река ведь не просто течет и течет,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Она интересною жизнью живет.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(По ходу чтения стихотворения прикрепляются картинки водных обитателей)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Воспитатель: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А еще в наших водоемах живет рыба пескарь, сазан, вьюн.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946E7D">
        <w:rPr>
          <w:rFonts w:ascii="Times New Roman" w:hAnsi="Times New Roman"/>
          <w:sz w:val="28"/>
          <w:szCs w:val="28"/>
        </w:rPr>
        <w:t xml:space="preserve"> Я предлагаю вам представить, что мы стайка рыб.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(ОО " Социализация", " Коммуникация", "Физическая культура", "Здоровье")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Игра «Мы- стайка рыб».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Плавают рыбешки в нашей речке чистой.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Плавают рыбешки быстро, быстро, быстро.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Рыбки-рыбешки все хороши: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Папы и мамы, и малыши!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Детки- рыбешки на больших похожи-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Плавают, как папы, тоже, тоже, тоже.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Рыбки гуляют только в воде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И не гуляют больше нигде. (дети плавают имитируя движения рыб).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946E7D">
        <w:rPr>
          <w:rFonts w:ascii="Times New Roman" w:hAnsi="Times New Roman"/>
          <w:sz w:val="28"/>
          <w:szCs w:val="28"/>
        </w:rPr>
        <w:t xml:space="preserve"> Вы рыбки маленькие и вас может догнать щука. Вот она плывет к нам (ребенок – щука выбирается заранее). Щука старается поймать рыбок.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946E7D">
        <w:rPr>
          <w:rFonts w:ascii="Times New Roman" w:hAnsi="Times New Roman"/>
          <w:sz w:val="28"/>
          <w:szCs w:val="28"/>
        </w:rPr>
        <w:t xml:space="preserve"> А сейчас Морская Царевна, ребята-рыбки расскажут Вам о себе.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(дети встают около картинок с изображение рыб нашей республики)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Дети читают стихи.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 xml:space="preserve">3.(ОО " Чтение художественной литературы",)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Щука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Познакомьтесь, это – щука,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Ах, какая она злюка,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Глаза жадные горят,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Зубы острые блестят.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Судак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Судачок - не простачок.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Не поймаешь на крючок,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Длинным телом он вильнет,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 глубину реки уйдет.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Вьюн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Вьется вьюн на удочке,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Знаем его шуточки,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Церемониться не станем,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Поскорее леску тянем.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Ёрш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Прячет иглы в свой плавник,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Но поддаваться не привык,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Мы затронули ерша-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Стал похож он на ежа.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Окунь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Окунь всеми и всегда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Узнается без труда: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Полосатый пиджачок,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Ярко красный плавничок.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Пескарь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Нет, друзья, совсем не зря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Прозвали мудрым пескаря,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Не затронет он крючка,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Съест кусочек червячка.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Плотва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Как веселые сестрички,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 речке плавают плотвички.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Не поймаешь их руками,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Хоть и ходят косяками.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Лещ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Лещ плывет не торопливо,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И осанка горделива,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Серебрится чешуя…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Загляделась сразу я.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Карась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Карась всплеснет издалека,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Словно дразнит рыбака: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«Хоть всю леску размотай,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А попробуй-ка, поймай!»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Линь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Разлилась по речке синь,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И резвится в речке линь,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А из речки его вынь-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Полиняет тут же линь.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Сазан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Чешуя – как кольчуга на нем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И гордится им весь водоем.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Он с усами! Так хорош!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И на витязя похож.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 xml:space="preserve">Воспитатель. </w:t>
      </w:r>
      <w:r w:rsidRPr="00946E7D">
        <w:rPr>
          <w:rFonts w:ascii="Times New Roman" w:hAnsi="Times New Roman"/>
          <w:sz w:val="28"/>
          <w:szCs w:val="28"/>
        </w:rPr>
        <w:t>Вот какие  рыбы обитают в водоемах нашей республики. И это богатство  необходимо беречь. Недаром в нашей республике созданы замечательные заповедники такие как «Марий Чодра», «Большая Кокшага».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Царевна</w:t>
      </w:r>
      <w:r w:rsidRPr="00946E7D">
        <w:rPr>
          <w:rFonts w:ascii="Times New Roman" w:hAnsi="Times New Roman"/>
          <w:sz w:val="28"/>
          <w:szCs w:val="28"/>
        </w:rPr>
        <w:t xml:space="preserve">: Действительно, разнообразен и богат подводный мир вашей республики. Сразу всех рыб и не запомнишь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Рисование : " Рыбы марийских водоемов".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Морская царевна благодарит за подарок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 xml:space="preserve">Воспитатель </w:t>
      </w:r>
      <w:r w:rsidRPr="00946E7D">
        <w:rPr>
          <w:rFonts w:ascii="Times New Roman" w:hAnsi="Times New Roman"/>
          <w:sz w:val="28"/>
          <w:szCs w:val="28"/>
        </w:rPr>
        <w:t>:Нам уже пора возвращаться в группу.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5.(ОО " Физическая культура"</w:t>
      </w:r>
      <w:r>
        <w:rPr>
          <w:rFonts w:ascii="Times New Roman" w:hAnsi="Times New Roman"/>
          <w:b/>
          <w:sz w:val="28"/>
          <w:szCs w:val="28"/>
        </w:rPr>
        <w:t>,</w:t>
      </w:r>
      <w:r w:rsidRPr="00946E7D">
        <w:rPr>
          <w:rFonts w:ascii="Times New Roman" w:hAnsi="Times New Roman"/>
          <w:b/>
          <w:sz w:val="28"/>
          <w:szCs w:val="28"/>
        </w:rPr>
        <w:t>"Здоровье","Социализация")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(Звучит спокойная марийская мелодия, дети имитируют движения пловцов, плывут друг за другом).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 xml:space="preserve"> Воспитатель</w:t>
      </w:r>
      <w:r w:rsidRPr="00946E7D">
        <w:rPr>
          <w:rFonts w:ascii="Times New Roman" w:hAnsi="Times New Roman"/>
          <w:sz w:val="28"/>
          <w:szCs w:val="28"/>
        </w:rPr>
        <w:t xml:space="preserve">: Вот мы и в группе (снимают маску, ласты, трубку- имитация движений).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Царевна</w:t>
      </w:r>
      <w:r w:rsidRPr="00946E7D">
        <w:rPr>
          <w:rFonts w:ascii="Times New Roman" w:hAnsi="Times New Roman"/>
          <w:sz w:val="28"/>
          <w:szCs w:val="28"/>
        </w:rPr>
        <w:t>. Мне очень понравилось путешествовать по водоемам вашей республики. Но к сожалению и мне пора возвращаться в морские глубины.  Огромное спасибо за чудесный подарок. Но я с вами не прощаюсь, и приглашаю вас в следующий раз побывать у меня в гостях. До новых встреч</w:t>
      </w:r>
      <w:r>
        <w:rPr>
          <w:rFonts w:ascii="Times New Roman" w:hAnsi="Times New Roman"/>
          <w:sz w:val="28"/>
          <w:szCs w:val="28"/>
        </w:rPr>
        <w:t>.</w:t>
      </w:r>
      <w:r w:rsidRPr="00946E7D">
        <w:rPr>
          <w:rFonts w:ascii="Times New Roman" w:hAnsi="Times New Roman"/>
          <w:sz w:val="28"/>
          <w:szCs w:val="28"/>
        </w:rPr>
        <w:t xml:space="preserve"> (Дети прощаются. Закрывают глаза, Звучит  марийская мелодия. Морская Царевна «исчезает»).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6.Рефлексия.</w:t>
      </w:r>
    </w:p>
    <w:p w:rsidR="00D238F5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4. Тема: «В гостях у Морской Царевны» (часть 1</w:t>
      </w:r>
      <w:r w:rsidRPr="00946E7D">
        <w:rPr>
          <w:rFonts w:ascii="Times New Roman" w:hAnsi="Times New Roman"/>
          <w:sz w:val="28"/>
          <w:szCs w:val="28"/>
        </w:rPr>
        <w:t>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Развитие познавательного</w:t>
      </w:r>
      <w:r w:rsidRPr="00946E7D">
        <w:rPr>
          <w:rFonts w:ascii="Times New Roman" w:hAnsi="Times New Roman"/>
          <w:sz w:val="28"/>
          <w:szCs w:val="28"/>
        </w:rPr>
        <w:t xml:space="preserve">  интерес</w:t>
      </w:r>
      <w:r>
        <w:rPr>
          <w:rFonts w:ascii="Times New Roman" w:hAnsi="Times New Roman"/>
          <w:sz w:val="28"/>
          <w:szCs w:val="28"/>
        </w:rPr>
        <w:t>а</w:t>
      </w:r>
      <w:r w:rsidRPr="00946E7D">
        <w:rPr>
          <w:rFonts w:ascii="Times New Roman" w:hAnsi="Times New Roman"/>
          <w:sz w:val="28"/>
          <w:szCs w:val="28"/>
        </w:rPr>
        <w:t xml:space="preserve"> к окружающему миру 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</w:t>
      </w:r>
      <w:r w:rsidRPr="00946E7D">
        <w:rPr>
          <w:rFonts w:ascii="Times New Roman" w:hAnsi="Times New Roman"/>
          <w:sz w:val="28"/>
          <w:szCs w:val="28"/>
        </w:rPr>
        <w:t>ачи:</w:t>
      </w:r>
    </w:p>
    <w:p w:rsidR="00D238F5" w:rsidRPr="00946E7D" w:rsidRDefault="00D238F5" w:rsidP="0029607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Учить анализировать, делать выводы, устанавливать простейшие причинно-следственные связи.</w:t>
      </w:r>
    </w:p>
    <w:p w:rsidR="00D238F5" w:rsidRPr="00946E7D" w:rsidRDefault="00D238F5" w:rsidP="0029607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Развивать интерес к окружающему миру</w:t>
      </w:r>
    </w:p>
    <w:p w:rsidR="00D238F5" w:rsidRPr="00946E7D" w:rsidRDefault="00D238F5" w:rsidP="0029607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Активизировать словарь;</w:t>
      </w:r>
    </w:p>
    <w:p w:rsidR="00D238F5" w:rsidRPr="00946E7D" w:rsidRDefault="00D238F5" w:rsidP="0029607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Развивать мышление, творческое воображение, память, познавательные способности;</w:t>
      </w:r>
    </w:p>
    <w:p w:rsidR="00D238F5" w:rsidRPr="00946E7D" w:rsidRDefault="00D238F5" w:rsidP="0029607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Расширять и обогащать кругозор детей.</w:t>
      </w:r>
    </w:p>
    <w:p w:rsidR="00D238F5" w:rsidRPr="00946E7D" w:rsidRDefault="00D238F5" w:rsidP="0029607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Закреплять умение петь коллективно,</w:t>
      </w:r>
    </w:p>
    <w:p w:rsidR="00D238F5" w:rsidRPr="00946E7D" w:rsidRDefault="00D238F5" w:rsidP="0029607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Развивать свободное общение со взрослыми и сверстниками.</w:t>
      </w:r>
    </w:p>
    <w:p w:rsidR="00D238F5" w:rsidRPr="00946E7D" w:rsidRDefault="00D238F5" w:rsidP="0029607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  Воспитывать стремление выражать свое отношение к окружающей действительности.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Предварительная работа</w:t>
      </w:r>
      <w:r w:rsidRPr="00946E7D">
        <w:rPr>
          <w:rFonts w:ascii="Times New Roman" w:hAnsi="Times New Roman"/>
          <w:sz w:val="28"/>
          <w:szCs w:val="28"/>
        </w:rPr>
        <w:t>: чтение загадок о море, рассматривание научно-познавательных журналов для детей «Открой мир с Волли».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Материал:</w:t>
      </w:r>
      <w:r w:rsidRPr="00946E7D">
        <w:rPr>
          <w:rFonts w:ascii="Times New Roman" w:hAnsi="Times New Roman"/>
          <w:sz w:val="28"/>
          <w:szCs w:val="28"/>
        </w:rPr>
        <w:t xml:space="preserve"> оформление группы в виде подводного мира, открытка в виде ракушки, иллюстрации с изображением морей и океанов, спиртовка, стеклышко, соленая вода, плоскогубцы, таз с водой, фонозапись «Звуки моря», конверт, глобус, карандаши простые, листы бумаги в клетку для графического диктанта, схема круговорота воды в природе.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Ход  непосредственной образовательной деятельности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(ОО " Коммуникация",</w:t>
      </w:r>
      <w:r w:rsidRPr="00946E7D">
        <w:rPr>
          <w:rFonts w:ascii="Times New Roman" w:hAnsi="Times New Roman"/>
          <w:b/>
          <w:sz w:val="28"/>
          <w:szCs w:val="28"/>
        </w:rPr>
        <w:t>"Познание")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Воспитатель: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Сегодня в почтовом ящике нашего детского сада я обнаружила открытку -приглашение от Морской Царевны.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(Воспитате</w:t>
      </w:r>
      <w:r>
        <w:rPr>
          <w:rFonts w:ascii="Times New Roman" w:hAnsi="Times New Roman"/>
          <w:sz w:val="28"/>
          <w:szCs w:val="28"/>
        </w:rPr>
        <w:t>ль ч</w:t>
      </w:r>
      <w:r w:rsidRPr="00946E7D">
        <w:rPr>
          <w:rFonts w:ascii="Times New Roman" w:hAnsi="Times New Roman"/>
          <w:sz w:val="28"/>
          <w:szCs w:val="28"/>
        </w:rPr>
        <w:t>итает открытку)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«Дорогие ребята, я благодарю вас за гостеприимство и приглашаю посетить мои морские владения. С нетерпением буду ждать вас.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Морская Царевна.»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Вы готовы принять приглашение? (ответы)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Но для начала нужно выбрать транспорт. Предлагаю  взглянуть на глобус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. Что такое глобус?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Дети:</w:t>
      </w:r>
      <w:r w:rsidRPr="00946E7D">
        <w:rPr>
          <w:rFonts w:ascii="Times New Roman" w:hAnsi="Times New Roman"/>
          <w:sz w:val="28"/>
          <w:szCs w:val="28"/>
        </w:rPr>
        <w:t xml:space="preserve"> модель земли.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946E7D">
        <w:rPr>
          <w:rFonts w:ascii="Times New Roman" w:hAnsi="Times New Roman"/>
          <w:sz w:val="28"/>
          <w:szCs w:val="28"/>
        </w:rPr>
        <w:t>: посмотрите на него и скажите, какого цвета на глобусе больше всего?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Дети:</w:t>
      </w:r>
      <w:r w:rsidRPr="00946E7D">
        <w:rPr>
          <w:rFonts w:ascii="Times New Roman" w:hAnsi="Times New Roman"/>
          <w:sz w:val="28"/>
          <w:szCs w:val="28"/>
        </w:rPr>
        <w:t xml:space="preserve"> синего и голубого.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946E7D">
        <w:rPr>
          <w:rFonts w:ascii="Times New Roman" w:hAnsi="Times New Roman"/>
          <w:sz w:val="28"/>
          <w:szCs w:val="28"/>
        </w:rPr>
        <w:t>: Как вы думаете, что обозначено этим цветом?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Дети</w:t>
      </w:r>
      <w:r w:rsidRPr="00946E7D">
        <w:rPr>
          <w:rFonts w:ascii="Times New Roman" w:hAnsi="Times New Roman"/>
          <w:sz w:val="28"/>
          <w:szCs w:val="28"/>
        </w:rPr>
        <w:t>: моря, реки, озера, океаны.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Воспитатель</w:t>
      </w:r>
      <w:r w:rsidRPr="00946E7D">
        <w:rPr>
          <w:rFonts w:ascii="Times New Roman" w:hAnsi="Times New Roman"/>
          <w:sz w:val="28"/>
          <w:szCs w:val="28"/>
        </w:rPr>
        <w:t>: Большая часть земли занята водой. Почти ¾ поверхности земли покрыто океанами и морями (Схема). Океан управляет климатом на нашей планете. Только благодаря океану на земле могла зародится жизнь. Давайте найдем на карте океаны. Воспитатель показывает- Тихий океан, Атлантический океан, Индийский океан, Северно-Ледовитый океан. Самое глубокое место находится в Тихом океане – это Марианская впадина, ее глубина 11.034 м (это примерно 10 пятиэтажных домов).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И сегодня мы отправляемся не только в гости к Морской Царевне, но и в морское путешествие  для изучения океана и подводных глубин. Как вы думаете, на чем нам будет удобнее попасть к Морской Царевне (ответы).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А я предлагаю нам всем спустится на дно морское на батисфере (фотография). Скажите, что необходимо иметь для исследования морских глубин? (ответы).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Для начала нам необходимо очутиться у моря-океана. И в этом я думаю,</w:t>
      </w:r>
      <w:r>
        <w:rPr>
          <w:rFonts w:ascii="Times New Roman" w:hAnsi="Times New Roman"/>
          <w:sz w:val="28"/>
          <w:szCs w:val="28"/>
        </w:rPr>
        <w:t xml:space="preserve"> нам поможет наша золотая рыбка</w:t>
      </w:r>
      <w:r w:rsidRPr="00946E7D">
        <w:rPr>
          <w:rFonts w:ascii="Times New Roman" w:hAnsi="Times New Roman"/>
          <w:sz w:val="28"/>
          <w:szCs w:val="28"/>
        </w:rPr>
        <w:t xml:space="preserve"> (воспитатель читает заклинание)</w:t>
      </w:r>
      <w:r>
        <w:rPr>
          <w:rFonts w:ascii="Times New Roman" w:hAnsi="Times New Roman"/>
          <w:sz w:val="28"/>
          <w:szCs w:val="28"/>
        </w:rPr>
        <w:t>.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Рыбка, рыбка помоги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К океану унеси.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Дети повторяют все вместе заклинание (закрывают глаза, звучит шум ветра, шум морского прибоя; открывают глаза; звучит фонозапись голоса чаек). Вот мы и на берегу океана. Пока мы идем к месту спуска батисферы предлагаю поиграть.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(ОО" Социализация","Коммуникация")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Игра «Отгадай последнее слово»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(Воспитатель произносит стихотворные строки, дети договаривают последнее слово).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Белокрылые хозяйки,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Над волной летают…. (чайки).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По морю синему плывет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Трехэтажный….(пароход)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Большому судну не страшна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Океанская….. (волна).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Закаляют нас всегда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Солнце, воздух и ….(вода).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(ОО" Музыка","Познание</w:t>
      </w:r>
      <w:r w:rsidRPr="00946E7D">
        <w:rPr>
          <w:rFonts w:ascii="Times New Roman" w:hAnsi="Times New Roman"/>
          <w:b/>
          <w:sz w:val="28"/>
          <w:szCs w:val="28"/>
        </w:rPr>
        <w:t>")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946E7D">
        <w:rPr>
          <w:rFonts w:ascii="Times New Roman" w:hAnsi="Times New Roman"/>
          <w:sz w:val="28"/>
          <w:szCs w:val="28"/>
        </w:rPr>
        <w:t xml:space="preserve"> Вот мы и на месте. Но только я не вижу никакой батисферы (обращает внимание на записку придавленную камнем, зачитывает ее).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"Батисфера появится, если вы объясните чем круг отличается от шара"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Дети: Круг-это плоская фигура , шар -объемная фигура"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946E7D">
        <w:rPr>
          <w:rFonts w:ascii="Times New Roman" w:hAnsi="Times New Roman"/>
          <w:sz w:val="28"/>
          <w:szCs w:val="28"/>
        </w:rPr>
        <w:t xml:space="preserve"> А мы с вами знаем песенку про объемную и плоскую фигуру.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Исполняется "Песенка об отличии плоской и объемной фигуры"(В.А.Лаптева"Музыкальная математика")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946E7D">
        <w:rPr>
          <w:rFonts w:ascii="Times New Roman" w:hAnsi="Times New Roman"/>
          <w:sz w:val="28"/>
          <w:szCs w:val="28"/>
        </w:rPr>
        <w:t xml:space="preserve">: Вот и наша батисфера (картинка с изображением батисферы). А хотите узнать как называется наш корабль?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Дети:</w:t>
      </w:r>
      <w:r w:rsidRPr="00946E7D">
        <w:rPr>
          <w:rFonts w:ascii="Times New Roman" w:hAnsi="Times New Roman"/>
          <w:sz w:val="28"/>
          <w:szCs w:val="28"/>
        </w:rPr>
        <w:t xml:space="preserve"> да.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946E7D">
        <w:rPr>
          <w:rFonts w:ascii="Times New Roman" w:hAnsi="Times New Roman"/>
          <w:sz w:val="28"/>
          <w:szCs w:val="28"/>
        </w:rPr>
        <w:t xml:space="preserve"> Тогда отгадайте загадку.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Чудо-юдо великан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На спине везет фонтан (кит</w:t>
      </w:r>
      <w:r w:rsidRPr="00946E7D">
        <w:rPr>
          <w:rFonts w:ascii="Times New Roman" w:hAnsi="Times New Roman"/>
          <w:sz w:val="28"/>
          <w:szCs w:val="28"/>
        </w:rPr>
        <w:t>).,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 Наша батисфера называется «Кит». Теперь надеваем скафандры (дети имитируют движения).  Занимаем места в батисфере. Погружаемся.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(Звучит мелодия со звуками моря. Дети закрывают глаза. Рассаживаются на стульчики).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Наконец-то мы на дне морском. (дети открывают глаза). Появляется Морская Царевна.( звучит отрывок "В морском царстве" из оперы В.Мусоргского "Садко")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 xml:space="preserve">Морская Царевна: 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Я  приветствую всех вас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Под водой, в глуби у нас.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Я рада вас видеть у себя в гостях. Царство у меня огромное, поэтому вам придется задержаться, если вы хотите все увидеть и узнать. Но для начала скажите, знаете ли вы, как на земле появилась вода?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Дети</w:t>
      </w:r>
      <w:r w:rsidRPr="00946E7D">
        <w:rPr>
          <w:rFonts w:ascii="Times New Roman" w:hAnsi="Times New Roman"/>
          <w:sz w:val="28"/>
          <w:szCs w:val="28"/>
        </w:rPr>
        <w:t>:  ответы.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Морская Царевна: Вода появилась на поверхности в то время, когда земная кора остыла и затвердела. Когда наша планета была еще горячей, вода существовала только виде пара, попадая в атмосферу через жерла вулканов, пар при столкновением с воздухом стал собираться в облака, а затем выпадать на затвердевшую землю в виде дождей (схема).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 А кто знает, какая морская вода? (ответы детей- соленая)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 А почему она соленая? (ответы).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 Воспитатель: Соли попадают в море из земных пород: реки вымывают из земли растворимые вещества и несут их в море. Под действием солнечного тепла вода с поверхности моря постоянно испаряется, а более тяжелые минеральные частицы остаются и накапливаются в воде.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Я предлагаю на опыте посмотреть, как образуется соль.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(ОО " Познание",Познавательно-исследовательская деятельность)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Опыт № 1.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Нагреем над пламенем спиртовки на стеклышке немного соленой воды. Через некоторое время мы увидели, что вода испарилась, а белые кристаллы соли остались. Вот эта соль и остается в морской воде.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Царевна</w:t>
      </w:r>
      <w:r w:rsidRPr="00946E7D">
        <w:rPr>
          <w:rFonts w:ascii="Times New Roman" w:hAnsi="Times New Roman"/>
          <w:sz w:val="28"/>
          <w:szCs w:val="28"/>
        </w:rPr>
        <w:t>: А знаете как образуются волны?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Волны- это колебания воды у поверхности водоема. Они возникают под действием приливов, течений, землетрясений, но главным образом- ветра. Частицы воды колеблются вверх и вниз, передавая колебания соседним частицам. Так возникают волны. Берег нарушает их движение и волны накатываются на него. Предлагаю вам в этом убедиться.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 xml:space="preserve">Опыт № 2.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оборудование: таз с водой.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Царевна</w:t>
      </w:r>
      <w:r w:rsidRPr="00946E7D">
        <w:rPr>
          <w:rFonts w:ascii="Times New Roman" w:hAnsi="Times New Roman"/>
          <w:sz w:val="28"/>
          <w:szCs w:val="28"/>
        </w:rPr>
        <w:t>: Давайте создадим землетрясение – ударим по тазику палочкой. Что произошло? (дети: получились волны). А теперь давайте создадим течение или прилив. Из чашки наливаем воду в тазик. Что получилось? (дети: получились волны). А теперь подуйте на воду. Что вы увидели? (дети: волны). А где мы волны лучше видим? (дети: у краев). Вот так и в природе получаются волны. Только в морях и океанах они очень большие.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Воды морей и океанов прибывают в вечном движении: огромные массы воды совершают настоящее кругосветное путешествие. Вот и мы с вами совершим путешествие по моему царству-государству. А сейчас я предлагаю вам поиграть.</w:t>
      </w: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(ОО " Социализация", "Коммуникация")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 xml:space="preserve">Игра называется  «Морская волна». Я хочу узнать, знаете ли вы морских обитателей. 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(Дети встают в круг. Один ребенок называет какое-либо животное, например акулу, второй повторяет это слово и добавляет название другого животного, например, акула, кит; следующий игрок произносит эти названия и добавляет свое. Выигрывает тот, кто запомнит наибольшее количество животных).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Царева</w:t>
      </w:r>
      <w:r w:rsidRPr="00946E7D">
        <w:rPr>
          <w:rFonts w:ascii="Times New Roman" w:hAnsi="Times New Roman"/>
          <w:sz w:val="28"/>
          <w:szCs w:val="28"/>
        </w:rPr>
        <w:t xml:space="preserve">: Молодцы, вы знаете многих морских обитателей. И теперь я предлагаю вам поближе с ними познакомиться.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</w:t>
      </w:r>
      <w:r w:rsidRPr="00946E7D">
        <w:rPr>
          <w:rFonts w:ascii="Times New Roman" w:hAnsi="Times New Roman"/>
          <w:sz w:val="28"/>
          <w:szCs w:val="28"/>
          <w:u w:val="single"/>
        </w:rPr>
        <w:t>оспитатель</w:t>
      </w:r>
      <w:r w:rsidRPr="00946E7D">
        <w:rPr>
          <w:rFonts w:ascii="Times New Roman" w:hAnsi="Times New Roman"/>
          <w:sz w:val="28"/>
          <w:szCs w:val="28"/>
        </w:rPr>
        <w:t xml:space="preserve">: Ваше высочество, к сожалению, нам пора возвращаться в детский сад, да и кислород в наших баллонах уже заканчивается.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Царевна</w:t>
      </w:r>
      <w:r w:rsidRPr="00946E7D">
        <w:rPr>
          <w:rFonts w:ascii="Times New Roman" w:hAnsi="Times New Roman"/>
          <w:sz w:val="28"/>
          <w:szCs w:val="28"/>
        </w:rPr>
        <w:t>: Ну что ж, не смею вас задерживать. Но в следующий раз, я вас обязательно жду у себя в гостях. Мне не терпится вас познакомить с морскими обитателями. А чтобы вы меня долго не искали, вот вам конверт, там находится карта. По этой карте вы меня и найдете. До свидания. До новой встречи!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(Воспитатели и дети прощаются с Морской Царевной).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946E7D">
        <w:rPr>
          <w:rFonts w:ascii="Times New Roman" w:hAnsi="Times New Roman"/>
          <w:sz w:val="28"/>
          <w:szCs w:val="28"/>
        </w:rPr>
        <w:t xml:space="preserve">: А команде я предлагаю занять места в батисфере. Звучит мелодия моря. Дети рассаживаются.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Чтобы подъем прошел удачно, вспомните, о чем нам поведала Морская Царица и что нового мы сегодня узнали.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Вопросы: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- Какие океаны вы знаете?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- Как на земле появилась вода?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- Почему морская вода соленая?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- Как образуются волны?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- Где волны лучше увидеть?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- В каком океане самое глубокое место?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Молодцы! Я вижу</w:t>
      </w:r>
      <w:r>
        <w:rPr>
          <w:rFonts w:ascii="Times New Roman" w:hAnsi="Times New Roman"/>
          <w:sz w:val="28"/>
          <w:szCs w:val="28"/>
        </w:rPr>
        <w:t>,</w:t>
      </w:r>
      <w:r w:rsidRPr="00946E7D">
        <w:rPr>
          <w:rFonts w:ascii="Times New Roman" w:hAnsi="Times New Roman"/>
          <w:sz w:val="28"/>
          <w:szCs w:val="28"/>
        </w:rPr>
        <w:t xml:space="preserve"> вы хорошо усвоили «урок» Морской Царицы.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Вот мы и на берегу. Звучат голоса чаек. Теперь вперед в родной детский сад, где участников экспедиции ждут друзья. Все произносят заклинание.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Рыбка, рыбка помоги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В детский сад нас унеси.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(Дети закрывают глаза, звучит шум ветра, шум прибоя)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Воспитатель: Ну, вот мы и в детском саду (дети открывают глаза). Понравилось вам на морском дне? (ответы). А теперь всем членам экипажа предлагаю отдыхать после путешествия. 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Рефлексия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5. Тема «В гостях у Морской Царевны» (часть 2)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</w:p>
    <w:p w:rsidR="00D238F5" w:rsidRDefault="00D238F5" w:rsidP="002960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формирование представлений</w:t>
      </w:r>
      <w:r w:rsidRPr="00946E7D">
        <w:rPr>
          <w:rFonts w:ascii="Times New Roman" w:hAnsi="Times New Roman"/>
          <w:sz w:val="28"/>
          <w:szCs w:val="28"/>
        </w:rPr>
        <w:t xml:space="preserve"> об окружающем мире.</w:t>
      </w:r>
    </w:p>
    <w:p w:rsidR="00D238F5" w:rsidRPr="00946E7D" w:rsidRDefault="00D238F5" w:rsidP="002960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D238F5" w:rsidRPr="00946E7D" w:rsidRDefault="00D238F5" w:rsidP="0029607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развивать познавательные способности,  мышление, внимание, фантазию, воображение, коммуникативные качества; </w:t>
      </w:r>
    </w:p>
    <w:p w:rsidR="00D238F5" w:rsidRPr="00946E7D" w:rsidRDefault="00D238F5" w:rsidP="0029607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формировать элементарные представления о  взаимосвязях и взаимодействии  живых организмов со средой обитания;</w:t>
      </w:r>
    </w:p>
    <w:p w:rsidR="00D238F5" w:rsidRPr="00946E7D" w:rsidRDefault="00D238F5" w:rsidP="0029607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развивать способность анализировать</w:t>
      </w:r>
    </w:p>
    <w:p w:rsidR="00D238F5" w:rsidRPr="00946E7D" w:rsidRDefault="00D238F5" w:rsidP="0029607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формировать графические навыки ,умение ориентироваться на бумаге.</w:t>
      </w:r>
    </w:p>
    <w:p w:rsidR="00D238F5" w:rsidRPr="00946E7D" w:rsidRDefault="00D238F5" w:rsidP="0029607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совершенствовать умение создавать сюжетные изображения, работать в коллективе.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Материал: ватман с заранее нарисованным морским фоном, клей, ножницы,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E7D">
        <w:rPr>
          <w:rFonts w:ascii="Times New Roman" w:hAnsi="Times New Roman"/>
          <w:sz w:val="28"/>
          <w:szCs w:val="28"/>
        </w:rPr>
        <w:t>сушеные листья.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фонозапись «Звуки моря», отрывок </w:t>
      </w:r>
      <w:r>
        <w:rPr>
          <w:rFonts w:ascii="Times New Roman" w:hAnsi="Times New Roman"/>
          <w:sz w:val="28"/>
          <w:szCs w:val="28"/>
        </w:rPr>
        <w:t>из оперы Н. Мусоргского "Садко",</w:t>
      </w:r>
      <w:r w:rsidRPr="00946E7D">
        <w:rPr>
          <w:rFonts w:ascii="Times New Roman" w:hAnsi="Times New Roman"/>
          <w:sz w:val="28"/>
          <w:szCs w:val="28"/>
        </w:rPr>
        <w:t xml:space="preserve"> фотографии морских обитателей; декорации «подводного мира».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ind w:left="360"/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Ход непосредственной образовательной деятельности.</w:t>
      </w:r>
    </w:p>
    <w:p w:rsidR="00D238F5" w:rsidRPr="00946E7D" w:rsidRDefault="00D238F5" w:rsidP="00296073">
      <w:pPr>
        <w:ind w:left="360"/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(ОО " Познание", "Коммуникация", "Социализация")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 Сегодня я вам предлагаю отправиться в очередное путешествие  к Морским глубинам. Тем более, что Морская Царевна нас уже ждет к себе в гости.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Воспитатель.</w:t>
      </w:r>
      <w:r w:rsidRPr="00946E7D">
        <w:rPr>
          <w:rFonts w:ascii="Times New Roman" w:hAnsi="Times New Roman"/>
          <w:sz w:val="28"/>
          <w:szCs w:val="28"/>
        </w:rPr>
        <w:t xml:space="preserve"> Команда готова? Все помните заклинание? Начинаем.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Все вместе.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Рыбка, рыбка помоги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К океану унеси.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 xml:space="preserve"> (дети закрывают глаза, звучит мелодия моря).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946E7D">
        <w:rPr>
          <w:rFonts w:ascii="Times New Roman" w:hAnsi="Times New Roman"/>
          <w:sz w:val="28"/>
          <w:szCs w:val="28"/>
        </w:rPr>
        <w:t xml:space="preserve">. Вот мы и на берегу океана. Надеваем скафандры, кислородные баллоны (дети имитируют движения) и занимаем места в батисфере. Внимание, погружаемся. А чтобы вам не скучно было </w:t>
      </w:r>
      <w:r w:rsidRPr="00946E7D">
        <w:rPr>
          <w:rFonts w:ascii="Times New Roman" w:hAnsi="Times New Roman"/>
          <w:sz w:val="28"/>
          <w:szCs w:val="28"/>
          <w:u w:val="single"/>
        </w:rPr>
        <w:t>отгадайте загадки: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1.Живу глубоко,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Плыву легко,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Зубастая, большая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Я рыба морская.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 xml:space="preserve">                                Акула.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2. На дне один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 xml:space="preserve">Лежит плоский блин.   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 xml:space="preserve">                                 Камбала</w:t>
      </w:r>
    </w:p>
    <w:p w:rsidR="00D238F5" w:rsidRPr="00946E7D" w:rsidRDefault="00D238F5" w:rsidP="00296073">
      <w:pPr>
        <w:rPr>
          <w:rFonts w:ascii="Times New Roman" w:hAnsi="Times New Roman"/>
          <w:i/>
          <w:sz w:val="28"/>
          <w:szCs w:val="28"/>
        </w:rPr>
      </w:pP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3. Ползет паук-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Восемь ног, пара рук.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В руках клещи,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В глазах испуг.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 xml:space="preserve">                       Краб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4. Плаваю под мостиком,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И виляю хвостиком.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По земле не хожу,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Рот есть, да не говорю,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Глаза есть – не мигаю,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Крылья есть – не летаю.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 xml:space="preserve">                              Рыба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 xml:space="preserve">5. Кругом вода, а с питьем беда.   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 xml:space="preserve">                                             Море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 xml:space="preserve">Воспитатель. 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Молодцы, все загадки отгадали. А мы уже опустились на дно морское. Теперь нам нужно найти Царевну Морскую. Так, где же карта? (разворачивает карту). Посмотрите, путь довольно трудный, потому что нам ну</w:t>
      </w:r>
      <w:r>
        <w:rPr>
          <w:rFonts w:ascii="Times New Roman" w:hAnsi="Times New Roman"/>
          <w:sz w:val="28"/>
          <w:szCs w:val="28"/>
        </w:rPr>
        <w:t xml:space="preserve">жно пройти мимо подводных рифов </w:t>
      </w:r>
      <w:r w:rsidRPr="00946E7D">
        <w:rPr>
          <w:rFonts w:ascii="Times New Roman" w:hAnsi="Times New Roman"/>
          <w:sz w:val="28"/>
          <w:szCs w:val="28"/>
        </w:rPr>
        <w:t>(графический диктант).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(</w:t>
      </w:r>
      <w:r w:rsidRPr="00946E7D">
        <w:rPr>
          <w:rFonts w:ascii="Times New Roman" w:hAnsi="Times New Roman"/>
          <w:i/>
          <w:sz w:val="28"/>
          <w:szCs w:val="28"/>
        </w:rPr>
        <w:t>пять клеток вверх,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46E7D">
        <w:rPr>
          <w:rFonts w:ascii="Times New Roman" w:hAnsi="Times New Roman"/>
          <w:i/>
          <w:sz w:val="28"/>
          <w:szCs w:val="28"/>
        </w:rPr>
        <w:t>две вправо,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46E7D">
        <w:rPr>
          <w:rFonts w:ascii="Times New Roman" w:hAnsi="Times New Roman"/>
          <w:i/>
          <w:sz w:val="28"/>
          <w:szCs w:val="28"/>
        </w:rPr>
        <w:t>пять клеток вверх, три клетки влево,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46E7D">
        <w:rPr>
          <w:rFonts w:ascii="Times New Roman" w:hAnsi="Times New Roman"/>
          <w:i/>
          <w:sz w:val="28"/>
          <w:szCs w:val="28"/>
        </w:rPr>
        <w:t>четыре клетки вверх,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46E7D">
        <w:rPr>
          <w:rFonts w:ascii="Times New Roman" w:hAnsi="Times New Roman"/>
          <w:i/>
          <w:sz w:val="28"/>
          <w:szCs w:val="28"/>
        </w:rPr>
        <w:t>шесть клеток вправо, две клетки вниз,)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Воспитатель:</w:t>
      </w:r>
      <w:r w:rsidRPr="00946E7D">
        <w:rPr>
          <w:rFonts w:ascii="Times New Roman" w:hAnsi="Times New Roman"/>
          <w:sz w:val="28"/>
          <w:szCs w:val="28"/>
        </w:rPr>
        <w:t>Вот мы и добрались до места встречи с Морской Царевной.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(Выходит Морская Царевна)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 xml:space="preserve">Морская Царевна. 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 Кто здесь шумит? Кто мутит морской песок? Кто мои владения потревожил?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946E7D">
        <w:rPr>
          <w:rFonts w:ascii="Times New Roman" w:hAnsi="Times New Roman"/>
          <w:i/>
          <w:sz w:val="28"/>
          <w:szCs w:val="28"/>
          <w:u w:val="single"/>
        </w:rPr>
        <w:t>Воспитатель.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Добрый день, Морская царевна, это мы тебя потревожили, не сердись. Нам  захотелось продолжить наше путешествие по морскому царству.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Царевна.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 xml:space="preserve">Ну что ж, я рада приветствовать вас 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Под водой в глуби у нас.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А кажите мне о том,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Вам подводный мир знаком?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(ответы детей)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Царевна.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Царство мое огромное, так быстро его не обойдешь! Позову-ка я морских коньков - нет быстрее горбунков ( демонстрация фото морского конька).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А вы знаете, чтобы обмануть врагов конек маскируется, принимая окраску окружающих его растений. Благодаря тому, что морской конек способен  вращать глазами и видеть все, что происходит по обе стороны от него, он остается недвижим.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Морские коньки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В волнах закружите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 xml:space="preserve">Всё гостям дорогим 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В царстве покажите.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Здесь у нас под водой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Кое - где леса растут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И кораллы тут цветут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(фото коралловых рифов)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Это коралловые рифы. Их построили коралловые полипы- маленькие морские животные. Каждый из них живет в оболочке, которую строит, добывая известь из морской воды. Известковые дома, срастаясь, образуют  риф – дом для множества морских растений и животных. Как в большом городе проживают самые разные люди, так в одном рифе могут соседствовать самые разные виды рыб  (фото коралловых рыб).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</w:rPr>
        <w:t>смотрите, какие необычные существа, прозрачные и как будто невесомые (фото медузы).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Царевна.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Это медуза. Тело медузы похоже на колокол или зонтик. По краям «зонтика» - щупальца с особыми клетками, прикосновение к которым может вызвать ожог. Хотя тело медузы похоже на желе, они хорошо плавают, работая краями своего «зонтика». Сокращаясь, медуза отбрасывает воду назад, а сама при этом получает толчок вперед. Такой способ передвижения называется реактивным.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А ведь именно этот способ лежит в основе космических полетов: ракеты отрываются от земли, выбрасывая их хвостовой части столб пламени.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Царевна.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Да, многому еще может научиться человек у природы. Продолжаем наш путь. Осторожно, не наступите (обращает внимание на изображение морской звезды). Вот еще одно украшение морского дна -  морские звезды.  Многие морские звезды фильтруют питательные вещества из воды, но большинство из них  хищники. Их добычей становятся кораллы, губки, моллюски, черви и мелкая рыба. Звезды передвигаются по дну благодаря  сотням ножек.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Какой красивый цветок!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царевна.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Да нет, это не цветок, а морское животное – актиния (фото).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Рыбы подплывают к похожим на лепестки щупальцам, те обжимают их и захватывают добычу. Актиния не умеет сама передвигаться. Её «транспорт» - рак отшельник. Он возит ее на себе. В благодарность актиния своими щупальцами отпугивает от рака врагов. Запомнили её название? 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(ответы детей).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А вот и следующий обитатель морских глубин. Отгадайте загадку.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Еж морской когда родился,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Чрезвычайно удивился: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Полюбуйтесь сами-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На камнях расположился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Чемодан с ногами!( осьминог)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 xml:space="preserve">Морская Царевна. 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Молодцы, угадали (фото осьминога).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Такое название дали ему неслучайно- у него восемь щупальцев или как их еще называют, ног. А расположены они на голове, за что осьминога и ближайших его родственником – кальмаров, каракатиц называют головоногими моллюсками. Осьминоги живут на дне, предпочитая каменистый грунт. В нем всегда можно найти расщелину, в которой удобно подкараулить добычу: крабов или рыб.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Осьминог – ночное животное, живет на мелководье. Одним из самых главных способов защиты осьминога является трюк, который он использует и во время охоты. Осьминог выбрасывает в воду чернильное облако, может так же обстреливать врага струей воды. 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Я предлагаю поиграть в мою любимую игру «Морская фигура»</w:t>
      </w:r>
    </w:p>
    <w:p w:rsidR="00D238F5" w:rsidRPr="00946E7D" w:rsidRDefault="00D238F5" w:rsidP="00296073">
      <w:pPr>
        <w:ind w:left="360"/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(</w:t>
      </w:r>
      <w:r w:rsidRPr="00946E7D">
        <w:rPr>
          <w:rFonts w:ascii="Times New Roman" w:hAnsi="Times New Roman"/>
          <w:b/>
          <w:sz w:val="28"/>
          <w:szCs w:val="28"/>
        </w:rPr>
        <w:t>ОО" Физическая культура", "Социализация", "Коммуникация")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Игра «Морская фигура»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царевна.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Ой, внимание, тревога! Все прячемся за морскими скалами. Над нами проплывают акулы (фото акул)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Акулы все время должны плавать, чтобы обеспечить себе нужное  количество кислорода. Самым важным органом чувств акулы является нос. Акула способна учуять даже небольшое количество крови, растворенной в воде. Акула- хищник, она охотится в одиночку, но бывает, что в одном месте появляется сразу несколько акул. Зубы у акулы похожи на зубы пилы и помогают ей удерживать добычу. 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Акула проплыла и можно выходить из укрытия.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А вы обратили внимание на разнообразие обитателей морского царства (фото рыб).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Каждый обитатель морского царства заслуживает внимание к себе. Все они приспособились к жизни в морских глубинах и у всех есть свои названия. Про каждого обитателя можно вести долгий и интересный рассказ.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 О каких обитателях морского царства мы сегодня говорили? (ответы)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 А о ком бы вы еще хотели услышать? (ответы).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Царевн</w:t>
      </w:r>
      <w:r w:rsidRPr="00946E7D">
        <w:rPr>
          <w:rFonts w:ascii="Times New Roman" w:hAnsi="Times New Roman"/>
          <w:sz w:val="28"/>
          <w:szCs w:val="28"/>
        </w:rPr>
        <w:t>а За вашу любознательность и проявленный интерес я хочу вам подарить книгу «Рыбы», в ней рассказано про многих обитателей царства. А вам пора возвращаться в детский сад, кислород в баллонах на исходе.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 Понравилось вам в подводном царстве?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Дети и воспитатель</w:t>
      </w:r>
      <w:r w:rsidRPr="00946E7D">
        <w:rPr>
          <w:rFonts w:ascii="Times New Roman" w:hAnsi="Times New Roman"/>
          <w:sz w:val="28"/>
          <w:szCs w:val="28"/>
        </w:rPr>
        <w:t>: Да! У вас чудесные рыбки, сказочные животные, прекрасные растения. На морском дне очень красиво! А нам действительно пора возвращаться.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Морская Царевна</w:t>
      </w:r>
      <w:r w:rsidRPr="00946E7D">
        <w:rPr>
          <w:rFonts w:ascii="Times New Roman" w:hAnsi="Times New Roman"/>
          <w:sz w:val="28"/>
          <w:szCs w:val="28"/>
        </w:rPr>
        <w:t>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Морские коньки вас быстро доставят до аппарата.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Дети и воспитатель.(благодарят)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Спасибо! До свидания! 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(Звучит мелодия моря, дети имитируют движения всадников).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Воспитатель.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Вот мы и добрались до батисферы. Занять свои места. Чтобы морские обитатели надолго остались в памяти предлагаю вам сделать аппликацию понравившихся вам рыб или животных</w:t>
      </w:r>
    </w:p>
    <w:p w:rsidR="00D238F5" w:rsidRPr="00946E7D" w:rsidRDefault="00D238F5" w:rsidP="00296073">
      <w:pPr>
        <w:ind w:left="360"/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(ОО " Художественное творчество")</w:t>
      </w:r>
    </w:p>
    <w:p w:rsidR="00D238F5" w:rsidRPr="00946E7D" w:rsidRDefault="00D238F5" w:rsidP="00296073">
      <w:pPr>
        <w:ind w:left="360"/>
        <w:rPr>
          <w:rFonts w:ascii="Times New Roman" w:hAnsi="Times New Roman"/>
          <w:b/>
          <w:sz w:val="28"/>
          <w:szCs w:val="28"/>
        </w:rPr>
      </w:pPr>
      <w:r w:rsidRPr="00946E7D">
        <w:rPr>
          <w:rFonts w:ascii="Times New Roman" w:hAnsi="Times New Roman"/>
          <w:b/>
          <w:sz w:val="28"/>
          <w:szCs w:val="28"/>
        </w:rPr>
        <w:t>Аппликация из сушеных листьев." Морские обитатели"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фон и материал заранее гото</w:t>
      </w:r>
      <w:r w:rsidRPr="00946E7D">
        <w:rPr>
          <w:rFonts w:ascii="Times New Roman" w:hAnsi="Times New Roman"/>
          <w:sz w:val="28"/>
          <w:szCs w:val="28"/>
        </w:rPr>
        <w:t>вятся)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946E7D">
        <w:rPr>
          <w:rFonts w:ascii="Times New Roman" w:hAnsi="Times New Roman"/>
          <w:sz w:val="28"/>
          <w:szCs w:val="28"/>
        </w:rPr>
        <w:t>: Вот мы и на берегу. Снимаем скафандры, баллоны.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- Вся команда в сборе?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Произносим заклинание: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Рыбка, рыбка помоги.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В детский сад нас унеси.</w:t>
      </w:r>
    </w:p>
    <w:p w:rsidR="00D238F5" w:rsidRPr="00946E7D" w:rsidRDefault="00D238F5" w:rsidP="00296073">
      <w:pPr>
        <w:ind w:left="360"/>
        <w:rPr>
          <w:rFonts w:ascii="Times New Roman" w:hAnsi="Times New Roman"/>
          <w:i/>
          <w:sz w:val="28"/>
          <w:szCs w:val="28"/>
        </w:rPr>
      </w:pPr>
      <w:r w:rsidRPr="00946E7D">
        <w:rPr>
          <w:rFonts w:ascii="Times New Roman" w:hAnsi="Times New Roman"/>
          <w:i/>
          <w:sz w:val="28"/>
          <w:szCs w:val="28"/>
        </w:rPr>
        <w:t>(дети закрывают глаза, звучит мелодия моря).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 Мы в детском саду. Я думаю, что у вас осталось много впечатлений от путешествия. И вы обязательно ими поделитесь с друзьями. 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 А сейчас команда должна отдохнуть. Спасибо всем за участие в экспедиции.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Рефлексия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946E7D">
        <w:rPr>
          <w:rFonts w:ascii="Times New Roman" w:hAnsi="Times New Roman"/>
          <w:sz w:val="28"/>
          <w:szCs w:val="28"/>
          <w:u w:val="single"/>
        </w:rPr>
        <w:t>Литература: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1. Анисимова Е.А. " Родниковый край ",(Издательство  " Планета" , Москва 1985г.)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2.Ахмеров.А.Р, Комарова В.В. "Национальный парк "Марий Чодра""(Гос. учреждение "Национальный парк "Марий Чодра", 2006 г.).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3.Вахрушев А.А .,Кочемасова Е.Е.., Акимова Ю.А ,Белова И.К."Здравствуй, мир!( окружающий мир для дошкольников):(Москва." Баллас" 2011г.).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4. Горькова Л.Г., Кочергина А.В. " Сценарии занятий по экологическому воспитанию", (" Вако", Москва 2005г.)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5.Журнал " Открой мир с Волли" №19. 2004 год" Тайны морских глубин" ,(ООО " Джи Фаббри Эдишинз ")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6.Ковинько Л.В. " Секреты природы - это так интересно" (Линка-Пресс, Москва 2004г.).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7.Нескучаева Л, Пискунова И ,Черненко Ю, Саснаускене Е, " Игра -путешествие как форма развития познавательной активности детей"(Журнал " Дошкольное воспитание"№10, 2004 г.).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8. Новикова И.В. " Аппликация из природного материала в детском саду". (Ярославская академия развития  2008 г.).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9.Самуйленков Ю. В. " Волшебный мир аквариума "( Альбом.- М.Колосс, 1996г.)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 xml:space="preserve">10. Эмили Бомон " Энциклопедия знатока- Зеленая планета" ( Москва ," Махаон " 2006 г.). </w:t>
      </w:r>
    </w:p>
    <w:p w:rsidR="00D238F5" w:rsidRPr="00946E7D" w:rsidRDefault="00D238F5" w:rsidP="00296073">
      <w:pPr>
        <w:ind w:left="360"/>
        <w:rPr>
          <w:rFonts w:ascii="Times New Roman" w:hAnsi="Times New Roman"/>
          <w:sz w:val="28"/>
          <w:szCs w:val="28"/>
        </w:rPr>
      </w:pPr>
      <w:r w:rsidRPr="00946E7D">
        <w:rPr>
          <w:rFonts w:ascii="Times New Roman" w:hAnsi="Times New Roman"/>
          <w:sz w:val="28"/>
          <w:szCs w:val="28"/>
        </w:rPr>
        <w:t>11. Торстен Фишер " Рыбы".(Энциклопедия серии " Зачем и почему" 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E7D">
        <w:rPr>
          <w:rFonts w:ascii="Times New Roman" w:hAnsi="Times New Roman"/>
          <w:sz w:val="28"/>
          <w:szCs w:val="28"/>
        </w:rPr>
        <w:t>(Мир  книги 2007г.)</w:t>
      </w:r>
    </w:p>
    <w:p w:rsidR="00D238F5" w:rsidRPr="00946E7D" w:rsidRDefault="00D238F5">
      <w:pPr>
        <w:rPr>
          <w:rFonts w:ascii="Times New Roman" w:hAnsi="Times New Roman"/>
        </w:rPr>
      </w:pPr>
    </w:p>
    <w:sectPr w:rsidR="00D238F5" w:rsidRPr="00946E7D" w:rsidSect="00BC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35D9"/>
    <w:multiLevelType w:val="hybridMultilevel"/>
    <w:tmpl w:val="15469986"/>
    <w:lvl w:ilvl="0" w:tplc="B66AB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741C0"/>
    <w:multiLevelType w:val="hybridMultilevel"/>
    <w:tmpl w:val="680E4DAE"/>
    <w:lvl w:ilvl="0" w:tplc="B66AB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0606A6"/>
    <w:multiLevelType w:val="hybridMultilevel"/>
    <w:tmpl w:val="5BB81810"/>
    <w:lvl w:ilvl="0" w:tplc="B66AB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F82B1B"/>
    <w:multiLevelType w:val="hybridMultilevel"/>
    <w:tmpl w:val="EADA530A"/>
    <w:lvl w:ilvl="0" w:tplc="B66AB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2D2C2A"/>
    <w:multiLevelType w:val="hybridMultilevel"/>
    <w:tmpl w:val="E5EE5BFE"/>
    <w:lvl w:ilvl="0" w:tplc="B66AB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073"/>
    <w:rsid w:val="00061748"/>
    <w:rsid w:val="000909F9"/>
    <w:rsid w:val="000C78B3"/>
    <w:rsid w:val="000D487D"/>
    <w:rsid w:val="0014405E"/>
    <w:rsid w:val="0019738E"/>
    <w:rsid w:val="001E5255"/>
    <w:rsid w:val="001F5F91"/>
    <w:rsid w:val="00296073"/>
    <w:rsid w:val="00305E5E"/>
    <w:rsid w:val="00310327"/>
    <w:rsid w:val="00317506"/>
    <w:rsid w:val="003B5474"/>
    <w:rsid w:val="003C29F7"/>
    <w:rsid w:val="004225D9"/>
    <w:rsid w:val="004657B2"/>
    <w:rsid w:val="00466D86"/>
    <w:rsid w:val="004B14BC"/>
    <w:rsid w:val="004B41A7"/>
    <w:rsid w:val="00546247"/>
    <w:rsid w:val="005511B4"/>
    <w:rsid w:val="005A4692"/>
    <w:rsid w:val="005B09E0"/>
    <w:rsid w:val="006238F0"/>
    <w:rsid w:val="00667DD5"/>
    <w:rsid w:val="00686B60"/>
    <w:rsid w:val="006C5BC8"/>
    <w:rsid w:val="006C787A"/>
    <w:rsid w:val="00700A48"/>
    <w:rsid w:val="00724C9F"/>
    <w:rsid w:val="00742124"/>
    <w:rsid w:val="00792574"/>
    <w:rsid w:val="007A225F"/>
    <w:rsid w:val="008027A3"/>
    <w:rsid w:val="00806FB0"/>
    <w:rsid w:val="0088090F"/>
    <w:rsid w:val="008A5BFE"/>
    <w:rsid w:val="008F57D7"/>
    <w:rsid w:val="00946E7D"/>
    <w:rsid w:val="00972DAE"/>
    <w:rsid w:val="009A1A8A"/>
    <w:rsid w:val="00A33ED5"/>
    <w:rsid w:val="00A41219"/>
    <w:rsid w:val="00A86466"/>
    <w:rsid w:val="00AD3DB2"/>
    <w:rsid w:val="00AF1E9C"/>
    <w:rsid w:val="00B028E2"/>
    <w:rsid w:val="00B0623A"/>
    <w:rsid w:val="00B248C1"/>
    <w:rsid w:val="00BA3D55"/>
    <w:rsid w:val="00BC12E6"/>
    <w:rsid w:val="00C26404"/>
    <w:rsid w:val="00C5277F"/>
    <w:rsid w:val="00C935C4"/>
    <w:rsid w:val="00D238F5"/>
    <w:rsid w:val="00D2479D"/>
    <w:rsid w:val="00D43FC5"/>
    <w:rsid w:val="00D841D9"/>
    <w:rsid w:val="00DB6BF7"/>
    <w:rsid w:val="00DF1DC2"/>
    <w:rsid w:val="00E1157E"/>
    <w:rsid w:val="00F26F49"/>
    <w:rsid w:val="00FE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607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41</Pages>
  <Words>7535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2012-11-26T11:53:00Z</dcterms:created>
  <dcterms:modified xsi:type="dcterms:W3CDTF">2012-11-27T09:04:00Z</dcterms:modified>
</cp:coreProperties>
</file>