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A6" w:rsidRDefault="009504A6" w:rsidP="004159A6">
      <w:pPr>
        <w:pStyle w:val="NormalWeb"/>
        <w:jc w:val="center"/>
        <w:rPr>
          <w:b/>
          <w:bCs/>
          <w:sz w:val="28"/>
          <w:szCs w:val="28"/>
        </w:rPr>
      </w:pPr>
      <w:r w:rsidRPr="003937FE">
        <w:rPr>
          <w:b/>
          <w:bCs/>
          <w:sz w:val="28"/>
          <w:szCs w:val="28"/>
        </w:rPr>
        <w:t xml:space="preserve">Сценарий развлечения </w:t>
      </w:r>
      <w:r>
        <w:rPr>
          <w:b/>
          <w:bCs/>
          <w:sz w:val="28"/>
          <w:szCs w:val="28"/>
        </w:rPr>
        <w:t>“Путешествие на остров</w:t>
      </w:r>
      <w:r w:rsidRPr="003937FE">
        <w:rPr>
          <w:b/>
          <w:bCs/>
          <w:sz w:val="28"/>
          <w:szCs w:val="28"/>
        </w:rPr>
        <w:t xml:space="preserve"> Добра” </w:t>
      </w:r>
    </w:p>
    <w:p w:rsidR="009504A6" w:rsidRPr="003937FE" w:rsidRDefault="009504A6" w:rsidP="004159A6">
      <w:pPr>
        <w:pStyle w:val="NormalWeb"/>
        <w:jc w:val="center"/>
        <w:rPr>
          <w:sz w:val="28"/>
          <w:szCs w:val="28"/>
        </w:rPr>
      </w:pPr>
      <w:r w:rsidRPr="003937FE">
        <w:rPr>
          <w:b/>
          <w:bCs/>
          <w:sz w:val="28"/>
          <w:szCs w:val="28"/>
        </w:rPr>
        <w:t>для старшей группы</w:t>
      </w:r>
    </w:p>
    <w:p w:rsidR="009504A6" w:rsidRPr="007541FC" w:rsidRDefault="009504A6" w:rsidP="007541FC">
      <w:pPr>
        <w:rPr>
          <w:sz w:val="28"/>
          <w:szCs w:val="28"/>
        </w:rPr>
      </w:pPr>
      <w:r w:rsidRPr="007541FC">
        <w:rPr>
          <w:sz w:val="28"/>
          <w:szCs w:val="28"/>
        </w:rPr>
        <w:t>Программные задачи</w:t>
      </w:r>
      <w:r>
        <w:rPr>
          <w:sz w:val="28"/>
          <w:szCs w:val="28"/>
        </w:rPr>
        <w:t>: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7541FC">
        <w:rPr>
          <w:sz w:val="28"/>
          <w:szCs w:val="28"/>
        </w:rPr>
        <w:t xml:space="preserve">Образовательные: </w:t>
      </w:r>
      <w:r w:rsidRPr="003937FE">
        <w:rPr>
          <w:sz w:val="28"/>
          <w:szCs w:val="28"/>
        </w:rPr>
        <w:t>расширять социально-нравственный и эмоциональный кругозор, обогащая знания детей о таких понятиях как “добро”, “вежливость”, “честность”; добиваться усвоения детьми умений оценивать поступки героев, объяснять свои суждения.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7541FC">
        <w:rPr>
          <w:sz w:val="28"/>
          <w:szCs w:val="28"/>
        </w:rPr>
        <w:t>Развивающие</w:t>
      </w:r>
      <w:r w:rsidRPr="007541FC">
        <w:t>:</w:t>
      </w:r>
      <w:r w:rsidRPr="003937FE">
        <w:rPr>
          <w:sz w:val="28"/>
          <w:szCs w:val="28"/>
        </w:rPr>
        <w:t xml:space="preserve"> развивать коммуникативные способности детей, выразительность жестов, мимики, слуховое внимание, эмоциональную отзывчивость, мышление, воображение, память, чувство эмпатии; формировать межличностные отношения и этические представления; способствовать развитию у детей прекрасного, созданию радостного настроения и поддержанию благоприятного психологического климата.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7541FC">
        <w:rPr>
          <w:sz w:val="28"/>
          <w:szCs w:val="28"/>
        </w:rPr>
        <w:t>Воспитательные</w:t>
      </w:r>
      <w:r w:rsidRPr="003937FE">
        <w:rPr>
          <w:i/>
          <w:iCs/>
          <w:sz w:val="28"/>
          <w:szCs w:val="28"/>
        </w:rPr>
        <w:t>:</w:t>
      </w:r>
      <w:r w:rsidRPr="003937FE">
        <w:rPr>
          <w:sz w:val="28"/>
          <w:szCs w:val="28"/>
        </w:rPr>
        <w:t xml:space="preserve"> воспитывать культуру общения, дружеские взаимоотношения.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Развлечение “Путешествие в страну Добра”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Дети и ведущая свободно входят в зал и останавливаются перед занавесом.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 xml:space="preserve">Вед: Ребята, я хочу рассказать вам сказку. За семью горами, за семью лесами есть волшебный остров Добра. Хотите, ребята попасть на него? (ответ детей) Тогда я приглашаю Вас в увлекательное путешествие. Но чтобы попасть туда, нужно открыть волшебные двери. </w:t>
      </w:r>
      <w:r w:rsidRPr="003937FE">
        <w:rPr>
          <w:i/>
          <w:iCs/>
          <w:sz w:val="28"/>
          <w:szCs w:val="28"/>
        </w:rPr>
        <w:t>Подходят к дверям (нарисованы и прикреплены к</w:t>
      </w:r>
      <w:r w:rsidRPr="003937FE">
        <w:rPr>
          <w:sz w:val="28"/>
          <w:szCs w:val="28"/>
        </w:rPr>
        <w:t xml:space="preserve"> </w:t>
      </w:r>
      <w:r w:rsidRPr="003937FE">
        <w:rPr>
          <w:i/>
          <w:iCs/>
          <w:sz w:val="28"/>
          <w:szCs w:val="28"/>
        </w:rPr>
        <w:t>занавесу)</w:t>
      </w:r>
      <w:r w:rsidRPr="003937FE">
        <w:rPr>
          <w:sz w:val="28"/>
          <w:szCs w:val="28"/>
        </w:rPr>
        <w:t>А вот и двери.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Вед; как нам быть, как нам двери отворить?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 xml:space="preserve">Вед: У меня есть ключ </w:t>
      </w:r>
      <w:r w:rsidRPr="003937FE">
        <w:rPr>
          <w:i/>
          <w:iCs/>
          <w:sz w:val="28"/>
          <w:szCs w:val="28"/>
        </w:rPr>
        <w:t>(вставляет)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Хоть ключ наш в дверь вставляется, но дверь не открывается.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Дети: Может нужно сказать волшебные слова.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 xml:space="preserve"> Не открывается.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Вед: Давайте попробуем вместе сказать волшебные слова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Все</w:t>
      </w:r>
      <w:r w:rsidRPr="003937FE">
        <w:rPr>
          <w:i/>
          <w:iCs/>
          <w:sz w:val="28"/>
          <w:szCs w:val="28"/>
        </w:rPr>
        <w:t>:</w:t>
      </w:r>
      <w:r w:rsidRPr="003937FE">
        <w:rPr>
          <w:sz w:val="28"/>
          <w:szCs w:val="28"/>
        </w:rPr>
        <w:t xml:space="preserve"> Дверь. Откройся. Пожалуйста.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Звучит волшебная музыка. Занавес открывается, детей встречает Фея.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 xml:space="preserve">Фея: 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 xml:space="preserve">Здравствуйте! - говорю по обычаю, </w:t>
      </w:r>
      <w:r w:rsidRPr="003937FE">
        <w:rPr>
          <w:sz w:val="28"/>
          <w:szCs w:val="28"/>
        </w:rPr>
        <w:br/>
        <w:t>Доброе утро! - желаю всем встречным я.</w:t>
      </w:r>
      <w:r w:rsidRPr="003937FE">
        <w:rPr>
          <w:sz w:val="28"/>
          <w:szCs w:val="28"/>
        </w:rPr>
        <w:br/>
        <w:t>Доброго дня, вам, милые дети!</w:t>
      </w:r>
      <w:r w:rsidRPr="003937FE">
        <w:rPr>
          <w:sz w:val="28"/>
          <w:szCs w:val="28"/>
        </w:rPr>
        <w:br/>
        <w:t>Добрых людей так много на свете.</w:t>
      </w:r>
      <w:r w:rsidRPr="003937FE">
        <w:rPr>
          <w:sz w:val="28"/>
          <w:szCs w:val="28"/>
        </w:rPr>
        <w:br/>
        <w:t>И мне в ответ улыбаются люди,</w:t>
      </w:r>
      <w:r w:rsidRPr="003937FE">
        <w:rPr>
          <w:sz w:val="28"/>
          <w:szCs w:val="28"/>
        </w:rPr>
        <w:br/>
        <w:t>Доброе слово все они любят.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Здравствуйте, ребята! Я рада всем, кто хочет стать честным, вежливым и щедрым, всем, кто хочет стать жителем моего острова. Я приглашаю вас в мою маленькую страну.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Дети берутся за руки, идут змейкой под музыку за Феей, подходят к домику.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Фея: Ребята, послушайте мелодию песенки и постарайтесь отгадать про кого эта песенка.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Звучит мелодия песни “Аккуратный гном”.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Дети: про гнома.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Фея: Я вижу вы знаете эту песенку, а давайте изобразим его жестами и мимикой.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Дети одевают колпачки гномов и становятся врассыпную</w:t>
      </w:r>
      <w:r w:rsidRPr="003937FE">
        <w:rPr>
          <w:sz w:val="28"/>
          <w:szCs w:val="28"/>
        </w:rPr>
        <w:t>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Дети исполняют песню “Аккуратный гном” Л.Гусевой жестами и мимикой.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Появляется гном из домика.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Гном: Здравствуйте, друзья! Я расскажу о нашей стране и проверю: достойны ли вы стать ее жителями. Сейчас я познакомлю с законами нашей страны и волшебными словами, без которых ее жители не могут прожить и дня.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Добрый день! - тебе сказали,</w:t>
      </w:r>
      <w:r w:rsidRPr="003937FE">
        <w:rPr>
          <w:sz w:val="28"/>
          <w:szCs w:val="28"/>
        </w:rPr>
        <w:br/>
        <w:t>Добрый день! - ответил ты,</w:t>
      </w:r>
      <w:r w:rsidRPr="003937FE">
        <w:rPr>
          <w:sz w:val="28"/>
          <w:szCs w:val="28"/>
        </w:rPr>
        <w:br/>
        <w:t>Как две ниточки связали -</w:t>
      </w:r>
      <w:r w:rsidRPr="003937FE">
        <w:rPr>
          <w:sz w:val="28"/>
          <w:szCs w:val="28"/>
        </w:rPr>
        <w:br/>
        <w:t>Теплоты и доброты.</w:t>
      </w:r>
      <w:r w:rsidRPr="003937FE">
        <w:rPr>
          <w:sz w:val="28"/>
          <w:szCs w:val="28"/>
        </w:rPr>
        <w:br/>
        <w:t>Здравствуйте! - ты скажешь человеку.</w:t>
      </w:r>
      <w:r w:rsidRPr="003937FE">
        <w:rPr>
          <w:sz w:val="28"/>
          <w:szCs w:val="28"/>
        </w:rPr>
        <w:br/>
        <w:t>Здравствуйте! - улыбнется он в ответ.</w:t>
      </w:r>
      <w:r w:rsidRPr="003937FE">
        <w:rPr>
          <w:sz w:val="28"/>
          <w:szCs w:val="28"/>
        </w:rPr>
        <w:br/>
        <w:t>И, наверно, не пойдет в аптеку,</w:t>
      </w:r>
      <w:r w:rsidRPr="003937FE">
        <w:rPr>
          <w:sz w:val="28"/>
          <w:szCs w:val="28"/>
        </w:rPr>
        <w:br/>
        <w:t>И здоровым будет много лет.</w:t>
      </w:r>
      <w:r w:rsidRPr="003937FE">
        <w:rPr>
          <w:sz w:val="28"/>
          <w:szCs w:val="28"/>
        </w:rPr>
        <w:br/>
        <w:t>Будьте добры! - это я говорю по секрету.</w:t>
      </w:r>
      <w:r w:rsidRPr="003937FE">
        <w:rPr>
          <w:sz w:val="28"/>
          <w:szCs w:val="28"/>
        </w:rPr>
        <w:br/>
        <w:t>Будьте добры! - и не ждите за это конфету.</w:t>
      </w:r>
      <w:r w:rsidRPr="003937FE">
        <w:rPr>
          <w:sz w:val="28"/>
          <w:szCs w:val="28"/>
        </w:rPr>
        <w:br/>
        <w:t>Будьте добры! без игры и во время игры,</w:t>
      </w:r>
      <w:r w:rsidRPr="003937FE">
        <w:rPr>
          <w:sz w:val="28"/>
          <w:szCs w:val="28"/>
        </w:rPr>
        <w:br/>
        <w:t>Если сумеете будьте добры!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Фея: Спасибо тебе. Гном, за прекрасные слова. Есть два заветных ключика к сердцам людей. И каждый может научиться ими пользоваться. Запомните, ребята, это - Спасибо и Пожалуйста.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Гном: Я знаю игру “Пожалуйста”. Давайте поиграем.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Игра “Пожалуйста”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(</w:t>
      </w:r>
      <w:r w:rsidRPr="003937FE">
        <w:rPr>
          <w:i/>
          <w:iCs/>
          <w:sz w:val="28"/>
          <w:szCs w:val="28"/>
        </w:rPr>
        <w:t>Гном дает детям задание выполнить определенную команду. Выполняется команда только после слова “пожалуйста”. Команды: хлопните в ладоши, положите руку на плечо соседа, возьмитесь за руки, присядьте )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Гном: а сейчас я приглашаю вас потанцевать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Коммуникативный танец- игра (любая 2-х частная музыка)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(На 1 часть музыки дети выполняют поскоки врассыпную, в конце становятся парами; на 2 часть “здороваются” плечиками. Полька повторяется 3 раза, на 1 часть движения те же, на 2 часть- “здороваются” щечками, затем носиками. В конце польки дети благодарят друг друга)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Фея: Нам было весело и интересно с тобой, Гном, но нам пора с ребятами отправляться дальше.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Гном: До свидания, друзья! Счастливого пути!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Гном уходит, дети снимают колпачки, идут за Феей. Подходят к сундуку.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Фея: Посмотрите, ребята, сундук. Он не простой, волшебный.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Звучит волшебная музыка, сундук открывается. Фея достает из сундука “осколки” из сказки 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Фея: Ребята, нужно собрать “осколки” и угадать из какой они сказки.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Игра “Узнай сказку”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(</w:t>
      </w:r>
      <w:r w:rsidRPr="003937FE">
        <w:rPr>
          <w:i/>
          <w:iCs/>
          <w:sz w:val="28"/>
          <w:szCs w:val="28"/>
        </w:rPr>
        <w:t>голубой “осколок” - отрицательные герои, желтый - положительные)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Собрав “осколки”, дети называют сказку “Снежная королева”.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Затем Фея обращает внимание на полянку и предлагает детям присесть.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Под музыку появляется маленькая разбойница.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Разб: Привет! А вот и я! Люблю я всем мешать: в птичек стрелять, котов за хвост тягать, прыгать, скакать и дразнить детей. А вы любите? (</w:t>
      </w:r>
      <w:r w:rsidRPr="003937FE">
        <w:rPr>
          <w:i/>
          <w:iCs/>
          <w:sz w:val="28"/>
          <w:szCs w:val="28"/>
        </w:rPr>
        <w:t>ответ детей</w:t>
      </w:r>
      <w:r w:rsidRPr="003937FE">
        <w:rPr>
          <w:sz w:val="28"/>
          <w:szCs w:val="28"/>
        </w:rPr>
        <w:t xml:space="preserve">). Вы такие воспитанные, такие вежливые, аж противно ( </w:t>
      </w:r>
      <w:r w:rsidRPr="003937FE">
        <w:rPr>
          <w:i/>
          <w:iCs/>
          <w:sz w:val="28"/>
          <w:szCs w:val="28"/>
        </w:rPr>
        <w:t>дразнит детей).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Фея: Ребята, кто это к нам в гости пришел? Напугала всех, и одета кое-как. Да это же настоящая разбойница.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Разб: Если я по-вашему разбойница, то вы - невоспитанные задаваки.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Фея: Нет, ты ошибаешься! Эти дети добрые, воспитанные, щедрые и приветливые.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Разб:Нет, нет, нет! Самая скромная, самая воспитанная, самая вежливая - это я.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Фея: Хорошо! Сейчас мы проверим, какая ты воспитанная и вежливая. Как ты будешь себя в гостях на Дне рождения?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 xml:space="preserve">Разб: Если меня пригласят на День рождения, я забуду дома подарок- он мне и самой пригодится. Ни с кем не буду разговаривать. Выбирать буду и есть самое вкусное. 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Фея: Как тебе не стыдно. А давай у ребят спросим как они будут себя вести.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Дети рассказывают, как необходимо вести себя в гостях.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Фея: А что ты будешь делать, если твой друг вдруг упадет?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Разб: Буду громко смеяться, чтобы он понял, что я совсем не огорчилась. Настоящий товарищ не будет огорчать своих друзей.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Фея: А разве так можно?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Фея предлагает детям рассказать, что нужно делать.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Разб: А что я такого сказала? Я вот ребятам могу дать полезные советы: не мойте руки, шею и лицо - пусть остаются грязными; все равно вы их снова запачкаете, так зачем же время попусту тратить? И не завязывайте утром шнурки, все равно развяжутся.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Фея: Ребята. неужели вам нравятся такие советы? (ответ детей) Давайте дадим свои советы.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Дети становятся в круг. Разбойница становится в центр круга.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Игра “Дай совет”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(Передавая солнышко, дети дают добрые советы)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Разб: Ну теперь я  обязательно буду внимательной, приветливой, вежливой и доброй. Я побежала делать добрые дела. (</w:t>
      </w:r>
      <w:r w:rsidRPr="003937FE">
        <w:rPr>
          <w:i/>
          <w:iCs/>
          <w:sz w:val="28"/>
          <w:szCs w:val="28"/>
        </w:rPr>
        <w:t>убегает</w:t>
      </w:r>
      <w:r w:rsidRPr="003937FE">
        <w:rPr>
          <w:sz w:val="28"/>
          <w:szCs w:val="28"/>
        </w:rPr>
        <w:t>)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Звучит музыка, дети начинают играть в игру «Море волнуется…»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Фея пробует рассмешить</w:t>
      </w:r>
      <w:r>
        <w:rPr>
          <w:i/>
          <w:iCs/>
          <w:sz w:val="28"/>
          <w:szCs w:val="28"/>
        </w:rPr>
        <w:t xml:space="preserve"> детей </w:t>
      </w:r>
      <w:r w:rsidRPr="003937FE">
        <w:rPr>
          <w:i/>
          <w:iCs/>
          <w:sz w:val="28"/>
          <w:szCs w:val="28"/>
        </w:rPr>
        <w:t>дотрагиваясь до них.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Фея: А теперь пусть заиграет веселая, добрая музыка.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Звучит вступление к песне “Если добрый ты”, дети танцуют.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>
        <w:rPr>
          <w:i/>
          <w:iCs/>
          <w:sz w:val="28"/>
          <w:szCs w:val="28"/>
        </w:rPr>
        <w:t>Песня “Е</w:t>
      </w:r>
      <w:r w:rsidRPr="003937FE">
        <w:rPr>
          <w:i/>
          <w:iCs/>
          <w:sz w:val="28"/>
          <w:szCs w:val="28"/>
        </w:rPr>
        <w:t>сли добрый ты” муз. Савельева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Фея: А сейчас я предлагаю вам вырастить цветок добра.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Дети становятся в круг. Звучит музыка Э. Грига “Утро”.</w:t>
      </w:r>
    </w:p>
    <w:p w:rsidR="009504A6" w:rsidRPr="003937FE" w:rsidRDefault="009504A6" w:rsidP="003937FE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>Представьте, что вы мои маленькие, маленькие зернышки(</w:t>
      </w:r>
      <w:r w:rsidRPr="003937FE">
        <w:rPr>
          <w:i/>
          <w:iCs/>
          <w:sz w:val="28"/>
          <w:szCs w:val="28"/>
        </w:rPr>
        <w:t>группируются</w:t>
      </w:r>
      <w:r w:rsidRPr="003937FE">
        <w:rPr>
          <w:sz w:val="28"/>
          <w:szCs w:val="28"/>
        </w:rPr>
        <w:t>).Я очень бережно отношусь к зернышкам: поливаю их, ухаживаю. В тепле зернышки начинают медленно расти (</w:t>
      </w:r>
      <w:r w:rsidRPr="003937FE">
        <w:rPr>
          <w:i/>
          <w:iCs/>
          <w:sz w:val="28"/>
          <w:szCs w:val="28"/>
        </w:rPr>
        <w:t>выпрямляют медленно спину )</w:t>
      </w:r>
      <w:r w:rsidRPr="003937FE">
        <w:rPr>
          <w:sz w:val="28"/>
          <w:szCs w:val="28"/>
        </w:rPr>
        <w:t>. Появляются стебельки (</w:t>
      </w:r>
      <w:r w:rsidRPr="003937FE">
        <w:rPr>
          <w:i/>
          <w:iCs/>
          <w:sz w:val="28"/>
          <w:szCs w:val="28"/>
        </w:rPr>
        <w:t>поднимают</w:t>
      </w:r>
      <w:r w:rsidRPr="003937FE">
        <w:rPr>
          <w:sz w:val="28"/>
          <w:szCs w:val="28"/>
        </w:rPr>
        <w:t xml:space="preserve"> </w:t>
      </w:r>
      <w:r w:rsidRPr="003937FE">
        <w:rPr>
          <w:i/>
          <w:iCs/>
          <w:sz w:val="28"/>
          <w:szCs w:val="28"/>
        </w:rPr>
        <w:t>голову</w:t>
      </w:r>
      <w:r w:rsidRPr="003937FE">
        <w:rPr>
          <w:sz w:val="28"/>
          <w:szCs w:val="28"/>
        </w:rPr>
        <w:t>),появляется бутон (</w:t>
      </w:r>
      <w:r w:rsidRPr="003937FE">
        <w:rPr>
          <w:i/>
          <w:iCs/>
          <w:sz w:val="28"/>
          <w:szCs w:val="28"/>
        </w:rPr>
        <w:t>встают на колени</w:t>
      </w:r>
      <w:r w:rsidRPr="003937FE">
        <w:rPr>
          <w:sz w:val="28"/>
          <w:szCs w:val="28"/>
        </w:rPr>
        <w:t>). Наступает момент - бутон раскрывается</w:t>
      </w:r>
      <w:r w:rsidRPr="003937FE">
        <w:rPr>
          <w:i/>
          <w:iCs/>
          <w:sz w:val="28"/>
          <w:szCs w:val="28"/>
        </w:rPr>
        <w:t xml:space="preserve">( встают, соединяют ладони друг друга) </w:t>
      </w:r>
      <w:r w:rsidRPr="003937FE">
        <w:rPr>
          <w:sz w:val="28"/>
          <w:szCs w:val="28"/>
        </w:rPr>
        <w:t>Какой красивый цветок! Это цветок добра! Я хочу, чтобы вы взяли его с собой в группу и никогда не забывали быть добрыми и совершать добрые поступки.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</w:p>
    <w:p w:rsidR="009504A6" w:rsidRPr="003937FE" w:rsidRDefault="009504A6" w:rsidP="003937FE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 xml:space="preserve">А наше путешествие закончилось и вам пора отправляться к себе в группу. 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sz w:val="28"/>
          <w:szCs w:val="28"/>
        </w:rPr>
        <w:t xml:space="preserve"> До свидания, ребята!</w:t>
      </w:r>
    </w:p>
    <w:p w:rsidR="009504A6" w:rsidRPr="003937FE" w:rsidRDefault="009504A6" w:rsidP="00645908">
      <w:pPr>
        <w:pStyle w:val="NormalWeb"/>
        <w:rPr>
          <w:sz w:val="28"/>
          <w:szCs w:val="28"/>
        </w:rPr>
      </w:pPr>
      <w:r w:rsidRPr="003937FE">
        <w:rPr>
          <w:i/>
          <w:iCs/>
          <w:sz w:val="28"/>
          <w:szCs w:val="28"/>
        </w:rPr>
        <w:t>Дети прощаются, под музыку уходят.</w:t>
      </w:r>
    </w:p>
    <w:p w:rsidR="009504A6" w:rsidRPr="003937FE" w:rsidRDefault="009504A6">
      <w:pPr>
        <w:rPr>
          <w:rFonts w:ascii="Times New Roman" w:hAnsi="Times New Roman"/>
          <w:sz w:val="28"/>
          <w:szCs w:val="28"/>
        </w:rPr>
      </w:pPr>
    </w:p>
    <w:sectPr w:rsidR="009504A6" w:rsidRPr="003937FE" w:rsidSect="0069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908"/>
    <w:rsid w:val="001D2B9F"/>
    <w:rsid w:val="002A314F"/>
    <w:rsid w:val="003850A1"/>
    <w:rsid w:val="003937FE"/>
    <w:rsid w:val="004159A6"/>
    <w:rsid w:val="00624CE6"/>
    <w:rsid w:val="00640851"/>
    <w:rsid w:val="00645908"/>
    <w:rsid w:val="0069507D"/>
    <w:rsid w:val="007541FC"/>
    <w:rsid w:val="007A4EF0"/>
    <w:rsid w:val="009504A6"/>
    <w:rsid w:val="009845B1"/>
    <w:rsid w:val="00AA2446"/>
    <w:rsid w:val="00AC1450"/>
    <w:rsid w:val="00E34E4F"/>
    <w:rsid w:val="00F4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59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6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6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1084</Words>
  <Characters>6183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2013-01-04T17:08:00Z</dcterms:created>
  <dcterms:modified xsi:type="dcterms:W3CDTF">2013-02-13T12:53:00Z</dcterms:modified>
</cp:coreProperties>
</file>