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</w:t>
      </w:r>
      <w:r w:rsidRPr="00FC22E9">
        <w:rPr>
          <w:rFonts w:ascii="Times New Roman" w:hAnsi="Times New Roman"/>
          <w:b/>
          <w:bCs/>
          <w:kern w:val="36"/>
          <w:sz w:val="28"/>
          <w:szCs w:val="28"/>
        </w:rPr>
        <w:t>Упражнения с массажными мячиками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C71315" w:rsidRPr="00E038EF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038EF">
        <w:rPr>
          <w:rFonts w:ascii="Times New Roman" w:hAnsi="Times New Roman"/>
          <w:sz w:val="28"/>
          <w:szCs w:val="28"/>
        </w:rPr>
        <w:t>Для развития мелко</w:t>
      </w:r>
      <w:r>
        <w:rPr>
          <w:rFonts w:ascii="Times New Roman" w:hAnsi="Times New Roman"/>
          <w:sz w:val="28"/>
          <w:szCs w:val="28"/>
        </w:rPr>
        <w:t>й моторики используется</w:t>
      </w:r>
      <w:r w:rsidRPr="00E038EF">
        <w:rPr>
          <w:rFonts w:ascii="Times New Roman" w:hAnsi="Times New Roman"/>
          <w:sz w:val="28"/>
          <w:szCs w:val="28"/>
        </w:rPr>
        <w:t xml:space="preserve"> массажный мячик. </w:t>
      </w:r>
    </w:p>
    <w:p w:rsidR="00C71315" w:rsidRPr="00E038EF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038EF">
        <w:rPr>
          <w:rFonts w:ascii="Times New Roman" w:hAnsi="Times New Roman"/>
          <w:sz w:val="28"/>
          <w:szCs w:val="28"/>
        </w:rPr>
        <w:t xml:space="preserve">Благодаря этому кисти рук приобретают хорошую подвижность, гибкость, исчезает скованность движений. Развитие мелкой моторики (гибкости и точности движений пальцев рук) и тактильной чувствительности – мощный стимул развития у детей восприятия, внимания, памяти, мышления и речи. </w:t>
      </w:r>
    </w:p>
    <w:p w:rsidR="00C71315" w:rsidRPr="00E038EF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038EF">
        <w:rPr>
          <w:rFonts w:ascii="Times New Roman" w:hAnsi="Times New Roman"/>
          <w:sz w:val="28"/>
          <w:szCs w:val="28"/>
        </w:rPr>
        <w:t xml:space="preserve">Детям очень нравится, они с удовольствием выполняют упражнения, а также используют его в свободной деятельности. </w:t>
      </w:r>
    </w:p>
    <w:p w:rsidR="00C71315" w:rsidRPr="00421745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21745">
        <w:rPr>
          <w:rFonts w:ascii="Times New Roman" w:hAnsi="Times New Roman"/>
          <w:b/>
          <w:bCs/>
          <w:sz w:val="24"/>
          <w:szCs w:val="24"/>
        </w:rPr>
        <w:t>КОМПЛЕКС «РАЗМИНКА»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Мячик сильно посжимаю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И ладошку поменяю. </w:t>
      </w:r>
      <w:r w:rsidRPr="00FC22E9">
        <w:rPr>
          <w:rFonts w:ascii="Times New Roman" w:hAnsi="Times New Roman"/>
          <w:i/>
          <w:iCs/>
          <w:sz w:val="28"/>
          <w:szCs w:val="28"/>
        </w:rPr>
        <w:t xml:space="preserve">Сжимать мячик правой рукой, затем левой.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«Здравствуй, мой любимый мячик! »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Скажет утром каждый пальчик.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i/>
          <w:iCs/>
          <w:sz w:val="28"/>
          <w:szCs w:val="28"/>
        </w:rPr>
        <w:t xml:space="preserve">Удержать мяч указательным и большим пальцем, затем средним и большим, безымянным и большим, мизинцем и большим пальцем.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Крепко мячик обнимает,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Никуда не выпускает.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i/>
          <w:iCs/>
          <w:sz w:val="28"/>
          <w:szCs w:val="28"/>
        </w:rPr>
        <w:t xml:space="preserve">Крепко сжать мяч указательным и большим пальцем.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Только брату отдает: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Брат у брата мяч берет.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i/>
          <w:iCs/>
          <w:sz w:val="28"/>
          <w:szCs w:val="28"/>
        </w:rPr>
        <w:t xml:space="preserve">Передать мяч, удерживаемый большим и указат. пальцами, в соответствующие пальцы левой руки.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Два козленка мяч бодали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И другим козлятам дали.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i/>
          <w:iCs/>
          <w:sz w:val="28"/>
          <w:szCs w:val="28"/>
        </w:rPr>
        <w:t xml:space="preserve">Удерживать указательными пальцами пр. и лев. руки мяч. Затем средними пальцами и т. д.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По столу круги катаю,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Из-под рук не выпускаю.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Взад-вперед его качу;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Вправо-влево — как хочу.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i/>
          <w:iCs/>
          <w:sz w:val="28"/>
          <w:szCs w:val="28"/>
        </w:rPr>
        <w:t xml:space="preserve">Катать мяч ладошкой правой руки вправо-влево, назад – вперед.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>Танцевать умеет танец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На мяче мой каждый палец.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i/>
          <w:iCs/>
          <w:sz w:val="28"/>
          <w:szCs w:val="28"/>
        </w:rPr>
        <w:t xml:space="preserve">Катать мяч кончиками пальцами правой руки: указательным, средним, безымянным и мизинцем.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Мячик пальцем разминаю,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Вдоль по пальцам мяч гоняю.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i/>
          <w:iCs/>
          <w:sz w:val="28"/>
          <w:szCs w:val="28"/>
        </w:rPr>
        <w:t xml:space="preserve">Катать мяч всей длинной пальцев правой руки.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Мячик мой не отдыхает —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Между пальцами гуляет.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i/>
          <w:iCs/>
          <w:sz w:val="28"/>
          <w:szCs w:val="28"/>
        </w:rPr>
        <w:t xml:space="preserve">Удерживать мяч между указательным и средним пальцами, средним и безымянным пальцами, безымянным и мизинцем.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Поиграю я в футбол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И забью в ладошку гол.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i/>
          <w:iCs/>
          <w:sz w:val="28"/>
          <w:szCs w:val="28"/>
        </w:rPr>
        <w:t xml:space="preserve">Ладошками отбивать мяч.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Сверху левой, снизу правой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Я его катаю — браво.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i/>
          <w:iCs/>
          <w:sz w:val="28"/>
          <w:szCs w:val="28"/>
        </w:rPr>
        <w:t xml:space="preserve">Левой ладошкой катать мяч по правой ладони.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Поверну, а ты проверь —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sz w:val="28"/>
          <w:szCs w:val="28"/>
        </w:rPr>
        <w:t xml:space="preserve">Сверху правая теперь! </w:t>
      </w:r>
    </w:p>
    <w:p w:rsidR="00C71315" w:rsidRPr="00FC22E9" w:rsidRDefault="00C71315" w:rsidP="00001C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22E9">
        <w:rPr>
          <w:rFonts w:ascii="Times New Roman" w:hAnsi="Times New Roman"/>
          <w:i/>
          <w:iCs/>
          <w:sz w:val="28"/>
          <w:szCs w:val="28"/>
        </w:rPr>
        <w:t xml:space="preserve">Правой ладошкой катать мяч по левой ладони. </w:t>
      </w:r>
    </w:p>
    <w:p w:rsidR="00C71315" w:rsidRDefault="00C71315"/>
    <w:sectPr w:rsidR="00C71315" w:rsidSect="00D6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CCE"/>
    <w:rsid w:val="00001CCE"/>
    <w:rsid w:val="00421745"/>
    <w:rsid w:val="00746D27"/>
    <w:rsid w:val="00950487"/>
    <w:rsid w:val="00C71315"/>
    <w:rsid w:val="00D617C8"/>
    <w:rsid w:val="00E038EF"/>
    <w:rsid w:val="00F03CBC"/>
    <w:rsid w:val="00FC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296</Words>
  <Characters>1691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2013-01-27T14:41:00Z</dcterms:created>
  <dcterms:modified xsi:type="dcterms:W3CDTF">2013-02-13T10:06:00Z</dcterms:modified>
</cp:coreProperties>
</file>