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7" w:rsidRPr="002F7042" w:rsidRDefault="00E92947" w:rsidP="002F7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</w:p>
    <w:p w:rsidR="00E92947" w:rsidRDefault="00E92947" w:rsidP="00AD5B38">
      <w:pPr>
        <w:spacing w:after="0" w:line="240" w:lineRule="auto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образовательной деятельности воспитателя с детьми подготовительной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группы   из цикла занятий проекта </w:t>
      </w:r>
      <w:r w:rsidRPr="002F7042">
        <w:rPr>
          <w:rFonts w:ascii="Times New Roman" w:hAnsi="Times New Roman" w:cs="Times New Roman"/>
          <w:b/>
          <w:bCs/>
          <w:sz w:val="28"/>
          <w:szCs w:val="28"/>
        </w:rPr>
        <w:t>«Мир кукол»: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2947" w:rsidRPr="002F7042" w:rsidRDefault="00E92947" w:rsidP="00AD5B38">
      <w:pPr>
        <w:spacing w:after="0" w:line="240" w:lineRule="auto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</w:rPr>
        <w:t>по теме «Путешествие в мир кукол»</w:t>
      </w:r>
    </w:p>
    <w:p w:rsidR="00E92947" w:rsidRPr="002F7042" w:rsidRDefault="00E92947" w:rsidP="002F7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</w:rPr>
        <w:t>(воспитатель ИЗО Анисимова Марина Александровна )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2F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7" w:rsidRPr="002F7042" w:rsidRDefault="00E92947" w:rsidP="002F7042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  Воспитание любви к народной культуре через знакомство дошкольников с образом народной куклы.                                                                                                 </w:t>
      </w:r>
      <w:r w:rsidRPr="002F70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Обучающие 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-Научить основным технологическим приемам изготовления народной куклы;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-закрепить полученные знания и умения на практике.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Развивающие </w:t>
      </w:r>
    </w:p>
    <w:p w:rsidR="00E92947" w:rsidRPr="002F7042" w:rsidRDefault="00E92947" w:rsidP="002F70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формировать у детей творческие способности в создании народных  тряпичных кукол;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развивать креативное мышление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совершенствовать мелкую моторику (складывание, заматывание, завязывание узелков)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расширять словарный запас: коллекционная, театральная куклы, «зернушка», «травница», «пеленашка».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Воспитательные 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развивать коммуникативные навыки;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воспитывать бережное отношение к народной культуре, интерес к народному творчеству, через изготовление кукол из ткани;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дать возможность ребенку ощутить удовольствие и гордость от результата своего труда.</w:t>
      </w:r>
    </w:p>
    <w:p w:rsidR="00E92947" w:rsidRPr="002F7042" w:rsidRDefault="00E92947" w:rsidP="002F704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</w:p>
    <w:p w:rsidR="00E92947" w:rsidRPr="002F7042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информационно – рецептивный</w:t>
      </w:r>
    </w:p>
    <w:p w:rsidR="00E92947" w:rsidRPr="002F7042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словесный </w:t>
      </w:r>
    </w:p>
    <w:p w:rsidR="00E92947" w:rsidRPr="002F7042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наглядный</w:t>
      </w:r>
    </w:p>
    <w:p w:rsidR="00E92947" w:rsidRPr="002F7042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рассматривание, образец воспитателя</w:t>
      </w:r>
    </w:p>
    <w:p w:rsidR="00E92947" w:rsidRPr="002F7042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беседа, искусствоведческий рассказ, использование образцов педагога, художественное слово.</w:t>
      </w:r>
    </w:p>
    <w:p w:rsidR="00E92947" w:rsidRDefault="00E92947" w:rsidP="002F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сотворчество педагога с детьми, выполнение работы детьми.</w:t>
      </w:r>
    </w:p>
    <w:p w:rsidR="00E92947" w:rsidRPr="002F7042" w:rsidRDefault="00E92947" w:rsidP="002F70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92947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</w:t>
      </w:r>
      <w:r w:rsidRPr="002F704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F7042">
        <w:rPr>
          <w:rFonts w:ascii="Times New Roman" w:hAnsi="Times New Roman" w:cs="Times New Roman"/>
          <w:sz w:val="28"/>
          <w:szCs w:val="28"/>
        </w:rPr>
        <w:t>ноутбук, видео «сказочной бабушки»,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магнитофон, схемы –слайды последовательность изготовления куклы, разнообразные современные куклы (коллекционная, интерактивная, сенсорная, образцы тряпичных кукол (зернушка, травница, пеленашка)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7042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- ткань х/б белого цвета 20 </w:t>
      </w:r>
      <w:r w:rsidRPr="002F704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042">
        <w:rPr>
          <w:rFonts w:ascii="Times New Roman" w:hAnsi="Times New Roman" w:cs="Times New Roman"/>
          <w:sz w:val="28"/>
          <w:szCs w:val="28"/>
        </w:rPr>
        <w:t xml:space="preserve"> 20 (для туловища)</w:t>
      </w: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ткань х/б разноцветная с крупным рисунком (для грудок)</w:t>
      </w: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ткань треугольной формы цветная для косынки</w:t>
      </w:r>
    </w:p>
    <w:p w:rsidR="00E92947" w:rsidRPr="002F7042" w:rsidRDefault="00E92947" w:rsidP="002F7042">
      <w:pPr>
        <w:pStyle w:val="a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ножницы, вата, розовые шерстяные нитки, ножницы.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- Здравствуйте ребята! Мне подсказали , что    здесь дружные добрые и отзывчивые дети. И мне захотелось познакомиться с вами. А этот чудесный мешочек поможет нам.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Меня зовут Марина Александровна 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передаем мешочек по кругу, дети по очереди называют с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ои имена</w:t>
      </w:r>
      <w:r w:rsidRPr="002F7042">
        <w:rPr>
          <w:rFonts w:ascii="Times New Roman" w:hAnsi="Times New Roman" w:cs="Times New Roman"/>
          <w:sz w:val="28"/>
          <w:szCs w:val="28"/>
        </w:rPr>
        <w:t>)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– 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нажимаю на мешочек раздается смех</w:t>
      </w:r>
      <w:r w:rsidRPr="002F7042">
        <w:rPr>
          <w:rFonts w:ascii="Times New Roman" w:hAnsi="Times New Roman" w:cs="Times New Roman"/>
          <w:sz w:val="28"/>
          <w:szCs w:val="28"/>
        </w:rPr>
        <w:t>) Сколько наших добрых улыбок собралось в этом мешочке.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раздается аудиозапись</w:t>
      </w:r>
      <w:r w:rsidRPr="002F70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7042">
        <w:rPr>
          <w:rFonts w:ascii="Times New Roman" w:hAnsi="Times New Roman" w:cs="Times New Roman"/>
          <w:sz w:val="28"/>
          <w:szCs w:val="28"/>
        </w:rPr>
        <w:t xml:space="preserve">Дорогие дети и уважаемые взрослые приглашаем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Вас посетить необычную выставку кукол.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 Давайте посетим и полюбуемся разнообразием кукол.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А у кукол этих чудных не бывает выходных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Ведь они все ждут на полках посетителей своих.</w:t>
      </w:r>
    </w:p>
    <w:p w:rsidR="00E92947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Как много разных кукол и у каждой своя история.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- Эти куклы коллекционные, у них добрые выразительные глаза, милые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улыбки – этими куклами любуются и украшают свои дома.</w:t>
      </w:r>
    </w:p>
    <w:p w:rsidR="00E92947" w:rsidRPr="002F7042" w:rsidRDefault="00E92947" w:rsidP="002F70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F704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(фарфоровая кукла)</w:t>
      </w:r>
    </w:p>
    <w:p w:rsidR="00E92947" w:rsidRPr="002F7042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-Эта кукла не просто игрушка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Это и дочка для вас и подружка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Даже вопрос ей можно задать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Песенку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042">
        <w:rPr>
          <w:rFonts w:ascii="Times New Roman" w:hAnsi="Times New Roman" w:cs="Times New Roman"/>
          <w:sz w:val="28"/>
          <w:szCs w:val="28"/>
        </w:rPr>
        <w:t xml:space="preserve"> спеть и стихи рассказать.</w:t>
      </w:r>
    </w:p>
    <w:p w:rsidR="00E92947" w:rsidRDefault="00E92947" w:rsidP="002F70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интерактивная кукла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2947" w:rsidRPr="002F7042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042">
        <w:rPr>
          <w:rFonts w:ascii="Times New Roman" w:hAnsi="Times New Roman" w:cs="Times New Roman"/>
          <w:sz w:val="28"/>
          <w:szCs w:val="28"/>
        </w:rPr>
        <w:t>Кукла клоун с работой справляется</w:t>
      </w:r>
    </w:p>
    <w:p w:rsidR="00E92947" w:rsidRPr="002F7042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Согласно сценарию роль исполняется.</w:t>
      </w:r>
    </w:p>
    <w:p w:rsidR="00E92947" w:rsidRPr="002F7042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Она умеет двигаться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кукла-клоун-марионетка)</w:t>
      </w:r>
    </w:p>
    <w:p w:rsidR="00E92947" w:rsidRPr="002F7042" w:rsidRDefault="00E92947" w:rsidP="002F70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7042">
        <w:rPr>
          <w:rFonts w:ascii="Times New Roman" w:hAnsi="Times New Roman" w:cs="Times New Roman"/>
          <w:sz w:val="28"/>
          <w:szCs w:val="28"/>
        </w:rPr>
        <w:t xml:space="preserve">С этим персонажем сказки вы наверно все знакомы, кто это? Это тоже кукла, только она необычная. Давайте хлопнем в ладоши.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 xml:space="preserve"> кукла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электронная –Баба Яга -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 xml:space="preserve"> смеётся</w:t>
      </w:r>
      <w:r w:rsidRPr="002F7042">
        <w:rPr>
          <w:rFonts w:ascii="Times New Roman" w:hAnsi="Times New Roman" w:cs="Times New Roman"/>
          <w:sz w:val="28"/>
          <w:szCs w:val="28"/>
        </w:rPr>
        <w:t>)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042">
        <w:rPr>
          <w:rFonts w:ascii="Times New Roman" w:hAnsi="Times New Roman" w:cs="Times New Roman"/>
          <w:sz w:val="28"/>
          <w:szCs w:val="28"/>
        </w:rPr>
        <w:t>Оглянитесь все вокруг вот компьютер – верный друг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наверно нам поможет</w:t>
      </w:r>
      <w:r w:rsidRPr="002F7042">
        <w:rPr>
          <w:rFonts w:ascii="Times New Roman" w:hAnsi="Times New Roman" w:cs="Times New Roman"/>
          <w:sz w:val="28"/>
          <w:szCs w:val="28"/>
        </w:rPr>
        <w:t>, окунуться в сказку сможем.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нажимаю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мышку появляется фрагмент к сказке</w:t>
      </w:r>
      <w:r w:rsidRPr="002F70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947" w:rsidRPr="002F7042" w:rsidRDefault="00E92947" w:rsidP="002F70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Говорит бабушка с экрана компьютера</w:t>
      </w:r>
      <w:r w:rsidRPr="002F7042">
        <w:rPr>
          <w:rFonts w:ascii="Times New Roman" w:hAnsi="Times New Roman" w:cs="Times New Roman"/>
          <w:sz w:val="28"/>
          <w:szCs w:val="28"/>
        </w:rPr>
        <w:t>)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sz w:val="28"/>
          <w:szCs w:val="28"/>
          <w:u w:val="single"/>
        </w:rPr>
        <w:t>- Здравствуйте ребята! Вы меня узнали? Приготовила я для вас сундучок    не  простой, а живут в нем необычные куклы В старину на Руси  кукол  делали    для разных случаев. таких кукол не купишь в магазинах, сделаны они своими руками  откройте и посмотрите.</w:t>
      </w:r>
      <w:r w:rsidRPr="002F7042">
        <w:rPr>
          <w:rFonts w:ascii="Times New Roman" w:hAnsi="Times New Roman" w:cs="Times New Roman"/>
          <w:sz w:val="28"/>
          <w:szCs w:val="28"/>
          <w:u w:val="single"/>
        </w:rPr>
        <w:br/>
        <w:t xml:space="preserve">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- Спасибо тебе бабушка. 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(открываю сунду</w:t>
      </w:r>
      <w:r>
        <w:rPr>
          <w:rFonts w:ascii="Times New Roman" w:hAnsi="Times New Roman" w:cs="Times New Roman"/>
          <w:i/>
          <w:iCs/>
          <w:sz w:val="28"/>
          <w:szCs w:val="28"/>
        </w:rPr>
        <w:t>чо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к).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 Как много кукол Я расскажу о некоторых из них. Названия кукол были очень просты и наивны.</w:t>
      </w:r>
    </w:p>
    <w:p w:rsidR="00E92947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2">
        <w:rPr>
          <w:rFonts w:ascii="Times New Roman" w:hAnsi="Times New Roman" w:cs="Times New Roman"/>
          <w:sz w:val="28"/>
          <w:szCs w:val="28"/>
        </w:rPr>
        <w:t>Вот Кукла – зернушка делалась из мешочка с зерном осеннего сбора. Её обшивали, одевали, и всю зиму с ней играли дети. Весной зерно доставали и сеяли. Урожай был отменным.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042">
        <w:rPr>
          <w:rFonts w:ascii="Times New Roman" w:hAnsi="Times New Roman" w:cs="Times New Roman"/>
          <w:sz w:val="28"/>
          <w:szCs w:val="28"/>
        </w:rPr>
        <w:t>А маленькому малышке мама делала куклу – пеленашку. Куколка вкладывалась в   ладошку, чтоб малыш мог ей играть.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042">
        <w:rPr>
          <w:rFonts w:ascii="Times New Roman" w:hAnsi="Times New Roman" w:cs="Times New Roman"/>
          <w:sz w:val="28"/>
          <w:szCs w:val="28"/>
        </w:rPr>
        <w:t>А вот эта кукла «Кубышка – травница» её изготавливали для лечения людей, у неё в юбочке лекарственные травы.</w:t>
      </w:r>
    </w:p>
    <w:p w:rsidR="00E92947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Давным – давно таких кукол делали не для продажи, а для себя. Их мастерили, сматывали, скручивали, сворачивали, неспешно, обстоятельно. С надеждой, а главное с большой любовью.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sz w:val="28"/>
          <w:szCs w:val="28"/>
        </w:rPr>
        <w:t>А сейчас   поиграем</w:t>
      </w:r>
      <w:r w:rsidRPr="002F7042">
        <w:rPr>
          <w:rFonts w:ascii="Times New Roman" w:hAnsi="Times New Roman" w:cs="Times New Roman"/>
          <w:sz w:val="28"/>
          <w:szCs w:val="28"/>
          <w:u w:val="single"/>
        </w:rPr>
        <w:t>: (</w:t>
      </w:r>
      <w:r w:rsidRPr="002F7042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физ.минутка</w:t>
      </w:r>
      <w:r w:rsidRPr="002F704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Бабушка Танюшке куклу подарила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Глазки голубые и румянец милый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Светлая головка, маленькие ножки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Платье кружевное , красные сапожки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Жил с Танюшкою вместе котик полосатый</w:t>
      </w:r>
    </w:p>
    <w:p w:rsidR="00E92947" w:rsidRPr="002F7042" w:rsidRDefault="00E92947" w:rsidP="002F7042">
      <w:pPr>
        <w:spacing w:after="0" w:line="240" w:lineRule="auto"/>
        <w:ind w:left="1260" w:hanging="180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Он качал ей люльку лапочкой мохнатой.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-Хотите попробовать сами смастерить вот такую куклу?(</w:t>
      </w:r>
      <w:r w:rsidRPr="002F7042">
        <w:rPr>
          <w:rFonts w:ascii="Times New Roman" w:hAnsi="Times New Roman" w:cs="Times New Roman"/>
          <w:i/>
          <w:iCs/>
          <w:sz w:val="28"/>
          <w:szCs w:val="28"/>
        </w:rPr>
        <w:t>показываю образец куклы</w:t>
      </w:r>
      <w:r w:rsidRPr="002F7042">
        <w:rPr>
          <w:rFonts w:ascii="Times New Roman" w:hAnsi="Times New Roman" w:cs="Times New Roman"/>
          <w:sz w:val="28"/>
          <w:szCs w:val="28"/>
        </w:rPr>
        <w:t>). Эта кукла -  подружка. С ней можно поиграть, её можно подарить, её можно рассказывать свои секреты, а когда укладывались детки с ней спать мама пела песенку: «Сонница – бессонница не играй с моим деткой, а играй с этой куколкой».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 Садитесь за столы, открывайте свои сундучки, а поможет нам в этом компьютер. </w:t>
      </w:r>
      <w:r>
        <w:rPr>
          <w:rFonts w:ascii="Times New Roman" w:hAnsi="Times New Roman" w:cs="Times New Roman"/>
          <w:i/>
          <w:iCs/>
          <w:sz w:val="28"/>
          <w:szCs w:val="28"/>
        </w:rPr>
        <w:t>(включаю презентацию, дети самостоятельно выполняют работу)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Давайте полюбуемся на ваших куколок. В старину никогда куклы не оставляли на улице, не разбрасывали по дому их берегли. Кукол разрешалось брать в гости.  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042">
        <w:rPr>
          <w:rFonts w:ascii="Times New Roman" w:hAnsi="Times New Roman" w:cs="Times New Roman"/>
          <w:sz w:val="28"/>
          <w:szCs w:val="28"/>
        </w:rPr>
        <w:t>Сегодня Вы прекрасно потрудились, замечательно справились с работой. Вам понравилось делать кукол? Вы увидели результат своего труда.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Какой прямо сейчас хочется поиграть? Какую куклу хочется подарить лучшему другу?  А какую, хочется взять с собой в кроватку?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- Какие куклы Вам запомнились?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>На память о нашей встрече  я хочу подарить вам вот эти маленькие буклеты с помощью них вы вместе с мамой или бабушкой сможете сделать других кукол.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7" w:rsidRPr="002F7042" w:rsidRDefault="00E92947" w:rsidP="002F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947" w:rsidRPr="002F7042" w:rsidSect="00C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5B8C447B"/>
    <w:multiLevelType w:val="hybridMultilevel"/>
    <w:tmpl w:val="157E0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EE59C1"/>
    <w:multiLevelType w:val="hybridMultilevel"/>
    <w:tmpl w:val="AE9E8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ED7339"/>
    <w:multiLevelType w:val="hybridMultilevel"/>
    <w:tmpl w:val="5CB89380"/>
    <w:lvl w:ilvl="0" w:tplc="8B42E79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8E"/>
    <w:rsid w:val="000278C1"/>
    <w:rsid w:val="000A5F0D"/>
    <w:rsid w:val="000C0DCD"/>
    <w:rsid w:val="000E55FD"/>
    <w:rsid w:val="000F7A84"/>
    <w:rsid w:val="001615A1"/>
    <w:rsid w:val="001A2355"/>
    <w:rsid w:val="00280F30"/>
    <w:rsid w:val="002B1347"/>
    <w:rsid w:val="002C6986"/>
    <w:rsid w:val="002F7042"/>
    <w:rsid w:val="003E7C19"/>
    <w:rsid w:val="0042544A"/>
    <w:rsid w:val="004415A9"/>
    <w:rsid w:val="00447132"/>
    <w:rsid w:val="004732FC"/>
    <w:rsid w:val="004769EB"/>
    <w:rsid w:val="00485550"/>
    <w:rsid w:val="00542E83"/>
    <w:rsid w:val="00552D5F"/>
    <w:rsid w:val="0057305F"/>
    <w:rsid w:val="00622315"/>
    <w:rsid w:val="00690A7F"/>
    <w:rsid w:val="006D3054"/>
    <w:rsid w:val="006E7E77"/>
    <w:rsid w:val="006F7C7B"/>
    <w:rsid w:val="00751EF1"/>
    <w:rsid w:val="007753DC"/>
    <w:rsid w:val="00801B19"/>
    <w:rsid w:val="00891C15"/>
    <w:rsid w:val="008A6A39"/>
    <w:rsid w:val="008F6F8E"/>
    <w:rsid w:val="00980748"/>
    <w:rsid w:val="00A04583"/>
    <w:rsid w:val="00AD5B38"/>
    <w:rsid w:val="00B11824"/>
    <w:rsid w:val="00B178F0"/>
    <w:rsid w:val="00B72604"/>
    <w:rsid w:val="00B9330B"/>
    <w:rsid w:val="00BB7888"/>
    <w:rsid w:val="00BF2B85"/>
    <w:rsid w:val="00C46833"/>
    <w:rsid w:val="00C6314D"/>
    <w:rsid w:val="00C97CAD"/>
    <w:rsid w:val="00CD408E"/>
    <w:rsid w:val="00D41790"/>
    <w:rsid w:val="00D61B9E"/>
    <w:rsid w:val="00DD2C19"/>
    <w:rsid w:val="00DF5922"/>
    <w:rsid w:val="00E5635B"/>
    <w:rsid w:val="00E92947"/>
    <w:rsid w:val="00F20E1B"/>
    <w:rsid w:val="00F3220B"/>
    <w:rsid w:val="00F5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30B"/>
    <w:pPr>
      <w:ind w:left="720"/>
    </w:pPr>
  </w:style>
  <w:style w:type="paragraph" w:customStyle="1" w:styleId="a">
    <w:name w:val="Абзац списка"/>
    <w:basedOn w:val="Normal"/>
    <w:uiPriority w:val="99"/>
    <w:rsid w:val="000F7A84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843</Words>
  <Characters>4808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Kalinka</cp:lastModifiedBy>
  <cp:revision>15</cp:revision>
  <cp:lastPrinted>2011-03-16T19:50:00Z</cp:lastPrinted>
  <dcterms:created xsi:type="dcterms:W3CDTF">2011-03-09T15:31:00Z</dcterms:created>
  <dcterms:modified xsi:type="dcterms:W3CDTF">2011-11-16T11:30:00Z</dcterms:modified>
</cp:coreProperties>
</file>