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61" w:rsidRDefault="006D3C61" w:rsidP="00484049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Муниципальное  бюджетное   дошкольное образовательное</w:t>
      </w:r>
      <w:r w:rsidRPr="0048404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</w:p>
    <w:p w:rsidR="006D3C61" w:rsidRDefault="006D3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учреждение  детский</w:t>
      </w:r>
      <w:r w:rsidRPr="00484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сад</w:t>
      </w:r>
      <w:r w:rsidRPr="00484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«Улыбка</w:t>
      </w:r>
      <w:r w:rsidRPr="00484049">
        <w:rPr>
          <w:sz w:val="28"/>
          <w:szCs w:val="28"/>
        </w:rPr>
        <w:t xml:space="preserve">».  </w:t>
      </w:r>
    </w:p>
    <w:p w:rsidR="006D3C61" w:rsidRDefault="006D3C61">
      <w:pPr>
        <w:rPr>
          <w:sz w:val="28"/>
          <w:szCs w:val="28"/>
        </w:rPr>
      </w:pPr>
    </w:p>
    <w:p w:rsidR="006D3C61" w:rsidRDefault="006D3C61">
      <w:pPr>
        <w:rPr>
          <w:sz w:val="28"/>
          <w:szCs w:val="28"/>
        </w:rPr>
      </w:pPr>
    </w:p>
    <w:p w:rsidR="006D3C61" w:rsidRDefault="006D3C61">
      <w:pPr>
        <w:rPr>
          <w:sz w:val="28"/>
          <w:szCs w:val="28"/>
        </w:rPr>
      </w:pPr>
    </w:p>
    <w:p w:rsidR="006D3C61" w:rsidRDefault="006D3C61">
      <w:pPr>
        <w:rPr>
          <w:sz w:val="28"/>
          <w:szCs w:val="28"/>
        </w:rPr>
      </w:pPr>
    </w:p>
    <w:p w:rsidR="006D3C61" w:rsidRDefault="006D3C61">
      <w:pPr>
        <w:rPr>
          <w:sz w:val="28"/>
          <w:szCs w:val="28"/>
        </w:rPr>
      </w:pPr>
    </w:p>
    <w:p w:rsidR="006D3C61" w:rsidRDefault="006D3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Непосредственно   образовательная   деятельность    </w:t>
      </w:r>
    </w:p>
    <w:p w:rsidR="006D3C61" w:rsidRDefault="006D3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  средней  группе  «В мир  сказок».  </w:t>
      </w:r>
    </w:p>
    <w:p w:rsidR="006D3C61" w:rsidRDefault="006D3C61" w:rsidP="00DD55CD">
      <w:pPr>
        <w:ind w:right="283"/>
        <w:rPr>
          <w:sz w:val="28"/>
          <w:szCs w:val="28"/>
        </w:rPr>
      </w:pPr>
    </w:p>
    <w:p w:rsidR="006D3C61" w:rsidRDefault="006D3C61" w:rsidP="00DD55CD">
      <w:pPr>
        <w:ind w:right="283"/>
        <w:rPr>
          <w:sz w:val="28"/>
          <w:szCs w:val="28"/>
        </w:rPr>
      </w:pPr>
    </w:p>
    <w:p w:rsidR="006D3C61" w:rsidRDefault="006D3C61" w:rsidP="00DD55CD">
      <w:pPr>
        <w:ind w:right="283"/>
        <w:rPr>
          <w:sz w:val="28"/>
          <w:szCs w:val="28"/>
        </w:rPr>
      </w:pPr>
    </w:p>
    <w:p w:rsidR="006D3C61" w:rsidRDefault="006D3C61" w:rsidP="00DD55CD">
      <w:pPr>
        <w:ind w:right="283"/>
        <w:rPr>
          <w:sz w:val="28"/>
          <w:szCs w:val="28"/>
        </w:rPr>
      </w:pPr>
    </w:p>
    <w:p w:rsidR="006D3C61" w:rsidRDefault="006D3C61" w:rsidP="00DD55CD">
      <w:pPr>
        <w:ind w:right="283"/>
        <w:rPr>
          <w:sz w:val="28"/>
          <w:szCs w:val="28"/>
        </w:rPr>
      </w:pPr>
    </w:p>
    <w:p w:rsidR="006D3C61" w:rsidRDefault="006D3C61" w:rsidP="00DD55CD">
      <w:pPr>
        <w:ind w:right="283"/>
        <w:rPr>
          <w:sz w:val="28"/>
          <w:szCs w:val="28"/>
        </w:rPr>
      </w:pPr>
    </w:p>
    <w:p w:rsidR="006D3C61" w:rsidRDefault="006D3C61" w:rsidP="00DD55CD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Составитель: Симоненко</w:t>
      </w:r>
    </w:p>
    <w:p w:rsidR="006D3C61" w:rsidRDefault="006D3C61" w:rsidP="00DD55CD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Наталья   Борисовна</w:t>
      </w:r>
    </w:p>
    <w:p w:rsidR="006D3C61" w:rsidRDefault="006D3C61" w:rsidP="00DD55CD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6D3C61" w:rsidRDefault="006D3C61" w:rsidP="00DD55CD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6D3C61" w:rsidRDefault="006D3C61" w:rsidP="00DD55CD">
      <w:pPr>
        <w:ind w:right="283"/>
        <w:rPr>
          <w:sz w:val="28"/>
          <w:szCs w:val="28"/>
        </w:rPr>
      </w:pPr>
    </w:p>
    <w:p w:rsidR="006D3C61" w:rsidRDefault="006D3C61" w:rsidP="00DD55CD">
      <w:pPr>
        <w:ind w:right="283"/>
        <w:rPr>
          <w:sz w:val="28"/>
          <w:szCs w:val="28"/>
        </w:rPr>
      </w:pPr>
    </w:p>
    <w:p w:rsidR="006D3C61" w:rsidRDefault="006D3C61" w:rsidP="00DD55CD">
      <w:pPr>
        <w:ind w:right="283"/>
        <w:rPr>
          <w:sz w:val="28"/>
          <w:szCs w:val="28"/>
        </w:rPr>
      </w:pPr>
    </w:p>
    <w:p w:rsidR="006D3C61" w:rsidRDefault="006D3C61" w:rsidP="00DD55CD">
      <w:pPr>
        <w:ind w:right="283"/>
        <w:rPr>
          <w:sz w:val="28"/>
          <w:szCs w:val="28"/>
        </w:rPr>
      </w:pPr>
    </w:p>
    <w:p w:rsidR="006D3C61" w:rsidRDefault="006D3C61" w:rsidP="00DD55CD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п. Залари-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</w:p>
    <w:p w:rsidR="006D3C61" w:rsidRDefault="006D3C61" w:rsidP="00DD55CD">
      <w:pPr>
        <w:ind w:right="283"/>
        <w:rPr>
          <w:sz w:val="28"/>
          <w:szCs w:val="28"/>
        </w:rPr>
      </w:pPr>
      <w:r>
        <w:rPr>
          <w:b/>
          <w:sz w:val="28"/>
          <w:szCs w:val="28"/>
        </w:rPr>
        <w:t xml:space="preserve">Направление:  </w:t>
      </w:r>
      <w:r w:rsidRPr="005D6C84">
        <w:rPr>
          <w:sz w:val="28"/>
          <w:szCs w:val="28"/>
        </w:rPr>
        <w:t>Познавательно</w:t>
      </w:r>
      <w:r>
        <w:rPr>
          <w:sz w:val="28"/>
          <w:szCs w:val="28"/>
        </w:rPr>
        <w:t xml:space="preserve">- </w:t>
      </w:r>
      <w:r w:rsidRPr="005D6C84">
        <w:rPr>
          <w:sz w:val="28"/>
          <w:szCs w:val="28"/>
        </w:rPr>
        <w:t>речевое</w:t>
      </w:r>
      <w:r>
        <w:rPr>
          <w:sz w:val="28"/>
          <w:szCs w:val="28"/>
        </w:rPr>
        <w:t>.</w:t>
      </w:r>
    </w:p>
    <w:p w:rsidR="006D3C61" w:rsidRDefault="006D3C61" w:rsidP="00DD55CD">
      <w:pPr>
        <w:ind w:right="283"/>
        <w:rPr>
          <w:sz w:val="28"/>
          <w:szCs w:val="28"/>
        </w:rPr>
      </w:pPr>
      <w:r w:rsidRPr="005D6C84">
        <w:rPr>
          <w:b/>
          <w:sz w:val="28"/>
          <w:szCs w:val="28"/>
        </w:rPr>
        <w:t>Образовательная  деятельность</w:t>
      </w:r>
      <w:r>
        <w:rPr>
          <w:b/>
          <w:sz w:val="28"/>
          <w:szCs w:val="28"/>
        </w:rPr>
        <w:t xml:space="preserve">: </w:t>
      </w:r>
      <w:r w:rsidRPr="005D6C84">
        <w:rPr>
          <w:sz w:val="28"/>
          <w:szCs w:val="28"/>
        </w:rPr>
        <w:t>«Чтение  художественной  литературы</w:t>
      </w:r>
      <w:r>
        <w:rPr>
          <w:sz w:val="28"/>
          <w:szCs w:val="28"/>
        </w:rPr>
        <w:t>».</w:t>
      </w:r>
    </w:p>
    <w:p w:rsidR="006D3C61" w:rsidRPr="005D6C84" w:rsidRDefault="006D3C61" w:rsidP="006F4B2E">
      <w:pPr>
        <w:ind w:right="283"/>
        <w:rPr>
          <w:b/>
          <w:sz w:val="28"/>
          <w:szCs w:val="28"/>
        </w:rPr>
      </w:pPr>
      <w:r w:rsidRPr="005D6C84">
        <w:rPr>
          <w:b/>
          <w:sz w:val="28"/>
          <w:szCs w:val="28"/>
        </w:rPr>
        <w:t>Вид  деятельности:</w:t>
      </w:r>
      <w:r>
        <w:rPr>
          <w:sz w:val="28"/>
          <w:szCs w:val="28"/>
        </w:rPr>
        <w:t xml:space="preserve"> Форми</w:t>
      </w:r>
      <w:r w:rsidRPr="005D6C84">
        <w:rPr>
          <w:sz w:val="28"/>
          <w:szCs w:val="28"/>
        </w:rPr>
        <w:t>рование</w:t>
      </w:r>
      <w:r>
        <w:rPr>
          <w:sz w:val="28"/>
          <w:szCs w:val="28"/>
        </w:rPr>
        <w:t xml:space="preserve">  интереса  и потребности  чтения.</w:t>
      </w:r>
    </w:p>
    <w:p w:rsidR="006D3C61" w:rsidRDefault="006D3C61" w:rsidP="006F4B2E">
      <w:pPr>
        <w:ind w:right="283"/>
        <w:rPr>
          <w:sz w:val="28"/>
          <w:szCs w:val="28"/>
        </w:rPr>
      </w:pPr>
      <w:r w:rsidRPr="00B23573">
        <w:rPr>
          <w:b/>
          <w:sz w:val="28"/>
          <w:szCs w:val="28"/>
        </w:rPr>
        <w:t xml:space="preserve">Цель:   </w:t>
      </w:r>
      <w:r w:rsidRPr="00136B2D">
        <w:rPr>
          <w:sz w:val="28"/>
          <w:szCs w:val="28"/>
        </w:rPr>
        <w:t>Приобщ</w:t>
      </w:r>
      <w:r>
        <w:rPr>
          <w:sz w:val="28"/>
          <w:szCs w:val="28"/>
        </w:rPr>
        <w:t>ать  детей  к  словесному   искусству. Развивать  художественное   восприятие.</w:t>
      </w:r>
    </w:p>
    <w:p w:rsidR="006D3C61" w:rsidRDefault="006D3C61" w:rsidP="006F4B2E">
      <w:pPr>
        <w:ind w:right="283"/>
        <w:rPr>
          <w:sz w:val="28"/>
          <w:szCs w:val="28"/>
        </w:rPr>
      </w:pPr>
      <w:r w:rsidRPr="003831D0">
        <w:rPr>
          <w:b/>
          <w:sz w:val="28"/>
          <w:szCs w:val="28"/>
        </w:rPr>
        <w:t xml:space="preserve">Задачи: </w:t>
      </w:r>
    </w:p>
    <w:p w:rsidR="006D3C61" w:rsidRDefault="006D3C61" w:rsidP="006F4B2E">
      <w:pPr>
        <w:ind w:right="283"/>
        <w:rPr>
          <w:sz w:val="28"/>
          <w:szCs w:val="28"/>
        </w:rPr>
      </w:pPr>
      <w:r>
        <w:rPr>
          <w:sz w:val="28"/>
          <w:szCs w:val="28"/>
        </w:rPr>
        <w:t>- учить детей  узнавать   знакомые  сказки и  их  героев;</w:t>
      </w:r>
    </w:p>
    <w:p w:rsidR="006D3C61" w:rsidRDefault="006D3C61" w:rsidP="006F4B2E">
      <w:pPr>
        <w:ind w:right="283"/>
        <w:rPr>
          <w:sz w:val="28"/>
          <w:szCs w:val="28"/>
        </w:rPr>
      </w:pPr>
      <w:r>
        <w:rPr>
          <w:sz w:val="28"/>
          <w:szCs w:val="28"/>
        </w:rPr>
        <w:t>- активизировать  речь  детей;</w:t>
      </w:r>
    </w:p>
    <w:p w:rsidR="006D3C61" w:rsidRDefault="006D3C61" w:rsidP="006F4B2E">
      <w:pPr>
        <w:ind w:right="283"/>
        <w:rPr>
          <w:sz w:val="28"/>
          <w:szCs w:val="28"/>
        </w:rPr>
      </w:pPr>
      <w:r>
        <w:rPr>
          <w:sz w:val="28"/>
          <w:szCs w:val="28"/>
        </w:rPr>
        <w:t>- воспитывать  эмоциональную   восприимчивость;</w:t>
      </w:r>
    </w:p>
    <w:p w:rsidR="006D3C61" w:rsidRDefault="006D3C61" w:rsidP="006F4B2E">
      <w:pPr>
        <w:ind w:right="283"/>
        <w:rPr>
          <w:sz w:val="28"/>
          <w:szCs w:val="28"/>
        </w:rPr>
      </w:pPr>
      <w:r>
        <w:rPr>
          <w:sz w:val="28"/>
          <w:szCs w:val="28"/>
        </w:rPr>
        <w:t>- формировать   умение  доброжелательно  общаться  со  сверстниками;</w:t>
      </w:r>
    </w:p>
    <w:p w:rsidR="006D3C61" w:rsidRDefault="006D3C61" w:rsidP="006F4B2E">
      <w:pPr>
        <w:ind w:right="283"/>
        <w:rPr>
          <w:sz w:val="28"/>
          <w:szCs w:val="28"/>
        </w:rPr>
      </w:pPr>
      <w:r>
        <w:rPr>
          <w:sz w:val="28"/>
          <w:szCs w:val="28"/>
        </w:rPr>
        <w:t>- закреплять правила поведения с незнакомыми людьми.</w:t>
      </w:r>
    </w:p>
    <w:p w:rsidR="006D3C61" w:rsidRDefault="006D3C61" w:rsidP="006F4B2E">
      <w:pPr>
        <w:ind w:right="283"/>
        <w:rPr>
          <w:b/>
          <w:sz w:val="28"/>
          <w:szCs w:val="28"/>
        </w:rPr>
      </w:pPr>
      <w:r w:rsidRPr="005A5AA8">
        <w:rPr>
          <w:b/>
          <w:sz w:val="28"/>
          <w:szCs w:val="28"/>
        </w:rPr>
        <w:t xml:space="preserve">Предварительная   работа: </w:t>
      </w:r>
    </w:p>
    <w:p w:rsidR="006D3C61" w:rsidRDefault="006D3C61" w:rsidP="006F4B2E">
      <w:pPr>
        <w:ind w:right="283"/>
        <w:rPr>
          <w:sz w:val="28"/>
          <w:szCs w:val="28"/>
        </w:rPr>
      </w:pPr>
      <w:r w:rsidRPr="00175EE5">
        <w:rPr>
          <w:sz w:val="28"/>
          <w:szCs w:val="28"/>
        </w:rPr>
        <w:t>- чтение  сказки</w:t>
      </w:r>
      <w:r>
        <w:rPr>
          <w:sz w:val="28"/>
          <w:szCs w:val="28"/>
        </w:rPr>
        <w:t xml:space="preserve">  «Красная   шапочка»;</w:t>
      </w:r>
    </w:p>
    <w:p w:rsidR="006D3C61" w:rsidRDefault="006D3C61" w:rsidP="006F4B2E">
      <w:pPr>
        <w:ind w:right="283"/>
        <w:rPr>
          <w:sz w:val="28"/>
          <w:szCs w:val="28"/>
        </w:rPr>
      </w:pPr>
      <w:r>
        <w:rPr>
          <w:sz w:val="28"/>
          <w:szCs w:val="28"/>
        </w:rPr>
        <w:t>- рассматривание   иллюстраций;</w:t>
      </w:r>
    </w:p>
    <w:p w:rsidR="006D3C61" w:rsidRDefault="006D3C61" w:rsidP="006F4B2E">
      <w:pPr>
        <w:ind w:right="283"/>
        <w:rPr>
          <w:sz w:val="28"/>
          <w:szCs w:val="28"/>
        </w:rPr>
      </w:pPr>
      <w:r>
        <w:rPr>
          <w:sz w:val="28"/>
          <w:szCs w:val="28"/>
        </w:rPr>
        <w:t>- рассматривание   костюма  Красной  шапочки;</w:t>
      </w:r>
    </w:p>
    <w:p w:rsidR="006D3C61" w:rsidRDefault="006D3C61" w:rsidP="006F4B2E">
      <w:pPr>
        <w:ind w:right="283"/>
        <w:rPr>
          <w:sz w:val="28"/>
          <w:szCs w:val="28"/>
        </w:rPr>
      </w:pPr>
      <w:r>
        <w:rPr>
          <w:sz w:val="28"/>
          <w:szCs w:val="28"/>
        </w:rPr>
        <w:t>-  настольный театр;</w:t>
      </w:r>
    </w:p>
    <w:p w:rsidR="006D3C61" w:rsidRDefault="006D3C61" w:rsidP="006F4B2E">
      <w:pPr>
        <w:ind w:right="283"/>
        <w:rPr>
          <w:sz w:val="28"/>
          <w:szCs w:val="28"/>
        </w:rPr>
      </w:pPr>
      <w:r>
        <w:rPr>
          <w:sz w:val="28"/>
          <w:szCs w:val="28"/>
        </w:rPr>
        <w:t>- дидактические  игры.</w:t>
      </w:r>
    </w:p>
    <w:p w:rsidR="006D3C61" w:rsidRDefault="006D3C61" w:rsidP="006F4B2E">
      <w:pPr>
        <w:ind w:right="283"/>
        <w:rPr>
          <w:sz w:val="28"/>
          <w:szCs w:val="28"/>
        </w:rPr>
      </w:pPr>
      <w:r w:rsidRPr="00E012B5">
        <w:rPr>
          <w:b/>
          <w:sz w:val="28"/>
          <w:szCs w:val="28"/>
        </w:rPr>
        <w:t xml:space="preserve">Оборудование:  </w:t>
      </w:r>
      <w:r w:rsidRPr="00E012B5">
        <w:rPr>
          <w:sz w:val="28"/>
          <w:szCs w:val="28"/>
        </w:rPr>
        <w:t>игрушка- телефон</w:t>
      </w:r>
      <w:r>
        <w:rPr>
          <w:sz w:val="28"/>
          <w:szCs w:val="28"/>
        </w:rPr>
        <w:t>,  сказочная  азбука,  сундучок,  игрушка  домовёнок  Кузя,  персонажи  настольного  театра-  бабушка, волк,  Красная  шапочка,  домино, сказка  с  иллюстрациями, цветы из картона.</w:t>
      </w:r>
    </w:p>
    <w:p w:rsidR="006D3C61" w:rsidRDefault="006D3C61" w:rsidP="006F4B2E">
      <w:pPr>
        <w:ind w:right="283"/>
        <w:rPr>
          <w:sz w:val="28"/>
          <w:szCs w:val="28"/>
        </w:rPr>
      </w:pPr>
      <w:r w:rsidRPr="005D6C84">
        <w:rPr>
          <w:b/>
          <w:sz w:val="28"/>
          <w:szCs w:val="28"/>
        </w:rPr>
        <w:t>Интеграция   с  образовательными   областями:</w:t>
      </w:r>
      <w:r>
        <w:rPr>
          <w:b/>
          <w:sz w:val="28"/>
          <w:szCs w:val="28"/>
        </w:rPr>
        <w:t xml:space="preserve"> </w:t>
      </w:r>
      <w:r w:rsidRPr="005D6C84">
        <w:rPr>
          <w:sz w:val="28"/>
          <w:szCs w:val="28"/>
        </w:rPr>
        <w:t>«Чтение</w:t>
      </w:r>
      <w:r>
        <w:rPr>
          <w:b/>
          <w:sz w:val="28"/>
          <w:szCs w:val="28"/>
        </w:rPr>
        <w:t xml:space="preserve">  </w:t>
      </w:r>
      <w:r w:rsidRPr="005D6C84">
        <w:rPr>
          <w:sz w:val="28"/>
          <w:szCs w:val="28"/>
        </w:rPr>
        <w:t>художественной  литературы»,</w:t>
      </w:r>
      <w:r>
        <w:rPr>
          <w:sz w:val="28"/>
          <w:szCs w:val="28"/>
        </w:rPr>
        <w:t xml:space="preserve"> «Коммуникация», «Познание»,  «Безопасность»,  «Социализация»,  «Физическая   культура».</w:t>
      </w:r>
    </w:p>
    <w:p w:rsidR="006D3C61" w:rsidRDefault="006D3C61" w:rsidP="006F4B2E">
      <w:pPr>
        <w:ind w:right="283"/>
        <w:rPr>
          <w:sz w:val="28"/>
          <w:szCs w:val="28"/>
        </w:rPr>
      </w:pPr>
      <w:r>
        <w:rPr>
          <w:sz w:val="28"/>
          <w:szCs w:val="28"/>
        </w:rPr>
        <w:t>Возраст  детей от 4- 5 лет.</w:t>
      </w:r>
    </w:p>
    <w:p w:rsidR="006D3C61" w:rsidRDefault="006D3C61" w:rsidP="006F4B2E">
      <w:pPr>
        <w:ind w:right="283"/>
        <w:rPr>
          <w:sz w:val="28"/>
          <w:szCs w:val="28"/>
        </w:rPr>
      </w:pPr>
    </w:p>
    <w:p w:rsidR="006D3C61" w:rsidRDefault="006D3C61" w:rsidP="006F4B2E">
      <w:pPr>
        <w:ind w:right="283"/>
        <w:rPr>
          <w:sz w:val="28"/>
          <w:szCs w:val="28"/>
        </w:rPr>
      </w:pPr>
    </w:p>
    <w:p w:rsidR="006D3C61" w:rsidRDefault="006D3C61" w:rsidP="006F4B2E">
      <w:pPr>
        <w:ind w:right="283"/>
        <w:rPr>
          <w:sz w:val="28"/>
          <w:szCs w:val="28"/>
        </w:rPr>
      </w:pPr>
    </w:p>
    <w:p w:rsidR="006D3C61" w:rsidRDefault="006D3C61" w:rsidP="006F4B2E">
      <w:pPr>
        <w:ind w:right="283"/>
        <w:rPr>
          <w:b/>
          <w:sz w:val="28"/>
          <w:szCs w:val="28"/>
        </w:rPr>
      </w:pPr>
      <w:r w:rsidRPr="005D6C84">
        <w:rPr>
          <w:b/>
          <w:sz w:val="28"/>
          <w:szCs w:val="28"/>
        </w:rPr>
        <w:t>Проведение  НОД</w:t>
      </w:r>
      <w:r>
        <w:rPr>
          <w:b/>
          <w:sz w:val="28"/>
          <w:szCs w:val="28"/>
        </w:rPr>
        <w:t>.</w:t>
      </w:r>
    </w:p>
    <w:p w:rsidR="006D3C61" w:rsidRDefault="006D3C61" w:rsidP="006F4B2E">
      <w:pPr>
        <w:ind w:right="283"/>
        <w:rPr>
          <w:b/>
          <w:sz w:val="28"/>
          <w:szCs w:val="28"/>
        </w:rPr>
      </w:pPr>
      <w:r>
        <w:rPr>
          <w:b/>
          <w:sz w:val="28"/>
          <w:szCs w:val="28"/>
        </w:rPr>
        <w:t>Дети  приветствуют  гостей.</w:t>
      </w:r>
    </w:p>
    <w:p w:rsidR="006D3C61" w:rsidRDefault="006D3C61" w:rsidP="006F4B2E">
      <w:pPr>
        <w:ind w:right="283"/>
        <w:rPr>
          <w:b/>
          <w:sz w:val="28"/>
          <w:szCs w:val="28"/>
        </w:rPr>
      </w:pPr>
      <w:r>
        <w:rPr>
          <w:b/>
          <w:sz w:val="28"/>
          <w:szCs w:val="28"/>
        </w:rPr>
        <w:t>Встают  в  круг, проводится  игра  на эмоциональное  разыгрывание.</w:t>
      </w:r>
    </w:p>
    <w:p w:rsidR="006D3C61" w:rsidRDefault="006D3C61" w:rsidP="006F4B2E">
      <w:pPr>
        <w:ind w:right="283"/>
        <w:rPr>
          <w:sz w:val="28"/>
          <w:szCs w:val="28"/>
        </w:rPr>
      </w:pPr>
      <w:r w:rsidRPr="002D7D1E">
        <w:rPr>
          <w:sz w:val="28"/>
          <w:szCs w:val="28"/>
        </w:rPr>
        <w:t>Собрались   все  дети  в  круг</w:t>
      </w:r>
    </w:p>
    <w:p w:rsidR="006D3C61" w:rsidRDefault="006D3C61" w:rsidP="006F4B2E">
      <w:pPr>
        <w:ind w:right="283"/>
        <w:rPr>
          <w:sz w:val="28"/>
          <w:szCs w:val="28"/>
        </w:rPr>
      </w:pPr>
      <w:r>
        <w:rPr>
          <w:sz w:val="28"/>
          <w:szCs w:val="28"/>
        </w:rPr>
        <w:t>Я  твой  друг  и  ты  мой  друг,</w:t>
      </w:r>
    </w:p>
    <w:p w:rsidR="006D3C61" w:rsidRDefault="006D3C61" w:rsidP="006F4B2E">
      <w:pPr>
        <w:ind w:right="283"/>
        <w:rPr>
          <w:sz w:val="28"/>
          <w:szCs w:val="28"/>
        </w:rPr>
      </w:pPr>
      <w:r>
        <w:rPr>
          <w:sz w:val="28"/>
          <w:szCs w:val="28"/>
        </w:rPr>
        <w:t>Крепко  за  руки  возьмёмся</w:t>
      </w:r>
    </w:p>
    <w:p w:rsidR="006D3C61" w:rsidRDefault="006D3C61" w:rsidP="006F4B2E">
      <w:pPr>
        <w:ind w:right="283"/>
        <w:rPr>
          <w:sz w:val="28"/>
          <w:szCs w:val="28"/>
        </w:rPr>
      </w:pPr>
      <w:r>
        <w:rPr>
          <w:sz w:val="28"/>
          <w:szCs w:val="28"/>
        </w:rPr>
        <w:t>И  друг  другу  улыбнёмся.</w:t>
      </w:r>
    </w:p>
    <w:p w:rsidR="006D3C61" w:rsidRDefault="006D3C61" w:rsidP="006F4B2E">
      <w:pPr>
        <w:ind w:right="283"/>
        <w:rPr>
          <w:b/>
          <w:sz w:val="28"/>
          <w:szCs w:val="28"/>
        </w:rPr>
      </w:pPr>
      <w:r w:rsidRPr="002D7D1E">
        <w:rPr>
          <w:b/>
          <w:sz w:val="28"/>
          <w:szCs w:val="28"/>
        </w:rPr>
        <w:t>Сюрпризный  момент:</w:t>
      </w:r>
    </w:p>
    <w:p w:rsidR="006D3C61" w:rsidRDefault="006D3C61" w:rsidP="006F4B2E">
      <w:pPr>
        <w:ind w:right="283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2D7D1E">
        <w:rPr>
          <w:sz w:val="28"/>
          <w:szCs w:val="28"/>
        </w:rPr>
        <w:t>Ребята,  в нашей  группе</w:t>
      </w:r>
      <w:r>
        <w:rPr>
          <w:b/>
          <w:sz w:val="28"/>
          <w:szCs w:val="28"/>
        </w:rPr>
        <w:t xml:space="preserve">  </w:t>
      </w:r>
      <w:r w:rsidRPr="002D7D1E">
        <w:rPr>
          <w:sz w:val="28"/>
          <w:szCs w:val="28"/>
        </w:rPr>
        <w:t>что- то</w:t>
      </w:r>
      <w:r>
        <w:rPr>
          <w:b/>
          <w:sz w:val="28"/>
          <w:szCs w:val="28"/>
        </w:rPr>
        <w:t xml:space="preserve">  </w:t>
      </w:r>
      <w:r w:rsidRPr="002D7D1E">
        <w:rPr>
          <w:sz w:val="28"/>
          <w:szCs w:val="28"/>
        </w:rPr>
        <w:t>произошло</w:t>
      </w:r>
      <w:r>
        <w:rPr>
          <w:b/>
          <w:sz w:val="28"/>
          <w:szCs w:val="28"/>
        </w:rPr>
        <w:t xml:space="preserve"> </w:t>
      </w:r>
      <w:r w:rsidRPr="002D7D1E">
        <w:rPr>
          <w:sz w:val="28"/>
          <w:szCs w:val="28"/>
        </w:rPr>
        <w:t xml:space="preserve">(ходит  по  группе,  смотрит  </w:t>
      </w:r>
      <w:r>
        <w:rPr>
          <w:sz w:val="28"/>
          <w:szCs w:val="28"/>
        </w:rPr>
        <w:t>по сторонам,  обращается  к  игрушкам).</w:t>
      </w:r>
    </w:p>
    <w:p w:rsidR="006D3C61" w:rsidRDefault="006D3C61" w:rsidP="006F4B2E">
      <w:pPr>
        <w:ind w:right="283"/>
        <w:rPr>
          <w:sz w:val="28"/>
          <w:szCs w:val="28"/>
        </w:rPr>
      </w:pPr>
      <w:r>
        <w:rPr>
          <w:sz w:val="28"/>
          <w:szCs w:val="28"/>
        </w:rPr>
        <w:t>-Игрушки,  что  же  произошло?( берёт  игрушку  телефон,  слушает)</w:t>
      </w:r>
    </w:p>
    <w:p w:rsidR="006D3C61" w:rsidRDefault="006D3C61" w:rsidP="006F4B2E">
      <w:pPr>
        <w:ind w:right="283"/>
        <w:rPr>
          <w:sz w:val="28"/>
          <w:szCs w:val="28"/>
        </w:rPr>
      </w:pPr>
      <w:r>
        <w:rPr>
          <w:sz w:val="28"/>
          <w:szCs w:val="28"/>
        </w:rPr>
        <w:t>-Ребята ,  телефон  мне  сообщил  что  ночью  к  нам  приходила   сказка,</w:t>
      </w:r>
    </w:p>
    <w:p w:rsidR="006D3C61" w:rsidRDefault="006D3C61" w:rsidP="006F4B2E">
      <w:pPr>
        <w:ind w:right="283"/>
        <w:rPr>
          <w:sz w:val="28"/>
          <w:szCs w:val="28"/>
        </w:rPr>
      </w:pPr>
      <w:r>
        <w:rPr>
          <w:sz w:val="28"/>
          <w:szCs w:val="28"/>
        </w:rPr>
        <w:t>искала  детей  по  всей  группе  и  не  нашла,  устала  и  легла   спать.</w:t>
      </w:r>
    </w:p>
    <w:p w:rsidR="006D3C61" w:rsidRDefault="006D3C61" w:rsidP="006F4B2E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Надо   её  найти!  (Находят  в  кроватке) давайте  разбудим,  только  тихо, а  то  испугаем  Сказку.  </w:t>
      </w:r>
    </w:p>
    <w:p w:rsidR="006D3C61" w:rsidRDefault="006D3C61" w:rsidP="006F4B2E">
      <w:pPr>
        <w:ind w:right="283"/>
        <w:rPr>
          <w:sz w:val="28"/>
          <w:szCs w:val="28"/>
        </w:rPr>
      </w:pPr>
      <w:r>
        <w:rPr>
          <w:sz w:val="28"/>
          <w:szCs w:val="28"/>
        </w:rPr>
        <w:t>-  Сказка, Сказка  просыпайся</w:t>
      </w:r>
    </w:p>
    <w:p w:rsidR="006D3C61" w:rsidRDefault="006D3C61" w:rsidP="006F4B2E">
      <w:pPr>
        <w:ind w:right="283"/>
        <w:rPr>
          <w:sz w:val="28"/>
          <w:szCs w:val="28"/>
        </w:rPr>
      </w:pPr>
      <w:r>
        <w:rPr>
          <w:sz w:val="28"/>
          <w:szCs w:val="28"/>
        </w:rPr>
        <w:t>- Сказка , Сказка  нет  пугайся!</w:t>
      </w:r>
    </w:p>
    <w:p w:rsidR="006D3C61" w:rsidRDefault="006D3C61" w:rsidP="006F4B2E">
      <w:pPr>
        <w:ind w:right="283"/>
        <w:rPr>
          <w:b/>
          <w:sz w:val="28"/>
          <w:szCs w:val="28"/>
        </w:rPr>
      </w:pPr>
      <w:r w:rsidRPr="00FE7D51">
        <w:rPr>
          <w:b/>
          <w:sz w:val="28"/>
          <w:szCs w:val="28"/>
        </w:rPr>
        <w:t xml:space="preserve">Сказочная  азбука: </w:t>
      </w:r>
    </w:p>
    <w:p w:rsidR="006D3C61" w:rsidRDefault="006D3C61" w:rsidP="006F4B2E">
      <w:pPr>
        <w:ind w:right="283"/>
        <w:rPr>
          <w:sz w:val="28"/>
          <w:szCs w:val="28"/>
        </w:rPr>
      </w:pPr>
      <w:r w:rsidRPr="00FE7D51">
        <w:rPr>
          <w:sz w:val="28"/>
          <w:szCs w:val="28"/>
        </w:rPr>
        <w:t>- Здравствуйте  ребятишки</w:t>
      </w:r>
      <w:r>
        <w:rPr>
          <w:sz w:val="28"/>
          <w:szCs w:val="28"/>
        </w:rPr>
        <w:t>,  какие  вы  молодцы ,  что  разбудили  меня.</w:t>
      </w:r>
    </w:p>
    <w:p w:rsidR="006D3C61" w:rsidRDefault="006D3C61" w:rsidP="006F4B2E">
      <w:pPr>
        <w:ind w:right="283"/>
        <w:rPr>
          <w:sz w:val="28"/>
          <w:szCs w:val="28"/>
        </w:rPr>
      </w:pPr>
      <w:r>
        <w:rPr>
          <w:sz w:val="28"/>
          <w:szCs w:val="28"/>
        </w:rPr>
        <w:t>Я  принесла  вам  много  сказок,  вы  любите  сказки? Сейчас  мы  с  вами  отправимся в  мир  сказок.</w:t>
      </w:r>
    </w:p>
    <w:p w:rsidR="006D3C61" w:rsidRDefault="006D3C61" w:rsidP="006F4B2E">
      <w:pPr>
        <w:ind w:right="283"/>
        <w:rPr>
          <w:b/>
          <w:sz w:val="28"/>
          <w:szCs w:val="28"/>
        </w:rPr>
      </w:pPr>
      <w:r w:rsidRPr="003A3DB1">
        <w:rPr>
          <w:b/>
          <w:sz w:val="28"/>
          <w:szCs w:val="28"/>
        </w:rPr>
        <w:t>Дидактическая  игра  «Угадай   и  назови   сказку»</w:t>
      </w:r>
      <w:r>
        <w:rPr>
          <w:b/>
          <w:sz w:val="28"/>
          <w:szCs w:val="28"/>
        </w:rPr>
        <w:t>.</w:t>
      </w:r>
    </w:p>
    <w:p w:rsidR="006D3C61" w:rsidRDefault="006D3C61" w:rsidP="006F4B2E">
      <w:pPr>
        <w:ind w:right="283"/>
        <w:rPr>
          <w:sz w:val="28"/>
          <w:szCs w:val="28"/>
        </w:rPr>
      </w:pPr>
      <w:r>
        <w:rPr>
          <w:sz w:val="28"/>
          <w:szCs w:val="28"/>
        </w:rPr>
        <w:t>(</w:t>
      </w:r>
      <w:r w:rsidRPr="003A3DB1">
        <w:rPr>
          <w:sz w:val="28"/>
          <w:szCs w:val="28"/>
        </w:rPr>
        <w:t>Дети  рассматривают</w:t>
      </w:r>
      <w:r>
        <w:rPr>
          <w:sz w:val="28"/>
          <w:szCs w:val="28"/>
        </w:rPr>
        <w:t xml:space="preserve">  сказочную  азбуку).</w:t>
      </w:r>
    </w:p>
    <w:p w:rsidR="006D3C61" w:rsidRDefault="006D3C61" w:rsidP="006F4B2E">
      <w:pPr>
        <w:ind w:right="283"/>
        <w:rPr>
          <w:sz w:val="28"/>
          <w:szCs w:val="28"/>
        </w:rPr>
      </w:pPr>
      <w:r w:rsidRPr="003A3DB1">
        <w:rPr>
          <w:b/>
          <w:sz w:val="28"/>
          <w:szCs w:val="28"/>
        </w:rPr>
        <w:t>Воспитатель</w:t>
      </w:r>
      <w:r w:rsidRPr="003A3DB1">
        <w:rPr>
          <w:sz w:val="28"/>
          <w:szCs w:val="28"/>
        </w:rPr>
        <w:t>: Вам  понравилась  сказочная   азбука</w:t>
      </w:r>
      <w:r>
        <w:rPr>
          <w:sz w:val="28"/>
          <w:szCs w:val="28"/>
        </w:rPr>
        <w:t xml:space="preserve"> </w:t>
      </w:r>
      <w:r w:rsidRPr="003A3DB1">
        <w:rPr>
          <w:sz w:val="28"/>
          <w:szCs w:val="28"/>
        </w:rPr>
        <w:t>?</w:t>
      </w:r>
      <w:r>
        <w:rPr>
          <w:sz w:val="28"/>
          <w:szCs w:val="28"/>
        </w:rPr>
        <w:t xml:space="preserve"> Какая   красивая,  красочная, удивительная,  чудесная, волшебная  она,  сколько  в  ней  живёт  много  разных  сказок. Ребята  в нашем  детском  саду  тоже  много  есть  сказок , а  живут  они  в  волшебном  сундучке. Охраняет  сундучок  домовёнок  Кузя. ( Подходят к  сундучку )</w:t>
      </w:r>
    </w:p>
    <w:p w:rsidR="006D3C61" w:rsidRDefault="006D3C61" w:rsidP="006F4B2E">
      <w:pPr>
        <w:ind w:right="283"/>
        <w:rPr>
          <w:sz w:val="28"/>
          <w:szCs w:val="28"/>
        </w:rPr>
      </w:pPr>
      <w:r>
        <w:rPr>
          <w:sz w:val="28"/>
          <w:szCs w:val="28"/>
        </w:rPr>
        <w:t>- Сундучок,  сундучок,  позолоченный  бочок,</w:t>
      </w:r>
    </w:p>
    <w:p w:rsidR="006D3C61" w:rsidRDefault="006D3C61" w:rsidP="006F4B2E">
      <w:pPr>
        <w:ind w:right="283"/>
        <w:rPr>
          <w:sz w:val="28"/>
          <w:szCs w:val="28"/>
        </w:rPr>
      </w:pPr>
      <w:r>
        <w:rPr>
          <w:sz w:val="28"/>
          <w:szCs w:val="28"/>
        </w:rPr>
        <w:t>Расписная  крышка ,  медная  задвижка,</w:t>
      </w:r>
    </w:p>
    <w:p w:rsidR="006D3C61" w:rsidRDefault="006D3C61" w:rsidP="006F4B2E">
      <w:pPr>
        <w:ind w:right="283"/>
        <w:rPr>
          <w:sz w:val="28"/>
          <w:szCs w:val="28"/>
        </w:rPr>
      </w:pPr>
      <w:r>
        <w:rPr>
          <w:sz w:val="28"/>
          <w:szCs w:val="28"/>
        </w:rPr>
        <w:t>Кто  сундучок  открывает,  тот  в  сказку  попадает.</w:t>
      </w:r>
    </w:p>
    <w:p w:rsidR="006D3C61" w:rsidRDefault="006D3C61" w:rsidP="006F4B2E">
      <w:pPr>
        <w:ind w:right="283"/>
        <w:rPr>
          <w:sz w:val="28"/>
          <w:szCs w:val="28"/>
        </w:rPr>
      </w:pPr>
      <w:r w:rsidRPr="004F08D2">
        <w:rPr>
          <w:b/>
          <w:sz w:val="28"/>
          <w:szCs w:val="28"/>
        </w:rPr>
        <w:t xml:space="preserve">Домовёнок  </w:t>
      </w:r>
      <w:r w:rsidRPr="00457C93">
        <w:rPr>
          <w:b/>
          <w:sz w:val="28"/>
          <w:szCs w:val="28"/>
        </w:rPr>
        <w:t xml:space="preserve">Кузя: </w:t>
      </w:r>
      <w:r w:rsidRPr="004F08D2">
        <w:rPr>
          <w:sz w:val="28"/>
          <w:szCs w:val="28"/>
        </w:rPr>
        <w:t>Ой- ой –ой,</w:t>
      </w:r>
      <w:r>
        <w:rPr>
          <w:sz w:val="28"/>
          <w:szCs w:val="28"/>
        </w:rPr>
        <w:t xml:space="preserve"> кто  это  хочет  в  сказку  попасть? Я  вас  жду,  жду,  ваши  сказки  берегу!  Кто  первый  загадку  отгадает,  тот  и  в  сказку  попадает.</w:t>
      </w:r>
    </w:p>
    <w:p w:rsidR="006D3C61" w:rsidRDefault="006D3C61" w:rsidP="006F4B2E">
      <w:pPr>
        <w:ind w:right="283"/>
        <w:rPr>
          <w:sz w:val="28"/>
          <w:szCs w:val="28"/>
        </w:rPr>
      </w:pPr>
      <w:r w:rsidRPr="004F08D2">
        <w:rPr>
          <w:b/>
          <w:sz w:val="28"/>
          <w:szCs w:val="28"/>
        </w:rPr>
        <w:t>Загадка:</w:t>
      </w:r>
      <w:r>
        <w:rPr>
          <w:b/>
          <w:sz w:val="28"/>
          <w:szCs w:val="28"/>
        </w:rPr>
        <w:t xml:space="preserve">  </w:t>
      </w:r>
      <w:r w:rsidRPr="004F08D2">
        <w:rPr>
          <w:sz w:val="28"/>
          <w:szCs w:val="28"/>
        </w:rPr>
        <w:t>Бабушка  девочку  очень  любила</w:t>
      </w:r>
      <w:r>
        <w:rPr>
          <w:sz w:val="28"/>
          <w:szCs w:val="28"/>
        </w:rPr>
        <w:t>,</w:t>
      </w:r>
    </w:p>
    <w:p w:rsidR="006D3C61" w:rsidRDefault="006D3C61" w:rsidP="006F4B2E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Шапочку  красную   ей  подарила.</w:t>
      </w:r>
    </w:p>
    <w:p w:rsidR="006D3C61" w:rsidRDefault="006D3C61" w:rsidP="006F4B2E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Девочка имя   забыла  своё,</w:t>
      </w:r>
    </w:p>
    <w:p w:rsidR="006D3C61" w:rsidRDefault="006D3C61" w:rsidP="006F4B2E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А  ну,  подскажите  имя  её.</w:t>
      </w:r>
    </w:p>
    <w:p w:rsidR="006D3C61" w:rsidRDefault="006D3C61" w:rsidP="006F4B2E">
      <w:pPr>
        <w:ind w:right="283"/>
        <w:rPr>
          <w:b/>
          <w:sz w:val="28"/>
          <w:szCs w:val="28"/>
        </w:rPr>
      </w:pPr>
      <w:r>
        <w:rPr>
          <w:b/>
          <w:sz w:val="28"/>
          <w:szCs w:val="28"/>
        </w:rPr>
        <w:t>Дети  отвечают (Красная  Шапочка).</w:t>
      </w:r>
    </w:p>
    <w:p w:rsidR="006D3C61" w:rsidRDefault="006D3C61" w:rsidP="006F4B2E">
      <w:pPr>
        <w:ind w:right="283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Pr="004F08D2">
        <w:rPr>
          <w:sz w:val="28"/>
          <w:szCs w:val="28"/>
        </w:rPr>
        <w:t xml:space="preserve"> Правильно</w:t>
      </w:r>
      <w:r>
        <w:rPr>
          <w:sz w:val="28"/>
          <w:szCs w:val="28"/>
        </w:rPr>
        <w:t>,  Красная  Шапочка!</w:t>
      </w:r>
    </w:p>
    <w:p w:rsidR="006D3C61" w:rsidRDefault="006D3C61" w:rsidP="006F4B2E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А  как  называется  сказка?</w:t>
      </w:r>
    </w:p>
    <w:p w:rsidR="006D3C61" w:rsidRDefault="006D3C61" w:rsidP="006F4B2E">
      <w:pPr>
        <w:ind w:right="283"/>
        <w:rPr>
          <w:sz w:val="28"/>
          <w:szCs w:val="28"/>
        </w:rPr>
      </w:pPr>
      <w:r w:rsidRPr="004F08D2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3B4C05">
        <w:rPr>
          <w:sz w:val="28"/>
          <w:szCs w:val="28"/>
        </w:rPr>
        <w:t>Красная  Шапочка.</w:t>
      </w:r>
    </w:p>
    <w:p w:rsidR="006D3C61" w:rsidRDefault="006D3C61" w:rsidP="006F4B2E">
      <w:pPr>
        <w:ind w:right="283"/>
        <w:rPr>
          <w:sz w:val="28"/>
          <w:szCs w:val="28"/>
        </w:rPr>
      </w:pPr>
      <w:r w:rsidRPr="003B4C05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3B4C05">
        <w:rPr>
          <w:sz w:val="28"/>
          <w:szCs w:val="28"/>
        </w:rPr>
        <w:t>Все  загадку  отгадали,  в  сказку  в  эту  все  попали!</w:t>
      </w:r>
    </w:p>
    <w:p w:rsidR="006D3C61" w:rsidRDefault="006D3C61" w:rsidP="006F4B2E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(Звучит  волшебная  музыка)</w:t>
      </w:r>
    </w:p>
    <w:p w:rsidR="006D3C61" w:rsidRDefault="006D3C61" w:rsidP="006F4B2E">
      <w:pPr>
        <w:ind w:right="283"/>
        <w:rPr>
          <w:sz w:val="28"/>
          <w:szCs w:val="28"/>
        </w:rPr>
      </w:pPr>
      <w:r>
        <w:rPr>
          <w:b/>
          <w:sz w:val="28"/>
          <w:szCs w:val="28"/>
        </w:rPr>
        <w:t>Воспитатель  задаёт  вопрос</w:t>
      </w:r>
      <w:r w:rsidRPr="003B4C0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FC585A">
        <w:rPr>
          <w:sz w:val="28"/>
          <w:szCs w:val="28"/>
        </w:rPr>
        <w:t>Что  собирала Красная  Шапочка</w:t>
      </w:r>
      <w:r>
        <w:rPr>
          <w:sz w:val="28"/>
          <w:szCs w:val="28"/>
        </w:rPr>
        <w:t xml:space="preserve"> идя по  лесу  к бабушке? Смотрите  какие  чудесные цветы  растут на полянке! Выберите себе по цветочку, они волшебные , вы  узнаёте  себя? , давайте  их  понюхаем (делаем    вдох, на  выдохе произносим  гласные:  о-о-о-о-о,  а-а-а-а-а,  у-у-у-у-у,  е-е-е-е, и-и-и).</w:t>
      </w:r>
    </w:p>
    <w:p w:rsidR="006D3C61" w:rsidRDefault="006D3C61" w:rsidP="006F4B2E">
      <w:pPr>
        <w:ind w:right="283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585A">
        <w:rPr>
          <w:b/>
          <w:sz w:val="28"/>
          <w:szCs w:val="28"/>
        </w:rPr>
        <w:t>Проводится  дыхательное упражнение «Цветы»</w:t>
      </w:r>
      <w:r>
        <w:rPr>
          <w:b/>
          <w:sz w:val="28"/>
          <w:szCs w:val="28"/>
        </w:rPr>
        <w:t>.</w:t>
      </w:r>
    </w:p>
    <w:p w:rsidR="006D3C61" w:rsidRDefault="006D3C61" w:rsidP="006F4B2E">
      <w:pPr>
        <w:ind w:right="283"/>
        <w:rPr>
          <w:b/>
          <w:sz w:val="28"/>
          <w:szCs w:val="28"/>
        </w:rPr>
      </w:pPr>
    </w:p>
    <w:p w:rsidR="006D3C61" w:rsidRDefault="006D3C61" w:rsidP="006F4B2E">
      <w:pPr>
        <w:ind w:right="283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 про  Красную Шапочку.</w:t>
      </w:r>
    </w:p>
    <w:p w:rsidR="006D3C61" w:rsidRPr="00057DB8" w:rsidRDefault="006D3C61" w:rsidP="006F4B2E">
      <w:pPr>
        <w:ind w:right="283"/>
        <w:rPr>
          <w:sz w:val="28"/>
          <w:szCs w:val="28"/>
        </w:rPr>
      </w:pPr>
      <w:r w:rsidRPr="00057DB8">
        <w:rPr>
          <w:sz w:val="28"/>
          <w:szCs w:val="28"/>
        </w:rPr>
        <w:t>Девочка  хорошая    по  лесу  идёт,</w:t>
      </w:r>
    </w:p>
    <w:p w:rsidR="006D3C61" w:rsidRDefault="006D3C61" w:rsidP="006F4B2E">
      <w:pPr>
        <w:ind w:right="283"/>
        <w:rPr>
          <w:sz w:val="28"/>
          <w:szCs w:val="28"/>
        </w:rPr>
      </w:pPr>
      <w:r w:rsidRPr="00057DB8">
        <w:rPr>
          <w:sz w:val="28"/>
          <w:szCs w:val="28"/>
        </w:rPr>
        <w:t>Но  не   знает  девочка</w:t>
      </w:r>
      <w:r>
        <w:rPr>
          <w:sz w:val="28"/>
          <w:szCs w:val="28"/>
        </w:rPr>
        <w:t>,  что  опасность  ждёт.</w:t>
      </w:r>
    </w:p>
    <w:p w:rsidR="006D3C61" w:rsidRDefault="006D3C61" w:rsidP="006F4B2E">
      <w:pPr>
        <w:ind w:right="283"/>
        <w:rPr>
          <w:sz w:val="28"/>
          <w:szCs w:val="28"/>
        </w:rPr>
      </w:pPr>
      <w:r>
        <w:rPr>
          <w:sz w:val="28"/>
          <w:szCs w:val="28"/>
        </w:rPr>
        <w:t>За  кустами  светятся  пара  злющих   глаз.</w:t>
      </w:r>
    </w:p>
    <w:p w:rsidR="006D3C61" w:rsidRDefault="006D3C61" w:rsidP="006F4B2E">
      <w:pPr>
        <w:ind w:right="283"/>
        <w:rPr>
          <w:sz w:val="28"/>
          <w:szCs w:val="28"/>
        </w:rPr>
      </w:pPr>
      <w:r>
        <w:rPr>
          <w:sz w:val="28"/>
          <w:szCs w:val="28"/>
        </w:rPr>
        <w:t>Кто- то  страшный  встретится  девочке  сейчас!</w:t>
      </w:r>
    </w:p>
    <w:p w:rsidR="006D3C61" w:rsidRDefault="006D3C61" w:rsidP="006F4B2E">
      <w:pPr>
        <w:ind w:right="283"/>
        <w:rPr>
          <w:sz w:val="28"/>
          <w:szCs w:val="28"/>
        </w:rPr>
      </w:pPr>
      <w:r>
        <w:rPr>
          <w:sz w:val="28"/>
          <w:szCs w:val="28"/>
        </w:rPr>
        <w:t>Кто же  эта  девочка?</w:t>
      </w:r>
    </w:p>
    <w:p w:rsidR="006D3C61" w:rsidRDefault="006D3C61" w:rsidP="006F4B2E">
      <w:pPr>
        <w:ind w:right="283"/>
        <w:rPr>
          <w:sz w:val="28"/>
          <w:szCs w:val="28"/>
        </w:rPr>
      </w:pPr>
      <w:r>
        <w:rPr>
          <w:sz w:val="28"/>
          <w:szCs w:val="28"/>
        </w:rPr>
        <w:t>Кто же  этот  зверь!</w:t>
      </w:r>
    </w:p>
    <w:p w:rsidR="006D3C61" w:rsidRPr="00057DB8" w:rsidRDefault="006D3C61" w:rsidP="006F4B2E">
      <w:pPr>
        <w:ind w:right="283"/>
        <w:rPr>
          <w:sz w:val="28"/>
          <w:szCs w:val="28"/>
        </w:rPr>
      </w:pPr>
      <w:r>
        <w:rPr>
          <w:sz w:val="28"/>
          <w:szCs w:val="28"/>
        </w:rPr>
        <w:t>На  загадку  можете  отвечать  теперь.</w:t>
      </w:r>
    </w:p>
    <w:p w:rsidR="006D3C61" w:rsidRDefault="006D3C61" w:rsidP="006F4B2E">
      <w:pPr>
        <w:ind w:right="283"/>
        <w:rPr>
          <w:b/>
          <w:sz w:val="28"/>
          <w:szCs w:val="28"/>
        </w:rPr>
      </w:pPr>
      <w:r>
        <w:rPr>
          <w:b/>
          <w:sz w:val="28"/>
          <w:szCs w:val="28"/>
        </w:rPr>
        <w:t>Дети  отвечают</w:t>
      </w:r>
    </w:p>
    <w:p w:rsidR="006D3C61" w:rsidRDefault="006D3C61" w:rsidP="00196B12">
      <w:pPr>
        <w:ind w:right="283"/>
        <w:rPr>
          <w:sz w:val="28"/>
          <w:szCs w:val="28"/>
        </w:rPr>
      </w:pPr>
      <w:r w:rsidRPr="00F319BA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 Ребята,  а  по  какой  дороге  пошёл  волк,  по  длинной  или  по  короткой?</w:t>
      </w:r>
    </w:p>
    <w:p w:rsidR="006D3C61" w:rsidRDefault="006D3C61" w:rsidP="00196B12">
      <w:pPr>
        <w:ind w:right="283"/>
        <w:rPr>
          <w:b/>
          <w:sz w:val="28"/>
          <w:szCs w:val="28"/>
        </w:rPr>
      </w:pPr>
      <w:r w:rsidRPr="00F319BA">
        <w:rPr>
          <w:b/>
          <w:sz w:val="28"/>
          <w:szCs w:val="28"/>
        </w:rPr>
        <w:t>Проводится упражнение</w:t>
      </w:r>
      <w:r w:rsidRPr="00196B12">
        <w:rPr>
          <w:b/>
          <w:sz w:val="28"/>
          <w:szCs w:val="28"/>
        </w:rPr>
        <w:t xml:space="preserve"> «Выложи   </w:t>
      </w:r>
      <w:r>
        <w:rPr>
          <w:b/>
          <w:sz w:val="28"/>
          <w:szCs w:val="28"/>
        </w:rPr>
        <w:t>дорожку</w:t>
      </w:r>
      <w:r w:rsidRPr="00196B12">
        <w:rPr>
          <w:b/>
          <w:sz w:val="28"/>
          <w:szCs w:val="28"/>
        </w:rPr>
        <w:t>».</w:t>
      </w:r>
    </w:p>
    <w:p w:rsidR="006D3C61" w:rsidRDefault="006D3C61" w:rsidP="00F319BA">
      <w:pPr>
        <w:ind w:right="283"/>
        <w:rPr>
          <w:sz w:val="28"/>
          <w:szCs w:val="28"/>
        </w:rPr>
      </w:pPr>
      <w:r>
        <w:rPr>
          <w:b/>
          <w:sz w:val="28"/>
          <w:szCs w:val="28"/>
        </w:rPr>
        <w:t>Дети  собирают  из  модулей   дорожку  и  проходят по ней друг  за  другом.</w:t>
      </w:r>
      <w:r w:rsidRPr="00F319BA">
        <w:rPr>
          <w:sz w:val="28"/>
          <w:szCs w:val="28"/>
        </w:rPr>
        <w:t xml:space="preserve"> </w:t>
      </w:r>
    </w:p>
    <w:p w:rsidR="006D3C61" w:rsidRDefault="006D3C61" w:rsidP="00F319BA">
      <w:pPr>
        <w:ind w:right="283"/>
        <w:rPr>
          <w:sz w:val="28"/>
          <w:szCs w:val="28"/>
        </w:rPr>
      </w:pPr>
      <w:r w:rsidRPr="00F319B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Нас  встречают,  назовите кто лишний и почему?</w:t>
      </w:r>
    </w:p>
    <w:p w:rsidR="006D3C61" w:rsidRDefault="006D3C61" w:rsidP="00F319BA">
      <w:pPr>
        <w:ind w:righ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Дидактическая  игра  «Кто  </w:t>
      </w:r>
      <w:r w:rsidRPr="00FE7D56">
        <w:rPr>
          <w:b/>
          <w:sz w:val="28"/>
          <w:szCs w:val="28"/>
        </w:rPr>
        <w:t xml:space="preserve">  лишний?» . </w:t>
      </w:r>
      <w:r>
        <w:rPr>
          <w:b/>
          <w:sz w:val="28"/>
          <w:szCs w:val="28"/>
        </w:rPr>
        <w:t>Воспитатель   показывает  персонажей  настольного   театра.(Лиса лишняя. Она не живёт в этой сказке)</w:t>
      </w:r>
    </w:p>
    <w:p w:rsidR="006D3C61" w:rsidRDefault="006D3C61" w:rsidP="00196B12">
      <w:pPr>
        <w:ind w:right="283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196B12">
        <w:rPr>
          <w:sz w:val="28"/>
          <w:szCs w:val="28"/>
        </w:rPr>
        <w:t>Молодцы!</w:t>
      </w:r>
      <w:r>
        <w:rPr>
          <w:sz w:val="28"/>
          <w:szCs w:val="28"/>
        </w:rPr>
        <w:t xml:space="preserve"> Справились  замечательно!</w:t>
      </w:r>
    </w:p>
    <w:p w:rsidR="006D3C61" w:rsidRDefault="006D3C61" w:rsidP="00196B12">
      <w:pPr>
        <w:ind w:right="283"/>
        <w:rPr>
          <w:b/>
          <w:sz w:val="28"/>
          <w:szCs w:val="28"/>
        </w:rPr>
      </w:pPr>
      <w:r w:rsidRPr="00A807C1">
        <w:rPr>
          <w:b/>
          <w:sz w:val="28"/>
          <w:szCs w:val="28"/>
        </w:rPr>
        <w:t>Физкультминутка.</w:t>
      </w:r>
    </w:p>
    <w:p w:rsidR="006D3C61" w:rsidRDefault="006D3C61" w:rsidP="00196B12">
      <w:pPr>
        <w:ind w:right="283"/>
        <w:rPr>
          <w:sz w:val="28"/>
          <w:szCs w:val="28"/>
        </w:rPr>
      </w:pPr>
      <w:r w:rsidRPr="00A807C1">
        <w:rPr>
          <w:sz w:val="28"/>
          <w:szCs w:val="28"/>
        </w:rPr>
        <w:t>Вот   мы  руки  развели,   словно  удивились,</w:t>
      </w:r>
    </w:p>
    <w:p w:rsidR="006D3C61" w:rsidRDefault="006D3C61" w:rsidP="00196B12">
      <w:pPr>
        <w:ind w:right="283"/>
        <w:rPr>
          <w:sz w:val="28"/>
          <w:szCs w:val="28"/>
        </w:rPr>
      </w:pPr>
      <w:r>
        <w:rPr>
          <w:sz w:val="28"/>
          <w:szCs w:val="28"/>
        </w:rPr>
        <w:t>И  друг  другу  до  земли  низко  поклонились.</w:t>
      </w:r>
    </w:p>
    <w:p w:rsidR="006D3C61" w:rsidRDefault="006D3C61" w:rsidP="00196B12">
      <w:pPr>
        <w:ind w:right="283"/>
        <w:rPr>
          <w:sz w:val="28"/>
          <w:szCs w:val="28"/>
        </w:rPr>
      </w:pPr>
      <w:r>
        <w:rPr>
          <w:sz w:val="28"/>
          <w:szCs w:val="28"/>
        </w:rPr>
        <w:t>Наклонились, выпрямились.</w:t>
      </w:r>
    </w:p>
    <w:p w:rsidR="006D3C61" w:rsidRDefault="006D3C61" w:rsidP="00196B12">
      <w:pPr>
        <w:ind w:right="283"/>
        <w:rPr>
          <w:sz w:val="28"/>
          <w:szCs w:val="28"/>
        </w:rPr>
      </w:pPr>
      <w:r>
        <w:rPr>
          <w:sz w:val="28"/>
          <w:szCs w:val="28"/>
        </w:rPr>
        <w:t>Наклонились,  выпрямились.</w:t>
      </w:r>
    </w:p>
    <w:p w:rsidR="006D3C61" w:rsidRPr="00F319BA" w:rsidRDefault="006D3C61" w:rsidP="00F319BA">
      <w:pPr>
        <w:ind w:right="283"/>
        <w:rPr>
          <w:sz w:val="28"/>
          <w:szCs w:val="28"/>
        </w:rPr>
      </w:pPr>
      <w:r>
        <w:rPr>
          <w:sz w:val="28"/>
          <w:szCs w:val="28"/>
        </w:rPr>
        <w:t>Ниже,  ниже  не  ленись.</w:t>
      </w:r>
    </w:p>
    <w:p w:rsidR="006D3C61" w:rsidRDefault="006D3C61" w:rsidP="00196B12">
      <w:pPr>
        <w:ind w:right="283"/>
        <w:rPr>
          <w:sz w:val="28"/>
          <w:szCs w:val="28"/>
        </w:rPr>
      </w:pPr>
      <w:r>
        <w:rPr>
          <w:sz w:val="28"/>
          <w:szCs w:val="28"/>
        </w:rPr>
        <w:t>Поклонись  и  улыбнись.</w:t>
      </w:r>
    </w:p>
    <w:p w:rsidR="006D3C61" w:rsidRDefault="006D3C61" w:rsidP="00196B12">
      <w:pPr>
        <w:ind w:right="283"/>
        <w:rPr>
          <w:sz w:val="28"/>
          <w:szCs w:val="28"/>
        </w:rPr>
      </w:pPr>
    </w:p>
    <w:p w:rsidR="006D3C61" w:rsidRDefault="006D3C61" w:rsidP="00196B12">
      <w:pPr>
        <w:ind w:right="283"/>
        <w:rPr>
          <w:sz w:val="28"/>
          <w:szCs w:val="28"/>
        </w:rPr>
      </w:pPr>
      <w:r w:rsidRPr="00457C93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217F86">
        <w:rPr>
          <w:sz w:val="28"/>
          <w:szCs w:val="28"/>
        </w:rPr>
        <w:t>Ребята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457C93">
        <w:rPr>
          <w:sz w:val="28"/>
          <w:szCs w:val="28"/>
        </w:rPr>
        <w:t>равильно  ли поступила</w:t>
      </w:r>
      <w:r>
        <w:rPr>
          <w:sz w:val="28"/>
          <w:szCs w:val="28"/>
        </w:rPr>
        <w:t xml:space="preserve">  Красная  Шапочка,  что  всё  рассказала  волку? (Ответы  детей) Красная Шапочка не знала, что с волками опасно  разговаривать. Значит делаем вывод : Нельзя доверять незнакомцу, всё рассказывать ему  и идти с ним. Это опасно  для жизни.</w:t>
      </w:r>
    </w:p>
    <w:p w:rsidR="006D3C61" w:rsidRDefault="006D3C61" w:rsidP="00196B12">
      <w:pPr>
        <w:ind w:right="283"/>
        <w:rPr>
          <w:b/>
          <w:sz w:val="28"/>
          <w:szCs w:val="28"/>
        </w:rPr>
      </w:pPr>
      <w:r w:rsidRPr="00541D0C">
        <w:rPr>
          <w:b/>
          <w:sz w:val="28"/>
          <w:szCs w:val="28"/>
        </w:rPr>
        <w:t>Игра  «Если   нравится   тебе….».</w:t>
      </w:r>
    </w:p>
    <w:p w:rsidR="006D3C61" w:rsidRDefault="006D3C61" w:rsidP="00196B12">
      <w:pPr>
        <w:ind w:right="283"/>
        <w:rPr>
          <w:sz w:val="28"/>
          <w:szCs w:val="28"/>
        </w:rPr>
      </w:pPr>
      <w:r w:rsidRPr="00217F86">
        <w:rPr>
          <w:sz w:val="28"/>
          <w:szCs w:val="28"/>
        </w:rPr>
        <w:t>Если весело живётся ,</w:t>
      </w:r>
    </w:p>
    <w:p w:rsidR="006D3C61" w:rsidRPr="00217F86" w:rsidRDefault="006D3C61" w:rsidP="00196B12">
      <w:pPr>
        <w:ind w:right="283"/>
        <w:rPr>
          <w:sz w:val="28"/>
          <w:szCs w:val="28"/>
        </w:rPr>
      </w:pPr>
      <w:r>
        <w:rPr>
          <w:sz w:val="28"/>
          <w:szCs w:val="28"/>
        </w:rPr>
        <w:t>Хлопай так.  (Два  хлопка в ладоши).</w:t>
      </w:r>
    </w:p>
    <w:p w:rsidR="006D3C61" w:rsidRDefault="006D3C61" w:rsidP="00196B12">
      <w:pPr>
        <w:ind w:right="283"/>
        <w:rPr>
          <w:sz w:val="28"/>
          <w:szCs w:val="28"/>
        </w:rPr>
      </w:pPr>
      <w:r>
        <w:rPr>
          <w:sz w:val="28"/>
          <w:szCs w:val="28"/>
        </w:rPr>
        <w:t>Мы друг другу  улыбнёмся.</w:t>
      </w:r>
    </w:p>
    <w:p w:rsidR="006D3C61" w:rsidRDefault="006D3C61" w:rsidP="00196B12">
      <w:pPr>
        <w:ind w:right="283"/>
        <w:rPr>
          <w:sz w:val="28"/>
          <w:szCs w:val="28"/>
        </w:rPr>
      </w:pPr>
      <w:r>
        <w:rPr>
          <w:sz w:val="28"/>
          <w:szCs w:val="28"/>
        </w:rPr>
        <w:t>Если весело живётся,</w:t>
      </w:r>
    </w:p>
    <w:p w:rsidR="006D3C61" w:rsidRDefault="006D3C61" w:rsidP="00196B12">
      <w:pPr>
        <w:ind w:right="283"/>
        <w:rPr>
          <w:sz w:val="28"/>
          <w:szCs w:val="28"/>
        </w:rPr>
      </w:pPr>
      <w:r>
        <w:rPr>
          <w:sz w:val="28"/>
          <w:szCs w:val="28"/>
        </w:rPr>
        <w:t>Хлопай так.(Хлопки в ладоши)</w:t>
      </w:r>
    </w:p>
    <w:p w:rsidR="006D3C61" w:rsidRDefault="006D3C61" w:rsidP="00196B12">
      <w:pPr>
        <w:ind w:right="283"/>
        <w:rPr>
          <w:sz w:val="28"/>
          <w:szCs w:val="28"/>
        </w:rPr>
      </w:pPr>
      <w:r>
        <w:rPr>
          <w:sz w:val="28"/>
          <w:szCs w:val="28"/>
        </w:rPr>
        <w:t>Если весело живётся ,</w:t>
      </w:r>
    </w:p>
    <w:p w:rsidR="006D3C61" w:rsidRDefault="006D3C61" w:rsidP="00196B12">
      <w:pPr>
        <w:ind w:right="283"/>
        <w:rPr>
          <w:sz w:val="28"/>
          <w:szCs w:val="28"/>
        </w:rPr>
      </w:pPr>
      <w:r>
        <w:rPr>
          <w:sz w:val="28"/>
          <w:szCs w:val="28"/>
        </w:rPr>
        <w:t>Щёлкай так.(Щелчки)</w:t>
      </w:r>
    </w:p>
    <w:p w:rsidR="006D3C61" w:rsidRDefault="006D3C61" w:rsidP="00196B12">
      <w:pPr>
        <w:ind w:right="283"/>
        <w:rPr>
          <w:sz w:val="28"/>
          <w:szCs w:val="28"/>
        </w:rPr>
      </w:pPr>
      <w:r>
        <w:rPr>
          <w:sz w:val="28"/>
          <w:szCs w:val="28"/>
        </w:rPr>
        <w:t>Если весело живётся,</w:t>
      </w:r>
    </w:p>
    <w:p w:rsidR="006D3C61" w:rsidRDefault="006D3C61" w:rsidP="00196B12">
      <w:pPr>
        <w:ind w:right="283"/>
        <w:rPr>
          <w:sz w:val="28"/>
          <w:szCs w:val="28"/>
        </w:rPr>
      </w:pPr>
      <w:r>
        <w:rPr>
          <w:sz w:val="28"/>
          <w:szCs w:val="28"/>
        </w:rPr>
        <w:t>Мы друг  другу улыбнёмся.</w:t>
      </w:r>
    </w:p>
    <w:p w:rsidR="006D3C61" w:rsidRDefault="006D3C61" w:rsidP="00196B12">
      <w:pPr>
        <w:ind w:right="283"/>
        <w:rPr>
          <w:sz w:val="28"/>
          <w:szCs w:val="28"/>
        </w:rPr>
      </w:pPr>
      <w:r>
        <w:rPr>
          <w:sz w:val="28"/>
          <w:szCs w:val="28"/>
        </w:rPr>
        <w:t>Если весело живётся,</w:t>
      </w:r>
    </w:p>
    <w:p w:rsidR="006D3C61" w:rsidRDefault="006D3C61" w:rsidP="00196B12">
      <w:pPr>
        <w:ind w:right="283"/>
        <w:rPr>
          <w:sz w:val="28"/>
          <w:szCs w:val="28"/>
        </w:rPr>
      </w:pPr>
      <w:r>
        <w:rPr>
          <w:sz w:val="28"/>
          <w:szCs w:val="28"/>
        </w:rPr>
        <w:t>Щёлкай  так.</w:t>
      </w:r>
    </w:p>
    <w:p w:rsidR="006D3C61" w:rsidRDefault="006D3C61" w:rsidP="00196B12">
      <w:pPr>
        <w:ind w:right="283"/>
        <w:rPr>
          <w:sz w:val="28"/>
          <w:szCs w:val="28"/>
        </w:rPr>
      </w:pPr>
      <w:r>
        <w:rPr>
          <w:sz w:val="28"/>
          <w:szCs w:val="28"/>
        </w:rPr>
        <w:t>Если весело живётся,</w:t>
      </w:r>
    </w:p>
    <w:p w:rsidR="006D3C61" w:rsidRDefault="006D3C61" w:rsidP="00196B12">
      <w:pPr>
        <w:ind w:right="283"/>
        <w:rPr>
          <w:sz w:val="28"/>
          <w:szCs w:val="28"/>
        </w:rPr>
      </w:pPr>
      <w:r>
        <w:rPr>
          <w:sz w:val="28"/>
          <w:szCs w:val="28"/>
        </w:rPr>
        <w:t>Топай так, (два  притопа).</w:t>
      </w:r>
    </w:p>
    <w:p w:rsidR="006D3C61" w:rsidRPr="00217F86" w:rsidRDefault="006D3C61" w:rsidP="00196B12">
      <w:pPr>
        <w:ind w:right="283"/>
        <w:rPr>
          <w:sz w:val="28"/>
          <w:szCs w:val="28"/>
        </w:rPr>
      </w:pPr>
      <w:r>
        <w:rPr>
          <w:sz w:val="28"/>
          <w:szCs w:val="28"/>
        </w:rPr>
        <w:t>Если весело живётся  топай так.</w:t>
      </w:r>
    </w:p>
    <w:p w:rsidR="006D3C61" w:rsidRPr="00196B12" w:rsidRDefault="006D3C61" w:rsidP="00196B12">
      <w:pPr>
        <w:pStyle w:val="ListParagraph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D3C61" w:rsidRDefault="006D3C61" w:rsidP="006F4B2E">
      <w:pPr>
        <w:ind w:right="283"/>
        <w:rPr>
          <w:sz w:val="28"/>
          <w:szCs w:val="28"/>
        </w:rPr>
      </w:pPr>
    </w:p>
    <w:p w:rsidR="006D3C61" w:rsidRDefault="006D3C61" w:rsidP="006F4B2E">
      <w:pPr>
        <w:ind w:right="283"/>
        <w:rPr>
          <w:sz w:val="28"/>
          <w:szCs w:val="28"/>
        </w:rPr>
      </w:pPr>
    </w:p>
    <w:p w:rsidR="006D3C61" w:rsidRPr="00E012B5" w:rsidRDefault="006D3C61" w:rsidP="006F4B2E">
      <w:pPr>
        <w:ind w:right="283"/>
        <w:rPr>
          <w:b/>
          <w:sz w:val="28"/>
          <w:szCs w:val="28"/>
        </w:rPr>
      </w:pPr>
    </w:p>
    <w:p w:rsidR="006D3C61" w:rsidRPr="00E012B5" w:rsidRDefault="006D3C61" w:rsidP="006F4B2E">
      <w:pPr>
        <w:ind w:right="283"/>
        <w:rPr>
          <w:sz w:val="28"/>
          <w:szCs w:val="28"/>
        </w:rPr>
      </w:pPr>
      <w:r w:rsidRPr="00E012B5">
        <w:rPr>
          <w:sz w:val="28"/>
          <w:szCs w:val="28"/>
        </w:rPr>
        <w:t xml:space="preserve">                                                                                  </w:t>
      </w:r>
    </w:p>
    <w:sectPr w:rsidR="006D3C61" w:rsidRPr="00E012B5" w:rsidSect="00DD55C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F04EC"/>
    <w:multiLevelType w:val="hybridMultilevel"/>
    <w:tmpl w:val="7758D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049"/>
    <w:rsid w:val="00002CB9"/>
    <w:rsid w:val="0000497F"/>
    <w:rsid w:val="00010294"/>
    <w:rsid w:val="0001064B"/>
    <w:rsid w:val="00010ACF"/>
    <w:rsid w:val="00011FE2"/>
    <w:rsid w:val="00012416"/>
    <w:rsid w:val="000124E9"/>
    <w:rsid w:val="0001294A"/>
    <w:rsid w:val="00017566"/>
    <w:rsid w:val="00021242"/>
    <w:rsid w:val="00022E78"/>
    <w:rsid w:val="00023C51"/>
    <w:rsid w:val="000241ED"/>
    <w:rsid w:val="0002626F"/>
    <w:rsid w:val="00030745"/>
    <w:rsid w:val="00034B9B"/>
    <w:rsid w:val="00035A5E"/>
    <w:rsid w:val="00035B7A"/>
    <w:rsid w:val="00037D7A"/>
    <w:rsid w:val="0004165B"/>
    <w:rsid w:val="00042E69"/>
    <w:rsid w:val="000434F4"/>
    <w:rsid w:val="00043D60"/>
    <w:rsid w:val="0005040A"/>
    <w:rsid w:val="00052627"/>
    <w:rsid w:val="000548C4"/>
    <w:rsid w:val="00056613"/>
    <w:rsid w:val="00057207"/>
    <w:rsid w:val="00057DB8"/>
    <w:rsid w:val="000602FA"/>
    <w:rsid w:val="000610A1"/>
    <w:rsid w:val="00064E7C"/>
    <w:rsid w:val="00072B13"/>
    <w:rsid w:val="000805E9"/>
    <w:rsid w:val="00080894"/>
    <w:rsid w:val="00082E9B"/>
    <w:rsid w:val="000830F6"/>
    <w:rsid w:val="000900DE"/>
    <w:rsid w:val="00090F82"/>
    <w:rsid w:val="00093B96"/>
    <w:rsid w:val="000946E2"/>
    <w:rsid w:val="000977F4"/>
    <w:rsid w:val="000A02F5"/>
    <w:rsid w:val="000A2628"/>
    <w:rsid w:val="000A65D2"/>
    <w:rsid w:val="000A77D1"/>
    <w:rsid w:val="000A78CA"/>
    <w:rsid w:val="000C0621"/>
    <w:rsid w:val="000C435E"/>
    <w:rsid w:val="000C79BF"/>
    <w:rsid w:val="000D131D"/>
    <w:rsid w:val="000D405B"/>
    <w:rsid w:val="000D49C3"/>
    <w:rsid w:val="000D6C5C"/>
    <w:rsid w:val="000D6C7D"/>
    <w:rsid w:val="000D7C21"/>
    <w:rsid w:val="000E1567"/>
    <w:rsid w:val="000E23D4"/>
    <w:rsid w:val="000E314A"/>
    <w:rsid w:val="000E542D"/>
    <w:rsid w:val="000E76E6"/>
    <w:rsid w:val="000F1AB4"/>
    <w:rsid w:val="000F2522"/>
    <w:rsid w:val="000F5759"/>
    <w:rsid w:val="000F5CAD"/>
    <w:rsid w:val="000F7971"/>
    <w:rsid w:val="00101523"/>
    <w:rsid w:val="00105748"/>
    <w:rsid w:val="00107B7F"/>
    <w:rsid w:val="001102FF"/>
    <w:rsid w:val="001114BA"/>
    <w:rsid w:val="00111DA4"/>
    <w:rsid w:val="00121DDC"/>
    <w:rsid w:val="0012257A"/>
    <w:rsid w:val="001260C3"/>
    <w:rsid w:val="00127480"/>
    <w:rsid w:val="0013515E"/>
    <w:rsid w:val="001366EE"/>
    <w:rsid w:val="00136B2D"/>
    <w:rsid w:val="001412B9"/>
    <w:rsid w:val="00142DEB"/>
    <w:rsid w:val="00150936"/>
    <w:rsid w:val="0015208D"/>
    <w:rsid w:val="00157A6C"/>
    <w:rsid w:val="001628B6"/>
    <w:rsid w:val="001643B1"/>
    <w:rsid w:val="001733E3"/>
    <w:rsid w:val="001738FF"/>
    <w:rsid w:val="00175EE5"/>
    <w:rsid w:val="001761FA"/>
    <w:rsid w:val="00180A3B"/>
    <w:rsid w:val="00180CF8"/>
    <w:rsid w:val="0018112E"/>
    <w:rsid w:val="00181DB7"/>
    <w:rsid w:val="00181F58"/>
    <w:rsid w:val="00184A76"/>
    <w:rsid w:val="001853AA"/>
    <w:rsid w:val="0019187F"/>
    <w:rsid w:val="00196299"/>
    <w:rsid w:val="00196B12"/>
    <w:rsid w:val="00196DCA"/>
    <w:rsid w:val="00196DDE"/>
    <w:rsid w:val="001A1D8C"/>
    <w:rsid w:val="001A381A"/>
    <w:rsid w:val="001A6318"/>
    <w:rsid w:val="001A6A13"/>
    <w:rsid w:val="001B2039"/>
    <w:rsid w:val="001B6237"/>
    <w:rsid w:val="001C3463"/>
    <w:rsid w:val="001C3C28"/>
    <w:rsid w:val="001C5B46"/>
    <w:rsid w:val="001C5EC4"/>
    <w:rsid w:val="001D2CAB"/>
    <w:rsid w:val="001D418F"/>
    <w:rsid w:val="001D472E"/>
    <w:rsid w:val="001D5F02"/>
    <w:rsid w:val="001E1678"/>
    <w:rsid w:val="001E228E"/>
    <w:rsid w:val="001E36D4"/>
    <w:rsid w:val="001E3AFC"/>
    <w:rsid w:val="001E4B56"/>
    <w:rsid w:val="001E7431"/>
    <w:rsid w:val="001F1614"/>
    <w:rsid w:val="001F5295"/>
    <w:rsid w:val="00203A3C"/>
    <w:rsid w:val="00203C80"/>
    <w:rsid w:val="002065F0"/>
    <w:rsid w:val="00207E04"/>
    <w:rsid w:val="0021546B"/>
    <w:rsid w:val="00216616"/>
    <w:rsid w:val="00216749"/>
    <w:rsid w:val="00217F86"/>
    <w:rsid w:val="00225209"/>
    <w:rsid w:val="00226E05"/>
    <w:rsid w:val="00230BFB"/>
    <w:rsid w:val="00233909"/>
    <w:rsid w:val="00234F2D"/>
    <w:rsid w:val="00235E87"/>
    <w:rsid w:val="00236C34"/>
    <w:rsid w:val="002427F4"/>
    <w:rsid w:val="002439C8"/>
    <w:rsid w:val="00243E1A"/>
    <w:rsid w:val="00244F29"/>
    <w:rsid w:val="00245606"/>
    <w:rsid w:val="002474F4"/>
    <w:rsid w:val="00253863"/>
    <w:rsid w:val="00253AD4"/>
    <w:rsid w:val="00254958"/>
    <w:rsid w:val="0025537A"/>
    <w:rsid w:val="002618E0"/>
    <w:rsid w:val="00265189"/>
    <w:rsid w:val="00265656"/>
    <w:rsid w:val="002721F3"/>
    <w:rsid w:val="00275CEB"/>
    <w:rsid w:val="0027658C"/>
    <w:rsid w:val="00276772"/>
    <w:rsid w:val="00281963"/>
    <w:rsid w:val="00283989"/>
    <w:rsid w:val="002A1AED"/>
    <w:rsid w:val="002A4AE6"/>
    <w:rsid w:val="002B1C57"/>
    <w:rsid w:val="002B51C6"/>
    <w:rsid w:val="002B6CFD"/>
    <w:rsid w:val="002C2C0D"/>
    <w:rsid w:val="002C37CA"/>
    <w:rsid w:val="002C40D5"/>
    <w:rsid w:val="002C4CA8"/>
    <w:rsid w:val="002C509E"/>
    <w:rsid w:val="002C54D3"/>
    <w:rsid w:val="002C56AA"/>
    <w:rsid w:val="002D0118"/>
    <w:rsid w:val="002D4044"/>
    <w:rsid w:val="002D4CFF"/>
    <w:rsid w:val="002D5618"/>
    <w:rsid w:val="002D7D1E"/>
    <w:rsid w:val="002E16FD"/>
    <w:rsid w:val="002E262B"/>
    <w:rsid w:val="002E36D1"/>
    <w:rsid w:val="002E55BE"/>
    <w:rsid w:val="002E7FCA"/>
    <w:rsid w:val="002F11E1"/>
    <w:rsid w:val="002F326A"/>
    <w:rsid w:val="002F5814"/>
    <w:rsid w:val="002F5ACE"/>
    <w:rsid w:val="002F6EC7"/>
    <w:rsid w:val="002F7939"/>
    <w:rsid w:val="003052C6"/>
    <w:rsid w:val="003076A7"/>
    <w:rsid w:val="0033045C"/>
    <w:rsid w:val="0033053E"/>
    <w:rsid w:val="00331439"/>
    <w:rsid w:val="00334BBB"/>
    <w:rsid w:val="0034595C"/>
    <w:rsid w:val="00353D10"/>
    <w:rsid w:val="00365807"/>
    <w:rsid w:val="00372513"/>
    <w:rsid w:val="00377563"/>
    <w:rsid w:val="00380814"/>
    <w:rsid w:val="0038170D"/>
    <w:rsid w:val="00382290"/>
    <w:rsid w:val="00382E01"/>
    <w:rsid w:val="003831D0"/>
    <w:rsid w:val="00387072"/>
    <w:rsid w:val="003977DB"/>
    <w:rsid w:val="003A1E1B"/>
    <w:rsid w:val="003A30B9"/>
    <w:rsid w:val="003A3DB1"/>
    <w:rsid w:val="003B0B02"/>
    <w:rsid w:val="003B1F2F"/>
    <w:rsid w:val="003B20CF"/>
    <w:rsid w:val="003B243C"/>
    <w:rsid w:val="003B4279"/>
    <w:rsid w:val="003B4C05"/>
    <w:rsid w:val="003B5631"/>
    <w:rsid w:val="003C1078"/>
    <w:rsid w:val="003C3E1A"/>
    <w:rsid w:val="003C42F0"/>
    <w:rsid w:val="003C68DA"/>
    <w:rsid w:val="003D2AA2"/>
    <w:rsid w:val="003D47D5"/>
    <w:rsid w:val="003D6903"/>
    <w:rsid w:val="003D7AF8"/>
    <w:rsid w:val="003E2E66"/>
    <w:rsid w:val="003E3076"/>
    <w:rsid w:val="003E49BD"/>
    <w:rsid w:val="003E576A"/>
    <w:rsid w:val="003E5AAC"/>
    <w:rsid w:val="003F44B8"/>
    <w:rsid w:val="00405AC6"/>
    <w:rsid w:val="004070DA"/>
    <w:rsid w:val="0040738F"/>
    <w:rsid w:val="00416488"/>
    <w:rsid w:val="00417267"/>
    <w:rsid w:val="004226FD"/>
    <w:rsid w:val="0042605E"/>
    <w:rsid w:val="00427FE7"/>
    <w:rsid w:val="00434EFC"/>
    <w:rsid w:val="00434F34"/>
    <w:rsid w:val="00436E7F"/>
    <w:rsid w:val="004446D1"/>
    <w:rsid w:val="00445545"/>
    <w:rsid w:val="00447CE0"/>
    <w:rsid w:val="004511C6"/>
    <w:rsid w:val="00457983"/>
    <w:rsid w:val="00457C93"/>
    <w:rsid w:val="004615A4"/>
    <w:rsid w:val="004666D5"/>
    <w:rsid w:val="00467B81"/>
    <w:rsid w:val="004726FD"/>
    <w:rsid w:val="004775C6"/>
    <w:rsid w:val="00481552"/>
    <w:rsid w:val="00481F5D"/>
    <w:rsid w:val="00482E6D"/>
    <w:rsid w:val="00484049"/>
    <w:rsid w:val="0048434A"/>
    <w:rsid w:val="00491B90"/>
    <w:rsid w:val="00491CFF"/>
    <w:rsid w:val="00493B42"/>
    <w:rsid w:val="004A003C"/>
    <w:rsid w:val="004A514F"/>
    <w:rsid w:val="004A6798"/>
    <w:rsid w:val="004B4D41"/>
    <w:rsid w:val="004B5E77"/>
    <w:rsid w:val="004C4FF5"/>
    <w:rsid w:val="004D21EB"/>
    <w:rsid w:val="004D6E25"/>
    <w:rsid w:val="004D7897"/>
    <w:rsid w:val="004E0F04"/>
    <w:rsid w:val="004E5775"/>
    <w:rsid w:val="004E6922"/>
    <w:rsid w:val="004F08D2"/>
    <w:rsid w:val="004F4945"/>
    <w:rsid w:val="004F5081"/>
    <w:rsid w:val="004F67C0"/>
    <w:rsid w:val="004F747E"/>
    <w:rsid w:val="005029BD"/>
    <w:rsid w:val="00504ADB"/>
    <w:rsid w:val="005055FF"/>
    <w:rsid w:val="005105C0"/>
    <w:rsid w:val="00512D87"/>
    <w:rsid w:val="00512DE5"/>
    <w:rsid w:val="00512E7B"/>
    <w:rsid w:val="00514853"/>
    <w:rsid w:val="00515E37"/>
    <w:rsid w:val="005172AB"/>
    <w:rsid w:val="00521485"/>
    <w:rsid w:val="00523C81"/>
    <w:rsid w:val="00524C70"/>
    <w:rsid w:val="005324DC"/>
    <w:rsid w:val="00532CDA"/>
    <w:rsid w:val="00533820"/>
    <w:rsid w:val="00536070"/>
    <w:rsid w:val="00537E2B"/>
    <w:rsid w:val="00541D0C"/>
    <w:rsid w:val="00544B0C"/>
    <w:rsid w:val="00546F5E"/>
    <w:rsid w:val="005514D0"/>
    <w:rsid w:val="00551A61"/>
    <w:rsid w:val="005524A9"/>
    <w:rsid w:val="00552D76"/>
    <w:rsid w:val="0055414D"/>
    <w:rsid w:val="00560BF9"/>
    <w:rsid w:val="00560C2A"/>
    <w:rsid w:val="00562418"/>
    <w:rsid w:val="00564020"/>
    <w:rsid w:val="00564D3A"/>
    <w:rsid w:val="00570206"/>
    <w:rsid w:val="00570FF9"/>
    <w:rsid w:val="0057332A"/>
    <w:rsid w:val="00573D7B"/>
    <w:rsid w:val="00577F7C"/>
    <w:rsid w:val="0058034C"/>
    <w:rsid w:val="005818DC"/>
    <w:rsid w:val="005819E5"/>
    <w:rsid w:val="00590BDA"/>
    <w:rsid w:val="00590DA1"/>
    <w:rsid w:val="0059223B"/>
    <w:rsid w:val="005925E4"/>
    <w:rsid w:val="00592748"/>
    <w:rsid w:val="0059448B"/>
    <w:rsid w:val="00596CAB"/>
    <w:rsid w:val="005A17E7"/>
    <w:rsid w:val="005A51A5"/>
    <w:rsid w:val="005A5AA8"/>
    <w:rsid w:val="005B7ABF"/>
    <w:rsid w:val="005C064F"/>
    <w:rsid w:val="005C0ACB"/>
    <w:rsid w:val="005C25F1"/>
    <w:rsid w:val="005C44EA"/>
    <w:rsid w:val="005C5826"/>
    <w:rsid w:val="005C744E"/>
    <w:rsid w:val="005D6C84"/>
    <w:rsid w:val="005E6518"/>
    <w:rsid w:val="005E7B34"/>
    <w:rsid w:val="005F386A"/>
    <w:rsid w:val="00600ED5"/>
    <w:rsid w:val="006045C3"/>
    <w:rsid w:val="00605234"/>
    <w:rsid w:val="00605E72"/>
    <w:rsid w:val="00611ECF"/>
    <w:rsid w:val="006239C8"/>
    <w:rsid w:val="00623F8A"/>
    <w:rsid w:val="00625ECF"/>
    <w:rsid w:val="006268C3"/>
    <w:rsid w:val="00631DD7"/>
    <w:rsid w:val="0063337C"/>
    <w:rsid w:val="00642A5D"/>
    <w:rsid w:val="00643696"/>
    <w:rsid w:val="00650A54"/>
    <w:rsid w:val="00651471"/>
    <w:rsid w:val="00651D69"/>
    <w:rsid w:val="00653F88"/>
    <w:rsid w:val="006571EC"/>
    <w:rsid w:val="00660FE0"/>
    <w:rsid w:val="00662791"/>
    <w:rsid w:val="00664878"/>
    <w:rsid w:val="00665D80"/>
    <w:rsid w:val="006705B4"/>
    <w:rsid w:val="00670A6C"/>
    <w:rsid w:val="00674B5E"/>
    <w:rsid w:val="006809FB"/>
    <w:rsid w:val="00684D26"/>
    <w:rsid w:val="006875C3"/>
    <w:rsid w:val="00687F38"/>
    <w:rsid w:val="00691080"/>
    <w:rsid w:val="00692FB5"/>
    <w:rsid w:val="006939C3"/>
    <w:rsid w:val="00693CAC"/>
    <w:rsid w:val="00696FC7"/>
    <w:rsid w:val="006A1F34"/>
    <w:rsid w:val="006A4F2E"/>
    <w:rsid w:val="006A588F"/>
    <w:rsid w:val="006A7EFC"/>
    <w:rsid w:val="006B1613"/>
    <w:rsid w:val="006B22F6"/>
    <w:rsid w:val="006B3A8E"/>
    <w:rsid w:val="006B784D"/>
    <w:rsid w:val="006C32E5"/>
    <w:rsid w:val="006C6792"/>
    <w:rsid w:val="006C727F"/>
    <w:rsid w:val="006D02CE"/>
    <w:rsid w:val="006D1E17"/>
    <w:rsid w:val="006D3C61"/>
    <w:rsid w:val="006E07D4"/>
    <w:rsid w:val="006F37A5"/>
    <w:rsid w:val="006F4B2E"/>
    <w:rsid w:val="00701BAF"/>
    <w:rsid w:val="00703DD9"/>
    <w:rsid w:val="00704FF8"/>
    <w:rsid w:val="007051B8"/>
    <w:rsid w:val="007058F0"/>
    <w:rsid w:val="00711ED8"/>
    <w:rsid w:val="00712564"/>
    <w:rsid w:val="0071463F"/>
    <w:rsid w:val="00715CBD"/>
    <w:rsid w:val="00715F76"/>
    <w:rsid w:val="00716F27"/>
    <w:rsid w:val="007204F0"/>
    <w:rsid w:val="00720F3C"/>
    <w:rsid w:val="0072203C"/>
    <w:rsid w:val="0073730A"/>
    <w:rsid w:val="007378FE"/>
    <w:rsid w:val="0074001E"/>
    <w:rsid w:val="0074216F"/>
    <w:rsid w:val="00742779"/>
    <w:rsid w:val="00750B7F"/>
    <w:rsid w:val="00752745"/>
    <w:rsid w:val="00752F10"/>
    <w:rsid w:val="00753FAB"/>
    <w:rsid w:val="00754E28"/>
    <w:rsid w:val="00754FAE"/>
    <w:rsid w:val="00762120"/>
    <w:rsid w:val="00764564"/>
    <w:rsid w:val="00771785"/>
    <w:rsid w:val="00773202"/>
    <w:rsid w:val="007755F4"/>
    <w:rsid w:val="00781398"/>
    <w:rsid w:val="007858B4"/>
    <w:rsid w:val="007861B3"/>
    <w:rsid w:val="0078632A"/>
    <w:rsid w:val="00786FC3"/>
    <w:rsid w:val="0079098B"/>
    <w:rsid w:val="0079425C"/>
    <w:rsid w:val="007957CE"/>
    <w:rsid w:val="0079708E"/>
    <w:rsid w:val="007A214A"/>
    <w:rsid w:val="007A2733"/>
    <w:rsid w:val="007A5E2B"/>
    <w:rsid w:val="007A664F"/>
    <w:rsid w:val="007A6D48"/>
    <w:rsid w:val="007B099F"/>
    <w:rsid w:val="007B3412"/>
    <w:rsid w:val="007B34BB"/>
    <w:rsid w:val="007B44C1"/>
    <w:rsid w:val="007B49BC"/>
    <w:rsid w:val="007B4E8B"/>
    <w:rsid w:val="007C0676"/>
    <w:rsid w:val="007C3DA8"/>
    <w:rsid w:val="007D36DE"/>
    <w:rsid w:val="007D41FF"/>
    <w:rsid w:val="007E0962"/>
    <w:rsid w:val="007E53F4"/>
    <w:rsid w:val="007F7A05"/>
    <w:rsid w:val="008019E6"/>
    <w:rsid w:val="00802B95"/>
    <w:rsid w:val="00803A61"/>
    <w:rsid w:val="00806012"/>
    <w:rsid w:val="00810DDA"/>
    <w:rsid w:val="00810E7F"/>
    <w:rsid w:val="00812343"/>
    <w:rsid w:val="008131E5"/>
    <w:rsid w:val="008144E1"/>
    <w:rsid w:val="00814BAB"/>
    <w:rsid w:val="0081678C"/>
    <w:rsid w:val="00816B3D"/>
    <w:rsid w:val="00820168"/>
    <w:rsid w:val="008212DB"/>
    <w:rsid w:val="00821CE2"/>
    <w:rsid w:val="00821EC8"/>
    <w:rsid w:val="00832E88"/>
    <w:rsid w:val="008346AF"/>
    <w:rsid w:val="00836A9B"/>
    <w:rsid w:val="00837FF7"/>
    <w:rsid w:val="008408A0"/>
    <w:rsid w:val="008420D3"/>
    <w:rsid w:val="00843252"/>
    <w:rsid w:val="00845726"/>
    <w:rsid w:val="00845FAB"/>
    <w:rsid w:val="00847966"/>
    <w:rsid w:val="00850AEA"/>
    <w:rsid w:val="00853469"/>
    <w:rsid w:val="00864427"/>
    <w:rsid w:val="008875A1"/>
    <w:rsid w:val="00891444"/>
    <w:rsid w:val="00891EE4"/>
    <w:rsid w:val="00893EE7"/>
    <w:rsid w:val="00894959"/>
    <w:rsid w:val="00894C0E"/>
    <w:rsid w:val="00895918"/>
    <w:rsid w:val="008970E8"/>
    <w:rsid w:val="00897431"/>
    <w:rsid w:val="008A31C6"/>
    <w:rsid w:val="008A5A00"/>
    <w:rsid w:val="008B1E5A"/>
    <w:rsid w:val="008B5C38"/>
    <w:rsid w:val="008C093E"/>
    <w:rsid w:val="008C3397"/>
    <w:rsid w:val="008D1DAD"/>
    <w:rsid w:val="008D246B"/>
    <w:rsid w:val="008D3346"/>
    <w:rsid w:val="008D76D2"/>
    <w:rsid w:val="008E2699"/>
    <w:rsid w:val="008E4EB5"/>
    <w:rsid w:val="008E4EEC"/>
    <w:rsid w:val="008F0E2C"/>
    <w:rsid w:val="008F1D7E"/>
    <w:rsid w:val="008F418E"/>
    <w:rsid w:val="008F45CB"/>
    <w:rsid w:val="008F5B20"/>
    <w:rsid w:val="008F63F9"/>
    <w:rsid w:val="008F678B"/>
    <w:rsid w:val="008F69A2"/>
    <w:rsid w:val="008F7F79"/>
    <w:rsid w:val="00904D43"/>
    <w:rsid w:val="00905E38"/>
    <w:rsid w:val="00911E99"/>
    <w:rsid w:val="009146BF"/>
    <w:rsid w:val="00917206"/>
    <w:rsid w:val="00920726"/>
    <w:rsid w:val="00920CE6"/>
    <w:rsid w:val="00922FC9"/>
    <w:rsid w:val="00924F41"/>
    <w:rsid w:val="009342D8"/>
    <w:rsid w:val="00936F50"/>
    <w:rsid w:val="00940078"/>
    <w:rsid w:val="009427C7"/>
    <w:rsid w:val="0094412C"/>
    <w:rsid w:val="0094614F"/>
    <w:rsid w:val="00946E16"/>
    <w:rsid w:val="00947FF9"/>
    <w:rsid w:val="0095158C"/>
    <w:rsid w:val="00952EA5"/>
    <w:rsid w:val="00954AED"/>
    <w:rsid w:val="00955BAD"/>
    <w:rsid w:val="00956B28"/>
    <w:rsid w:val="009616FE"/>
    <w:rsid w:val="00961F4A"/>
    <w:rsid w:val="00964AD6"/>
    <w:rsid w:val="00965544"/>
    <w:rsid w:val="00966F48"/>
    <w:rsid w:val="00967BC5"/>
    <w:rsid w:val="009736AF"/>
    <w:rsid w:val="00983528"/>
    <w:rsid w:val="00983BAA"/>
    <w:rsid w:val="009901A6"/>
    <w:rsid w:val="00990296"/>
    <w:rsid w:val="009917F7"/>
    <w:rsid w:val="0099245B"/>
    <w:rsid w:val="00997CA8"/>
    <w:rsid w:val="009A3F23"/>
    <w:rsid w:val="009A3FFE"/>
    <w:rsid w:val="009B0A0F"/>
    <w:rsid w:val="009B6CCE"/>
    <w:rsid w:val="009C6CF4"/>
    <w:rsid w:val="009C78DF"/>
    <w:rsid w:val="009D2F3F"/>
    <w:rsid w:val="009D394D"/>
    <w:rsid w:val="009D3961"/>
    <w:rsid w:val="009D6C30"/>
    <w:rsid w:val="009D766E"/>
    <w:rsid w:val="009E012E"/>
    <w:rsid w:val="009E67E4"/>
    <w:rsid w:val="009F0AC9"/>
    <w:rsid w:val="009F5383"/>
    <w:rsid w:val="009F5D9F"/>
    <w:rsid w:val="009F7BD8"/>
    <w:rsid w:val="00A03A3D"/>
    <w:rsid w:val="00A057A8"/>
    <w:rsid w:val="00A066DA"/>
    <w:rsid w:val="00A10294"/>
    <w:rsid w:val="00A120C9"/>
    <w:rsid w:val="00A2139B"/>
    <w:rsid w:val="00A21C22"/>
    <w:rsid w:val="00A2367B"/>
    <w:rsid w:val="00A236CE"/>
    <w:rsid w:val="00A2605E"/>
    <w:rsid w:val="00A33FBD"/>
    <w:rsid w:val="00A353F0"/>
    <w:rsid w:val="00A35A96"/>
    <w:rsid w:val="00A35CAB"/>
    <w:rsid w:val="00A36452"/>
    <w:rsid w:val="00A3646A"/>
    <w:rsid w:val="00A365B1"/>
    <w:rsid w:val="00A40B1E"/>
    <w:rsid w:val="00A4276B"/>
    <w:rsid w:val="00A429C5"/>
    <w:rsid w:val="00A4653C"/>
    <w:rsid w:val="00A50BE5"/>
    <w:rsid w:val="00A5139F"/>
    <w:rsid w:val="00A53B75"/>
    <w:rsid w:val="00A542E4"/>
    <w:rsid w:val="00A55DD4"/>
    <w:rsid w:val="00A5657F"/>
    <w:rsid w:val="00A60931"/>
    <w:rsid w:val="00A6159E"/>
    <w:rsid w:val="00A64BD5"/>
    <w:rsid w:val="00A64F79"/>
    <w:rsid w:val="00A65B92"/>
    <w:rsid w:val="00A66F4B"/>
    <w:rsid w:val="00A67F36"/>
    <w:rsid w:val="00A71478"/>
    <w:rsid w:val="00A742BD"/>
    <w:rsid w:val="00A755A5"/>
    <w:rsid w:val="00A76EC6"/>
    <w:rsid w:val="00A77443"/>
    <w:rsid w:val="00A807C1"/>
    <w:rsid w:val="00A83BBC"/>
    <w:rsid w:val="00A945AB"/>
    <w:rsid w:val="00A94AA4"/>
    <w:rsid w:val="00A969DA"/>
    <w:rsid w:val="00AA3968"/>
    <w:rsid w:val="00AA3EA7"/>
    <w:rsid w:val="00AA4539"/>
    <w:rsid w:val="00AA6245"/>
    <w:rsid w:val="00AA7A04"/>
    <w:rsid w:val="00AA7CA7"/>
    <w:rsid w:val="00AB1FCB"/>
    <w:rsid w:val="00AB5090"/>
    <w:rsid w:val="00AB6004"/>
    <w:rsid w:val="00AC10A7"/>
    <w:rsid w:val="00AC36CF"/>
    <w:rsid w:val="00AC5D62"/>
    <w:rsid w:val="00AC7D7A"/>
    <w:rsid w:val="00AD0211"/>
    <w:rsid w:val="00AD5250"/>
    <w:rsid w:val="00AD7B3C"/>
    <w:rsid w:val="00AE082D"/>
    <w:rsid w:val="00AE139B"/>
    <w:rsid w:val="00AE4069"/>
    <w:rsid w:val="00AE716D"/>
    <w:rsid w:val="00AF02A7"/>
    <w:rsid w:val="00AF2253"/>
    <w:rsid w:val="00AF6CA9"/>
    <w:rsid w:val="00B01126"/>
    <w:rsid w:val="00B020AB"/>
    <w:rsid w:val="00B057D7"/>
    <w:rsid w:val="00B0728C"/>
    <w:rsid w:val="00B10DE8"/>
    <w:rsid w:val="00B14A00"/>
    <w:rsid w:val="00B23573"/>
    <w:rsid w:val="00B2397E"/>
    <w:rsid w:val="00B301ED"/>
    <w:rsid w:val="00B3365C"/>
    <w:rsid w:val="00B3412F"/>
    <w:rsid w:val="00B40C99"/>
    <w:rsid w:val="00B42644"/>
    <w:rsid w:val="00B459AF"/>
    <w:rsid w:val="00B46A61"/>
    <w:rsid w:val="00B521B9"/>
    <w:rsid w:val="00B5458F"/>
    <w:rsid w:val="00B570A0"/>
    <w:rsid w:val="00B601C6"/>
    <w:rsid w:val="00B607C9"/>
    <w:rsid w:val="00B60FCD"/>
    <w:rsid w:val="00B633AC"/>
    <w:rsid w:val="00B64BDD"/>
    <w:rsid w:val="00B66557"/>
    <w:rsid w:val="00B66A98"/>
    <w:rsid w:val="00B72FF8"/>
    <w:rsid w:val="00B81B8F"/>
    <w:rsid w:val="00B82C26"/>
    <w:rsid w:val="00B859F9"/>
    <w:rsid w:val="00B87550"/>
    <w:rsid w:val="00B87D81"/>
    <w:rsid w:val="00B9329A"/>
    <w:rsid w:val="00B9621A"/>
    <w:rsid w:val="00BA6BFE"/>
    <w:rsid w:val="00BB08A7"/>
    <w:rsid w:val="00BC0F79"/>
    <w:rsid w:val="00BC2346"/>
    <w:rsid w:val="00BC3D59"/>
    <w:rsid w:val="00BC53A6"/>
    <w:rsid w:val="00BC53F0"/>
    <w:rsid w:val="00BD00D2"/>
    <w:rsid w:val="00BE3A26"/>
    <w:rsid w:val="00BF7058"/>
    <w:rsid w:val="00BF707A"/>
    <w:rsid w:val="00BF79DC"/>
    <w:rsid w:val="00C03B29"/>
    <w:rsid w:val="00C04F81"/>
    <w:rsid w:val="00C1136E"/>
    <w:rsid w:val="00C12979"/>
    <w:rsid w:val="00C15185"/>
    <w:rsid w:val="00C15A56"/>
    <w:rsid w:val="00C16056"/>
    <w:rsid w:val="00C27359"/>
    <w:rsid w:val="00C31355"/>
    <w:rsid w:val="00C32DC8"/>
    <w:rsid w:val="00C34DEE"/>
    <w:rsid w:val="00C35CFF"/>
    <w:rsid w:val="00C40776"/>
    <w:rsid w:val="00C41341"/>
    <w:rsid w:val="00C41F9E"/>
    <w:rsid w:val="00C421F9"/>
    <w:rsid w:val="00C429CC"/>
    <w:rsid w:val="00C449D6"/>
    <w:rsid w:val="00C44F42"/>
    <w:rsid w:val="00C45892"/>
    <w:rsid w:val="00C478B6"/>
    <w:rsid w:val="00C50A3A"/>
    <w:rsid w:val="00C519D5"/>
    <w:rsid w:val="00C5533C"/>
    <w:rsid w:val="00C559FE"/>
    <w:rsid w:val="00C56398"/>
    <w:rsid w:val="00C56DB8"/>
    <w:rsid w:val="00C65008"/>
    <w:rsid w:val="00C70B85"/>
    <w:rsid w:val="00C70BA3"/>
    <w:rsid w:val="00C71997"/>
    <w:rsid w:val="00C757BC"/>
    <w:rsid w:val="00C809BB"/>
    <w:rsid w:val="00C80CAC"/>
    <w:rsid w:val="00C80E3F"/>
    <w:rsid w:val="00C82BEF"/>
    <w:rsid w:val="00C85713"/>
    <w:rsid w:val="00C86028"/>
    <w:rsid w:val="00C86A73"/>
    <w:rsid w:val="00C878A0"/>
    <w:rsid w:val="00C93BCC"/>
    <w:rsid w:val="00C954C5"/>
    <w:rsid w:val="00CA231B"/>
    <w:rsid w:val="00CA3221"/>
    <w:rsid w:val="00CB01FF"/>
    <w:rsid w:val="00CB065C"/>
    <w:rsid w:val="00CB0B4E"/>
    <w:rsid w:val="00CB12CC"/>
    <w:rsid w:val="00CC0B66"/>
    <w:rsid w:val="00CC0FCB"/>
    <w:rsid w:val="00CC3588"/>
    <w:rsid w:val="00CC74E2"/>
    <w:rsid w:val="00CC7946"/>
    <w:rsid w:val="00CC79DA"/>
    <w:rsid w:val="00CD17EB"/>
    <w:rsid w:val="00CD5CD4"/>
    <w:rsid w:val="00CE0484"/>
    <w:rsid w:val="00CE2465"/>
    <w:rsid w:val="00CE3732"/>
    <w:rsid w:val="00CE3A15"/>
    <w:rsid w:val="00CE553B"/>
    <w:rsid w:val="00CE6EF2"/>
    <w:rsid w:val="00CE7A6A"/>
    <w:rsid w:val="00CE7F00"/>
    <w:rsid w:val="00CF3FAB"/>
    <w:rsid w:val="00CF3FBB"/>
    <w:rsid w:val="00CF6E6B"/>
    <w:rsid w:val="00D00D33"/>
    <w:rsid w:val="00D01872"/>
    <w:rsid w:val="00D04F2E"/>
    <w:rsid w:val="00D05589"/>
    <w:rsid w:val="00D12150"/>
    <w:rsid w:val="00D148AF"/>
    <w:rsid w:val="00D164F3"/>
    <w:rsid w:val="00D21EBD"/>
    <w:rsid w:val="00D22EBE"/>
    <w:rsid w:val="00D260F7"/>
    <w:rsid w:val="00D30FC3"/>
    <w:rsid w:val="00D344F5"/>
    <w:rsid w:val="00D34C85"/>
    <w:rsid w:val="00D367AB"/>
    <w:rsid w:val="00D3708C"/>
    <w:rsid w:val="00D40C00"/>
    <w:rsid w:val="00D41EBC"/>
    <w:rsid w:val="00D45FE4"/>
    <w:rsid w:val="00D46C13"/>
    <w:rsid w:val="00D56316"/>
    <w:rsid w:val="00D563F9"/>
    <w:rsid w:val="00D567B7"/>
    <w:rsid w:val="00D61B47"/>
    <w:rsid w:val="00D62B77"/>
    <w:rsid w:val="00D651FF"/>
    <w:rsid w:val="00D73D45"/>
    <w:rsid w:val="00D80696"/>
    <w:rsid w:val="00D913DE"/>
    <w:rsid w:val="00D9430C"/>
    <w:rsid w:val="00D97002"/>
    <w:rsid w:val="00DA1A63"/>
    <w:rsid w:val="00DA5866"/>
    <w:rsid w:val="00DB193A"/>
    <w:rsid w:val="00DB2DFD"/>
    <w:rsid w:val="00DB2F4E"/>
    <w:rsid w:val="00DB3245"/>
    <w:rsid w:val="00DB3D01"/>
    <w:rsid w:val="00DC19D6"/>
    <w:rsid w:val="00DC3D54"/>
    <w:rsid w:val="00DD1C23"/>
    <w:rsid w:val="00DD31AA"/>
    <w:rsid w:val="00DD55CD"/>
    <w:rsid w:val="00DD5818"/>
    <w:rsid w:val="00DE4B1D"/>
    <w:rsid w:val="00DE63A2"/>
    <w:rsid w:val="00DE7C84"/>
    <w:rsid w:val="00DF0164"/>
    <w:rsid w:val="00DF0635"/>
    <w:rsid w:val="00DF1A14"/>
    <w:rsid w:val="00DF476E"/>
    <w:rsid w:val="00DF4F68"/>
    <w:rsid w:val="00DF61C8"/>
    <w:rsid w:val="00DF7DF3"/>
    <w:rsid w:val="00E012B5"/>
    <w:rsid w:val="00E01B9F"/>
    <w:rsid w:val="00E05779"/>
    <w:rsid w:val="00E11BCF"/>
    <w:rsid w:val="00E11F72"/>
    <w:rsid w:val="00E16DE5"/>
    <w:rsid w:val="00E20640"/>
    <w:rsid w:val="00E2177E"/>
    <w:rsid w:val="00E2222F"/>
    <w:rsid w:val="00E22C0F"/>
    <w:rsid w:val="00E23CEC"/>
    <w:rsid w:val="00E26E9A"/>
    <w:rsid w:val="00E27722"/>
    <w:rsid w:val="00E32283"/>
    <w:rsid w:val="00E346B0"/>
    <w:rsid w:val="00E4003D"/>
    <w:rsid w:val="00E402A9"/>
    <w:rsid w:val="00E4218A"/>
    <w:rsid w:val="00E42E0D"/>
    <w:rsid w:val="00E475A2"/>
    <w:rsid w:val="00E52433"/>
    <w:rsid w:val="00E53923"/>
    <w:rsid w:val="00E55ECA"/>
    <w:rsid w:val="00E566E9"/>
    <w:rsid w:val="00E56F4A"/>
    <w:rsid w:val="00E57C92"/>
    <w:rsid w:val="00E61E1B"/>
    <w:rsid w:val="00E62C43"/>
    <w:rsid w:val="00E64DD6"/>
    <w:rsid w:val="00E66A99"/>
    <w:rsid w:val="00E66F73"/>
    <w:rsid w:val="00E67847"/>
    <w:rsid w:val="00E75FC4"/>
    <w:rsid w:val="00E80BBC"/>
    <w:rsid w:val="00E80FB3"/>
    <w:rsid w:val="00E872CD"/>
    <w:rsid w:val="00E921E1"/>
    <w:rsid w:val="00E94F15"/>
    <w:rsid w:val="00E95359"/>
    <w:rsid w:val="00E95C08"/>
    <w:rsid w:val="00EA00DD"/>
    <w:rsid w:val="00EA2B8C"/>
    <w:rsid w:val="00EA5AA8"/>
    <w:rsid w:val="00EA729E"/>
    <w:rsid w:val="00EB412C"/>
    <w:rsid w:val="00EB727A"/>
    <w:rsid w:val="00EC16B9"/>
    <w:rsid w:val="00EC6A7F"/>
    <w:rsid w:val="00ED2ABF"/>
    <w:rsid w:val="00ED3772"/>
    <w:rsid w:val="00ED7DBB"/>
    <w:rsid w:val="00EE1680"/>
    <w:rsid w:val="00EE23FE"/>
    <w:rsid w:val="00EE3919"/>
    <w:rsid w:val="00EE5333"/>
    <w:rsid w:val="00EE65CD"/>
    <w:rsid w:val="00EF0132"/>
    <w:rsid w:val="00EF13A8"/>
    <w:rsid w:val="00EF41FE"/>
    <w:rsid w:val="00EF633A"/>
    <w:rsid w:val="00F021B8"/>
    <w:rsid w:val="00F05ED1"/>
    <w:rsid w:val="00F107B6"/>
    <w:rsid w:val="00F12A49"/>
    <w:rsid w:val="00F14B0B"/>
    <w:rsid w:val="00F15697"/>
    <w:rsid w:val="00F15934"/>
    <w:rsid w:val="00F17C7C"/>
    <w:rsid w:val="00F21C75"/>
    <w:rsid w:val="00F2558F"/>
    <w:rsid w:val="00F25E66"/>
    <w:rsid w:val="00F267C8"/>
    <w:rsid w:val="00F27687"/>
    <w:rsid w:val="00F319BA"/>
    <w:rsid w:val="00F320F3"/>
    <w:rsid w:val="00F359B3"/>
    <w:rsid w:val="00F36301"/>
    <w:rsid w:val="00F36C40"/>
    <w:rsid w:val="00F44D19"/>
    <w:rsid w:val="00F456CC"/>
    <w:rsid w:val="00F462A9"/>
    <w:rsid w:val="00F610CC"/>
    <w:rsid w:val="00F61AC7"/>
    <w:rsid w:val="00F66946"/>
    <w:rsid w:val="00F66EBA"/>
    <w:rsid w:val="00F7569F"/>
    <w:rsid w:val="00F80244"/>
    <w:rsid w:val="00F83AF7"/>
    <w:rsid w:val="00F87C1D"/>
    <w:rsid w:val="00F915C6"/>
    <w:rsid w:val="00F92D4E"/>
    <w:rsid w:val="00F93037"/>
    <w:rsid w:val="00F959E6"/>
    <w:rsid w:val="00F9629D"/>
    <w:rsid w:val="00FA436E"/>
    <w:rsid w:val="00FA487B"/>
    <w:rsid w:val="00FA7DFE"/>
    <w:rsid w:val="00FB3A36"/>
    <w:rsid w:val="00FB50D2"/>
    <w:rsid w:val="00FB5A31"/>
    <w:rsid w:val="00FB6F53"/>
    <w:rsid w:val="00FC142C"/>
    <w:rsid w:val="00FC1C8D"/>
    <w:rsid w:val="00FC47E0"/>
    <w:rsid w:val="00FC585A"/>
    <w:rsid w:val="00FC5C9A"/>
    <w:rsid w:val="00FC7A59"/>
    <w:rsid w:val="00FD00EB"/>
    <w:rsid w:val="00FD18D0"/>
    <w:rsid w:val="00FD19E4"/>
    <w:rsid w:val="00FD2008"/>
    <w:rsid w:val="00FD6194"/>
    <w:rsid w:val="00FD675F"/>
    <w:rsid w:val="00FE4213"/>
    <w:rsid w:val="00FE57FD"/>
    <w:rsid w:val="00FE7A6F"/>
    <w:rsid w:val="00FE7D51"/>
    <w:rsid w:val="00FE7D56"/>
    <w:rsid w:val="00FF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4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519</TotalTime>
  <Pages>6</Pages>
  <Words>910</Words>
  <Characters>5188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User</cp:lastModifiedBy>
  <cp:revision>11</cp:revision>
  <cp:lastPrinted>2010-09-20T18:31:00Z</cp:lastPrinted>
  <dcterms:created xsi:type="dcterms:W3CDTF">2013-10-21T08:31:00Z</dcterms:created>
  <dcterms:modified xsi:type="dcterms:W3CDTF">2010-09-20T18:32:00Z</dcterms:modified>
</cp:coreProperties>
</file>