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89" w:rsidRDefault="00767289" w:rsidP="001842EA">
      <w:pPr>
        <w:spacing w:line="240" w:lineRule="atLeast"/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Сценарий утренника 8 Марта (старшая группа)</w:t>
      </w:r>
    </w:p>
    <w:p w:rsidR="00767289" w:rsidRDefault="00767289" w:rsidP="009E248B">
      <w:pPr>
        <w:spacing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(Дети под весёлую музыку вбегают в зал и встают полукругом около стульчиков)</w:t>
      </w:r>
    </w:p>
    <w:p w:rsidR="00767289" w:rsidRDefault="00767289" w:rsidP="001842EA">
      <w:pPr>
        <w:spacing w:after="0"/>
        <w:rPr>
          <w:sz w:val="28"/>
          <w:szCs w:val="28"/>
        </w:rPr>
      </w:pPr>
      <w:r w:rsidRPr="001842EA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Весна шагает по дворам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лучах тепла и света.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праздник наших мам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нам приятно это!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 детский сад поздравить рад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мам, на всей планете,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«Спасибо» мамам говорят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взрослые и дети!</w:t>
      </w:r>
    </w:p>
    <w:p w:rsidR="00767289" w:rsidRDefault="00767289" w:rsidP="001842EA">
      <w:pPr>
        <w:spacing w:after="0"/>
        <w:rPr>
          <w:sz w:val="28"/>
          <w:szCs w:val="28"/>
        </w:rPr>
      </w:pPr>
      <w:r w:rsidRPr="001842EA">
        <w:rPr>
          <w:b/>
          <w:bCs/>
          <w:sz w:val="28"/>
          <w:szCs w:val="28"/>
        </w:rPr>
        <w:t>Р-к 1:</w:t>
      </w:r>
      <w:r>
        <w:rPr>
          <w:sz w:val="28"/>
          <w:szCs w:val="28"/>
        </w:rPr>
        <w:t xml:space="preserve"> Сегодня праздник самый лучший!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Сегодня праздник наших мам.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Ушли подальше злые тучи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солнце улыбнулось нам.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Сегодня в гости пригласили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Мы наших бабушек и мам,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Порадовать мы их решили</w:t>
      </w:r>
    </w:p>
    <w:p w:rsidR="00767289" w:rsidRDefault="00767289" w:rsidP="0018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каждый что-то сделал сам!</w:t>
      </w:r>
    </w:p>
    <w:p w:rsidR="00767289" w:rsidRDefault="00767289" w:rsidP="004A7F6E">
      <w:pPr>
        <w:spacing w:after="0"/>
        <w:jc w:val="both"/>
        <w:rPr>
          <w:sz w:val="28"/>
          <w:szCs w:val="28"/>
        </w:rPr>
      </w:pPr>
      <w:r w:rsidRPr="001842EA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Мама! Самое прекрасное слово на земле! Самое первое, что произносит человек. И на всех языках оно звучит одинаково нежно. У мамы самые добрые и </w:t>
      </w:r>
      <w:bookmarkStart w:id="0" w:name="_GoBack"/>
      <w:bookmarkEnd w:id="0"/>
      <w:r>
        <w:rPr>
          <w:sz w:val="28"/>
          <w:szCs w:val="28"/>
        </w:rPr>
        <w:t>ласковые руки, они всё умеют. У неё самое верное и чуткое сердце, в котором никогда не гаснет любовь, оно ни к чему не остаётся равнодушным. И сколько бы тебе не было лет – 5 или 50 тебе всегда нужна будет мама, её нежный взгляд.</w:t>
      </w:r>
    </w:p>
    <w:p w:rsidR="00767289" w:rsidRDefault="00767289" w:rsidP="00012538">
      <w:pPr>
        <w:spacing w:after="0"/>
        <w:rPr>
          <w:sz w:val="28"/>
          <w:szCs w:val="28"/>
        </w:rPr>
        <w:sectPr w:rsidR="00767289" w:rsidSect="00DF4B40">
          <w:pgSz w:w="11906" w:h="16838" w:code="9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1842EA">
        <w:rPr>
          <w:b/>
          <w:bCs/>
          <w:sz w:val="28"/>
          <w:szCs w:val="28"/>
        </w:rPr>
        <w:t>Р-к 2:</w:t>
      </w:r>
      <w:r>
        <w:rPr>
          <w:sz w:val="28"/>
          <w:szCs w:val="28"/>
        </w:rPr>
        <w:t xml:space="preserve"> 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Голос мамы так певуч,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поёт капель – дзинь – дзинь,</w:t>
      </w:r>
      <w:r>
        <w:rPr>
          <w:sz w:val="28"/>
          <w:szCs w:val="28"/>
        </w:rPr>
        <w:tab/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Ласковый и мудрый.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Тоненькою скрипкой.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Словно первый нежный луч,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Светит каждый вешний день</w:t>
      </w:r>
      <w:r>
        <w:rPr>
          <w:sz w:val="28"/>
          <w:szCs w:val="28"/>
        </w:rPr>
        <w:tab/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Начинает утро.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Маминой улыбкой.</w:t>
      </w:r>
    </w:p>
    <w:p w:rsidR="00767289" w:rsidRDefault="00767289" w:rsidP="00012538">
      <w:pPr>
        <w:spacing w:after="0"/>
        <w:rPr>
          <w:sz w:val="28"/>
          <w:szCs w:val="28"/>
        </w:rPr>
        <w:sectPr w:rsidR="00767289" w:rsidSect="004A7F6E">
          <w:type w:val="continuous"/>
          <w:pgSz w:w="11906" w:h="16838" w:code="9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 w:equalWidth="0">
            <w:col w:w="4879" w:space="708"/>
            <w:col w:w="4879"/>
          </w:cols>
          <w:docGrid w:linePitch="360"/>
        </w:sectPr>
      </w:pPr>
    </w:p>
    <w:p w:rsidR="00767289" w:rsidRDefault="00767289" w:rsidP="00012538">
      <w:pPr>
        <w:spacing w:after="0"/>
        <w:rPr>
          <w:sz w:val="28"/>
          <w:szCs w:val="28"/>
        </w:rPr>
      </w:pPr>
    </w:p>
    <w:p w:rsidR="00767289" w:rsidRDefault="00767289" w:rsidP="00012538">
      <w:pPr>
        <w:spacing w:after="0"/>
        <w:rPr>
          <w:sz w:val="28"/>
          <w:szCs w:val="28"/>
        </w:rPr>
      </w:pPr>
      <w:r w:rsidRPr="001842EA">
        <w:rPr>
          <w:b/>
          <w:bCs/>
          <w:sz w:val="28"/>
          <w:szCs w:val="28"/>
        </w:rPr>
        <w:t>Р-к 3:</w:t>
      </w:r>
      <w:r>
        <w:rPr>
          <w:sz w:val="28"/>
          <w:szCs w:val="28"/>
        </w:rPr>
        <w:t xml:space="preserve"> Будем нынче веселиться,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Мамы и бабушки, милые наши,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Петь, играть, шутить, резвиться!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нарядились для вас.</w:t>
      </w:r>
      <w:r>
        <w:rPr>
          <w:sz w:val="28"/>
          <w:szCs w:val="28"/>
        </w:rPr>
        <w:tab/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Это праздник – Мамин день,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Всё, что готовили – песни и танцы,</w:t>
      </w:r>
      <w:r>
        <w:rPr>
          <w:sz w:val="28"/>
          <w:szCs w:val="28"/>
        </w:rPr>
        <w:tab/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Веселись, кому не лень!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вам покажем сейчас!</w:t>
      </w:r>
    </w:p>
    <w:p w:rsidR="00767289" w:rsidRDefault="00767289" w:rsidP="00012538">
      <w:pPr>
        <w:spacing w:after="0"/>
        <w:rPr>
          <w:sz w:val="28"/>
          <w:szCs w:val="28"/>
        </w:rPr>
      </w:pPr>
      <w:r w:rsidRPr="001842EA">
        <w:rPr>
          <w:b/>
          <w:bCs/>
          <w:sz w:val="28"/>
          <w:szCs w:val="28"/>
        </w:rPr>
        <w:t>Р-к 4:</w:t>
      </w:r>
      <w:r>
        <w:rPr>
          <w:sz w:val="28"/>
          <w:szCs w:val="28"/>
        </w:rPr>
        <w:t xml:space="preserve"> Почему, когда я с мамой, даже хмурый день светлей?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Потому что, потому что, нет мамочки милей!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Почему, когда мне больно, к маме я спешу скорей?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Потому что, потому что, нет мамочки нежнее!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Почему, когда мы вместе, я счастливей всех детей?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Потому что, потому что, нет мамочки,  добрей!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Мамочек красивых, добрых и любимых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Мы сейчас поздравим, песню им подарим!</w:t>
      </w:r>
    </w:p>
    <w:p w:rsidR="00767289" w:rsidRDefault="00767289" w:rsidP="00012538">
      <w:pPr>
        <w:spacing w:after="0"/>
        <w:ind w:left="28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«СЕГОДНЯ МАМИН ДЕНЬ»</w:t>
      </w:r>
    </w:p>
    <w:p w:rsidR="00767289" w:rsidRDefault="00767289" w:rsidP="00012538">
      <w:pPr>
        <w:spacing w:after="0"/>
        <w:ind w:left="2835"/>
        <w:rPr>
          <w:b/>
          <w:bCs/>
          <w:sz w:val="28"/>
          <w:szCs w:val="28"/>
        </w:rPr>
      </w:pPr>
    </w:p>
    <w:p w:rsidR="00767289" w:rsidRDefault="00767289" w:rsidP="004A7F6E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(под музыку в зал вбегает Цветик-Первоцветик, в короне с лепестками. Делает танцевальные движения и останавливается в центре)</w:t>
      </w:r>
    </w:p>
    <w:p w:rsidR="00767289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Цветик:</w:t>
      </w:r>
      <w:r>
        <w:rPr>
          <w:sz w:val="28"/>
          <w:szCs w:val="28"/>
        </w:rPr>
        <w:t xml:space="preserve"> Солнце в небе пробудилось, </w:t>
      </w:r>
    </w:p>
    <w:p w:rsidR="00767289" w:rsidRDefault="00767289" w:rsidP="00012538">
      <w:pPr>
        <w:spacing w:after="0"/>
        <w:rPr>
          <w:sz w:val="28"/>
          <w:szCs w:val="28"/>
        </w:rPr>
        <w:sectPr w:rsidR="00767289" w:rsidSect="004A7F6E">
          <w:type w:val="continuous"/>
          <w:pgSz w:w="11906" w:h="16838" w:code="9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ab/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Облачками освежилось,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весенний свой привет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Дарит Цветик – первоцвет!</w:t>
      </w:r>
    </w:p>
    <w:p w:rsidR="00767289" w:rsidRDefault="00767289" w:rsidP="0001253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(снимает корону и отдаёт ведущей.)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Лепесточки отрывайте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Да концерт свой начинайте!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Подарите в праздник яркий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Музыкальные подарки!</w:t>
      </w:r>
    </w:p>
    <w:p w:rsidR="00767289" w:rsidRDefault="00767289" w:rsidP="00012538">
      <w:pPr>
        <w:spacing w:after="0"/>
        <w:rPr>
          <w:b/>
          <w:bCs/>
          <w:sz w:val="28"/>
          <w:szCs w:val="28"/>
        </w:rPr>
        <w:sectPr w:rsidR="00767289" w:rsidSect="004A7F6E">
          <w:type w:val="continuous"/>
          <w:pgSz w:w="11906" w:h="16838" w:code="9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 w:equalWidth="0">
            <w:col w:w="4879" w:space="708"/>
            <w:col w:w="4879"/>
          </w:cols>
          <w:docGrid w:linePitch="360"/>
        </w:sectPr>
      </w:pPr>
    </w:p>
    <w:p w:rsidR="00767289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Принимаем твой привет,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Славный Цветик – первоцвет!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Я листочек отрываю и желанье загадаю…</w:t>
      </w:r>
    </w:p>
    <w:p w:rsidR="00767289" w:rsidRDefault="00767289" w:rsidP="004A7F6E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КОНЦЕРТ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Р-к  5:</w:t>
      </w:r>
      <w:r w:rsidRPr="00781C06">
        <w:rPr>
          <w:sz w:val="28"/>
          <w:szCs w:val="28"/>
        </w:rPr>
        <w:t xml:space="preserve"> В этом просторном солнечном зале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ab/>
        <w:t>Мы вам стихи сейчас прочитаем.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ab/>
        <w:t>Бабушки,  слушайте! Слушайте мамы!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ab/>
        <w:t>Выбрали нежные самые – самые!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СТИХИ </w:t>
      </w:r>
      <w:r w:rsidRPr="00781C06">
        <w:rPr>
          <w:sz w:val="28"/>
          <w:szCs w:val="28"/>
        </w:rPr>
        <w:t>(читают мальчики)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1.</w:t>
      </w:r>
      <w:r w:rsidRPr="00781C06">
        <w:rPr>
          <w:sz w:val="28"/>
          <w:szCs w:val="28"/>
        </w:rPr>
        <w:tab/>
        <w:t>Маму очень я люблю!</w:t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  <w:t>Я могу помыть посуду,</w:t>
      </w:r>
      <w:r w:rsidRPr="00781C06">
        <w:rPr>
          <w:sz w:val="28"/>
          <w:szCs w:val="28"/>
        </w:rPr>
        <w:tab/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Я всегда ей помогу.</w:t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  <w:t>Но сегодня мыть не буду.</w:t>
      </w:r>
      <w:r w:rsidRPr="00781C06">
        <w:rPr>
          <w:sz w:val="28"/>
          <w:szCs w:val="28"/>
        </w:rPr>
        <w:tab/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Пол могу я подмести,</w:t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  <w:t>Маме я помочь готов -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Стул на кухню отнести.</w:t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  <w:t>Напеку я ей блинов!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Пыль смахнуть со всех вещей,</w:t>
      </w:r>
      <w:r w:rsidRPr="00781C06">
        <w:rPr>
          <w:sz w:val="28"/>
          <w:szCs w:val="28"/>
        </w:rPr>
        <w:tab/>
        <w:t>Маме точно помогу!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И налить котёнку щей.</w:t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</w:r>
      <w:r w:rsidRPr="00781C06">
        <w:rPr>
          <w:sz w:val="28"/>
          <w:szCs w:val="28"/>
        </w:rPr>
        <w:tab/>
        <w:t>Я блины и сам люблю!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2.</w:t>
      </w:r>
      <w:r w:rsidRPr="00781C06">
        <w:rPr>
          <w:sz w:val="28"/>
          <w:szCs w:val="28"/>
        </w:rPr>
        <w:tab/>
        <w:t>В доме шум и тарарам, звон стоит повсюду.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Потому что папа сам начал мыть посуду.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Он старался и кряхтел, мыл графин, стаканы.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Он бледнел, потом краснел, как-то очень странно…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Бормотал себе под нос, встряхивая руки.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В пене вилки и поднос, рукава и брюки!</w:t>
      </w:r>
    </w:p>
    <w:p w:rsidR="00767289" w:rsidRPr="00781C06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Стены вымокли от брызг, лужи под ногами.</w:t>
      </w:r>
    </w:p>
    <w:p w:rsidR="00767289" w:rsidRDefault="00767289" w:rsidP="00012538">
      <w:pPr>
        <w:spacing w:after="0"/>
        <w:rPr>
          <w:sz w:val="28"/>
          <w:szCs w:val="28"/>
        </w:rPr>
      </w:pPr>
      <w:r w:rsidRPr="00781C06">
        <w:rPr>
          <w:sz w:val="28"/>
          <w:szCs w:val="28"/>
        </w:rPr>
        <w:t>Замечательный сюрприз сделал папа маме</w:t>
      </w:r>
      <w:r>
        <w:rPr>
          <w:sz w:val="28"/>
          <w:szCs w:val="28"/>
        </w:rPr>
        <w:t>.</w:t>
      </w:r>
    </w:p>
    <w:p w:rsidR="00767289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>Этот лепесток для вас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исполните сейчас?</w:t>
      </w:r>
    </w:p>
    <w:p w:rsidR="00767289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Р-к 6:</w:t>
      </w:r>
      <w:r>
        <w:rPr>
          <w:sz w:val="28"/>
          <w:szCs w:val="28"/>
        </w:rPr>
        <w:t xml:space="preserve"> Пусть звучит весёлый смех.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Мы зовём на танец всех.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Кавалеры,  не зевайте,</w:t>
      </w:r>
    </w:p>
    <w:p w:rsidR="00767289" w:rsidRDefault="00767289" w:rsidP="000125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Дам на танец приглашайте!</w:t>
      </w:r>
    </w:p>
    <w:p w:rsidR="00767289" w:rsidRPr="004E098C" w:rsidRDefault="00767289" w:rsidP="00012538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ТАНЕЦ «БАРБАРИКИ»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Ведущая:</w:t>
      </w:r>
      <w:r w:rsidRPr="00012538">
        <w:rPr>
          <w:sz w:val="28"/>
          <w:szCs w:val="28"/>
        </w:rPr>
        <w:t xml:space="preserve"> А вот этот лепесток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Оторви-ка ты, дружок!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Р-к 7:</w:t>
      </w:r>
      <w:r w:rsidRPr="00012538">
        <w:rPr>
          <w:sz w:val="28"/>
          <w:szCs w:val="28"/>
        </w:rPr>
        <w:t xml:space="preserve"> Свяжет носочки и сварит обед,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Знает варенья старинный секрет,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Часто печёт пироги и оладушки,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Наша хорошая, добрая …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Все:</w:t>
      </w:r>
      <w:r w:rsidRPr="00012538">
        <w:rPr>
          <w:sz w:val="28"/>
          <w:szCs w:val="28"/>
        </w:rPr>
        <w:t xml:space="preserve"> Бабушка!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Р-к 8:</w:t>
      </w:r>
      <w:r w:rsidRPr="00012538">
        <w:rPr>
          <w:sz w:val="28"/>
          <w:szCs w:val="28"/>
        </w:rPr>
        <w:t xml:space="preserve"> С праздником весёлым,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С праздником весны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Всех на свете бабушек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Поздравляем мы!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Р-к 9:</w:t>
      </w:r>
      <w:r w:rsidRPr="00012538">
        <w:rPr>
          <w:sz w:val="28"/>
          <w:szCs w:val="28"/>
        </w:rPr>
        <w:t xml:space="preserve"> Они -  вовсе не старушки,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Очень любят нас, внучат,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Покупают нам игрушки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И гулять нас водят в сад.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Вот чудесные какие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  <w:t>Наши бабушки родные!</w:t>
      </w:r>
    </w:p>
    <w:p w:rsidR="00767289" w:rsidRPr="004E098C" w:rsidRDefault="00767289" w:rsidP="00012538">
      <w:pPr>
        <w:spacing w:after="0"/>
        <w:rPr>
          <w:b/>
          <w:bCs/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4E098C">
        <w:rPr>
          <w:b/>
          <w:bCs/>
          <w:sz w:val="28"/>
          <w:szCs w:val="28"/>
        </w:rPr>
        <w:t>ПЕСНЯ</w:t>
      </w:r>
      <w:r>
        <w:rPr>
          <w:b/>
          <w:bCs/>
          <w:sz w:val="28"/>
          <w:szCs w:val="28"/>
        </w:rPr>
        <w:t xml:space="preserve"> «ЛУЧШЕ ДРУГА НЕ НАЙТИ» </w:t>
      </w:r>
      <w:r w:rsidRPr="004E098C">
        <w:rPr>
          <w:b/>
          <w:bCs/>
          <w:sz w:val="28"/>
          <w:szCs w:val="28"/>
        </w:rPr>
        <w:t xml:space="preserve"> (солисты 3)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Ведущая:</w:t>
      </w:r>
      <w:r w:rsidRPr="00012538">
        <w:rPr>
          <w:sz w:val="28"/>
          <w:szCs w:val="28"/>
        </w:rPr>
        <w:t xml:space="preserve"> А сейчас я вам, ребятки,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>С лепестка прочту загадки</w:t>
      </w:r>
    </w:p>
    <w:p w:rsidR="00767289" w:rsidRPr="004E098C" w:rsidRDefault="00767289" w:rsidP="00012538">
      <w:pPr>
        <w:spacing w:after="0"/>
        <w:rPr>
          <w:b/>
          <w:bCs/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4E098C">
        <w:rPr>
          <w:b/>
          <w:bCs/>
          <w:sz w:val="28"/>
          <w:szCs w:val="28"/>
        </w:rPr>
        <w:t>ЗАГАДКИ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>Кто позже всех ложится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>И раньше всех встаёт?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>В заботах день проводит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 xml:space="preserve">И очень устаёт… </w:t>
      </w:r>
      <w:r w:rsidRPr="004E098C">
        <w:rPr>
          <w:sz w:val="28"/>
          <w:szCs w:val="28"/>
          <w:u w:val="single"/>
        </w:rPr>
        <w:t>(мама)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В ушках маминых сверкают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И совсем они не тают.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Серебрятся льдинки-крошки</w:t>
      </w:r>
    </w:p>
    <w:p w:rsidR="00767289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 xml:space="preserve">В маминых ушах … </w:t>
      </w:r>
      <w:r w:rsidRPr="004E098C">
        <w:rPr>
          <w:sz w:val="28"/>
          <w:szCs w:val="28"/>
          <w:u w:val="single"/>
        </w:rPr>
        <w:t>(серёжки)</w:t>
      </w:r>
    </w:p>
    <w:p w:rsidR="00767289" w:rsidRDefault="00767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Эти шарики на нити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Вы примерить не хотите?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На любые ваши вкусы</w:t>
      </w:r>
    </w:p>
    <w:p w:rsidR="00767289" w:rsidRPr="004E098C" w:rsidRDefault="00767289" w:rsidP="00012538">
      <w:pPr>
        <w:spacing w:after="0"/>
        <w:rPr>
          <w:sz w:val="28"/>
          <w:szCs w:val="28"/>
          <w:u w:val="single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Есть у мамы дома</w:t>
      </w:r>
      <w:r w:rsidRPr="004E098C">
        <w:rPr>
          <w:sz w:val="28"/>
          <w:szCs w:val="28"/>
          <w:u w:val="single"/>
        </w:rPr>
        <w:t>…(бусы)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Край её зовут полями.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Верх украшен весь цветами,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Головной убор – загадка,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Есть у модной мамы</w:t>
      </w:r>
      <w:r w:rsidRPr="004E098C">
        <w:rPr>
          <w:sz w:val="28"/>
          <w:szCs w:val="28"/>
          <w:u w:val="single"/>
        </w:rPr>
        <w:t>….(шляпка)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Ведущая:</w:t>
      </w:r>
      <w:r w:rsidRPr="00012538">
        <w:rPr>
          <w:sz w:val="28"/>
          <w:szCs w:val="28"/>
        </w:rPr>
        <w:t xml:space="preserve"> На столе лежат отгадки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На мои трудные загадки.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Не пора ли поиграть?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Кто из вас, ребята, хочет</w:t>
      </w:r>
    </w:p>
    <w:p w:rsidR="00767289" w:rsidRPr="00012538" w:rsidRDefault="00767289" w:rsidP="00012538">
      <w:pPr>
        <w:spacing w:after="0"/>
        <w:rPr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  <w:t>Свою маму наряжать?</w:t>
      </w:r>
    </w:p>
    <w:p w:rsidR="00767289" w:rsidRPr="004E098C" w:rsidRDefault="00767289" w:rsidP="00012538">
      <w:pPr>
        <w:spacing w:after="0"/>
        <w:rPr>
          <w:b/>
          <w:bCs/>
          <w:sz w:val="28"/>
          <w:szCs w:val="28"/>
        </w:rPr>
      </w:pP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012538">
        <w:rPr>
          <w:sz w:val="28"/>
          <w:szCs w:val="28"/>
        </w:rPr>
        <w:tab/>
      </w:r>
      <w:r w:rsidRPr="004E098C">
        <w:rPr>
          <w:b/>
          <w:bCs/>
          <w:sz w:val="28"/>
          <w:szCs w:val="28"/>
        </w:rPr>
        <w:t>ИГРА «УКРАСЬ СВОЮ МАМУ»</w:t>
      </w:r>
    </w:p>
    <w:p w:rsidR="00767289" w:rsidRDefault="00767289" w:rsidP="004C60E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Ведущая:</w:t>
      </w:r>
      <w:r w:rsidRPr="004C60E3">
        <w:rPr>
          <w:sz w:val="28"/>
          <w:szCs w:val="28"/>
        </w:rPr>
        <w:t xml:space="preserve"> Вы, ребята, молодцы!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Мамам угодили  -  в праздник нарядили!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Мамы ваши улыбались,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Значит,  вы не зря старались!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Колокольчик музыкальный,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Звонкий голосочек.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Нам оркестр объявляет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Этот лепесточек!</w:t>
      </w:r>
    </w:p>
    <w:p w:rsidR="00767289" w:rsidRPr="004E098C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E098C">
        <w:rPr>
          <w:b/>
          <w:bCs/>
          <w:sz w:val="28"/>
          <w:szCs w:val="28"/>
        </w:rPr>
        <w:t>ОРКЕСТР</w:t>
      </w:r>
    </w:p>
    <w:p w:rsidR="00767289" w:rsidRPr="004E098C" w:rsidRDefault="00767289" w:rsidP="004C60E3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Ведущая:</w:t>
      </w:r>
      <w:r w:rsidRPr="004E098C">
        <w:rPr>
          <w:sz w:val="28"/>
          <w:szCs w:val="28"/>
        </w:rPr>
        <w:t xml:space="preserve"> А теперь и ты, дружок,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Отрывай свой лепесток…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Не забывайте артистам улыбаться!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Они прочтут стихи. Будут очень стараться!</w:t>
      </w:r>
    </w:p>
    <w:p w:rsidR="00767289" w:rsidRPr="004E098C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E098C">
        <w:rPr>
          <w:b/>
          <w:bCs/>
          <w:sz w:val="28"/>
          <w:szCs w:val="28"/>
        </w:rPr>
        <w:t>СТИХИ (читают мальчики)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1.</w:t>
      </w:r>
      <w:r w:rsidRPr="004C60E3">
        <w:rPr>
          <w:sz w:val="28"/>
          <w:szCs w:val="28"/>
        </w:rPr>
        <w:tab/>
        <w:t>Нельзя мне больше плакать. Есть важная причина!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Вчера сказал мне папа, что я уже мужчина.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Мужчины не боятся без мамы оставаться,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Мужчины закаляются и сами одеваются.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Мужчина очень гордый – он не грубит соседу.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Он две тарелки каши съедает за обедом.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По маме я тоскую. Мне папа разрешает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Пролить слезу мужскую. Но сразу вытирает.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А так – нельзя мне плакать, есть важные причины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Вчера сказал мне папа, что он и я мужчины!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2.</w:t>
      </w:r>
      <w:r w:rsidRPr="004C60E3">
        <w:rPr>
          <w:sz w:val="28"/>
          <w:szCs w:val="28"/>
        </w:rPr>
        <w:tab/>
        <w:t>Когда я взрослым стану –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Кричать, по луже бегать,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Я всё позволю сыну: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Пилить у стула ножки,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Из банки есть сметану,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Не спать и не обедать,</w:t>
      </w:r>
      <w:r w:rsidRPr="004C60E3">
        <w:rPr>
          <w:sz w:val="28"/>
          <w:szCs w:val="28"/>
        </w:rPr>
        <w:tab/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И прыгать мне на спину.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Скакать верхом на кошке.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Валяться на диване,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Крутить в часах пружину,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На стенке рисовать.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Пить воду из-под крана,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Жука хранить в кармане,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Я всё позволю сыну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Лица не умывать.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Когда я папой стану!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E098C">
        <w:rPr>
          <w:b/>
          <w:bCs/>
          <w:sz w:val="28"/>
          <w:szCs w:val="28"/>
        </w:rPr>
        <w:t>Ведущая:</w:t>
      </w:r>
      <w:r w:rsidRPr="004C60E3">
        <w:rPr>
          <w:sz w:val="28"/>
          <w:szCs w:val="28"/>
        </w:rPr>
        <w:t xml:space="preserve"> Ставьте ушки на макушке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На лепестке у нас частушки!</w:t>
      </w:r>
    </w:p>
    <w:p w:rsidR="00767289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E098C">
        <w:rPr>
          <w:b/>
          <w:bCs/>
          <w:sz w:val="28"/>
          <w:szCs w:val="28"/>
        </w:rPr>
        <w:t>ЧАСТУШКИ(3 мальчика и 2 девочки)</w:t>
      </w:r>
    </w:p>
    <w:p w:rsidR="00767289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Вместе:</w:t>
      </w:r>
      <w:r>
        <w:rPr>
          <w:sz w:val="28"/>
          <w:szCs w:val="28"/>
        </w:rPr>
        <w:t xml:space="preserve"> Пригласили в гости к нам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и бабушек и мам.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Обещаем, обещаем. 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не будет скучно вам!</w:t>
      </w:r>
    </w:p>
    <w:p w:rsidR="00767289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И в работе нет красивей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 отважных, боевых.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Всё, что папы не осилят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Мамы сделают за них!</w:t>
      </w:r>
    </w:p>
    <w:p w:rsidR="00767289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Мамочка, любимая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Нет тебя милей.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сказать так хочется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любви своей!</w:t>
      </w:r>
    </w:p>
    <w:p w:rsidR="00767289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>Очень, очень я люблю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Бабушку – бабулю!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Крепко, крепко обниму.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Нежно поцелую!</w:t>
      </w:r>
    </w:p>
    <w:p w:rsidR="00767289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Мы надели босоножки 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высоких каблуках.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Ковыляем по дорожке,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Палки лыжные в руках!</w:t>
      </w:r>
    </w:p>
    <w:p w:rsidR="00767289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Мы шагаем, а под нами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Улица шатается.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же мама ходит прямо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не спотыкается!</w:t>
      </w:r>
    </w:p>
    <w:p w:rsidR="00767289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Мы пропели, мы пропели.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И, уверены, хорошим</w:t>
      </w:r>
    </w:p>
    <w:p w:rsidR="00767289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Наше поздравление.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Стало настроение!</w:t>
      </w:r>
    </w:p>
    <w:p w:rsidR="00767289" w:rsidRPr="004E098C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Ведущая:</w:t>
      </w:r>
      <w:r w:rsidRPr="004C60E3">
        <w:rPr>
          <w:sz w:val="28"/>
          <w:szCs w:val="28"/>
        </w:rPr>
        <w:t xml:space="preserve"> А вот этот лепесток 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Позовёт вас в хоровод</w:t>
      </w:r>
    </w:p>
    <w:p w:rsidR="00767289" w:rsidRPr="000D5E51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ИНЦЕНИРОВКА </w:t>
      </w:r>
      <w:r w:rsidRPr="000D5E51">
        <w:rPr>
          <w:b/>
          <w:bCs/>
          <w:sz w:val="28"/>
          <w:szCs w:val="28"/>
        </w:rPr>
        <w:t xml:space="preserve"> «КАК НА ТОНЕНЬКИЙ ЛЕДОК»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Ведущая:</w:t>
      </w:r>
      <w:r w:rsidRPr="004C60E3">
        <w:rPr>
          <w:sz w:val="28"/>
          <w:szCs w:val="28"/>
        </w:rPr>
        <w:t xml:space="preserve"> Конечно, песня хороша,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Но просит праздника душа!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Собирайся, народ,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Лепесток играть зовёт!</w:t>
      </w:r>
    </w:p>
    <w:p w:rsidR="00767289" w:rsidRPr="000D5E51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0D5E51">
        <w:rPr>
          <w:b/>
          <w:bCs/>
          <w:sz w:val="28"/>
          <w:szCs w:val="28"/>
        </w:rPr>
        <w:t>ИГРА «СОРИМ – УБИРАЕМ»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Ведущая:</w:t>
      </w:r>
      <w:r w:rsidRPr="004C60E3">
        <w:rPr>
          <w:sz w:val="28"/>
          <w:szCs w:val="28"/>
        </w:rPr>
        <w:t xml:space="preserve"> Лепесточек покружи.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Ты нам сценку покажи!</w:t>
      </w:r>
    </w:p>
    <w:p w:rsidR="00767289" w:rsidRPr="000D5E51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0D5E51">
        <w:rPr>
          <w:b/>
          <w:bCs/>
          <w:sz w:val="28"/>
          <w:szCs w:val="28"/>
        </w:rPr>
        <w:t>СЦЕНКА «КАК КУПАЛИСЬ ПОРОСЯТА»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 xml:space="preserve">Чтец: </w:t>
      </w:r>
      <w:r w:rsidRPr="004C60E3">
        <w:rPr>
          <w:sz w:val="28"/>
          <w:szCs w:val="28"/>
        </w:rPr>
        <w:t>Молвит свинка поросятам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Свинка:</w:t>
      </w:r>
      <w:r w:rsidRPr="004C60E3">
        <w:rPr>
          <w:sz w:val="28"/>
          <w:szCs w:val="28"/>
        </w:rPr>
        <w:t xml:space="preserve"> Искупаю вас, ребята!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Поросята:</w:t>
      </w:r>
      <w:r w:rsidRPr="004C60E3">
        <w:rPr>
          <w:sz w:val="28"/>
          <w:szCs w:val="28"/>
        </w:rPr>
        <w:t xml:space="preserve"> О</w:t>
      </w:r>
      <w:r>
        <w:rPr>
          <w:sz w:val="28"/>
          <w:szCs w:val="28"/>
        </w:rPr>
        <w:t>й, беда! О</w:t>
      </w:r>
      <w:r w:rsidRPr="004C60E3">
        <w:rPr>
          <w:sz w:val="28"/>
          <w:szCs w:val="28"/>
        </w:rPr>
        <w:t>й, беда,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Мы не мылись никогда!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Свинка:</w:t>
      </w:r>
      <w:r w:rsidRPr="004C60E3">
        <w:rPr>
          <w:sz w:val="28"/>
          <w:szCs w:val="28"/>
        </w:rPr>
        <w:t xml:space="preserve"> Вот вам мыло, вот водица.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Начинайте сразу мыться.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Добела, добела,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Мойте спинку добела!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Чтец:</w:t>
      </w:r>
      <w:r w:rsidRPr="004C60E3">
        <w:rPr>
          <w:sz w:val="28"/>
          <w:szCs w:val="28"/>
        </w:rPr>
        <w:t xml:space="preserve"> Поросята крутят рыльцем…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1 поросёнок:</w:t>
      </w:r>
      <w:r w:rsidRPr="004C60E3">
        <w:rPr>
          <w:sz w:val="28"/>
          <w:szCs w:val="28"/>
        </w:rPr>
        <w:t xml:space="preserve"> Утонуло наше мыльце!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Ой, беда! О</w:t>
      </w:r>
      <w:r w:rsidRPr="004C60E3">
        <w:rPr>
          <w:sz w:val="28"/>
          <w:szCs w:val="28"/>
        </w:rPr>
        <w:t>й, беда,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Мы не мылись никогда!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 xml:space="preserve">Чтец: </w:t>
      </w:r>
      <w:r w:rsidRPr="004C60E3">
        <w:rPr>
          <w:sz w:val="28"/>
          <w:szCs w:val="28"/>
        </w:rPr>
        <w:t>А по правде, вот как было: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Поросята съели мыло!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2 поросёнок:</w:t>
      </w:r>
      <w:r w:rsidRPr="004C60E3">
        <w:rPr>
          <w:sz w:val="28"/>
          <w:szCs w:val="28"/>
        </w:rPr>
        <w:t xml:space="preserve"> Хрю-хрю-хрю,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Да-да-да!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Мыло съели, вот беда!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Свинка:</w:t>
      </w:r>
      <w:r w:rsidRPr="004C60E3">
        <w:rPr>
          <w:sz w:val="28"/>
          <w:szCs w:val="28"/>
        </w:rPr>
        <w:t xml:space="preserve"> Нужно чистою водицей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Умываться по утрам.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А не чистым трубочистам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Стыд и срам!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Ведущая:</w:t>
      </w:r>
      <w:r w:rsidRPr="004C60E3">
        <w:rPr>
          <w:sz w:val="28"/>
          <w:szCs w:val="28"/>
        </w:rPr>
        <w:t xml:space="preserve"> Дискотека! Дискотека!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Горы шуток, много смеха.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Лепесточек наш взлетает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Танец классный объявляет!</w:t>
      </w:r>
    </w:p>
    <w:p w:rsidR="00767289" w:rsidRPr="000D5E51" w:rsidRDefault="00767289" w:rsidP="004C60E3">
      <w:pPr>
        <w:spacing w:after="0"/>
        <w:rPr>
          <w:sz w:val="28"/>
          <w:szCs w:val="28"/>
          <w:u w:val="single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0D5E51">
        <w:rPr>
          <w:b/>
          <w:bCs/>
          <w:sz w:val="28"/>
          <w:szCs w:val="28"/>
        </w:rPr>
        <w:t>ПОЛЬКА</w:t>
      </w:r>
      <w:r>
        <w:rPr>
          <w:sz w:val="28"/>
          <w:szCs w:val="28"/>
          <w:u w:val="single"/>
        </w:rPr>
        <w:t>(Чичков)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 xml:space="preserve">Ведущая: </w:t>
      </w:r>
      <w:r w:rsidRPr="004C60E3">
        <w:rPr>
          <w:sz w:val="28"/>
          <w:szCs w:val="28"/>
        </w:rPr>
        <w:t>Как хорошо, что смех звучал,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Что танцевали вместе.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Мы про жука споём сейчас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Концерт закончим песней!</w:t>
      </w:r>
    </w:p>
    <w:p w:rsidR="00767289" w:rsidRPr="000D5E51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0D5E51">
        <w:rPr>
          <w:b/>
          <w:bCs/>
          <w:sz w:val="28"/>
          <w:szCs w:val="28"/>
        </w:rPr>
        <w:t>ПЕСНЯ</w:t>
      </w:r>
      <w:r>
        <w:rPr>
          <w:b/>
          <w:bCs/>
          <w:sz w:val="28"/>
          <w:szCs w:val="28"/>
        </w:rPr>
        <w:t xml:space="preserve"> «ЖУК»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Р-к 10:</w:t>
      </w:r>
      <w:r w:rsidRPr="004C60E3">
        <w:rPr>
          <w:sz w:val="28"/>
          <w:szCs w:val="28"/>
        </w:rPr>
        <w:t xml:space="preserve"> Мамы, бабушки, сейчас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Мы хотим поздравить вас.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А ещё поздравить рады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Воспитателей детсада.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И подружек, и сестрёнок,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И, конечно же, девчонок!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>Р-к11:</w:t>
      </w:r>
      <w:r w:rsidRPr="004C60E3">
        <w:rPr>
          <w:sz w:val="28"/>
          <w:szCs w:val="28"/>
        </w:rPr>
        <w:t>Мы, порой, не замечаем,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Вы простите нас, девчата!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Как девчонок обижаем.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Не держите зла на нас,</w:t>
      </w:r>
      <w:r w:rsidRPr="004C60E3">
        <w:rPr>
          <w:sz w:val="28"/>
          <w:szCs w:val="28"/>
        </w:rPr>
        <w:tab/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И игрушки отнимаем,</w:t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  <w:t>Всё равно мы любим вас!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За косички их таскаем.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ab/>
        <w:t>И за всё, в чём виноваты.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</w:p>
    <w:p w:rsidR="00767289" w:rsidRPr="000D5E51" w:rsidRDefault="00767289" w:rsidP="004C60E3">
      <w:pPr>
        <w:spacing w:after="0"/>
        <w:rPr>
          <w:b/>
          <w:bCs/>
          <w:sz w:val="28"/>
          <w:szCs w:val="28"/>
        </w:r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  <w:r w:rsidRPr="000D5E51">
        <w:rPr>
          <w:b/>
          <w:bCs/>
          <w:sz w:val="28"/>
          <w:szCs w:val="28"/>
        </w:rPr>
        <w:t>ПЕСНЯ</w:t>
      </w:r>
      <w:r>
        <w:rPr>
          <w:b/>
          <w:bCs/>
          <w:sz w:val="28"/>
          <w:szCs w:val="28"/>
        </w:rPr>
        <w:t xml:space="preserve"> «МАМИН ПРАЗДНИК»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0D5E51">
        <w:rPr>
          <w:b/>
          <w:bCs/>
          <w:sz w:val="28"/>
          <w:szCs w:val="28"/>
        </w:rPr>
        <w:t xml:space="preserve">Ведущая: </w:t>
      </w:r>
      <w:r w:rsidRPr="004C60E3">
        <w:rPr>
          <w:sz w:val="28"/>
          <w:szCs w:val="28"/>
        </w:rPr>
        <w:t>Дорогие наши мамы,</w:t>
      </w:r>
    </w:p>
    <w:p w:rsidR="00767289" w:rsidRDefault="00767289" w:rsidP="004C60E3">
      <w:pPr>
        <w:spacing w:after="0"/>
        <w:rPr>
          <w:sz w:val="28"/>
          <w:szCs w:val="28"/>
        </w:rPr>
        <w:sectPr w:rsidR="00767289" w:rsidSect="004A7F6E">
          <w:type w:val="continuous"/>
          <w:pgSz w:w="11906" w:h="16838" w:code="9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Праздник наш мы завершаем.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Счастья, радости, здоровья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Вам от всей души желаем!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Пусть вам солнце ярче светит,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Пусть сады для вас цветут,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Пусть не знают горя дети,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И счастливыми растут!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А чтоб запомнился праздник наш яркий,</w:t>
      </w:r>
    </w:p>
    <w:p w:rsidR="00767289" w:rsidRPr="004C60E3" w:rsidRDefault="00767289" w:rsidP="004C60E3">
      <w:pPr>
        <w:spacing w:after="0"/>
        <w:rPr>
          <w:sz w:val="28"/>
          <w:szCs w:val="28"/>
        </w:rPr>
      </w:pPr>
      <w:r w:rsidRPr="004C60E3">
        <w:rPr>
          <w:sz w:val="28"/>
          <w:szCs w:val="28"/>
        </w:rPr>
        <w:t>Бабулям и мамам мы дарим подарки!</w:t>
      </w:r>
    </w:p>
    <w:p w:rsidR="00767289" w:rsidRDefault="00767289" w:rsidP="004C60E3">
      <w:pPr>
        <w:spacing w:after="0"/>
        <w:rPr>
          <w:sz w:val="28"/>
          <w:szCs w:val="28"/>
          <w:u w:val="single"/>
        </w:rPr>
        <w:sectPr w:rsidR="00767289" w:rsidSect="004A7F6E">
          <w:type w:val="continuous"/>
          <w:pgSz w:w="11906" w:h="16838" w:code="9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 w:equalWidth="0">
            <w:col w:w="4879" w:space="708"/>
            <w:col w:w="4879"/>
          </w:cols>
          <w:docGrid w:linePitch="360"/>
        </w:sectPr>
      </w:pPr>
    </w:p>
    <w:p w:rsidR="00767289" w:rsidRPr="000D5E51" w:rsidRDefault="00767289" w:rsidP="004C60E3">
      <w:pPr>
        <w:spacing w:after="0"/>
        <w:rPr>
          <w:sz w:val="28"/>
          <w:szCs w:val="28"/>
          <w:u w:val="single"/>
        </w:rPr>
      </w:pPr>
      <w:r w:rsidRPr="000D5E51">
        <w:rPr>
          <w:sz w:val="28"/>
          <w:szCs w:val="28"/>
          <w:u w:val="single"/>
        </w:rPr>
        <w:t>(вручение подарков)</w:t>
      </w:r>
    </w:p>
    <w:sectPr w:rsidR="00767289" w:rsidRPr="000D5E51" w:rsidSect="004A7F6E">
      <w:type w:val="continuous"/>
      <w:pgSz w:w="11906" w:h="16838" w:code="9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F83"/>
    <w:multiLevelType w:val="hybridMultilevel"/>
    <w:tmpl w:val="0BC00EEA"/>
    <w:lvl w:ilvl="0" w:tplc="0419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1">
    <w:nsid w:val="317807F2"/>
    <w:multiLevelType w:val="hybridMultilevel"/>
    <w:tmpl w:val="BD3C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6007"/>
    <w:multiLevelType w:val="hybridMultilevel"/>
    <w:tmpl w:val="A0EC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605C9C"/>
    <w:multiLevelType w:val="hybridMultilevel"/>
    <w:tmpl w:val="44EC9862"/>
    <w:lvl w:ilvl="0" w:tplc="04190009">
      <w:start w:val="1"/>
      <w:numFmt w:val="bullet"/>
      <w:lvlText w:val=""/>
      <w:lvlJc w:val="left"/>
      <w:pPr>
        <w:ind w:left="35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4">
    <w:nsid w:val="79F62405"/>
    <w:multiLevelType w:val="hybridMultilevel"/>
    <w:tmpl w:val="9A3A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ECC"/>
    <w:rsid w:val="00012538"/>
    <w:rsid w:val="000D5E51"/>
    <w:rsid w:val="001842EA"/>
    <w:rsid w:val="002F349B"/>
    <w:rsid w:val="003768C6"/>
    <w:rsid w:val="003852C9"/>
    <w:rsid w:val="00450D82"/>
    <w:rsid w:val="00485596"/>
    <w:rsid w:val="004A7F6E"/>
    <w:rsid w:val="004C60E3"/>
    <w:rsid w:val="004E098C"/>
    <w:rsid w:val="004E4994"/>
    <w:rsid w:val="00505BCB"/>
    <w:rsid w:val="00511893"/>
    <w:rsid w:val="005254AA"/>
    <w:rsid w:val="00526C31"/>
    <w:rsid w:val="0063372E"/>
    <w:rsid w:val="006B4ECC"/>
    <w:rsid w:val="00767289"/>
    <w:rsid w:val="00781C06"/>
    <w:rsid w:val="007B3E16"/>
    <w:rsid w:val="008155A2"/>
    <w:rsid w:val="00981C63"/>
    <w:rsid w:val="009E248B"/>
    <w:rsid w:val="009F000F"/>
    <w:rsid w:val="00A12C20"/>
    <w:rsid w:val="00A53634"/>
    <w:rsid w:val="00AA5B1E"/>
    <w:rsid w:val="00BB4066"/>
    <w:rsid w:val="00BF230D"/>
    <w:rsid w:val="00CA129F"/>
    <w:rsid w:val="00D22329"/>
    <w:rsid w:val="00D31B0D"/>
    <w:rsid w:val="00D72647"/>
    <w:rsid w:val="00DF4B40"/>
    <w:rsid w:val="00E16D21"/>
    <w:rsid w:val="00E409CB"/>
    <w:rsid w:val="00E971CB"/>
    <w:rsid w:val="00EB6FD4"/>
    <w:rsid w:val="00E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5B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1223</Words>
  <Characters>6973</Characters>
  <Application>Microsoft Office Outlook</Application>
  <DocSecurity>0</DocSecurity>
  <Lines>0</Lines>
  <Paragraphs>0</Paragraphs>
  <ScaleCrop>false</ScaleCrop>
  <Company>МОУ ДПО ЦПКРО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3</cp:lastModifiedBy>
  <cp:revision>3</cp:revision>
  <dcterms:created xsi:type="dcterms:W3CDTF">2012-02-18T03:02:00Z</dcterms:created>
  <dcterms:modified xsi:type="dcterms:W3CDTF">2012-02-25T06:35:00Z</dcterms:modified>
</cp:coreProperties>
</file>