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2E" w:rsidRDefault="00AF632E" w:rsidP="0099013D"/>
    <w:p w:rsidR="00AF632E" w:rsidRDefault="00AF632E" w:rsidP="0099013D"/>
    <w:p w:rsidR="00AF632E" w:rsidRPr="006132FB" w:rsidRDefault="00AF632E" w:rsidP="006132FB">
      <w:pPr>
        <w:jc w:val="center"/>
        <w:rPr>
          <w:b/>
          <w:sz w:val="44"/>
          <w:szCs w:val="44"/>
        </w:rPr>
      </w:pPr>
      <w:r w:rsidRPr="006132FB">
        <w:rPr>
          <w:b/>
          <w:sz w:val="44"/>
          <w:szCs w:val="44"/>
        </w:rPr>
        <w:t>Консультация для родителей на тему: «Готовность ребенка к школе»</w:t>
      </w:r>
    </w:p>
    <w:p w:rsidR="00AF632E" w:rsidRDefault="00AF632E" w:rsidP="0099013D"/>
    <w:p w:rsidR="00AF632E" w:rsidRDefault="00AF632E" w:rsidP="0099013D"/>
    <w:p w:rsidR="00AF632E" w:rsidRDefault="00AF632E" w:rsidP="0099013D"/>
    <w:p w:rsidR="00AF632E" w:rsidRPr="006132FB" w:rsidRDefault="00AF632E" w:rsidP="0099013D">
      <w:pPr>
        <w:rPr>
          <w:sz w:val="28"/>
          <w:szCs w:val="28"/>
        </w:rPr>
      </w:pPr>
      <w:r w:rsidRPr="006132FB">
        <w:rPr>
          <w:sz w:val="28"/>
          <w:szCs w:val="28"/>
        </w:rPr>
        <w:t>Основным отличием учебной деятельности от других видов деятельности является то, что ребенок принимает учебную задачу и его внимание сосредоточено на способах ее решения.</w:t>
      </w:r>
    </w:p>
    <w:p w:rsidR="00AF632E" w:rsidRPr="006132FB" w:rsidRDefault="00AF632E" w:rsidP="0099013D">
      <w:pPr>
        <w:rPr>
          <w:sz w:val="28"/>
          <w:szCs w:val="28"/>
        </w:rPr>
      </w:pPr>
    </w:p>
    <w:p w:rsidR="00AF632E" w:rsidRPr="006132FB" w:rsidRDefault="00AF632E" w:rsidP="0099013D">
      <w:pPr>
        <w:rPr>
          <w:sz w:val="28"/>
          <w:szCs w:val="28"/>
        </w:rPr>
      </w:pPr>
      <w:r w:rsidRPr="006132FB">
        <w:rPr>
          <w:sz w:val="28"/>
          <w:szCs w:val="28"/>
        </w:rPr>
        <w:t>Принятие учебной задачи - понимание задач, поставленных педагогом и желание их выполнять; стремление к успеху или желание избежать неудачи.</w:t>
      </w:r>
    </w:p>
    <w:p w:rsidR="00AF632E" w:rsidRPr="006132FB" w:rsidRDefault="00AF632E" w:rsidP="0099013D">
      <w:pPr>
        <w:rPr>
          <w:sz w:val="28"/>
          <w:szCs w:val="28"/>
        </w:rPr>
      </w:pPr>
    </w:p>
    <w:p w:rsidR="00AF632E" w:rsidRDefault="00AF632E" w:rsidP="0099013D">
      <w:pPr>
        <w:rPr>
          <w:sz w:val="28"/>
          <w:szCs w:val="28"/>
        </w:rPr>
      </w:pPr>
      <w:r w:rsidRPr="006132FB">
        <w:rPr>
          <w:sz w:val="28"/>
          <w:szCs w:val="28"/>
        </w:rPr>
        <w:t>Старшие дошкольники и начинающие школьники способны принимать лишь близкие, конкретные цели, поставленные педагогом, ограниченные условиями конкретной учебной задачи. Принятие ребенком учебной задачи является важнейшим условием успешности усвоения общих способов учебных действий и формирования учебной деятельности. Учащиеся с низким и ниже среднего уровнями развития этого учебно-важного качества допускают много ошибок и небрежно выполняют задание, невнимательны на уроке, плохо усваивают учебный материал. Принятие учебной задачи означает, что задача педагога приобрела для учащегося «личностный смысл», стала его собственной задачей.</w:t>
      </w:r>
    </w:p>
    <w:p w:rsidR="00AF632E" w:rsidRPr="006132FB" w:rsidRDefault="00AF632E" w:rsidP="0099013D">
      <w:pPr>
        <w:rPr>
          <w:sz w:val="28"/>
          <w:szCs w:val="28"/>
        </w:rPr>
      </w:pPr>
      <w:r w:rsidRPr="006132FB">
        <w:rPr>
          <w:sz w:val="28"/>
          <w:szCs w:val="28"/>
        </w:rPr>
        <w:t xml:space="preserve"> Принятие учебной задачи включает в себя два момента:</w:t>
      </w:r>
    </w:p>
    <w:p w:rsidR="00AF632E" w:rsidRPr="006132FB" w:rsidRDefault="00AF632E" w:rsidP="0099013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32FB">
        <w:rPr>
          <w:sz w:val="28"/>
          <w:szCs w:val="28"/>
        </w:rPr>
        <w:t>желание выполнять задачу, поставленную педагогом, т.е. принятие задачи «для себя» (личностный аспект)</w:t>
      </w:r>
    </w:p>
    <w:p w:rsidR="00AF632E" w:rsidRPr="006132FB" w:rsidRDefault="00AF632E" w:rsidP="0099013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32FB">
        <w:rPr>
          <w:sz w:val="28"/>
          <w:szCs w:val="28"/>
        </w:rPr>
        <w:t>понимание задачи, т.е. понимание того, что надо делать и что должно получиться в результате выполнения задания (познавательный аспект)</w:t>
      </w:r>
    </w:p>
    <w:p w:rsidR="00AF632E" w:rsidRPr="006132FB" w:rsidRDefault="00AF632E" w:rsidP="0099013D">
      <w:pPr>
        <w:rPr>
          <w:sz w:val="28"/>
          <w:szCs w:val="28"/>
        </w:rPr>
      </w:pPr>
    </w:p>
    <w:p w:rsidR="00AF632E" w:rsidRPr="006132FB" w:rsidRDefault="00AF632E" w:rsidP="0099013D">
      <w:pPr>
        <w:rPr>
          <w:sz w:val="28"/>
          <w:szCs w:val="28"/>
          <w:u w:val="single"/>
        </w:rPr>
      </w:pPr>
      <w:r w:rsidRPr="006132FB">
        <w:rPr>
          <w:sz w:val="28"/>
          <w:szCs w:val="28"/>
        </w:rPr>
        <w:t xml:space="preserve">Ребенок может быть отнесен к одной из </w:t>
      </w:r>
      <w:r w:rsidRPr="006132FB">
        <w:rPr>
          <w:sz w:val="28"/>
          <w:szCs w:val="28"/>
          <w:u w:val="single"/>
        </w:rPr>
        <w:t>четырех групп.</w:t>
      </w:r>
    </w:p>
    <w:p w:rsidR="00AF632E" w:rsidRPr="006132FB" w:rsidRDefault="00AF632E" w:rsidP="0099013D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132FB">
        <w:rPr>
          <w:sz w:val="28"/>
          <w:szCs w:val="28"/>
        </w:rPr>
        <w:t>Принимает и понимает задачу (хочет выполнить задание взрослого и понимает, что надо делать).</w:t>
      </w:r>
    </w:p>
    <w:p w:rsidR="00AF632E" w:rsidRPr="006132FB" w:rsidRDefault="00AF632E" w:rsidP="0099013D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32FB">
        <w:rPr>
          <w:sz w:val="28"/>
          <w:szCs w:val="28"/>
        </w:rPr>
        <w:t>Принимает, но не понимает задачу (хочет выполнить, но плохо понимает, что надо делать)</w:t>
      </w:r>
    </w:p>
    <w:p w:rsidR="00AF632E" w:rsidRPr="006132FB" w:rsidRDefault="00AF632E" w:rsidP="0099013D">
      <w:pPr>
        <w:rPr>
          <w:sz w:val="28"/>
          <w:szCs w:val="28"/>
        </w:rPr>
      </w:pPr>
      <w:r>
        <w:rPr>
          <w:sz w:val="28"/>
          <w:szCs w:val="28"/>
        </w:rPr>
        <w:t>3.Не принимает, но понимает (</w:t>
      </w:r>
      <w:r w:rsidRPr="006132FB">
        <w:rPr>
          <w:sz w:val="28"/>
          <w:szCs w:val="28"/>
        </w:rPr>
        <w:t>понимает, что требуется сделать, но не хочет это выполнять либо хочет выполнить по-своему)</w:t>
      </w:r>
    </w:p>
    <w:p w:rsidR="00AF632E" w:rsidRPr="006132FB" w:rsidRDefault="00AF632E" w:rsidP="0099013D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6132FB">
        <w:rPr>
          <w:sz w:val="28"/>
          <w:szCs w:val="28"/>
        </w:rPr>
        <w:t>Не принимает и не понимает (не хочет выполнять заданное и не понимает (не хочет выполнять заданное и не понимает, что от него требуется).</w:t>
      </w:r>
    </w:p>
    <w:p w:rsidR="00AF632E" w:rsidRPr="006132FB" w:rsidRDefault="00AF632E" w:rsidP="0099013D">
      <w:pPr>
        <w:rPr>
          <w:sz w:val="28"/>
          <w:szCs w:val="28"/>
        </w:rPr>
      </w:pPr>
    </w:p>
    <w:p w:rsidR="00AF632E" w:rsidRPr="006132FB" w:rsidRDefault="00AF632E" w:rsidP="0099013D">
      <w:pPr>
        <w:rPr>
          <w:sz w:val="28"/>
          <w:szCs w:val="28"/>
        </w:rPr>
      </w:pPr>
      <w:r w:rsidRPr="006132FB">
        <w:rPr>
          <w:sz w:val="28"/>
          <w:szCs w:val="28"/>
        </w:rPr>
        <w:t>Нежелание выполнять задание взрослого свидетельствует о социальной неготовности ребенка к школьному обучению.</w:t>
      </w:r>
    </w:p>
    <w:p w:rsidR="00AF632E" w:rsidRPr="006132FB" w:rsidRDefault="00AF632E" w:rsidP="0099013D">
      <w:pPr>
        <w:rPr>
          <w:sz w:val="28"/>
          <w:szCs w:val="28"/>
        </w:rPr>
      </w:pPr>
    </w:p>
    <w:p w:rsidR="00AF632E" w:rsidRPr="006132FB" w:rsidRDefault="00AF632E" w:rsidP="0099013D">
      <w:pPr>
        <w:rPr>
          <w:sz w:val="28"/>
          <w:szCs w:val="28"/>
          <w:u w:val="single"/>
        </w:rPr>
      </w:pPr>
      <w:r w:rsidRPr="006132FB">
        <w:rPr>
          <w:sz w:val="28"/>
          <w:szCs w:val="28"/>
          <w:u w:val="single"/>
        </w:rPr>
        <w:t>Причины, которые могут способствовать нежеланию взаимодействовать с педагогом:</w:t>
      </w:r>
    </w:p>
    <w:p w:rsidR="00AF632E" w:rsidRPr="006132FB" w:rsidRDefault="00AF632E" w:rsidP="006132FB">
      <w:pPr>
        <w:numPr>
          <w:ilvl w:val="0"/>
          <w:numId w:val="1"/>
        </w:numPr>
        <w:rPr>
          <w:sz w:val="28"/>
          <w:szCs w:val="28"/>
        </w:rPr>
      </w:pPr>
      <w:r w:rsidRPr="006132FB">
        <w:rPr>
          <w:sz w:val="28"/>
          <w:szCs w:val="28"/>
        </w:rPr>
        <w:t>Острое протекание кризиса 7 лет, стремление к самоутверждению</w:t>
      </w:r>
    </w:p>
    <w:p w:rsidR="00AF632E" w:rsidRPr="006132FB" w:rsidRDefault="00AF632E" w:rsidP="006132FB">
      <w:pPr>
        <w:numPr>
          <w:ilvl w:val="0"/>
          <w:numId w:val="1"/>
        </w:numPr>
        <w:rPr>
          <w:sz w:val="28"/>
          <w:szCs w:val="28"/>
        </w:rPr>
      </w:pPr>
      <w:r w:rsidRPr="006132FB">
        <w:rPr>
          <w:sz w:val="28"/>
          <w:szCs w:val="28"/>
        </w:rPr>
        <w:t>Негативный опыт общения со взрослыми в дошкольном детстве</w:t>
      </w:r>
    </w:p>
    <w:p w:rsidR="00AF632E" w:rsidRPr="006132FB" w:rsidRDefault="00AF632E" w:rsidP="006132FB">
      <w:pPr>
        <w:numPr>
          <w:ilvl w:val="0"/>
          <w:numId w:val="1"/>
        </w:numPr>
        <w:rPr>
          <w:sz w:val="28"/>
          <w:szCs w:val="28"/>
        </w:rPr>
      </w:pPr>
      <w:r w:rsidRPr="006132FB">
        <w:rPr>
          <w:sz w:val="28"/>
          <w:szCs w:val="28"/>
        </w:rPr>
        <w:t>Доминирование игровых мотивов в структуре мотивов учения, когда ребенок не приучен делать то, что «надо», а не то, что «хочется»</w:t>
      </w:r>
    </w:p>
    <w:p w:rsidR="00AF632E" w:rsidRPr="006132FB" w:rsidRDefault="00AF632E" w:rsidP="006132FB">
      <w:pPr>
        <w:numPr>
          <w:ilvl w:val="0"/>
          <w:numId w:val="1"/>
        </w:numPr>
        <w:rPr>
          <w:sz w:val="28"/>
          <w:szCs w:val="28"/>
        </w:rPr>
      </w:pPr>
      <w:r w:rsidRPr="006132FB">
        <w:rPr>
          <w:sz w:val="28"/>
          <w:szCs w:val="28"/>
        </w:rPr>
        <w:t>Негативное отношение к школе и учению, высокий уровень школьной тревожности, приводит к потере интереса к учению, снижению успеваемости, трудностям в общении с одноклассниками и учителем и, в частности, непринятию учебных задач и целей школьного обучения.</w:t>
      </w:r>
    </w:p>
    <w:p w:rsidR="00AF632E" w:rsidRPr="006132FB" w:rsidRDefault="00AF632E" w:rsidP="0099013D">
      <w:pPr>
        <w:rPr>
          <w:sz w:val="28"/>
          <w:szCs w:val="28"/>
        </w:rPr>
      </w:pPr>
    </w:p>
    <w:p w:rsidR="00AF632E" w:rsidRPr="006132FB" w:rsidRDefault="00AF632E" w:rsidP="0099013D">
      <w:pPr>
        <w:rPr>
          <w:sz w:val="28"/>
          <w:szCs w:val="28"/>
        </w:rPr>
      </w:pPr>
      <w:r w:rsidRPr="006132FB">
        <w:rPr>
          <w:sz w:val="28"/>
          <w:szCs w:val="28"/>
        </w:rPr>
        <w:t xml:space="preserve">   Тревога по поводу начала школьного обучения во многом обусловлена тем, что дошкольники плохо представляют себе, что их ожидает, чем они будут там заниматься.</w:t>
      </w:r>
    </w:p>
    <w:p w:rsidR="00AF632E" w:rsidRPr="006132FB" w:rsidRDefault="00AF632E" w:rsidP="0099013D">
      <w:pPr>
        <w:rPr>
          <w:sz w:val="28"/>
          <w:szCs w:val="28"/>
        </w:rPr>
      </w:pPr>
    </w:p>
    <w:p w:rsidR="00AF632E" w:rsidRPr="006132FB" w:rsidRDefault="00AF632E" w:rsidP="0099013D">
      <w:pPr>
        <w:rPr>
          <w:b/>
          <w:i/>
          <w:sz w:val="28"/>
          <w:szCs w:val="28"/>
        </w:rPr>
      </w:pPr>
      <w:r w:rsidRPr="006132FB">
        <w:rPr>
          <w:b/>
          <w:i/>
          <w:sz w:val="28"/>
          <w:szCs w:val="28"/>
        </w:rPr>
        <w:t>Готовность к школе родителей</w:t>
      </w:r>
    </w:p>
    <w:p w:rsidR="00AF632E" w:rsidRPr="006132FB" w:rsidRDefault="00AF632E" w:rsidP="0099013D">
      <w:pPr>
        <w:rPr>
          <w:sz w:val="28"/>
          <w:szCs w:val="28"/>
        </w:rPr>
      </w:pPr>
    </w:p>
    <w:p w:rsidR="00AF632E" w:rsidRPr="006132FB" w:rsidRDefault="00AF632E" w:rsidP="0099013D">
      <w:pPr>
        <w:rPr>
          <w:sz w:val="28"/>
          <w:szCs w:val="28"/>
        </w:rPr>
      </w:pPr>
      <w:r w:rsidRPr="006132FB">
        <w:rPr>
          <w:sz w:val="28"/>
          <w:szCs w:val="28"/>
        </w:rPr>
        <w:t>Уважаемые родители, попробуйте пожертвовать своими привычками, прихотями ради блага, спокойствия, успеха своего ребенка!</w:t>
      </w:r>
    </w:p>
    <w:p w:rsidR="00AF632E" w:rsidRPr="006132FB" w:rsidRDefault="00AF632E" w:rsidP="0099013D">
      <w:pPr>
        <w:rPr>
          <w:sz w:val="28"/>
          <w:szCs w:val="28"/>
        </w:rPr>
      </w:pPr>
    </w:p>
    <w:p w:rsidR="00AF632E" w:rsidRPr="006132FB" w:rsidRDefault="00AF632E" w:rsidP="0099013D">
      <w:pPr>
        <w:rPr>
          <w:sz w:val="28"/>
          <w:szCs w:val="28"/>
        </w:rPr>
      </w:pPr>
      <w:r w:rsidRPr="006132FB">
        <w:rPr>
          <w:sz w:val="28"/>
          <w:szCs w:val="28"/>
        </w:rPr>
        <w:t>Родителям важно понять и решить для себя, смогут ли они:</w:t>
      </w:r>
    </w:p>
    <w:p w:rsidR="00AF632E" w:rsidRPr="006132FB" w:rsidRDefault="00AF632E" w:rsidP="0099013D">
      <w:pPr>
        <w:rPr>
          <w:sz w:val="28"/>
          <w:szCs w:val="28"/>
        </w:rPr>
      </w:pPr>
      <w:r w:rsidRPr="006132FB">
        <w:rPr>
          <w:sz w:val="28"/>
          <w:szCs w:val="28"/>
        </w:rPr>
        <w:t>Помогать ребенку и не сердиться;</w:t>
      </w:r>
    </w:p>
    <w:p w:rsidR="00AF632E" w:rsidRPr="006132FB" w:rsidRDefault="00AF632E" w:rsidP="0099013D">
      <w:pPr>
        <w:rPr>
          <w:sz w:val="28"/>
          <w:szCs w:val="28"/>
        </w:rPr>
      </w:pPr>
      <w:r w:rsidRPr="006132FB">
        <w:rPr>
          <w:sz w:val="28"/>
          <w:szCs w:val="28"/>
        </w:rPr>
        <w:t>Не кричать, принимать спокойно все так, как есть;</w:t>
      </w:r>
    </w:p>
    <w:p w:rsidR="00AF632E" w:rsidRPr="006132FB" w:rsidRDefault="00AF632E" w:rsidP="0099013D">
      <w:pPr>
        <w:rPr>
          <w:sz w:val="28"/>
          <w:szCs w:val="28"/>
        </w:rPr>
      </w:pPr>
      <w:r w:rsidRPr="006132FB">
        <w:rPr>
          <w:sz w:val="28"/>
          <w:szCs w:val="28"/>
        </w:rPr>
        <w:t>Не унижать;</w:t>
      </w:r>
    </w:p>
    <w:p w:rsidR="00AF632E" w:rsidRPr="006132FB" w:rsidRDefault="00AF632E" w:rsidP="0099013D">
      <w:pPr>
        <w:rPr>
          <w:sz w:val="28"/>
          <w:szCs w:val="28"/>
        </w:rPr>
      </w:pPr>
      <w:r w:rsidRPr="006132FB">
        <w:rPr>
          <w:sz w:val="28"/>
          <w:szCs w:val="28"/>
        </w:rPr>
        <w:t>Не обижать;</w:t>
      </w:r>
    </w:p>
    <w:p w:rsidR="00AF632E" w:rsidRPr="006132FB" w:rsidRDefault="00AF632E" w:rsidP="0099013D">
      <w:pPr>
        <w:rPr>
          <w:sz w:val="28"/>
          <w:szCs w:val="28"/>
        </w:rPr>
      </w:pPr>
      <w:r w:rsidRPr="006132FB">
        <w:rPr>
          <w:sz w:val="28"/>
          <w:szCs w:val="28"/>
        </w:rPr>
        <w:t>Не сравнивать с другими своего ребенка;</w:t>
      </w:r>
    </w:p>
    <w:p w:rsidR="00AF632E" w:rsidRPr="006132FB" w:rsidRDefault="00AF632E" w:rsidP="0099013D">
      <w:pPr>
        <w:rPr>
          <w:sz w:val="28"/>
          <w:szCs w:val="28"/>
        </w:rPr>
      </w:pPr>
      <w:r w:rsidRPr="006132FB">
        <w:rPr>
          <w:sz w:val="28"/>
          <w:szCs w:val="28"/>
        </w:rPr>
        <w:t>Не наказывать без явной причины, а лишь потому, что вы не в духе.</w:t>
      </w:r>
    </w:p>
    <w:p w:rsidR="00AF632E" w:rsidRPr="006132FB" w:rsidRDefault="00AF632E" w:rsidP="0099013D">
      <w:pPr>
        <w:rPr>
          <w:sz w:val="28"/>
          <w:szCs w:val="28"/>
        </w:rPr>
      </w:pPr>
    </w:p>
    <w:p w:rsidR="00AF632E" w:rsidRPr="006132FB" w:rsidRDefault="00AF632E" w:rsidP="0099013D">
      <w:pPr>
        <w:rPr>
          <w:sz w:val="28"/>
          <w:szCs w:val="28"/>
        </w:rPr>
      </w:pPr>
      <w:r w:rsidRPr="009B6BAE">
        <w:rPr>
          <w:b/>
          <w:sz w:val="28"/>
          <w:szCs w:val="28"/>
          <w:u w:val="single"/>
        </w:rPr>
        <w:t>Что надо знать</w:t>
      </w:r>
      <w:r w:rsidRPr="006132FB">
        <w:rPr>
          <w:sz w:val="28"/>
          <w:szCs w:val="28"/>
        </w:rPr>
        <w:t xml:space="preserve"> родителю о ребенке, который идет в школу:</w:t>
      </w:r>
    </w:p>
    <w:p w:rsidR="00AF632E" w:rsidRPr="006132FB" w:rsidRDefault="00AF632E" w:rsidP="0099013D">
      <w:pPr>
        <w:rPr>
          <w:sz w:val="28"/>
          <w:szCs w:val="28"/>
        </w:rPr>
      </w:pPr>
      <w:r w:rsidRPr="006132FB">
        <w:rPr>
          <w:sz w:val="28"/>
          <w:szCs w:val="28"/>
        </w:rPr>
        <w:t>Он еще живет в дошкольном детстве: мире игр и игрушек, мире свободного времени;</w:t>
      </w:r>
    </w:p>
    <w:p w:rsidR="00AF632E" w:rsidRPr="006132FB" w:rsidRDefault="00AF632E" w:rsidP="0099013D">
      <w:pPr>
        <w:rPr>
          <w:sz w:val="28"/>
          <w:szCs w:val="28"/>
        </w:rPr>
      </w:pPr>
      <w:r w:rsidRPr="006132FB">
        <w:rPr>
          <w:sz w:val="28"/>
          <w:szCs w:val="28"/>
        </w:rPr>
        <w:t>Он не совсем готов к тому, что ему со всех сторон будут говорить "надо" и "должен";</w:t>
      </w:r>
    </w:p>
    <w:p w:rsidR="00AF632E" w:rsidRPr="006132FB" w:rsidRDefault="00AF632E" w:rsidP="0099013D">
      <w:pPr>
        <w:rPr>
          <w:sz w:val="28"/>
          <w:szCs w:val="28"/>
        </w:rPr>
      </w:pPr>
      <w:r w:rsidRPr="006132FB">
        <w:rPr>
          <w:sz w:val="28"/>
          <w:szCs w:val="28"/>
        </w:rPr>
        <w:t>Его работоспособность - 5 - 20 минут, затем нужен отдых или переключение на другой вид деятельности;</w:t>
      </w:r>
    </w:p>
    <w:p w:rsidR="00AF632E" w:rsidRPr="006132FB" w:rsidRDefault="00AF632E" w:rsidP="0099013D">
      <w:pPr>
        <w:rPr>
          <w:sz w:val="28"/>
          <w:szCs w:val="28"/>
        </w:rPr>
      </w:pPr>
      <w:r w:rsidRPr="006132FB">
        <w:rPr>
          <w:sz w:val="28"/>
          <w:szCs w:val="28"/>
        </w:rPr>
        <w:t>Ему непривычно будет быть "одним из многих";</w:t>
      </w:r>
    </w:p>
    <w:p w:rsidR="00AF632E" w:rsidRPr="006132FB" w:rsidRDefault="00AF632E" w:rsidP="0099013D">
      <w:pPr>
        <w:rPr>
          <w:sz w:val="28"/>
          <w:szCs w:val="28"/>
        </w:rPr>
      </w:pPr>
      <w:r w:rsidRPr="006132FB">
        <w:rPr>
          <w:sz w:val="28"/>
          <w:szCs w:val="28"/>
        </w:rPr>
        <w:t>Он будет более подвержен заболеваниям;</w:t>
      </w:r>
    </w:p>
    <w:p w:rsidR="00AF632E" w:rsidRPr="006132FB" w:rsidRDefault="00AF632E" w:rsidP="0099013D">
      <w:pPr>
        <w:rPr>
          <w:sz w:val="28"/>
          <w:szCs w:val="28"/>
        </w:rPr>
      </w:pPr>
      <w:r w:rsidRPr="006132FB">
        <w:rPr>
          <w:sz w:val="28"/>
          <w:szCs w:val="28"/>
        </w:rPr>
        <w:t>Ему обязательно нужен свежий воздух после занятий и движения;</w:t>
      </w:r>
    </w:p>
    <w:p w:rsidR="00AF632E" w:rsidRPr="006132FB" w:rsidRDefault="00AF632E" w:rsidP="0099013D">
      <w:pPr>
        <w:rPr>
          <w:sz w:val="28"/>
          <w:szCs w:val="28"/>
        </w:rPr>
      </w:pPr>
      <w:r w:rsidRPr="006132FB">
        <w:rPr>
          <w:sz w:val="28"/>
          <w:szCs w:val="28"/>
        </w:rPr>
        <w:t>Ему в первое время обучения необходимо, чтобы рядом была мама: проводить в школу, встретить, когда он делает уроки, вместе гулять и т.д.</w:t>
      </w:r>
    </w:p>
    <w:p w:rsidR="00AF632E" w:rsidRPr="006132FB" w:rsidRDefault="00AF632E" w:rsidP="0099013D">
      <w:pPr>
        <w:rPr>
          <w:sz w:val="28"/>
          <w:szCs w:val="28"/>
        </w:rPr>
      </w:pPr>
      <w:r w:rsidRPr="006132FB">
        <w:rPr>
          <w:sz w:val="28"/>
          <w:szCs w:val="28"/>
        </w:rPr>
        <w:t>Ребенку нужны положительные эмоции:</w:t>
      </w:r>
    </w:p>
    <w:p w:rsidR="00AF632E" w:rsidRPr="006132FB" w:rsidRDefault="00AF632E" w:rsidP="0099013D">
      <w:pPr>
        <w:rPr>
          <w:sz w:val="28"/>
          <w:szCs w:val="28"/>
        </w:rPr>
      </w:pPr>
      <w:r w:rsidRPr="006132FB">
        <w:rPr>
          <w:sz w:val="28"/>
          <w:szCs w:val="28"/>
        </w:rPr>
        <w:t>Ребенок ждет от вас похвалы;</w:t>
      </w:r>
    </w:p>
    <w:p w:rsidR="00AF632E" w:rsidRPr="006132FB" w:rsidRDefault="00AF632E" w:rsidP="0099013D">
      <w:pPr>
        <w:rPr>
          <w:sz w:val="28"/>
          <w:szCs w:val="28"/>
        </w:rPr>
      </w:pPr>
      <w:r w:rsidRPr="006132FB">
        <w:rPr>
          <w:sz w:val="28"/>
          <w:szCs w:val="28"/>
        </w:rPr>
        <w:t>Главное для него - понимание, любовь, доверие, забота.</w:t>
      </w:r>
    </w:p>
    <w:p w:rsidR="00AF632E" w:rsidRPr="006132FB" w:rsidRDefault="00AF632E" w:rsidP="0099013D">
      <w:pPr>
        <w:rPr>
          <w:sz w:val="28"/>
          <w:szCs w:val="28"/>
        </w:rPr>
      </w:pPr>
    </w:p>
    <w:p w:rsidR="00AF632E" w:rsidRDefault="00AF632E" w:rsidP="0099013D">
      <w:pPr>
        <w:rPr>
          <w:b/>
          <w:i/>
          <w:sz w:val="28"/>
          <w:szCs w:val="28"/>
        </w:rPr>
      </w:pPr>
    </w:p>
    <w:p w:rsidR="00AF632E" w:rsidRPr="006132FB" w:rsidRDefault="00AF632E" w:rsidP="0099013D">
      <w:pPr>
        <w:rPr>
          <w:b/>
          <w:i/>
          <w:sz w:val="28"/>
          <w:szCs w:val="28"/>
        </w:rPr>
      </w:pPr>
      <w:r w:rsidRPr="006132FB">
        <w:rPr>
          <w:b/>
          <w:i/>
          <w:sz w:val="28"/>
          <w:szCs w:val="28"/>
        </w:rPr>
        <w:t>Поведение родителей по отношению к ребенку, который идет в школу:</w:t>
      </w:r>
    </w:p>
    <w:p w:rsidR="00AF632E" w:rsidRPr="006132FB" w:rsidRDefault="00AF632E" w:rsidP="0099013D">
      <w:pPr>
        <w:rPr>
          <w:sz w:val="28"/>
          <w:szCs w:val="28"/>
        </w:rPr>
      </w:pPr>
      <w:r w:rsidRPr="006132FB">
        <w:rPr>
          <w:sz w:val="28"/>
          <w:szCs w:val="28"/>
        </w:rPr>
        <w:t>Старайтесь в выходные сделать что - то интересное с ребенком;</w:t>
      </w:r>
    </w:p>
    <w:p w:rsidR="00AF632E" w:rsidRPr="006132FB" w:rsidRDefault="00AF632E" w:rsidP="0099013D">
      <w:pPr>
        <w:rPr>
          <w:sz w:val="28"/>
          <w:szCs w:val="28"/>
        </w:rPr>
      </w:pPr>
      <w:r w:rsidRPr="006132FB">
        <w:rPr>
          <w:sz w:val="28"/>
          <w:szCs w:val="28"/>
        </w:rPr>
        <w:t>Не забывайте заглядывать в ранец своего ребенка;</w:t>
      </w:r>
    </w:p>
    <w:p w:rsidR="00AF632E" w:rsidRPr="006132FB" w:rsidRDefault="00AF632E" w:rsidP="0099013D">
      <w:pPr>
        <w:rPr>
          <w:sz w:val="28"/>
          <w:szCs w:val="28"/>
        </w:rPr>
      </w:pPr>
      <w:r w:rsidRPr="006132FB">
        <w:rPr>
          <w:sz w:val="28"/>
          <w:szCs w:val="28"/>
        </w:rPr>
        <w:t>Постарайтесь заранее научить его открывать и закрывать дверь;</w:t>
      </w:r>
    </w:p>
    <w:p w:rsidR="00AF632E" w:rsidRPr="006132FB" w:rsidRDefault="00AF632E" w:rsidP="0099013D">
      <w:pPr>
        <w:rPr>
          <w:sz w:val="28"/>
          <w:szCs w:val="28"/>
        </w:rPr>
      </w:pPr>
      <w:r w:rsidRPr="006132FB">
        <w:rPr>
          <w:sz w:val="28"/>
          <w:szCs w:val="28"/>
        </w:rPr>
        <w:t>Научите ребенка аккуратно вешать школьную форму;</w:t>
      </w:r>
    </w:p>
    <w:p w:rsidR="00AF632E" w:rsidRPr="006132FB" w:rsidRDefault="00AF632E" w:rsidP="0099013D">
      <w:pPr>
        <w:rPr>
          <w:sz w:val="28"/>
          <w:szCs w:val="28"/>
        </w:rPr>
      </w:pPr>
      <w:r w:rsidRPr="006132FB">
        <w:rPr>
          <w:sz w:val="28"/>
          <w:szCs w:val="28"/>
        </w:rPr>
        <w:t>Все бытовые дела с ним попробуйте "отрепетировать" заранее;</w:t>
      </w:r>
    </w:p>
    <w:p w:rsidR="00AF632E" w:rsidRPr="006132FB" w:rsidRDefault="00AF632E" w:rsidP="0099013D">
      <w:pPr>
        <w:rPr>
          <w:sz w:val="28"/>
          <w:szCs w:val="28"/>
        </w:rPr>
      </w:pPr>
      <w:r w:rsidRPr="006132FB">
        <w:rPr>
          <w:sz w:val="28"/>
          <w:szCs w:val="28"/>
        </w:rPr>
        <w:t>Берегите психику ребенка;</w:t>
      </w:r>
    </w:p>
    <w:p w:rsidR="00AF632E" w:rsidRPr="006132FB" w:rsidRDefault="00AF632E" w:rsidP="0099013D">
      <w:pPr>
        <w:rPr>
          <w:sz w:val="28"/>
          <w:szCs w:val="28"/>
        </w:rPr>
      </w:pPr>
      <w:r w:rsidRPr="006132FB">
        <w:rPr>
          <w:sz w:val="28"/>
          <w:szCs w:val="28"/>
        </w:rPr>
        <w:t>Будьте сдержанны в своих эмоциях;</w:t>
      </w:r>
    </w:p>
    <w:p w:rsidR="00AF632E" w:rsidRPr="006132FB" w:rsidRDefault="00AF632E" w:rsidP="0099013D">
      <w:pPr>
        <w:rPr>
          <w:sz w:val="28"/>
          <w:szCs w:val="28"/>
        </w:rPr>
      </w:pPr>
      <w:r w:rsidRPr="006132FB">
        <w:rPr>
          <w:sz w:val="28"/>
          <w:szCs w:val="28"/>
        </w:rPr>
        <w:t>Не забывайте о школьных праздниках, ребенок должен быть красиво и празднично одет;</w:t>
      </w:r>
    </w:p>
    <w:p w:rsidR="00AF632E" w:rsidRPr="006132FB" w:rsidRDefault="00AF632E" w:rsidP="0099013D">
      <w:pPr>
        <w:rPr>
          <w:sz w:val="28"/>
          <w:szCs w:val="28"/>
        </w:rPr>
      </w:pPr>
      <w:r w:rsidRPr="006132FB">
        <w:rPr>
          <w:sz w:val="28"/>
          <w:szCs w:val="28"/>
        </w:rPr>
        <w:t>Дайте ребенку возможность почувствовать себя счастливым и умеющим.</w:t>
      </w:r>
    </w:p>
    <w:p w:rsidR="00AF632E" w:rsidRPr="006132FB" w:rsidRDefault="00AF632E" w:rsidP="0099013D">
      <w:pPr>
        <w:rPr>
          <w:sz w:val="28"/>
          <w:szCs w:val="28"/>
        </w:rPr>
      </w:pPr>
    </w:p>
    <w:p w:rsidR="00AF632E" w:rsidRPr="006132FB" w:rsidRDefault="00AF632E" w:rsidP="0099013D">
      <w:pPr>
        <w:rPr>
          <w:b/>
          <w:i/>
          <w:sz w:val="28"/>
          <w:szCs w:val="28"/>
        </w:rPr>
      </w:pPr>
      <w:r w:rsidRPr="006132FB">
        <w:rPr>
          <w:b/>
          <w:i/>
          <w:sz w:val="28"/>
          <w:szCs w:val="28"/>
        </w:rPr>
        <w:t>Ребенок и занятие</w:t>
      </w:r>
    </w:p>
    <w:p w:rsidR="00AF632E" w:rsidRPr="006132FB" w:rsidRDefault="00AF632E" w:rsidP="0099013D">
      <w:pPr>
        <w:rPr>
          <w:sz w:val="28"/>
          <w:szCs w:val="28"/>
        </w:rPr>
      </w:pPr>
    </w:p>
    <w:p w:rsidR="00AF632E" w:rsidRPr="006132FB" w:rsidRDefault="00AF632E" w:rsidP="0099013D">
      <w:pPr>
        <w:rPr>
          <w:sz w:val="28"/>
          <w:szCs w:val="28"/>
        </w:rPr>
      </w:pPr>
      <w:r w:rsidRPr="006132FB">
        <w:rPr>
          <w:sz w:val="28"/>
          <w:szCs w:val="28"/>
        </w:rPr>
        <w:t>Ребенок испытывает радость от занятия:</w:t>
      </w:r>
    </w:p>
    <w:p w:rsidR="00AF632E" w:rsidRPr="006132FB" w:rsidRDefault="00AF632E" w:rsidP="0099013D">
      <w:pPr>
        <w:rPr>
          <w:sz w:val="28"/>
          <w:szCs w:val="28"/>
        </w:rPr>
      </w:pPr>
      <w:r w:rsidRPr="006132FB">
        <w:rPr>
          <w:sz w:val="28"/>
          <w:szCs w:val="28"/>
        </w:rPr>
        <w:t>Когда ему интересно;</w:t>
      </w:r>
    </w:p>
    <w:p w:rsidR="00AF632E" w:rsidRPr="006132FB" w:rsidRDefault="00AF632E" w:rsidP="0099013D">
      <w:pPr>
        <w:rPr>
          <w:sz w:val="28"/>
          <w:szCs w:val="28"/>
        </w:rPr>
      </w:pPr>
      <w:r w:rsidRPr="006132FB">
        <w:rPr>
          <w:sz w:val="28"/>
          <w:szCs w:val="28"/>
        </w:rPr>
        <w:t>У него что-то получается;</w:t>
      </w:r>
    </w:p>
    <w:p w:rsidR="00AF632E" w:rsidRPr="006132FB" w:rsidRDefault="00AF632E" w:rsidP="0099013D">
      <w:pPr>
        <w:rPr>
          <w:sz w:val="28"/>
          <w:szCs w:val="28"/>
        </w:rPr>
      </w:pPr>
      <w:r w:rsidRPr="006132FB">
        <w:rPr>
          <w:sz w:val="28"/>
          <w:szCs w:val="28"/>
        </w:rPr>
        <w:t>Его понимают;</w:t>
      </w:r>
    </w:p>
    <w:p w:rsidR="00AF632E" w:rsidRPr="006132FB" w:rsidRDefault="00AF632E" w:rsidP="0099013D">
      <w:pPr>
        <w:rPr>
          <w:sz w:val="28"/>
          <w:szCs w:val="28"/>
        </w:rPr>
      </w:pPr>
      <w:r w:rsidRPr="006132FB">
        <w:rPr>
          <w:sz w:val="28"/>
          <w:szCs w:val="28"/>
        </w:rPr>
        <w:t>Его принимают таким, каков он есть.</w:t>
      </w:r>
    </w:p>
    <w:p w:rsidR="00AF632E" w:rsidRPr="006132FB" w:rsidRDefault="00AF632E" w:rsidP="0099013D">
      <w:pPr>
        <w:rPr>
          <w:sz w:val="28"/>
          <w:szCs w:val="28"/>
        </w:rPr>
      </w:pPr>
    </w:p>
    <w:p w:rsidR="00AF632E" w:rsidRPr="006132FB" w:rsidRDefault="00AF632E" w:rsidP="0099013D">
      <w:pPr>
        <w:rPr>
          <w:sz w:val="28"/>
          <w:szCs w:val="28"/>
        </w:rPr>
      </w:pPr>
      <w:r w:rsidRPr="006132FB">
        <w:rPr>
          <w:b/>
          <w:sz w:val="28"/>
          <w:szCs w:val="28"/>
        </w:rPr>
        <w:t>Способности,</w:t>
      </w:r>
      <w:r w:rsidRPr="006132FB">
        <w:rPr>
          <w:sz w:val="28"/>
          <w:szCs w:val="28"/>
        </w:rPr>
        <w:t xml:space="preserve"> которые необходимо родителям развивать в своем ребенке:</w:t>
      </w:r>
    </w:p>
    <w:p w:rsidR="00AF632E" w:rsidRPr="006132FB" w:rsidRDefault="00AF632E" w:rsidP="0099013D">
      <w:pPr>
        <w:rPr>
          <w:sz w:val="28"/>
          <w:szCs w:val="28"/>
        </w:rPr>
      </w:pPr>
      <w:r w:rsidRPr="006132FB">
        <w:rPr>
          <w:sz w:val="28"/>
          <w:szCs w:val="28"/>
        </w:rPr>
        <w:t>Память, внимание, логическое мышление, образное мышление, творческое воображение;</w:t>
      </w:r>
    </w:p>
    <w:p w:rsidR="00AF632E" w:rsidRPr="006132FB" w:rsidRDefault="00AF632E" w:rsidP="0099013D">
      <w:pPr>
        <w:rPr>
          <w:sz w:val="28"/>
          <w:szCs w:val="28"/>
        </w:rPr>
      </w:pPr>
      <w:r w:rsidRPr="006132FB">
        <w:rPr>
          <w:sz w:val="28"/>
          <w:szCs w:val="28"/>
        </w:rPr>
        <w:t>Коммуникабельность, речь;</w:t>
      </w:r>
    </w:p>
    <w:p w:rsidR="00AF632E" w:rsidRPr="006132FB" w:rsidRDefault="00AF632E" w:rsidP="0099013D">
      <w:pPr>
        <w:rPr>
          <w:sz w:val="28"/>
          <w:szCs w:val="28"/>
        </w:rPr>
      </w:pPr>
      <w:r w:rsidRPr="006132FB">
        <w:rPr>
          <w:sz w:val="28"/>
          <w:szCs w:val="28"/>
        </w:rPr>
        <w:t>Координацию, мелкую моторику;</w:t>
      </w:r>
    </w:p>
    <w:p w:rsidR="00AF632E" w:rsidRPr="006132FB" w:rsidRDefault="00AF632E" w:rsidP="0099013D">
      <w:pPr>
        <w:rPr>
          <w:sz w:val="28"/>
          <w:szCs w:val="28"/>
        </w:rPr>
      </w:pPr>
      <w:r w:rsidRPr="006132FB">
        <w:rPr>
          <w:sz w:val="28"/>
          <w:szCs w:val="28"/>
        </w:rPr>
        <w:t>Конструирование;</w:t>
      </w:r>
    </w:p>
    <w:p w:rsidR="00AF632E" w:rsidRPr="006132FB" w:rsidRDefault="00AF632E" w:rsidP="0099013D">
      <w:pPr>
        <w:rPr>
          <w:sz w:val="28"/>
          <w:szCs w:val="28"/>
        </w:rPr>
      </w:pPr>
      <w:r w:rsidRPr="006132FB">
        <w:rPr>
          <w:sz w:val="28"/>
          <w:szCs w:val="28"/>
        </w:rPr>
        <w:t>Счет;</w:t>
      </w:r>
    </w:p>
    <w:p w:rsidR="00AF632E" w:rsidRPr="006132FB" w:rsidRDefault="00AF632E" w:rsidP="0099013D">
      <w:pPr>
        <w:rPr>
          <w:sz w:val="28"/>
          <w:szCs w:val="28"/>
        </w:rPr>
      </w:pPr>
    </w:p>
    <w:p w:rsidR="00AF632E" w:rsidRPr="006132FB" w:rsidRDefault="00AF632E" w:rsidP="0099013D">
      <w:pPr>
        <w:rPr>
          <w:b/>
          <w:sz w:val="28"/>
          <w:szCs w:val="28"/>
        </w:rPr>
      </w:pPr>
      <w:r w:rsidRPr="006132FB">
        <w:rPr>
          <w:b/>
          <w:sz w:val="28"/>
          <w:szCs w:val="28"/>
        </w:rPr>
        <w:t>Для чего необходимо развивать эти способности:</w:t>
      </w:r>
    </w:p>
    <w:p w:rsidR="00AF632E" w:rsidRPr="006132FB" w:rsidRDefault="00AF632E" w:rsidP="0099013D">
      <w:pPr>
        <w:rPr>
          <w:sz w:val="28"/>
          <w:szCs w:val="28"/>
        </w:rPr>
      </w:pPr>
      <w:r w:rsidRPr="006132FB">
        <w:rPr>
          <w:sz w:val="28"/>
          <w:szCs w:val="28"/>
        </w:rPr>
        <w:t>Чтобы подготовить ребенка к школе;</w:t>
      </w:r>
    </w:p>
    <w:p w:rsidR="00AF632E" w:rsidRPr="006132FB" w:rsidRDefault="00AF632E" w:rsidP="0099013D">
      <w:pPr>
        <w:rPr>
          <w:sz w:val="28"/>
          <w:szCs w:val="28"/>
        </w:rPr>
      </w:pPr>
      <w:r w:rsidRPr="006132FB">
        <w:rPr>
          <w:sz w:val="28"/>
          <w:szCs w:val="28"/>
        </w:rPr>
        <w:t>Ему легче было учиться;</w:t>
      </w:r>
    </w:p>
    <w:p w:rsidR="00AF632E" w:rsidRPr="006132FB" w:rsidRDefault="00AF632E" w:rsidP="0099013D">
      <w:pPr>
        <w:rPr>
          <w:sz w:val="28"/>
          <w:szCs w:val="28"/>
        </w:rPr>
      </w:pPr>
      <w:r w:rsidRPr="006132FB">
        <w:rPr>
          <w:sz w:val="28"/>
          <w:szCs w:val="28"/>
        </w:rPr>
        <w:t>Он был не хуже других;</w:t>
      </w:r>
    </w:p>
    <w:p w:rsidR="00AF632E" w:rsidRPr="006132FB" w:rsidRDefault="00AF632E" w:rsidP="0099013D">
      <w:pPr>
        <w:rPr>
          <w:sz w:val="28"/>
          <w:szCs w:val="28"/>
        </w:rPr>
      </w:pPr>
      <w:r w:rsidRPr="006132FB">
        <w:rPr>
          <w:sz w:val="28"/>
          <w:szCs w:val="28"/>
        </w:rPr>
        <w:t>Стал думающим;</w:t>
      </w:r>
    </w:p>
    <w:p w:rsidR="00AF632E" w:rsidRPr="006132FB" w:rsidRDefault="00AF632E" w:rsidP="0099013D">
      <w:pPr>
        <w:rPr>
          <w:sz w:val="28"/>
          <w:szCs w:val="28"/>
        </w:rPr>
      </w:pPr>
      <w:r w:rsidRPr="006132FB">
        <w:rPr>
          <w:sz w:val="28"/>
          <w:szCs w:val="28"/>
        </w:rPr>
        <w:t>Мог справиться с любой задачей;</w:t>
      </w:r>
    </w:p>
    <w:p w:rsidR="00AF632E" w:rsidRPr="006132FB" w:rsidRDefault="00AF632E" w:rsidP="0099013D">
      <w:pPr>
        <w:rPr>
          <w:sz w:val="28"/>
          <w:szCs w:val="28"/>
        </w:rPr>
      </w:pPr>
      <w:r w:rsidRPr="006132FB">
        <w:rPr>
          <w:sz w:val="28"/>
          <w:szCs w:val="28"/>
        </w:rPr>
        <w:t>Заложить ребенку основы интеллектуально - творческого развития. Во время занятий от взрослых требуется:</w:t>
      </w:r>
    </w:p>
    <w:p w:rsidR="00AF632E" w:rsidRPr="006132FB" w:rsidRDefault="00AF632E" w:rsidP="0099013D">
      <w:pPr>
        <w:rPr>
          <w:sz w:val="28"/>
          <w:szCs w:val="28"/>
        </w:rPr>
      </w:pPr>
      <w:r w:rsidRPr="006132FB">
        <w:rPr>
          <w:sz w:val="28"/>
          <w:szCs w:val="28"/>
        </w:rPr>
        <w:t>Терпение;</w:t>
      </w:r>
    </w:p>
    <w:p w:rsidR="00AF632E" w:rsidRPr="006132FB" w:rsidRDefault="00AF632E" w:rsidP="0099013D">
      <w:pPr>
        <w:rPr>
          <w:sz w:val="28"/>
          <w:szCs w:val="28"/>
        </w:rPr>
      </w:pPr>
      <w:r w:rsidRPr="006132FB">
        <w:rPr>
          <w:sz w:val="28"/>
          <w:szCs w:val="28"/>
        </w:rPr>
        <w:t>Умение играть и верить в игру;</w:t>
      </w:r>
    </w:p>
    <w:p w:rsidR="00AF632E" w:rsidRPr="006132FB" w:rsidRDefault="00AF632E" w:rsidP="0099013D">
      <w:pPr>
        <w:rPr>
          <w:sz w:val="28"/>
          <w:szCs w:val="28"/>
        </w:rPr>
      </w:pPr>
      <w:r w:rsidRPr="006132FB">
        <w:rPr>
          <w:sz w:val="28"/>
          <w:szCs w:val="28"/>
        </w:rPr>
        <w:t>Принять ребенка таким, каков он есть;</w:t>
      </w:r>
    </w:p>
    <w:p w:rsidR="00AF632E" w:rsidRPr="006132FB" w:rsidRDefault="00AF632E" w:rsidP="0099013D">
      <w:pPr>
        <w:rPr>
          <w:sz w:val="28"/>
          <w:szCs w:val="28"/>
        </w:rPr>
      </w:pPr>
      <w:r w:rsidRPr="006132FB">
        <w:rPr>
          <w:sz w:val="28"/>
          <w:szCs w:val="28"/>
        </w:rPr>
        <w:t>Принять и понять любой ответ, предложение, решение ребенка;</w:t>
      </w:r>
    </w:p>
    <w:p w:rsidR="00AF632E" w:rsidRPr="006132FB" w:rsidRDefault="00AF632E" w:rsidP="0099013D">
      <w:pPr>
        <w:rPr>
          <w:sz w:val="28"/>
          <w:szCs w:val="28"/>
        </w:rPr>
      </w:pPr>
      <w:r w:rsidRPr="006132FB">
        <w:rPr>
          <w:sz w:val="28"/>
          <w:szCs w:val="28"/>
        </w:rPr>
        <w:t>Почувствовать ребенка с начала занятия (или раньше);</w:t>
      </w:r>
    </w:p>
    <w:p w:rsidR="00AF632E" w:rsidRPr="006132FB" w:rsidRDefault="00AF632E" w:rsidP="0099013D">
      <w:pPr>
        <w:rPr>
          <w:sz w:val="28"/>
          <w:szCs w:val="28"/>
        </w:rPr>
      </w:pPr>
      <w:r w:rsidRPr="006132FB">
        <w:rPr>
          <w:sz w:val="28"/>
          <w:szCs w:val="28"/>
        </w:rPr>
        <w:t>Импровизировать;</w:t>
      </w:r>
    </w:p>
    <w:p w:rsidR="00AF632E" w:rsidRPr="006132FB" w:rsidRDefault="00AF632E" w:rsidP="0099013D">
      <w:pPr>
        <w:rPr>
          <w:sz w:val="28"/>
          <w:szCs w:val="28"/>
        </w:rPr>
      </w:pPr>
      <w:r w:rsidRPr="006132FB">
        <w:rPr>
          <w:sz w:val="28"/>
          <w:szCs w:val="28"/>
        </w:rPr>
        <w:t>Подчеркивать неповторимость, индивидуальность каждого ребенка;</w:t>
      </w:r>
    </w:p>
    <w:p w:rsidR="00AF632E" w:rsidRPr="006132FB" w:rsidRDefault="00AF632E" w:rsidP="0099013D">
      <w:pPr>
        <w:rPr>
          <w:sz w:val="28"/>
          <w:szCs w:val="28"/>
        </w:rPr>
      </w:pPr>
      <w:r w:rsidRPr="006132FB">
        <w:rPr>
          <w:sz w:val="28"/>
          <w:szCs w:val="28"/>
        </w:rPr>
        <w:t>Не сравнивать одного ребенка с другими;</w:t>
      </w:r>
    </w:p>
    <w:p w:rsidR="00AF632E" w:rsidRPr="006132FB" w:rsidRDefault="00AF632E" w:rsidP="0099013D">
      <w:pPr>
        <w:rPr>
          <w:sz w:val="28"/>
          <w:szCs w:val="28"/>
        </w:rPr>
      </w:pPr>
      <w:r w:rsidRPr="006132FB">
        <w:rPr>
          <w:sz w:val="28"/>
          <w:szCs w:val="28"/>
        </w:rPr>
        <w:t>Артистизм;</w:t>
      </w:r>
    </w:p>
    <w:p w:rsidR="00AF632E" w:rsidRPr="006132FB" w:rsidRDefault="00AF632E" w:rsidP="0099013D">
      <w:pPr>
        <w:rPr>
          <w:sz w:val="28"/>
          <w:szCs w:val="28"/>
        </w:rPr>
      </w:pPr>
      <w:r w:rsidRPr="006132FB">
        <w:rPr>
          <w:sz w:val="28"/>
          <w:szCs w:val="28"/>
        </w:rPr>
        <w:t>Творчество.</w:t>
      </w:r>
    </w:p>
    <w:p w:rsidR="00AF632E" w:rsidRPr="006132FB" w:rsidRDefault="00AF632E" w:rsidP="0099013D">
      <w:pPr>
        <w:rPr>
          <w:sz w:val="28"/>
          <w:szCs w:val="28"/>
        </w:rPr>
      </w:pPr>
    </w:p>
    <w:p w:rsidR="00AF632E" w:rsidRPr="006132FB" w:rsidRDefault="00AF632E" w:rsidP="0099013D">
      <w:pPr>
        <w:rPr>
          <w:sz w:val="28"/>
          <w:szCs w:val="28"/>
        </w:rPr>
      </w:pPr>
      <w:r w:rsidRPr="009B6BAE">
        <w:rPr>
          <w:i/>
          <w:sz w:val="28"/>
          <w:szCs w:val="28"/>
        </w:rPr>
        <w:t xml:space="preserve">Самостоятельный ребенок </w:t>
      </w:r>
      <w:r>
        <w:rPr>
          <w:sz w:val="28"/>
          <w:szCs w:val="28"/>
        </w:rPr>
        <w:t>(</w:t>
      </w:r>
      <w:r w:rsidRPr="006132FB">
        <w:rPr>
          <w:sz w:val="28"/>
          <w:szCs w:val="28"/>
        </w:rPr>
        <w:t>с позиции взрослых) - означает:</w:t>
      </w:r>
    </w:p>
    <w:p w:rsidR="00AF632E" w:rsidRPr="006132FB" w:rsidRDefault="00AF632E" w:rsidP="0099013D">
      <w:pPr>
        <w:rPr>
          <w:sz w:val="28"/>
          <w:szCs w:val="28"/>
        </w:rPr>
      </w:pPr>
      <w:r w:rsidRPr="006132FB">
        <w:rPr>
          <w:sz w:val="28"/>
          <w:szCs w:val="28"/>
        </w:rPr>
        <w:t>Что ребенок обслуживает себя сам - одевается, умывается, убирает за собой игрушки;</w:t>
      </w:r>
    </w:p>
    <w:p w:rsidR="00AF632E" w:rsidRPr="006132FB" w:rsidRDefault="00AF632E" w:rsidP="0099013D">
      <w:pPr>
        <w:rPr>
          <w:sz w:val="28"/>
          <w:szCs w:val="28"/>
        </w:rPr>
      </w:pPr>
      <w:r w:rsidRPr="006132FB">
        <w:rPr>
          <w:sz w:val="28"/>
          <w:szCs w:val="28"/>
        </w:rPr>
        <w:t>Проявляет самостоятельность во время занятий;</w:t>
      </w:r>
    </w:p>
    <w:p w:rsidR="00AF632E" w:rsidRPr="006132FB" w:rsidRDefault="00AF632E" w:rsidP="0099013D">
      <w:pPr>
        <w:rPr>
          <w:sz w:val="28"/>
          <w:szCs w:val="28"/>
        </w:rPr>
      </w:pPr>
      <w:r w:rsidRPr="006132FB">
        <w:rPr>
          <w:sz w:val="28"/>
          <w:szCs w:val="28"/>
        </w:rPr>
        <w:t>Помогает родителям выполнять трудовые поручения;</w:t>
      </w:r>
    </w:p>
    <w:p w:rsidR="00AF632E" w:rsidRDefault="00AF632E" w:rsidP="0099013D">
      <w:pPr>
        <w:rPr>
          <w:sz w:val="28"/>
          <w:szCs w:val="28"/>
        </w:rPr>
      </w:pPr>
      <w:r w:rsidRPr="006132FB">
        <w:rPr>
          <w:sz w:val="28"/>
          <w:szCs w:val="28"/>
        </w:rPr>
        <w:t>Может найти занятие себе сам.</w:t>
      </w:r>
    </w:p>
    <w:p w:rsidR="00AF632E" w:rsidRPr="006132FB" w:rsidRDefault="00AF632E" w:rsidP="0099013D">
      <w:pPr>
        <w:rPr>
          <w:sz w:val="28"/>
          <w:szCs w:val="28"/>
        </w:rPr>
      </w:pPr>
      <w:r w:rsidRPr="006132FB">
        <w:rPr>
          <w:sz w:val="28"/>
          <w:szCs w:val="28"/>
        </w:rPr>
        <w:t xml:space="preserve"> </w:t>
      </w:r>
      <w:r w:rsidRPr="009B6BAE">
        <w:rPr>
          <w:i/>
          <w:sz w:val="28"/>
          <w:szCs w:val="28"/>
        </w:rPr>
        <w:t>Самостоятельный ребенок</w:t>
      </w:r>
      <w:r w:rsidRPr="006132FB">
        <w:rPr>
          <w:sz w:val="28"/>
          <w:szCs w:val="28"/>
        </w:rPr>
        <w:t xml:space="preserve"> (с позиции ребенка) - означает:</w:t>
      </w:r>
    </w:p>
    <w:p w:rsidR="00AF632E" w:rsidRPr="006132FB" w:rsidRDefault="00AF632E" w:rsidP="0099013D">
      <w:pPr>
        <w:rPr>
          <w:sz w:val="28"/>
          <w:szCs w:val="28"/>
        </w:rPr>
      </w:pPr>
      <w:r w:rsidRPr="006132FB">
        <w:rPr>
          <w:sz w:val="28"/>
          <w:szCs w:val="28"/>
        </w:rPr>
        <w:t>Что хочу, то и делаю;</w:t>
      </w:r>
    </w:p>
    <w:p w:rsidR="00AF632E" w:rsidRPr="006132FB" w:rsidRDefault="00AF632E" w:rsidP="0099013D">
      <w:pPr>
        <w:rPr>
          <w:sz w:val="28"/>
          <w:szCs w:val="28"/>
        </w:rPr>
      </w:pPr>
      <w:r w:rsidRPr="006132FB">
        <w:rPr>
          <w:sz w:val="28"/>
          <w:szCs w:val="28"/>
        </w:rPr>
        <w:t>Хочу играть в то, что мне нравится;</w:t>
      </w:r>
    </w:p>
    <w:p w:rsidR="00AF632E" w:rsidRPr="006132FB" w:rsidRDefault="00AF632E" w:rsidP="0099013D">
      <w:pPr>
        <w:rPr>
          <w:sz w:val="28"/>
          <w:szCs w:val="28"/>
        </w:rPr>
      </w:pPr>
      <w:r w:rsidRPr="006132FB">
        <w:rPr>
          <w:sz w:val="28"/>
          <w:szCs w:val="28"/>
        </w:rPr>
        <w:t>Хочу, чтобы со мной играли и убирали за мной игрушки;</w:t>
      </w:r>
    </w:p>
    <w:p w:rsidR="00AF632E" w:rsidRDefault="00AF632E" w:rsidP="0099013D">
      <w:pPr>
        <w:rPr>
          <w:sz w:val="28"/>
          <w:szCs w:val="28"/>
        </w:rPr>
      </w:pPr>
      <w:r w:rsidRPr="009B6BAE">
        <w:rPr>
          <w:i/>
          <w:sz w:val="28"/>
          <w:szCs w:val="28"/>
        </w:rPr>
        <w:t xml:space="preserve">Самостоятельность </w:t>
      </w:r>
      <w:r w:rsidRPr="006132FB">
        <w:rPr>
          <w:sz w:val="28"/>
          <w:szCs w:val="28"/>
        </w:rPr>
        <w:t>- то, что я хочу.</w:t>
      </w:r>
    </w:p>
    <w:p w:rsidR="00AF632E" w:rsidRDefault="00AF632E" w:rsidP="0099013D">
      <w:pPr>
        <w:rPr>
          <w:sz w:val="28"/>
          <w:szCs w:val="28"/>
        </w:rPr>
      </w:pPr>
    </w:p>
    <w:p w:rsidR="00AF632E" w:rsidRDefault="00AF632E" w:rsidP="0099013D">
      <w:pPr>
        <w:rPr>
          <w:sz w:val="28"/>
          <w:szCs w:val="28"/>
        </w:rPr>
      </w:pPr>
    </w:p>
    <w:p w:rsidR="00AF632E" w:rsidRDefault="00AF632E" w:rsidP="0099013D">
      <w:pPr>
        <w:rPr>
          <w:sz w:val="28"/>
          <w:szCs w:val="28"/>
        </w:rPr>
      </w:pPr>
    </w:p>
    <w:p w:rsidR="00AF632E" w:rsidRDefault="00AF632E" w:rsidP="0099013D">
      <w:pPr>
        <w:rPr>
          <w:sz w:val="28"/>
          <w:szCs w:val="28"/>
        </w:rPr>
      </w:pPr>
    </w:p>
    <w:p w:rsidR="00AF632E" w:rsidRDefault="00AF632E" w:rsidP="0099013D">
      <w:pPr>
        <w:rPr>
          <w:sz w:val="28"/>
          <w:szCs w:val="28"/>
        </w:rPr>
      </w:pPr>
    </w:p>
    <w:p w:rsidR="00AF632E" w:rsidRDefault="00AF632E" w:rsidP="0099013D">
      <w:pPr>
        <w:rPr>
          <w:sz w:val="28"/>
          <w:szCs w:val="28"/>
        </w:rPr>
      </w:pPr>
    </w:p>
    <w:p w:rsidR="00AF632E" w:rsidRPr="006132FB" w:rsidRDefault="00AF632E" w:rsidP="0099013D">
      <w:pPr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sectPr w:rsidR="00AF632E" w:rsidRPr="006132FB" w:rsidSect="00595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C7E4E"/>
    <w:multiLevelType w:val="hybridMultilevel"/>
    <w:tmpl w:val="8C842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13D"/>
    <w:rsid w:val="00172704"/>
    <w:rsid w:val="001E01E2"/>
    <w:rsid w:val="002028AB"/>
    <w:rsid w:val="00502976"/>
    <w:rsid w:val="00595455"/>
    <w:rsid w:val="006132FB"/>
    <w:rsid w:val="007E5768"/>
    <w:rsid w:val="0099013D"/>
    <w:rsid w:val="009B6BAE"/>
    <w:rsid w:val="00AF632E"/>
    <w:rsid w:val="00CD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45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193</TotalTime>
  <Pages>4</Pages>
  <Words>878</Words>
  <Characters>5007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4</cp:revision>
  <dcterms:created xsi:type="dcterms:W3CDTF">2012-02-27T08:10:00Z</dcterms:created>
  <dcterms:modified xsi:type="dcterms:W3CDTF">2013-08-23T08:38:00Z</dcterms:modified>
</cp:coreProperties>
</file>