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E9" w:rsidRDefault="00EE34E9">
      <w:r>
        <w:t xml:space="preserve">        </w:t>
      </w:r>
    </w:p>
    <w:p w:rsidR="00EE34E9" w:rsidRDefault="00EE34E9"/>
    <w:p w:rsidR="00EE34E9" w:rsidRDefault="00EE34E9">
      <w:r>
        <w:t xml:space="preserve">      </w:t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1pt;height:51.75pt" fillcolor="#3cf" strokecolor="#009" strokeweight="1pt">
            <v:shadow on="t" color="#009" offset="7pt,-7pt"/>
            <v:textpath style="font-family:&quot;Impact&quot;;v-text-spacing:52429f;v-text-kern:t" trim="t" fitpath="t" xscale="f" string="правила для родителей"/>
          </v:shape>
        </w:pict>
      </w:r>
    </w:p>
    <w:p w:rsidR="00EE34E9" w:rsidRDefault="00EE34E9"/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1.Приводите ребёнка в детский сад: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-до 8.00ч.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чистой и удобной одежде и обуви,с необходимым комплектом сменного белья ,с аккуратно причёсанными волосами.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-здоровым(обо всех случаях недомогания ребёнка извещайте воспитателя)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2.Выявленные при утреннем фильтре больные и дети с подозрением на заболевание в детский сад не принимаются.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3.Информируйте воспитателя об отсутствии ребёнка в связи с болезнью в течение первых двух часов в день заболевания.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4.После перенесённого заболевания ,а также отсутствия в детском саду более трёх дней предоставьте мед.сестре справку о состоянии здоровья 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ребёнка от участкового врача.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5.Передавайте ребёнка лично воспитателю и забирайте лично у воспитателя.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Напишите заявление на имя заведующей ДОУ,если право забирать ребёнка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передоверяете родственникам или старшим детям.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6.Накануне предполагаемого отсутствия ребёнка в детском саду по семей-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ным обстоятельствам (отпуск,летний период,санаторно-курортное  лечение)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предоставьте заявление заведующей ДОУ.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7.Вносите оплату за содержание ребёнка в ДОУ своевременно.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8.Соблюдайте этические нормы в общении с детьми и сотрудниками детского сада.</w:t>
      </w:r>
    </w:p>
    <w:p w:rsidR="00EE34E9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9.Не рекомендуется приносить в детский сад ценные вещи и дорогие игрушки.</w:t>
      </w:r>
    </w:p>
    <w:p w:rsidR="00EE34E9" w:rsidRPr="0051645B" w:rsidRDefault="00EE34E9" w:rsidP="0051645B">
      <w:pPr>
        <w:spacing w:after="0"/>
        <w:rPr>
          <w:sz w:val="28"/>
          <w:szCs w:val="28"/>
        </w:rPr>
      </w:pPr>
      <w:r>
        <w:rPr>
          <w:sz w:val="28"/>
          <w:szCs w:val="28"/>
        </w:rPr>
        <w:t>10.Запрещается приходить в детский сад в нетрезвом виде и курить на территории детского сада.</w:t>
      </w:r>
    </w:p>
    <w:sectPr w:rsidR="00EE34E9" w:rsidRPr="0051645B" w:rsidSect="0051645B">
      <w:pgSz w:w="11906" w:h="16838"/>
      <w:pgMar w:top="1134" w:right="850" w:bottom="1134" w:left="1701" w:header="708" w:footer="708" w:gutter="0"/>
      <w:pgBorders w:offsetFrom="page">
        <w:top w:val="flowersRoses" w:sz="30" w:space="24" w:color="auto"/>
        <w:left w:val="flowersRoses" w:sz="30" w:space="24" w:color="auto"/>
        <w:bottom w:val="flowersRoses" w:sz="30" w:space="24" w:color="auto"/>
        <w:right w:val="flowersRos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45B"/>
    <w:rsid w:val="000039DB"/>
    <w:rsid w:val="002A6364"/>
    <w:rsid w:val="003A3A14"/>
    <w:rsid w:val="004519C2"/>
    <w:rsid w:val="0051645B"/>
    <w:rsid w:val="00592D61"/>
    <w:rsid w:val="00835653"/>
    <w:rsid w:val="00AD5D3F"/>
    <w:rsid w:val="00B575EE"/>
    <w:rsid w:val="00C40829"/>
    <w:rsid w:val="00DB3BB1"/>
    <w:rsid w:val="00E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тучина</dc:creator>
  <cp:keywords/>
  <dc:description/>
  <cp:lastModifiedBy>я</cp:lastModifiedBy>
  <cp:revision>4</cp:revision>
  <cp:lastPrinted>2009-09-01T18:37:00Z</cp:lastPrinted>
  <dcterms:created xsi:type="dcterms:W3CDTF">2009-08-30T20:15:00Z</dcterms:created>
  <dcterms:modified xsi:type="dcterms:W3CDTF">2013-08-24T20:44:00Z</dcterms:modified>
</cp:coreProperties>
</file>