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BF" w:rsidRDefault="00304FBF" w:rsidP="00C25FC8">
      <w:pPr>
        <w:jc w:val="center"/>
        <w:rPr>
          <w:rFonts w:ascii="Times New Roman" w:hAnsi="Times New Roman"/>
          <w:sz w:val="28"/>
          <w:szCs w:val="28"/>
        </w:rPr>
      </w:pPr>
      <w:r w:rsidRPr="001E5085">
        <w:rPr>
          <w:rFonts w:ascii="Times New Roman" w:hAnsi="Times New Roman"/>
          <w:sz w:val="28"/>
          <w:szCs w:val="28"/>
        </w:rPr>
        <w:object w:dxaOrig="7195" w:dyaOrig="5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6.75pt;height:552.75pt" o:ole="">
            <v:imagedata r:id="rId6" o:title=""/>
          </v:shape>
          <o:OLEObject Type="Embed" ProgID="PowerPoint.Slide.12" ShapeID="_x0000_i1025" DrawAspect="Content" ObjectID="_1393171336" r:id="rId7"/>
        </w:object>
      </w:r>
    </w:p>
    <w:p w:rsidR="00304FBF" w:rsidRDefault="00304FBF" w:rsidP="001E508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04FBF" w:rsidRPr="00813C42" w:rsidRDefault="00304FBF" w:rsidP="00813C42">
      <w:pPr>
        <w:rPr>
          <w:rFonts w:ascii="Times New Roman" w:hAnsi="Times New Roman"/>
          <w:sz w:val="28"/>
          <w:szCs w:val="28"/>
        </w:rPr>
      </w:pPr>
      <w:r w:rsidRPr="00813C42">
        <w:rPr>
          <w:rFonts w:ascii="Times New Roman" w:hAnsi="Times New Roman"/>
          <w:sz w:val="28"/>
          <w:szCs w:val="28"/>
        </w:rPr>
        <w:t>А что же мы понимаем под словом «слушаться»? Беспрекословное  выполнение ребёнком всего сказанного родителями? Не имение, собственного мнения у ребёнка? Подавление, каких либо порывов самостоятельности? Я думаю, что мы хотим вырастить детей и честными,  и порядочными, и чуткими, и справедливыми, и отзывчивыми, такими, чтобы нам не было за них стыдно. Но вот как это осуществить и что делать, если ребенок перестает слушаться?!  Это уже приемы воспитания.</w:t>
      </w:r>
    </w:p>
    <w:p w:rsidR="00304FBF" w:rsidRPr="00813C42" w:rsidRDefault="00304FBF" w:rsidP="00813C42">
      <w:pPr>
        <w:rPr>
          <w:rFonts w:ascii="Times New Roman" w:hAnsi="Times New Roman"/>
          <w:sz w:val="28"/>
          <w:szCs w:val="28"/>
        </w:rPr>
      </w:pPr>
      <w:r w:rsidRPr="00813C42">
        <w:rPr>
          <w:rFonts w:ascii="Times New Roman" w:hAnsi="Times New Roman"/>
          <w:sz w:val="28"/>
          <w:szCs w:val="28"/>
        </w:rPr>
        <w:t xml:space="preserve"> Что же делать когда ваша кроха перестала вас слушаться? Для начала, следует задать себе несколько вопросов:</w:t>
      </w:r>
    </w:p>
    <w:p w:rsidR="00304FBF" w:rsidRPr="00813C42" w:rsidRDefault="00304FBF" w:rsidP="00813C42">
      <w:pPr>
        <w:rPr>
          <w:rFonts w:ascii="Times New Roman" w:hAnsi="Times New Roman"/>
          <w:sz w:val="28"/>
          <w:szCs w:val="28"/>
        </w:rPr>
      </w:pPr>
      <w:r w:rsidRPr="00813C42">
        <w:rPr>
          <w:rFonts w:ascii="Times New Roman" w:hAnsi="Times New Roman"/>
          <w:sz w:val="28"/>
          <w:szCs w:val="28"/>
        </w:rPr>
        <w:t>Почему же ребёнок не слушается?</w:t>
      </w:r>
    </w:p>
    <w:p w:rsidR="00304FBF" w:rsidRPr="00813C42" w:rsidRDefault="00304FBF" w:rsidP="00813C42">
      <w:pPr>
        <w:rPr>
          <w:rFonts w:ascii="Times New Roman" w:hAnsi="Times New Roman"/>
          <w:sz w:val="28"/>
          <w:szCs w:val="28"/>
        </w:rPr>
      </w:pPr>
      <w:r w:rsidRPr="00813C42">
        <w:rPr>
          <w:rFonts w:ascii="Times New Roman" w:hAnsi="Times New Roman"/>
          <w:sz w:val="28"/>
          <w:szCs w:val="28"/>
        </w:rPr>
        <w:t>Чего хочет добиться ребёнок подобным поведением?</w:t>
      </w:r>
    </w:p>
    <w:p w:rsidR="00304FBF" w:rsidRPr="00813C42" w:rsidRDefault="00304FBF" w:rsidP="00813C42">
      <w:pPr>
        <w:rPr>
          <w:rFonts w:ascii="Times New Roman" w:hAnsi="Times New Roman"/>
          <w:sz w:val="28"/>
          <w:szCs w:val="28"/>
        </w:rPr>
      </w:pPr>
      <w:r w:rsidRPr="00813C42">
        <w:rPr>
          <w:rFonts w:ascii="Times New Roman" w:hAnsi="Times New Roman"/>
          <w:sz w:val="28"/>
          <w:szCs w:val="28"/>
        </w:rPr>
        <w:t>Как реагировать родителям на непослушание ребёнка?</w:t>
      </w:r>
    </w:p>
    <w:p w:rsidR="00304FBF" w:rsidRPr="00813C42" w:rsidRDefault="00304FBF" w:rsidP="00813C42">
      <w:pPr>
        <w:rPr>
          <w:rFonts w:ascii="Times New Roman" w:hAnsi="Times New Roman"/>
          <w:sz w:val="28"/>
          <w:szCs w:val="28"/>
        </w:rPr>
      </w:pPr>
      <w:r w:rsidRPr="00813C42">
        <w:rPr>
          <w:rFonts w:ascii="Times New Roman" w:hAnsi="Times New Roman"/>
          <w:sz w:val="28"/>
          <w:szCs w:val="28"/>
        </w:rPr>
        <w:t>Наказывать ли вашего малыша?</w:t>
      </w:r>
    </w:p>
    <w:p w:rsidR="00304FBF" w:rsidRPr="00813C42" w:rsidRDefault="00304FBF" w:rsidP="00813C42">
      <w:pPr>
        <w:rPr>
          <w:rFonts w:ascii="Times New Roman" w:hAnsi="Times New Roman"/>
          <w:sz w:val="28"/>
          <w:szCs w:val="28"/>
        </w:rPr>
      </w:pPr>
      <w:r w:rsidRPr="00813C42">
        <w:rPr>
          <w:rFonts w:ascii="Times New Roman" w:hAnsi="Times New Roman"/>
          <w:sz w:val="28"/>
          <w:szCs w:val="28"/>
        </w:rPr>
        <w:t>Может лучше сменить род деятельности и отвлечь ребёнка от фактора, который вызвал истерику и каприз?</w:t>
      </w:r>
    </w:p>
    <w:p w:rsidR="00304FBF" w:rsidRPr="00813C42" w:rsidRDefault="00304FBF" w:rsidP="00813C42">
      <w:pPr>
        <w:rPr>
          <w:rFonts w:ascii="Times New Roman" w:hAnsi="Times New Roman"/>
          <w:sz w:val="28"/>
          <w:szCs w:val="28"/>
        </w:rPr>
      </w:pPr>
      <w:r w:rsidRPr="00813C42">
        <w:rPr>
          <w:rFonts w:ascii="Times New Roman" w:hAnsi="Times New Roman"/>
          <w:sz w:val="28"/>
          <w:szCs w:val="28"/>
        </w:rPr>
        <w:t>Может, стоит просто игнорировать подобную выходку?</w:t>
      </w:r>
    </w:p>
    <w:p w:rsidR="00304FBF" w:rsidRPr="006264A9" w:rsidRDefault="00304FBF" w:rsidP="00813C42">
      <w:pPr>
        <w:rPr>
          <w:rFonts w:ascii="Times New Roman" w:hAnsi="Times New Roman"/>
          <w:sz w:val="28"/>
          <w:szCs w:val="28"/>
        </w:rPr>
      </w:pPr>
      <w:r w:rsidRPr="00813C42">
        <w:rPr>
          <w:rFonts w:ascii="Times New Roman" w:hAnsi="Times New Roman"/>
          <w:sz w:val="28"/>
          <w:szCs w:val="28"/>
        </w:rPr>
        <w:t xml:space="preserve">  При ответе на эти вопросы нужно быть предельно честным, прежде всего перед самим собой. Так при ответе на первый вопрос, часто бывает, так что дети начинают капризничать и не слушаться родителей, для того, чтобы привлечь их внимание, ведь  мамам нужно и приготовить, и постирать, и на работу сходить, и убраться, и многое другое, а ребёнок в это время предоставлен сам себе. Бывает и такое что дети нам мешают, то есть мы ставим свои желания выше желаний ребёнка. Так, вместо того чтобы почитать ребёнку книгу или поиграть с ним, нам гораздо важней поговорить с подругой по телефону, посидеть за компьютером, сходить по магазинам, посмотреть телевизор и тому подобное.</w:t>
      </w:r>
    </w:p>
    <w:p w:rsidR="00304FBF" w:rsidRPr="00C25FC8" w:rsidRDefault="00304FBF" w:rsidP="00813C42">
      <w:pPr>
        <w:jc w:val="center"/>
        <w:rPr>
          <w:rFonts w:ascii="Times New Roman" w:hAnsi="Times New Roman"/>
          <w:b/>
          <w:sz w:val="28"/>
          <w:szCs w:val="28"/>
        </w:rPr>
      </w:pPr>
      <w:r w:rsidRPr="00C25FC8">
        <w:rPr>
          <w:rFonts w:ascii="Times New Roman" w:hAnsi="Times New Roman"/>
          <w:b/>
          <w:sz w:val="28"/>
          <w:szCs w:val="28"/>
        </w:rPr>
        <w:t>Игра для пап и детей «Пролезь»</w:t>
      </w:r>
    </w:p>
    <w:p w:rsidR="00304FBF" w:rsidRPr="00813C42" w:rsidRDefault="00304FBF" w:rsidP="00813C42">
      <w:pPr>
        <w:rPr>
          <w:rFonts w:ascii="Times New Roman" w:hAnsi="Times New Roman"/>
          <w:sz w:val="28"/>
          <w:szCs w:val="28"/>
        </w:rPr>
      </w:pPr>
      <w:r w:rsidRPr="00813C42">
        <w:rPr>
          <w:rFonts w:ascii="Times New Roman" w:hAnsi="Times New Roman"/>
          <w:sz w:val="28"/>
          <w:szCs w:val="28"/>
        </w:rPr>
        <w:t xml:space="preserve">Родитель создает некий лабиринт из своего тела и предлагает ребенку через него пролезть. Взрослый может задать и маршрут пролезания: сначала, мол, лезь вот в эту щель под рукой, потом в эту – под ногой и т.д. Щели постепенно уменьшаются. В этой игре и телесный контакт и взаимодействие, и нормальное руководство со стороны взрослого. Не требует какой-либо предварительной подготовки. </w:t>
      </w:r>
    </w:p>
    <w:p w:rsidR="00304FBF" w:rsidRPr="00C25FC8" w:rsidRDefault="00304FBF" w:rsidP="00813C42">
      <w:pPr>
        <w:rPr>
          <w:rFonts w:ascii="Times New Roman" w:hAnsi="Times New Roman"/>
          <w:sz w:val="28"/>
          <w:szCs w:val="28"/>
        </w:rPr>
      </w:pPr>
      <w:r w:rsidRPr="006264A9">
        <w:rPr>
          <w:rFonts w:ascii="Times New Roman" w:hAnsi="Times New Roman"/>
          <w:sz w:val="28"/>
          <w:szCs w:val="28"/>
        </w:rPr>
        <w:t xml:space="preserve">   При ответе на второй вопрос, стоит учитывать опять же, в первую очередь, свое поведение:  вы чрезмерно опекаете ребёнка, и он хочет, чтобы вы ослабили свою опеку; либо наоборот, он хочет, чтобы вы уделяли ему чуточку больше внимания;  Либо вы его чем-  то обидели, например не выполнили какое-то, данное ему, обещание (обещали купить игрушку после получения зарплаты, но благополучно забыли об этом) и теперь он просто мстит вам за это;  возможно ребёнок просто хочет таким образом самоутвердиться и проявить самостоятельность;</w:t>
      </w:r>
    </w:p>
    <w:p w:rsidR="00304FBF" w:rsidRPr="006264A9" w:rsidRDefault="00304FBF" w:rsidP="006264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</w:t>
      </w:r>
      <w:r w:rsidRPr="006264A9">
        <w:rPr>
          <w:rFonts w:ascii="Times New Roman" w:hAnsi="Times New Roman"/>
          <w:sz w:val="28"/>
          <w:szCs w:val="28"/>
        </w:rPr>
        <w:t>рекоменду</w:t>
      </w:r>
      <w:r>
        <w:rPr>
          <w:rFonts w:ascii="Times New Roman" w:hAnsi="Times New Roman"/>
          <w:sz w:val="28"/>
          <w:szCs w:val="28"/>
        </w:rPr>
        <w:t xml:space="preserve">ем </w:t>
      </w:r>
      <w:r w:rsidRPr="006264A9">
        <w:rPr>
          <w:rFonts w:ascii="Times New Roman" w:hAnsi="Times New Roman"/>
          <w:sz w:val="28"/>
          <w:szCs w:val="28"/>
        </w:rPr>
        <w:t xml:space="preserve"> при ответе на этот вопрос использовать свои чувства, которые вы испытываете при данной ситуации, так:</w:t>
      </w:r>
    </w:p>
    <w:p w:rsidR="00304FBF" w:rsidRPr="006264A9" w:rsidRDefault="00304FBF" w:rsidP="006264A9">
      <w:pPr>
        <w:rPr>
          <w:rFonts w:ascii="Times New Roman" w:hAnsi="Times New Roman"/>
          <w:sz w:val="28"/>
          <w:szCs w:val="28"/>
        </w:rPr>
      </w:pPr>
      <w:r w:rsidRPr="006264A9">
        <w:rPr>
          <w:rFonts w:ascii="Times New Roman" w:hAnsi="Times New Roman"/>
          <w:sz w:val="28"/>
          <w:szCs w:val="28"/>
        </w:rPr>
        <w:t>Если вы испытываете раздражение, то ребёнку, скорее всего, не хватает вашего внимания.</w:t>
      </w:r>
    </w:p>
    <w:p w:rsidR="00304FBF" w:rsidRPr="006264A9" w:rsidRDefault="00304FBF" w:rsidP="006264A9">
      <w:pPr>
        <w:rPr>
          <w:rFonts w:ascii="Times New Roman" w:hAnsi="Times New Roman"/>
          <w:sz w:val="28"/>
          <w:szCs w:val="28"/>
        </w:rPr>
      </w:pPr>
      <w:r w:rsidRPr="006264A9">
        <w:rPr>
          <w:rFonts w:ascii="Times New Roman" w:hAnsi="Times New Roman"/>
          <w:sz w:val="28"/>
          <w:szCs w:val="28"/>
        </w:rPr>
        <w:t>Если вы испытываете гнев, то ребёнок, скорее всего, просто противостоит вашей воли.</w:t>
      </w:r>
    </w:p>
    <w:p w:rsidR="00304FBF" w:rsidRDefault="00304FBF" w:rsidP="006264A9">
      <w:pPr>
        <w:rPr>
          <w:rFonts w:ascii="Times New Roman" w:hAnsi="Times New Roman"/>
          <w:sz w:val="28"/>
          <w:szCs w:val="28"/>
        </w:rPr>
      </w:pPr>
      <w:r w:rsidRPr="006264A9">
        <w:rPr>
          <w:rFonts w:ascii="Times New Roman" w:hAnsi="Times New Roman"/>
          <w:sz w:val="28"/>
          <w:szCs w:val="28"/>
        </w:rPr>
        <w:t>Если вы обижены на ребенка, то, скорее всего, ребёнок вам мстит.</w:t>
      </w:r>
    </w:p>
    <w:p w:rsidR="00304FBF" w:rsidRPr="00C25FC8" w:rsidRDefault="00304FBF" w:rsidP="005E1762">
      <w:pPr>
        <w:jc w:val="center"/>
        <w:rPr>
          <w:rFonts w:ascii="Times New Roman" w:hAnsi="Times New Roman"/>
          <w:b/>
          <w:sz w:val="28"/>
          <w:szCs w:val="28"/>
        </w:rPr>
      </w:pPr>
      <w:r w:rsidRPr="00C25FC8">
        <w:rPr>
          <w:rFonts w:ascii="Times New Roman" w:hAnsi="Times New Roman"/>
          <w:b/>
          <w:sz w:val="28"/>
          <w:szCs w:val="28"/>
        </w:rPr>
        <w:t>Игра «реклама»</w:t>
      </w:r>
    </w:p>
    <w:p w:rsidR="00304FBF" w:rsidRDefault="00304FBF" w:rsidP="006264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Родителям необходимо прорекламировать  качества личности, требующие изменения с целью их продажи, то есть в этих качествах нужно найти положительные моменты и рассказать об этом так, чтобы  другие родители захотели их купить.</w:t>
      </w:r>
    </w:p>
    <w:p w:rsidR="00304FBF" w:rsidRDefault="00304FBF" w:rsidP="006264A9">
      <w:pPr>
        <w:rPr>
          <w:rFonts w:ascii="Times New Roman" w:hAnsi="Times New Roman"/>
          <w:sz w:val="28"/>
          <w:szCs w:val="28"/>
        </w:rPr>
      </w:pPr>
      <w:r w:rsidRPr="00B849BF">
        <w:rPr>
          <w:rFonts w:ascii="Times New Roman" w:hAnsi="Times New Roman"/>
          <w:sz w:val="28"/>
          <w:szCs w:val="28"/>
        </w:rPr>
        <w:t xml:space="preserve">  Более подробно хотелось бы остановиться на наказаниях, ведь это одна из самых распространенных реакций. Я думаю, что  не найдется ни одного родителя, который хотя бы раз не повысил голос на своего ребёнка, или не шлёпнул его по попе, или не назвал его «бездарностью» и тому подобное.  Что стоит знать о наказаниях?</w:t>
      </w:r>
    </w:p>
    <w:p w:rsidR="00304FBF" w:rsidRPr="00B849BF" w:rsidRDefault="00304FBF" w:rsidP="00B849BF">
      <w:pPr>
        <w:rPr>
          <w:rFonts w:ascii="Times New Roman" w:hAnsi="Times New Roman"/>
          <w:sz w:val="28"/>
          <w:szCs w:val="28"/>
        </w:rPr>
      </w:pPr>
      <w:r w:rsidRPr="00B849BF">
        <w:rPr>
          <w:rFonts w:ascii="Times New Roman" w:hAnsi="Times New Roman"/>
          <w:sz w:val="28"/>
          <w:szCs w:val="28"/>
        </w:rPr>
        <w:t>1.   Ребёнок должен знать, за что его наказали.</w:t>
      </w:r>
    </w:p>
    <w:p w:rsidR="00304FBF" w:rsidRPr="00B849BF" w:rsidRDefault="00304FBF" w:rsidP="00B849BF">
      <w:pPr>
        <w:rPr>
          <w:rFonts w:ascii="Times New Roman" w:hAnsi="Times New Roman"/>
          <w:sz w:val="28"/>
          <w:szCs w:val="28"/>
        </w:rPr>
      </w:pPr>
      <w:r w:rsidRPr="00B849BF">
        <w:rPr>
          <w:rFonts w:ascii="Times New Roman" w:hAnsi="Times New Roman"/>
          <w:sz w:val="28"/>
          <w:szCs w:val="28"/>
        </w:rPr>
        <w:t>2.   Не стоить наказывать в порыве гнева.</w:t>
      </w:r>
    </w:p>
    <w:p w:rsidR="00304FBF" w:rsidRPr="00B849BF" w:rsidRDefault="00304FBF" w:rsidP="00B849BF">
      <w:pPr>
        <w:rPr>
          <w:rFonts w:ascii="Times New Roman" w:hAnsi="Times New Roman"/>
          <w:sz w:val="28"/>
          <w:szCs w:val="28"/>
        </w:rPr>
      </w:pPr>
      <w:r w:rsidRPr="00B849BF">
        <w:rPr>
          <w:rFonts w:ascii="Times New Roman" w:hAnsi="Times New Roman"/>
          <w:sz w:val="28"/>
          <w:szCs w:val="28"/>
        </w:rPr>
        <w:t>3.   Помните, что ваши действия должны быть последовательны.</w:t>
      </w:r>
    </w:p>
    <w:p w:rsidR="00304FBF" w:rsidRDefault="00304FBF" w:rsidP="00B849BF">
      <w:pPr>
        <w:rPr>
          <w:rFonts w:ascii="Times New Roman" w:hAnsi="Times New Roman"/>
          <w:sz w:val="28"/>
          <w:szCs w:val="28"/>
        </w:rPr>
      </w:pPr>
      <w:r w:rsidRPr="00B849BF">
        <w:rPr>
          <w:rFonts w:ascii="Times New Roman" w:hAnsi="Times New Roman"/>
          <w:sz w:val="28"/>
          <w:szCs w:val="28"/>
        </w:rPr>
        <w:t>4.   Не стоит наказывать за один проступок дважды.</w:t>
      </w:r>
    </w:p>
    <w:p w:rsidR="00304FBF" w:rsidRPr="00B849BF" w:rsidRDefault="00304FBF" w:rsidP="00B849BF">
      <w:pPr>
        <w:rPr>
          <w:rFonts w:ascii="Times New Roman" w:hAnsi="Times New Roman"/>
          <w:sz w:val="28"/>
          <w:szCs w:val="28"/>
        </w:rPr>
      </w:pPr>
      <w:r w:rsidRPr="00B849BF">
        <w:rPr>
          <w:rFonts w:ascii="Times New Roman" w:hAnsi="Times New Roman"/>
          <w:sz w:val="28"/>
          <w:szCs w:val="28"/>
        </w:rPr>
        <w:t>5.   Наказание должно быть справедливым.</w:t>
      </w:r>
    </w:p>
    <w:p w:rsidR="00304FBF" w:rsidRPr="00B849BF" w:rsidRDefault="00304FBF" w:rsidP="00B849BF">
      <w:pPr>
        <w:rPr>
          <w:rFonts w:ascii="Times New Roman" w:hAnsi="Times New Roman"/>
          <w:sz w:val="28"/>
          <w:szCs w:val="28"/>
        </w:rPr>
      </w:pPr>
      <w:r w:rsidRPr="00B849BF">
        <w:rPr>
          <w:rFonts w:ascii="Times New Roman" w:hAnsi="Times New Roman"/>
          <w:sz w:val="28"/>
          <w:szCs w:val="28"/>
        </w:rPr>
        <w:t>6.   Наказание должно быть индивидуальным (не для всех детей подходит одно и то же наказание, так для одних достаточно лишить их любимого занятия и осознание не правильности поступка придет, а для других достаточно поставить их в угол.)</w:t>
      </w:r>
    </w:p>
    <w:p w:rsidR="00304FBF" w:rsidRPr="00B849BF" w:rsidRDefault="00304FBF" w:rsidP="00B849BF">
      <w:pPr>
        <w:rPr>
          <w:rFonts w:ascii="Times New Roman" w:hAnsi="Times New Roman"/>
          <w:sz w:val="28"/>
          <w:szCs w:val="28"/>
        </w:rPr>
      </w:pPr>
      <w:r w:rsidRPr="00B849BF">
        <w:rPr>
          <w:rFonts w:ascii="Times New Roman" w:hAnsi="Times New Roman"/>
          <w:sz w:val="28"/>
          <w:szCs w:val="28"/>
        </w:rPr>
        <w:t>7.   Ребёнок не должен видеть, что вы сомневаетесь, стоит или нет, его наказывать.</w:t>
      </w:r>
    </w:p>
    <w:p w:rsidR="00304FBF" w:rsidRPr="00B849BF" w:rsidRDefault="00304FBF" w:rsidP="00B849BF">
      <w:pPr>
        <w:rPr>
          <w:rFonts w:ascii="Times New Roman" w:hAnsi="Times New Roman"/>
          <w:sz w:val="28"/>
          <w:szCs w:val="28"/>
        </w:rPr>
      </w:pPr>
      <w:r w:rsidRPr="00B849BF">
        <w:rPr>
          <w:rFonts w:ascii="Times New Roman" w:hAnsi="Times New Roman"/>
          <w:sz w:val="28"/>
          <w:szCs w:val="28"/>
        </w:rPr>
        <w:t>8.   Наказание не должно унижать ребёнка, а должно помочь в осознании не правильности того или иного действия.</w:t>
      </w:r>
    </w:p>
    <w:p w:rsidR="00304FBF" w:rsidRPr="00B849BF" w:rsidRDefault="00304FBF" w:rsidP="00B849BF">
      <w:pPr>
        <w:rPr>
          <w:rFonts w:ascii="Times New Roman" w:hAnsi="Times New Roman"/>
          <w:sz w:val="28"/>
          <w:szCs w:val="28"/>
        </w:rPr>
      </w:pPr>
      <w:r w:rsidRPr="00B849BF">
        <w:rPr>
          <w:rFonts w:ascii="Times New Roman" w:hAnsi="Times New Roman"/>
          <w:sz w:val="28"/>
          <w:szCs w:val="28"/>
        </w:rPr>
        <w:t>9.   Если получилось так, что вы наказали ребёнка в состоянии аффекта, и вы осознали что были не правы, будет правильным извиниться перед наказуемым, тем самым вы покажете, что вы тоже можете ошибаться и признать свои ошибки, чему и учите своего ребёнка.</w:t>
      </w:r>
    </w:p>
    <w:p w:rsidR="00304FBF" w:rsidRPr="00B849BF" w:rsidRDefault="00304FBF" w:rsidP="00B849BF">
      <w:pPr>
        <w:rPr>
          <w:rFonts w:ascii="Times New Roman" w:hAnsi="Times New Roman"/>
          <w:sz w:val="28"/>
          <w:szCs w:val="28"/>
        </w:rPr>
      </w:pPr>
      <w:r w:rsidRPr="00B849BF">
        <w:rPr>
          <w:rFonts w:ascii="Times New Roman" w:hAnsi="Times New Roman"/>
          <w:sz w:val="28"/>
          <w:szCs w:val="28"/>
        </w:rPr>
        <w:t>10.  После наказания не стоит напоминать ребёнку о случившимся в течение всего оставшегося дня.</w:t>
      </w:r>
    </w:p>
    <w:p w:rsidR="00304FBF" w:rsidRPr="00B849BF" w:rsidRDefault="00304FBF" w:rsidP="00B849BF">
      <w:pPr>
        <w:rPr>
          <w:rFonts w:ascii="Times New Roman" w:hAnsi="Times New Roman"/>
          <w:sz w:val="28"/>
          <w:szCs w:val="28"/>
        </w:rPr>
      </w:pPr>
      <w:r w:rsidRPr="00B849BF">
        <w:rPr>
          <w:rFonts w:ascii="Times New Roman" w:hAnsi="Times New Roman"/>
          <w:sz w:val="28"/>
          <w:szCs w:val="28"/>
        </w:rPr>
        <w:t>11.  При любом наказании ребёнок должен знать , что он всё- таки любим вами, и вы недовольны лишь его поступком, а не самим ребёнком.</w:t>
      </w:r>
    </w:p>
    <w:p w:rsidR="00304FBF" w:rsidRDefault="00304FBF" w:rsidP="00B849BF">
      <w:pPr>
        <w:rPr>
          <w:rFonts w:ascii="Times New Roman" w:hAnsi="Times New Roman"/>
          <w:sz w:val="28"/>
          <w:szCs w:val="28"/>
        </w:rPr>
      </w:pPr>
      <w:r w:rsidRPr="00B849BF">
        <w:rPr>
          <w:rFonts w:ascii="Times New Roman" w:hAnsi="Times New Roman"/>
          <w:sz w:val="28"/>
          <w:szCs w:val="28"/>
        </w:rPr>
        <w:t>12.  Не стоить наказывать ребёнка в присутствии его сверстников и друзей.</w:t>
      </w:r>
    </w:p>
    <w:p w:rsidR="00304FBF" w:rsidRDefault="00304FBF" w:rsidP="00B849BF">
      <w:pPr>
        <w:rPr>
          <w:rFonts w:ascii="Times New Roman" w:hAnsi="Times New Roman"/>
          <w:sz w:val="28"/>
          <w:szCs w:val="28"/>
        </w:rPr>
      </w:pPr>
    </w:p>
    <w:p w:rsidR="00304FBF" w:rsidRPr="00B849BF" w:rsidRDefault="00304FBF" w:rsidP="00B849BF">
      <w:pPr>
        <w:rPr>
          <w:rFonts w:ascii="Times New Roman" w:hAnsi="Times New Roman"/>
          <w:sz w:val="28"/>
          <w:szCs w:val="28"/>
        </w:rPr>
      </w:pPr>
      <w:r w:rsidRPr="00B849BF">
        <w:rPr>
          <w:rFonts w:ascii="Times New Roman" w:hAnsi="Times New Roman"/>
          <w:sz w:val="28"/>
          <w:szCs w:val="28"/>
        </w:rPr>
        <w:t>Например, если ребенок проснулся утром не в духе или не хочет идти в детский сад, то это чудесная потешка поможет вам поднять ему настроение.</w:t>
      </w:r>
    </w:p>
    <w:p w:rsidR="00304FBF" w:rsidRPr="00B849BF" w:rsidRDefault="00304FBF" w:rsidP="00B849BF">
      <w:pPr>
        <w:rPr>
          <w:rFonts w:ascii="Times New Roman" w:hAnsi="Times New Roman"/>
          <w:sz w:val="28"/>
          <w:szCs w:val="28"/>
        </w:rPr>
      </w:pPr>
    </w:p>
    <w:p w:rsidR="00304FBF" w:rsidRPr="00B849BF" w:rsidRDefault="00304FBF" w:rsidP="00B849BF">
      <w:pPr>
        <w:rPr>
          <w:rFonts w:ascii="Times New Roman" w:hAnsi="Times New Roman"/>
          <w:sz w:val="28"/>
          <w:szCs w:val="28"/>
        </w:rPr>
      </w:pPr>
      <w:r w:rsidRPr="00B849BF">
        <w:rPr>
          <w:rFonts w:ascii="Times New Roman" w:hAnsi="Times New Roman"/>
          <w:sz w:val="28"/>
          <w:szCs w:val="28"/>
        </w:rPr>
        <w:t>Утром бабочка проснулась,</w:t>
      </w:r>
    </w:p>
    <w:p w:rsidR="00304FBF" w:rsidRPr="00B849BF" w:rsidRDefault="00304FBF" w:rsidP="00B849BF">
      <w:pPr>
        <w:rPr>
          <w:rFonts w:ascii="Times New Roman" w:hAnsi="Times New Roman"/>
          <w:sz w:val="28"/>
          <w:szCs w:val="28"/>
        </w:rPr>
      </w:pPr>
      <w:r w:rsidRPr="00B849BF">
        <w:rPr>
          <w:rFonts w:ascii="Times New Roman" w:hAnsi="Times New Roman"/>
          <w:sz w:val="28"/>
          <w:szCs w:val="28"/>
        </w:rPr>
        <w:t>Улыбнулась, потянулась,</w:t>
      </w:r>
    </w:p>
    <w:p w:rsidR="00304FBF" w:rsidRPr="00B849BF" w:rsidRDefault="00304FBF" w:rsidP="00B849BF">
      <w:pPr>
        <w:rPr>
          <w:rFonts w:ascii="Times New Roman" w:hAnsi="Times New Roman"/>
          <w:sz w:val="28"/>
          <w:szCs w:val="28"/>
        </w:rPr>
      </w:pPr>
      <w:r w:rsidRPr="00B849BF">
        <w:rPr>
          <w:rFonts w:ascii="Times New Roman" w:hAnsi="Times New Roman"/>
          <w:sz w:val="28"/>
          <w:szCs w:val="28"/>
        </w:rPr>
        <w:t>Раз - росой она умылась,</w:t>
      </w:r>
    </w:p>
    <w:p w:rsidR="00304FBF" w:rsidRPr="00B849BF" w:rsidRDefault="00304FBF" w:rsidP="00B849BF">
      <w:pPr>
        <w:rPr>
          <w:rFonts w:ascii="Times New Roman" w:hAnsi="Times New Roman"/>
          <w:sz w:val="28"/>
          <w:szCs w:val="28"/>
        </w:rPr>
      </w:pPr>
      <w:r w:rsidRPr="00B849BF">
        <w:rPr>
          <w:rFonts w:ascii="Times New Roman" w:hAnsi="Times New Roman"/>
          <w:sz w:val="28"/>
          <w:szCs w:val="28"/>
        </w:rPr>
        <w:t>Два - изящно покружилась,</w:t>
      </w:r>
    </w:p>
    <w:p w:rsidR="00304FBF" w:rsidRPr="00B849BF" w:rsidRDefault="00304FBF" w:rsidP="00B849BF">
      <w:pPr>
        <w:rPr>
          <w:rFonts w:ascii="Times New Roman" w:hAnsi="Times New Roman"/>
          <w:sz w:val="28"/>
          <w:szCs w:val="28"/>
        </w:rPr>
      </w:pPr>
      <w:r w:rsidRPr="00B849BF">
        <w:rPr>
          <w:rFonts w:ascii="Times New Roman" w:hAnsi="Times New Roman"/>
          <w:sz w:val="28"/>
          <w:szCs w:val="28"/>
        </w:rPr>
        <w:t>Три - нагнулась и присела,</w:t>
      </w:r>
    </w:p>
    <w:p w:rsidR="00304FBF" w:rsidRDefault="00304FBF" w:rsidP="00B849BF">
      <w:pPr>
        <w:rPr>
          <w:rFonts w:ascii="Times New Roman" w:hAnsi="Times New Roman"/>
          <w:sz w:val="28"/>
          <w:szCs w:val="28"/>
        </w:rPr>
      </w:pPr>
      <w:r w:rsidRPr="00B849BF">
        <w:rPr>
          <w:rFonts w:ascii="Times New Roman" w:hAnsi="Times New Roman"/>
          <w:sz w:val="28"/>
          <w:szCs w:val="28"/>
        </w:rPr>
        <w:t>На четыре - улетела.</w:t>
      </w:r>
    </w:p>
    <w:p w:rsidR="00304FBF" w:rsidRDefault="00304FBF" w:rsidP="00B849BF">
      <w:pPr>
        <w:rPr>
          <w:rFonts w:ascii="Times New Roman" w:hAnsi="Times New Roman"/>
          <w:sz w:val="28"/>
          <w:szCs w:val="28"/>
        </w:rPr>
      </w:pPr>
    </w:p>
    <w:p w:rsidR="00304FBF" w:rsidRPr="00C25FC8" w:rsidRDefault="00304FBF" w:rsidP="005E1762">
      <w:pPr>
        <w:jc w:val="center"/>
        <w:rPr>
          <w:rFonts w:ascii="Times New Roman" w:hAnsi="Times New Roman"/>
          <w:b/>
          <w:sz w:val="28"/>
          <w:szCs w:val="28"/>
        </w:rPr>
      </w:pPr>
      <w:r w:rsidRPr="00C25FC8">
        <w:rPr>
          <w:rFonts w:ascii="Times New Roman" w:hAnsi="Times New Roman"/>
          <w:b/>
          <w:sz w:val="28"/>
          <w:szCs w:val="28"/>
        </w:rPr>
        <w:t>Проблемная ситуация «Супермаркет»</w:t>
      </w:r>
    </w:p>
    <w:p w:rsidR="00304FBF" w:rsidRDefault="00304FBF" w:rsidP="00B849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Представьте, что вы находитесь перед современным супермаркетом и в нем 3 этажа. На первом этаже – товары с браком, низкого качества, на втором – товары среднего качества и цены, на третьем продаются самые лучшие, качественные, добротные вещи. На какой этаж вы пойдете делать покупки?</w:t>
      </w:r>
    </w:p>
    <w:p w:rsidR="00304FBF" w:rsidRDefault="00304FBF" w:rsidP="00B849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Когда у нас рождаются дети, мы всегда хотим, чтобы они соответствовали «третьему этажу» - были умными, добрыми, послушными, посещали музыкальную школу. Может быть, мы мечтаем, чтобы наши дети воплотили наши несбывшиеся мечты? Но, к сожалению, в жизни так не бывает.</w:t>
      </w:r>
      <w:bookmarkStart w:id="0" w:name="_GoBack"/>
      <w:bookmarkEnd w:id="0"/>
    </w:p>
    <w:p w:rsidR="00304FBF" w:rsidRDefault="00304FBF" w:rsidP="00B849BF">
      <w:pPr>
        <w:rPr>
          <w:rFonts w:ascii="Times New Roman" w:hAnsi="Times New Roman"/>
          <w:sz w:val="28"/>
          <w:szCs w:val="28"/>
        </w:rPr>
      </w:pPr>
    </w:p>
    <w:p w:rsidR="00304FBF" w:rsidRPr="006264A9" w:rsidRDefault="00304FBF" w:rsidP="00B849BF">
      <w:pPr>
        <w:rPr>
          <w:rFonts w:ascii="Times New Roman" w:hAnsi="Times New Roman"/>
          <w:sz w:val="28"/>
          <w:szCs w:val="28"/>
        </w:rPr>
      </w:pPr>
      <w:r w:rsidRPr="00B849BF">
        <w:rPr>
          <w:rFonts w:ascii="Times New Roman" w:hAnsi="Times New Roman"/>
          <w:sz w:val="28"/>
          <w:szCs w:val="28"/>
        </w:rPr>
        <w:t>И, наконец, хотелось бы сказать о том, что  родители должны воспитываться вместе с  их же детьми.  И причину в непослушании собственного ребёнка, стоит искать, прежде всего, в себе, и, найдя её, непременно избавиться от неё раз и навсегда, чтобы не лишиться самого главного в жизни- любви и понимания вашего ребёнка.  Всем нам известно, что любому человеку необходимо, чтобы его понимали и хвалили, не скупитесь на похвалы собственному ребёнку, ведь он так в этом нуждается. И помните, что ваш ребёнок самый лучший и самый любимый, он должен  всегда чувствовать, что вы его любите.</w:t>
      </w:r>
    </w:p>
    <w:sectPr w:rsidR="00304FBF" w:rsidRPr="006264A9" w:rsidSect="001E5085">
      <w:pgSz w:w="16838" w:h="11906" w:orient="landscape"/>
      <w:pgMar w:top="426" w:right="111" w:bottom="85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FBF" w:rsidRDefault="00304FBF" w:rsidP="002840AF">
      <w:pPr>
        <w:spacing w:after="0" w:line="240" w:lineRule="auto"/>
      </w:pPr>
      <w:r>
        <w:separator/>
      </w:r>
    </w:p>
  </w:endnote>
  <w:endnote w:type="continuationSeparator" w:id="0">
    <w:p w:rsidR="00304FBF" w:rsidRDefault="00304FBF" w:rsidP="00284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FBF" w:rsidRDefault="00304FBF" w:rsidP="002840AF">
      <w:pPr>
        <w:spacing w:after="0" w:line="240" w:lineRule="auto"/>
      </w:pPr>
      <w:r>
        <w:separator/>
      </w:r>
    </w:p>
  </w:footnote>
  <w:footnote w:type="continuationSeparator" w:id="0">
    <w:p w:rsidR="00304FBF" w:rsidRDefault="00304FBF" w:rsidP="002840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D45"/>
    <w:rsid w:val="000E0D45"/>
    <w:rsid w:val="001E5085"/>
    <w:rsid w:val="002840AF"/>
    <w:rsid w:val="00304FBF"/>
    <w:rsid w:val="005E1762"/>
    <w:rsid w:val="006264A9"/>
    <w:rsid w:val="00643A3C"/>
    <w:rsid w:val="00813C42"/>
    <w:rsid w:val="009E792B"/>
    <w:rsid w:val="009F6BD2"/>
    <w:rsid w:val="00AC595F"/>
    <w:rsid w:val="00B849BF"/>
    <w:rsid w:val="00B96392"/>
    <w:rsid w:val="00BC7A61"/>
    <w:rsid w:val="00C12527"/>
    <w:rsid w:val="00C25FC8"/>
    <w:rsid w:val="00E70706"/>
    <w:rsid w:val="00EA5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B1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84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40A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84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40A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Microsoft_Office_PowerPoint11.sl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5</Pages>
  <Words>916</Words>
  <Characters>5223</Characters>
  <Application>Microsoft Office Outlook</Application>
  <DocSecurity>0</DocSecurity>
  <Lines>0</Lines>
  <Paragraphs>0</Paragraphs>
  <ScaleCrop>false</ScaleCrop>
  <Company>ТУРСУНТ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ТУРСУНТ</cp:lastModifiedBy>
  <cp:revision>8</cp:revision>
  <cp:lastPrinted>2012-01-30T03:25:00Z</cp:lastPrinted>
  <dcterms:created xsi:type="dcterms:W3CDTF">2012-01-29T04:40:00Z</dcterms:created>
  <dcterms:modified xsi:type="dcterms:W3CDTF">2012-03-13T13:16:00Z</dcterms:modified>
</cp:coreProperties>
</file>